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81" w:rsidRDefault="004A6A81"/>
    <w:tbl>
      <w:tblPr>
        <w:tblW w:w="0" w:type="auto"/>
        <w:tblLook w:val="00A0"/>
      </w:tblPr>
      <w:tblGrid>
        <w:gridCol w:w="4361"/>
        <w:gridCol w:w="5528"/>
        <w:gridCol w:w="4961"/>
      </w:tblGrid>
      <w:tr w:rsidR="004A6A81" w:rsidRPr="00264456" w:rsidTr="0019737F">
        <w:trPr>
          <w:trHeight w:val="2127"/>
        </w:trPr>
        <w:tc>
          <w:tcPr>
            <w:tcW w:w="4361" w:type="dxa"/>
          </w:tcPr>
          <w:p w:rsidR="004A6A81" w:rsidRPr="006D7B21" w:rsidRDefault="004A6A81" w:rsidP="008560F7">
            <w:pPr>
              <w:shd w:val="clear" w:color="auto" w:fill="FFFFFF"/>
              <w:tabs>
                <w:tab w:val="left" w:pos="1500"/>
              </w:tabs>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ПОГОДЖЕНО</w:t>
            </w:r>
          </w:p>
          <w:p w:rsidR="004A6A81" w:rsidRDefault="004A6A81" w:rsidP="0019737F">
            <w:pPr>
              <w:shd w:val="clear" w:color="auto" w:fill="FFFFFF"/>
              <w:tabs>
                <w:tab w:val="left" w:pos="1500"/>
              </w:tabs>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w:t>
            </w:r>
            <w:r w:rsidRPr="00DA0317">
              <w:rPr>
                <w:rFonts w:ascii="Times New Roman" w:hAnsi="Times New Roman" w:cs="Times New Roman"/>
                <w:sz w:val="28"/>
                <w:szCs w:val="28"/>
                <w:shd w:val="clear" w:color="auto" w:fill="FFFFFF"/>
                <w:lang w:val="ru-RU"/>
              </w:rPr>
              <w:t>афе «Медуниця»</w:t>
            </w:r>
          </w:p>
          <w:p w:rsidR="004A6A81" w:rsidRPr="00DA0317" w:rsidRDefault="004A6A81" w:rsidP="0019737F">
            <w:pPr>
              <w:shd w:val="clear" w:color="auto" w:fill="FFFFFF"/>
              <w:tabs>
                <w:tab w:val="left" w:pos="1500"/>
              </w:tabs>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Громадянин-підприємець</w:t>
            </w:r>
          </w:p>
          <w:p w:rsidR="004A6A81" w:rsidRPr="00C353AF" w:rsidRDefault="004A6A81" w:rsidP="00DA0317">
            <w:pPr>
              <w:shd w:val="clear" w:color="auto" w:fill="FFFFFF"/>
              <w:tabs>
                <w:tab w:val="left" w:pos="1500"/>
              </w:tabs>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______________</w:t>
            </w:r>
            <w:r w:rsidRPr="00DA0317">
              <w:rPr>
                <w:rFonts w:ascii="Times New Roman" w:hAnsi="Times New Roman" w:cs="Times New Roman"/>
                <w:sz w:val="28"/>
                <w:szCs w:val="28"/>
                <w:shd w:val="clear" w:color="auto" w:fill="FFFFFF"/>
              </w:rPr>
              <w:t>І.М.Костирка</w:t>
            </w:r>
          </w:p>
          <w:p w:rsidR="004A6A81" w:rsidRPr="006D7B21" w:rsidRDefault="004A6A81" w:rsidP="00DA0317">
            <w:pPr>
              <w:shd w:val="clear" w:color="auto" w:fill="FFFFFF"/>
              <w:tabs>
                <w:tab w:val="left" w:pos="1500"/>
              </w:tabs>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w:t>
            </w:r>
          </w:p>
          <w:p w:rsidR="004A6A81" w:rsidRPr="006D7B21" w:rsidRDefault="004A6A81" w:rsidP="008560F7">
            <w:pPr>
              <w:shd w:val="clear" w:color="auto" w:fill="FFFFFF"/>
              <w:jc w:val="both"/>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«___» ____________2018 р.</w:t>
            </w:r>
          </w:p>
        </w:tc>
        <w:tc>
          <w:tcPr>
            <w:tcW w:w="5528" w:type="dxa"/>
          </w:tcPr>
          <w:p w:rsidR="004A6A81" w:rsidRPr="006D7B21" w:rsidRDefault="004A6A81" w:rsidP="008560F7">
            <w:pPr>
              <w:shd w:val="clear" w:color="auto" w:fill="FFFFFF"/>
              <w:tabs>
                <w:tab w:val="left" w:pos="1500"/>
              </w:tabs>
              <w:jc w:val="both"/>
              <w:rPr>
                <w:rFonts w:ascii="Times New Roman" w:hAnsi="Times New Roman" w:cs="Times New Roman"/>
                <w:color w:val="0D0D0D"/>
                <w:sz w:val="28"/>
                <w:szCs w:val="28"/>
              </w:rPr>
            </w:pPr>
          </w:p>
        </w:tc>
        <w:tc>
          <w:tcPr>
            <w:tcW w:w="4961" w:type="dxa"/>
          </w:tcPr>
          <w:p w:rsidR="004A6A81" w:rsidRPr="006D7B21" w:rsidRDefault="004A6A81" w:rsidP="008560F7">
            <w:pPr>
              <w:shd w:val="clear" w:color="auto" w:fill="FFFFFF"/>
              <w:jc w:val="both"/>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ЗАТВЕРДЖУЮ</w:t>
            </w:r>
          </w:p>
          <w:p w:rsidR="004A6A81" w:rsidRDefault="004A6A81" w:rsidP="008560F7">
            <w:pPr>
              <w:shd w:val="clear" w:color="auto" w:fill="FFFFFF"/>
              <w:jc w:val="both"/>
              <w:rPr>
                <w:rFonts w:ascii="Times New Roman" w:hAnsi="Times New Roman" w:cs="Times New Roman"/>
                <w:sz w:val="28"/>
                <w:szCs w:val="28"/>
                <w:shd w:val="clear" w:color="auto" w:fill="FFFFFF"/>
              </w:rPr>
            </w:pPr>
            <w:r w:rsidRPr="006D7B21">
              <w:rPr>
                <w:rFonts w:ascii="Times New Roman" w:hAnsi="Times New Roman" w:cs="Times New Roman"/>
                <w:sz w:val="28"/>
                <w:szCs w:val="28"/>
                <w:shd w:val="clear" w:color="auto" w:fill="FFFFFF"/>
              </w:rPr>
              <w:t xml:space="preserve">Директор </w:t>
            </w:r>
          </w:p>
          <w:p w:rsidR="004A6A81" w:rsidRPr="00B5031A" w:rsidRDefault="004A6A81" w:rsidP="008560F7">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ДПТНЗ «</w:t>
            </w:r>
            <w:r>
              <w:rPr>
                <w:rFonts w:ascii="Times New Roman" w:hAnsi="Times New Roman" w:cs="Times New Roman"/>
                <w:sz w:val="28"/>
                <w:szCs w:val="28"/>
                <w:shd w:val="clear" w:color="auto" w:fill="FFFFFF"/>
              </w:rPr>
              <w:t>Сумське вище професійне училище будівництва і дизайну»</w:t>
            </w:r>
          </w:p>
          <w:p w:rsidR="004A6A81" w:rsidRDefault="004A6A81" w:rsidP="008560F7">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__________________</w:t>
            </w:r>
            <w:r w:rsidRPr="006D7B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С.В.Сікірніцький</w:t>
            </w:r>
          </w:p>
          <w:p w:rsidR="004A6A81" w:rsidRPr="006D7B21" w:rsidRDefault="004A6A81" w:rsidP="008560F7">
            <w:pPr>
              <w:shd w:val="clear" w:color="auto" w:fill="FFFFFF"/>
              <w:jc w:val="both"/>
              <w:rPr>
                <w:rFonts w:ascii="Times New Roman" w:hAnsi="Times New Roman" w:cs="Times New Roman"/>
                <w:color w:val="0D0D0D"/>
                <w:sz w:val="28"/>
                <w:szCs w:val="28"/>
              </w:rPr>
            </w:pPr>
            <w:r>
              <w:rPr>
                <w:rFonts w:ascii="Times New Roman" w:hAnsi="Times New Roman" w:cs="Times New Roman"/>
                <w:sz w:val="28"/>
                <w:szCs w:val="28"/>
                <w:shd w:val="clear" w:color="auto" w:fill="FFFFFF"/>
              </w:rPr>
              <w:t>«</w:t>
            </w:r>
            <w:r w:rsidRPr="006D7B21">
              <w:rPr>
                <w:rFonts w:ascii="Times New Roman" w:hAnsi="Times New Roman" w:cs="Times New Roman"/>
                <w:sz w:val="28"/>
                <w:szCs w:val="28"/>
                <w:shd w:val="clear" w:color="auto" w:fill="FFFFFF"/>
              </w:rPr>
              <w:t>___» _____________2018 р.</w:t>
            </w:r>
          </w:p>
        </w:tc>
      </w:tr>
    </w:tbl>
    <w:p w:rsidR="004A6A81" w:rsidRDefault="004A6A81" w:rsidP="001171EE">
      <w:pPr>
        <w:jc w:val="center"/>
        <w:rPr>
          <w:rFonts w:ascii="Times New Roman" w:hAnsi="Times New Roman" w:cs="Times New Roman"/>
          <w:b/>
          <w:i/>
          <w:color w:val="0D0D0D"/>
          <w:sz w:val="60"/>
          <w:szCs w:val="60"/>
        </w:rPr>
      </w:pPr>
    </w:p>
    <w:p w:rsidR="004A6A81" w:rsidRDefault="004A6A81" w:rsidP="001171EE">
      <w:pPr>
        <w:jc w:val="center"/>
        <w:rPr>
          <w:rFonts w:ascii="Times New Roman" w:hAnsi="Times New Roman" w:cs="Times New Roman"/>
          <w:b/>
          <w:i/>
          <w:color w:val="0D0D0D"/>
          <w:sz w:val="60"/>
          <w:szCs w:val="60"/>
        </w:rPr>
      </w:pPr>
      <w:r>
        <w:rPr>
          <w:rFonts w:ascii="Times New Roman" w:hAnsi="Times New Roman" w:cs="Times New Roman"/>
          <w:b/>
          <w:i/>
          <w:color w:val="0D0D0D"/>
          <w:sz w:val="60"/>
          <w:szCs w:val="60"/>
        </w:rPr>
        <w:t xml:space="preserve">Освітня </w:t>
      </w:r>
      <w:r w:rsidRPr="00962BF2">
        <w:rPr>
          <w:rFonts w:ascii="Times New Roman" w:hAnsi="Times New Roman" w:cs="Times New Roman"/>
          <w:b/>
          <w:i/>
          <w:color w:val="0D0D0D"/>
          <w:sz w:val="60"/>
          <w:szCs w:val="60"/>
        </w:rPr>
        <w:t>програма</w:t>
      </w:r>
      <w:r>
        <w:rPr>
          <w:rFonts w:ascii="Times New Roman" w:hAnsi="Times New Roman" w:cs="Times New Roman"/>
          <w:b/>
          <w:i/>
          <w:color w:val="0D0D0D"/>
          <w:sz w:val="60"/>
          <w:szCs w:val="60"/>
        </w:rPr>
        <w:t xml:space="preserve"> </w:t>
      </w:r>
    </w:p>
    <w:p w:rsidR="004A6A81" w:rsidRPr="000C3840" w:rsidRDefault="004A6A81" w:rsidP="001171EE">
      <w:pPr>
        <w:jc w:val="center"/>
        <w:rPr>
          <w:rFonts w:ascii="Times New Roman" w:hAnsi="Times New Roman" w:cs="Times New Roman"/>
          <w:b/>
          <w:i/>
          <w:color w:val="0D0D0D"/>
          <w:sz w:val="48"/>
          <w:szCs w:val="48"/>
        </w:rPr>
      </w:pPr>
      <w:r w:rsidRPr="000C3840">
        <w:rPr>
          <w:rFonts w:ascii="Times New Roman" w:hAnsi="Times New Roman" w:cs="Times New Roman"/>
          <w:b/>
          <w:i/>
          <w:color w:val="0D0D0D"/>
          <w:sz w:val="48"/>
          <w:szCs w:val="48"/>
        </w:rPr>
        <w:t>з підготовки кваліфікованих робітників</w:t>
      </w:r>
    </w:p>
    <w:p w:rsidR="004A6A81" w:rsidRPr="00962BF2" w:rsidRDefault="004A6A81" w:rsidP="001171EE">
      <w:pPr>
        <w:jc w:val="center"/>
        <w:rPr>
          <w:rFonts w:ascii="Times New Roman" w:hAnsi="Times New Roman" w:cs="Times New Roman"/>
          <w:b/>
          <w:color w:val="0D0D0D"/>
          <w:sz w:val="28"/>
        </w:rPr>
      </w:pPr>
    </w:p>
    <w:p w:rsidR="004A6A81" w:rsidRPr="00532F58" w:rsidRDefault="004A6A81" w:rsidP="001171EE">
      <w:pPr>
        <w:jc w:val="center"/>
        <w:rPr>
          <w:rFonts w:ascii="Times New Roman" w:hAnsi="Times New Roman" w:cs="Times New Roman"/>
          <w:b/>
          <w:i/>
          <w:color w:val="0D0D0D"/>
          <w:sz w:val="36"/>
          <w:szCs w:val="36"/>
        </w:rPr>
      </w:pPr>
      <w:r>
        <w:rPr>
          <w:rFonts w:ascii="Times New Roman" w:hAnsi="Times New Roman" w:cs="Times New Roman"/>
          <w:b/>
          <w:i/>
          <w:color w:val="0D0D0D"/>
          <w:sz w:val="36"/>
          <w:szCs w:val="36"/>
        </w:rPr>
        <w:t>П</w:t>
      </w:r>
      <w:r w:rsidRPr="00532F58">
        <w:rPr>
          <w:rFonts w:ascii="Times New Roman" w:hAnsi="Times New Roman" w:cs="Times New Roman"/>
          <w:b/>
          <w:i/>
          <w:color w:val="0D0D0D"/>
          <w:sz w:val="36"/>
          <w:szCs w:val="36"/>
        </w:rPr>
        <w:t>рофесія</w:t>
      </w:r>
      <w:r>
        <w:rPr>
          <w:rFonts w:ascii="Times New Roman" w:hAnsi="Times New Roman" w:cs="Times New Roman"/>
          <w:b/>
          <w:i/>
          <w:color w:val="0D0D0D"/>
          <w:sz w:val="36"/>
          <w:szCs w:val="36"/>
        </w:rPr>
        <w:t>:</w:t>
      </w:r>
      <w:r w:rsidRPr="00532F58">
        <w:rPr>
          <w:rFonts w:ascii="Times New Roman" w:hAnsi="Times New Roman" w:cs="Times New Roman"/>
          <w:b/>
          <w:i/>
          <w:color w:val="0D0D0D"/>
          <w:sz w:val="36"/>
          <w:szCs w:val="36"/>
        </w:rPr>
        <w:t xml:space="preserve"> </w:t>
      </w:r>
      <w:r>
        <w:rPr>
          <w:rFonts w:ascii="Times New Roman" w:hAnsi="Times New Roman" w:cs="Times New Roman"/>
          <w:b/>
          <w:i/>
          <w:color w:val="0D0D0D"/>
          <w:sz w:val="36"/>
          <w:szCs w:val="36"/>
        </w:rPr>
        <w:t>5122</w:t>
      </w:r>
      <w:r w:rsidRPr="00532F58">
        <w:rPr>
          <w:rFonts w:ascii="Times New Roman" w:hAnsi="Times New Roman" w:cs="Times New Roman"/>
          <w:b/>
          <w:i/>
          <w:color w:val="0D0D0D"/>
          <w:sz w:val="36"/>
          <w:szCs w:val="36"/>
        </w:rPr>
        <w:t xml:space="preserve"> «</w:t>
      </w:r>
      <w:r>
        <w:rPr>
          <w:rFonts w:ascii="Times New Roman" w:hAnsi="Times New Roman" w:cs="Times New Roman"/>
          <w:b/>
          <w:i/>
          <w:color w:val="0D0D0D"/>
          <w:sz w:val="36"/>
          <w:szCs w:val="36"/>
        </w:rPr>
        <w:t>Кухар</w:t>
      </w:r>
      <w:r w:rsidRPr="00532F58">
        <w:rPr>
          <w:rFonts w:ascii="Times New Roman" w:hAnsi="Times New Roman" w:cs="Times New Roman"/>
          <w:b/>
          <w:i/>
          <w:color w:val="0D0D0D"/>
          <w:sz w:val="36"/>
          <w:szCs w:val="36"/>
        </w:rPr>
        <w:t>»</w:t>
      </w:r>
    </w:p>
    <w:p w:rsidR="004A6A81" w:rsidRDefault="004A6A81" w:rsidP="00DA0317">
      <w:pPr>
        <w:ind w:left="1843" w:right="-1" w:hanging="1843"/>
        <w:jc w:val="center"/>
        <w:rPr>
          <w:rFonts w:ascii="Times New Roman" w:hAnsi="Times New Roman" w:cs="Times New Roman"/>
          <w:b/>
          <w:i/>
          <w:color w:val="0D0D0D"/>
          <w:sz w:val="36"/>
          <w:szCs w:val="36"/>
        </w:rPr>
      </w:pPr>
      <w:r>
        <w:rPr>
          <w:rFonts w:ascii="Times New Roman" w:hAnsi="Times New Roman" w:cs="Times New Roman"/>
          <w:b/>
          <w:i/>
          <w:color w:val="0D0D0D"/>
          <w:sz w:val="36"/>
          <w:szCs w:val="36"/>
        </w:rPr>
        <w:t>К</w:t>
      </w:r>
      <w:r w:rsidRPr="00532F58">
        <w:rPr>
          <w:rFonts w:ascii="Times New Roman" w:hAnsi="Times New Roman" w:cs="Times New Roman"/>
          <w:b/>
          <w:i/>
          <w:color w:val="0D0D0D"/>
          <w:sz w:val="36"/>
          <w:szCs w:val="36"/>
        </w:rPr>
        <w:t>валіфікація:</w:t>
      </w:r>
      <w:r>
        <w:rPr>
          <w:rFonts w:ascii="Times New Roman" w:hAnsi="Times New Roman" w:cs="Times New Roman"/>
          <w:b/>
          <w:i/>
          <w:color w:val="0D0D0D"/>
          <w:sz w:val="36"/>
          <w:szCs w:val="36"/>
        </w:rPr>
        <w:t xml:space="preserve"> кухар 3, 4</w:t>
      </w:r>
      <w:r w:rsidRPr="00DA0317">
        <w:rPr>
          <w:rFonts w:ascii="Times New Roman" w:hAnsi="Times New Roman" w:cs="Times New Roman"/>
          <w:b/>
          <w:i/>
          <w:color w:val="0D0D0D"/>
          <w:sz w:val="36"/>
          <w:szCs w:val="36"/>
        </w:rPr>
        <w:t>,</w:t>
      </w:r>
      <w:r>
        <w:rPr>
          <w:rFonts w:ascii="Times New Roman" w:hAnsi="Times New Roman" w:cs="Times New Roman"/>
          <w:b/>
          <w:i/>
          <w:color w:val="0D0D0D"/>
          <w:sz w:val="36"/>
          <w:szCs w:val="36"/>
        </w:rPr>
        <w:t xml:space="preserve"> </w:t>
      </w:r>
      <w:r w:rsidRPr="00DA0317">
        <w:rPr>
          <w:rFonts w:ascii="Times New Roman" w:hAnsi="Times New Roman" w:cs="Times New Roman"/>
          <w:b/>
          <w:i/>
          <w:color w:val="0D0D0D"/>
          <w:sz w:val="36"/>
          <w:szCs w:val="36"/>
        </w:rPr>
        <w:t>5</w:t>
      </w:r>
      <w:r>
        <w:rPr>
          <w:rFonts w:ascii="Times New Roman" w:hAnsi="Times New Roman" w:cs="Times New Roman"/>
          <w:b/>
          <w:i/>
          <w:color w:val="0D0D0D"/>
          <w:sz w:val="36"/>
          <w:szCs w:val="36"/>
        </w:rPr>
        <w:t xml:space="preserve"> розрядів</w:t>
      </w:r>
    </w:p>
    <w:p w:rsidR="004A6A81" w:rsidRDefault="004A6A81" w:rsidP="00DA0317">
      <w:pPr>
        <w:ind w:right="-1"/>
        <w:rPr>
          <w:rFonts w:ascii="Times New Roman" w:hAnsi="Times New Roman" w:cs="Times New Roman"/>
          <w:b/>
          <w:i/>
          <w:color w:val="0D0D0D"/>
          <w:sz w:val="36"/>
          <w:szCs w:val="36"/>
        </w:rPr>
      </w:pPr>
    </w:p>
    <w:p w:rsidR="004A6A81" w:rsidRPr="00532F58" w:rsidRDefault="004A6A81" w:rsidP="00DA0317">
      <w:pPr>
        <w:ind w:right="-1"/>
        <w:rPr>
          <w:rFonts w:ascii="Times New Roman" w:hAnsi="Times New Roman" w:cs="Times New Roman"/>
          <w:b/>
          <w:i/>
          <w:color w:val="0D0D0D"/>
          <w:sz w:val="36"/>
          <w:szCs w:val="36"/>
        </w:rPr>
      </w:pPr>
    </w:p>
    <w:p w:rsidR="004A6A81" w:rsidRPr="00962BF2" w:rsidRDefault="004A6A81" w:rsidP="001171EE">
      <w:pPr>
        <w:jc w:val="center"/>
        <w:rPr>
          <w:rFonts w:ascii="Times New Roman" w:hAnsi="Times New Roman" w:cs="Times New Roman"/>
          <w:b/>
          <w:i/>
          <w:color w:val="0D0D0D"/>
          <w:sz w:val="28"/>
        </w:rPr>
      </w:pPr>
    </w:p>
    <w:tbl>
      <w:tblPr>
        <w:tblW w:w="5812" w:type="dxa"/>
        <w:tblInd w:w="8613" w:type="dxa"/>
        <w:tblLayout w:type="fixed"/>
        <w:tblLook w:val="00A0"/>
      </w:tblPr>
      <w:tblGrid>
        <w:gridCol w:w="5812"/>
      </w:tblGrid>
      <w:tr w:rsidR="004A6A81" w:rsidRPr="002546C0" w:rsidTr="0019737F">
        <w:trPr>
          <w:trHeight w:val="272"/>
        </w:trPr>
        <w:tc>
          <w:tcPr>
            <w:tcW w:w="5812" w:type="dxa"/>
            <w:vMerge w:val="restart"/>
          </w:tcPr>
          <w:p w:rsidR="004A6A81" w:rsidRPr="00C353AF" w:rsidRDefault="004A6A81" w:rsidP="006D7B21">
            <w:pPr>
              <w:shd w:val="clear" w:color="auto" w:fill="FFFFFF"/>
              <w:jc w:val="both"/>
              <w:rPr>
                <w:rFonts w:ascii="Times New Roman" w:hAnsi="Times New Roman" w:cs="Times New Roman"/>
                <w:color w:val="auto"/>
                <w:shd w:val="clear" w:color="auto" w:fill="FFFFFF"/>
              </w:rPr>
            </w:pPr>
            <w:r w:rsidRPr="00C353AF">
              <w:rPr>
                <w:rFonts w:ascii="Times New Roman" w:hAnsi="Times New Roman" w:cs="Times New Roman"/>
                <w:color w:val="auto"/>
                <w:shd w:val="clear" w:color="auto" w:fill="FFFFFF"/>
              </w:rPr>
              <w:t>СХВАЛЕНО</w:t>
            </w:r>
          </w:p>
          <w:p w:rsidR="004A6A81" w:rsidRPr="00C353AF" w:rsidRDefault="004A6A81" w:rsidP="006D7B21">
            <w:pPr>
              <w:shd w:val="clear" w:color="auto" w:fill="FFFFFF"/>
              <w:jc w:val="both"/>
              <w:rPr>
                <w:rFonts w:ascii="Times New Roman" w:hAnsi="Times New Roman" w:cs="Times New Roman"/>
                <w:color w:val="auto"/>
                <w:shd w:val="clear" w:color="auto" w:fill="FFFFFF"/>
              </w:rPr>
            </w:pPr>
            <w:r w:rsidRPr="00C353AF">
              <w:rPr>
                <w:rFonts w:ascii="Times New Roman" w:hAnsi="Times New Roman" w:cs="Times New Roman"/>
                <w:color w:val="auto"/>
                <w:shd w:val="clear" w:color="auto" w:fill="FFFFFF"/>
              </w:rPr>
              <w:t xml:space="preserve">Педагогічною радою </w:t>
            </w:r>
          </w:p>
          <w:p w:rsidR="004A6A81" w:rsidRPr="00C353AF" w:rsidRDefault="004A6A81" w:rsidP="006203B4">
            <w:pPr>
              <w:shd w:val="clear" w:color="auto" w:fill="FFFFFF"/>
              <w:jc w:val="both"/>
              <w:rPr>
                <w:rFonts w:ascii="Times New Roman" w:hAnsi="Times New Roman" w:cs="Times New Roman"/>
                <w:color w:val="auto"/>
                <w:shd w:val="clear" w:color="auto" w:fill="FFFFFF"/>
              </w:rPr>
            </w:pPr>
            <w:r w:rsidRPr="00C353AF">
              <w:rPr>
                <w:rFonts w:ascii="Times New Roman" w:hAnsi="Times New Roman" w:cs="Times New Roman"/>
                <w:color w:val="auto"/>
                <w:shd w:val="clear" w:color="auto" w:fill="FFFFFF"/>
              </w:rPr>
              <w:t>Д</w:t>
            </w:r>
            <w:r w:rsidRPr="00AC5DA6">
              <w:rPr>
                <w:rFonts w:ascii="Times New Roman" w:hAnsi="Times New Roman" w:cs="Times New Roman"/>
                <w:color w:val="auto"/>
                <w:shd w:val="clear" w:color="auto" w:fill="FFFFFF"/>
              </w:rPr>
              <w:t>ПТНЗ</w:t>
            </w:r>
            <w:r>
              <w:rPr>
                <w:rFonts w:ascii="Times New Roman" w:hAnsi="Times New Roman" w:cs="Times New Roman"/>
                <w:color w:val="auto"/>
                <w:shd w:val="clear" w:color="auto" w:fill="FFFFFF"/>
              </w:rPr>
              <w:t xml:space="preserve"> «Сумське вище професійне училище</w:t>
            </w:r>
            <w:r w:rsidRPr="00C353AF">
              <w:rPr>
                <w:rFonts w:ascii="Times New Roman" w:hAnsi="Times New Roman" w:cs="Times New Roman"/>
                <w:color w:val="auto"/>
                <w:shd w:val="clear" w:color="auto" w:fill="FFFFFF"/>
              </w:rPr>
              <w:t xml:space="preserve"> будівництва і дизайну»</w:t>
            </w:r>
          </w:p>
          <w:p w:rsidR="004A6A81" w:rsidRPr="002546C0" w:rsidRDefault="004A6A81" w:rsidP="0019737F">
            <w:pPr>
              <w:shd w:val="clear" w:color="auto" w:fill="FFFFFF"/>
              <w:jc w:val="both"/>
              <w:rPr>
                <w:color w:val="auto"/>
                <w:shd w:val="clear" w:color="auto" w:fill="FFFFFF"/>
              </w:rPr>
            </w:pPr>
            <w:r w:rsidRPr="00C353AF">
              <w:rPr>
                <w:rFonts w:ascii="Times New Roman" w:hAnsi="Times New Roman" w:cs="Times New Roman"/>
                <w:color w:val="auto"/>
                <w:shd w:val="clear" w:color="auto" w:fill="FFFFFF"/>
              </w:rPr>
              <w:t xml:space="preserve">Протокол від </w:t>
            </w:r>
            <w:r>
              <w:rPr>
                <w:rFonts w:ascii="Times New Roman" w:hAnsi="Times New Roman" w:cs="Times New Roman"/>
                <w:color w:val="auto"/>
                <w:shd w:val="clear" w:color="auto" w:fill="FFFFFF"/>
              </w:rPr>
              <w:t>08.06.2018 № 8</w:t>
            </w:r>
          </w:p>
        </w:tc>
      </w:tr>
      <w:tr w:rsidR="004A6A81" w:rsidRPr="002546C0" w:rsidTr="0019737F">
        <w:trPr>
          <w:trHeight w:val="285"/>
        </w:trPr>
        <w:tc>
          <w:tcPr>
            <w:tcW w:w="5812" w:type="dxa"/>
            <w:vMerge/>
          </w:tcPr>
          <w:p w:rsidR="004A6A81" w:rsidRPr="002546C0" w:rsidRDefault="004A6A81" w:rsidP="00264456">
            <w:pPr>
              <w:shd w:val="clear" w:color="auto" w:fill="FFFFFF"/>
              <w:jc w:val="both"/>
              <w:rPr>
                <w:rFonts w:ascii="Times New Roman" w:hAnsi="Times New Roman" w:cs="Times New Roman"/>
                <w:color w:val="auto"/>
                <w:shd w:val="clear" w:color="auto" w:fill="FFFFFF"/>
              </w:rPr>
            </w:pPr>
          </w:p>
        </w:tc>
      </w:tr>
      <w:tr w:rsidR="004A6A81" w:rsidRPr="002546C0" w:rsidTr="0019737F">
        <w:trPr>
          <w:trHeight w:val="20"/>
        </w:trPr>
        <w:tc>
          <w:tcPr>
            <w:tcW w:w="5812" w:type="dxa"/>
          </w:tcPr>
          <w:p w:rsidR="004A6A81" w:rsidRDefault="004A6A81" w:rsidP="006D7B21">
            <w:pPr>
              <w:shd w:val="clear" w:color="auto" w:fill="FFFFFF"/>
              <w:jc w:val="both"/>
              <w:rPr>
                <w:rFonts w:ascii="Times New Roman" w:hAnsi="Times New Roman" w:cs="Times New Roman"/>
                <w:color w:val="auto"/>
                <w:shd w:val="clear" w:color="auto" w:fill="FFFFFF"/>
              </w:rPr>
            </w:pPr>
          </w:p>
          <w:p w:rsidR="004A6A81" w:rsidRDefault="004A6A81" w:rsidP="006D7B21">
            <w:pPr>
              <w:shd w:val="clear" w:color="auto" w:fill="FFFFFF"/>
              <w:jc w:val="both"/>
              <w:rPr>
                <w:rFonts w:ascii="Times New Roman" w:hAnsi="Times New Roman" w:cs="Times New Roman"/>
                <w:color w:val="auto"/>
                <w:shd w:val="clear" w:color="auto" w:fill="FFFFFF"/>
              </w:rPr>
            </w:pPr>
          </w:p>
          <w:p w:rsidR="004A6A81" w:rsidRPr="002546C0" w:rsidRDefault="004A6A81" w:rsidP="006D7B21">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4A6A81" w:rsidRDefault="004A6A81" w:rsidP="006203B4">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на засіданні </w:t>
            </w:r>
            <w:r w:rsidRPr="005F6883">
              <w:rPr>
                <w:rFonts w:ascii="Times New Roman" w:hAnsi="Times New Roman" w:cs="Times New Roman"/>
                <w:color w:val="auto"/>
                <w:shd w:val="clear" w:color="auto" w:fill="FFFFFF"/>
              </w:rPr>
              <w:t>циклової</w:t>
            </w:r>
            <w:r w:rsidRPr="002546C0">
              <w:rPr>
                <w:rFonts w:ascii="Times New Roman" w:hAnsi="Times New Roman" w:cs="Times New Roman"/>
                <w:color w:val="auto"/>
                <w:shd w:val="clear" w:color="auto" w:fill="FFFFFF"/>
              </w:rPr>
              <w:t xml:space="preserve"> комісії</w:t>
            </w:r>
            <w:r>
              <w:rPr>
                <w:rFonts w:ascii="Times New Roman" w:hAnsi="Times New Roman" w:cs="Times New Roman"/>
                <w:color w:val="auto"/>
                <w:shd w:val="clear" w:color="auto" w:fill="FFFFFF"/>
              </w:rPr>
              <w:t xml:space="preserve"> професій сфери послуг та громадського харчування</w:t>
            </w:r>
          </w:p>
          <w:p w:rsidR="004A6A81" w:rsidRPr="002546C0" w:rsidRDefault="004A6A81" w:rsidP="0019737F">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Протокол від </w:t>
            </w:r>
            <w:r>
              <w:rPr>
                <w:rFonts w:ascii="Times New Roman" w:hAnsi="Times New Roman" w:cs="Times New Roman"/>
                <w:shd w:val="clear" w:color="auto" w:fill="FFFFFF"/>
              </w:rPr>
              <w:t>05.06.2018</w:t>
            </w:r>
            <w:r w:rsidRPr="00264456">
              <w:rPr>
                <w:rFonts w:ascii="Times New Roman" w:hAnsi="Times New Roman" w:cs="Times New Roman"/>
                <w:shd w:val="clear" w:color="auto" w:fill="FFFFFF"/>
              </w:rPr>
              <w:t>.</w:t>
            </w:r>
            <w:r>
              <w:rPr>
                <w:rFonts w:ascii="Times New Roman" w:hAnsi="Times New Roman" w:cs="Times New Roman"/>
                <w:shd w:val="clear" w:color="auto" w:fill="FFFFFF"/>
              </w:rPr>
              <w:t xml:space="preserve"> № 6</w:t>
            </w:r>
          </w:p>
        </w:tc>
      </w:tr>
    </w:tbl>
    <w:p w:rsidR="004A6A81" w:rsidRDefault="004A6A81" w:rsidP="00AC5262">
      <w:pPr>
        <w:jc w:val="center"/>
        <w:rPr>
          <w:rFonts w:ascii="Times New Roman" w:hAnsi="Times New Roman" w:cs="Times New Roman"/>
          <w:b/>
          <w:sz w:val="28"/>
          <w:szCs w:val="28"/>
        </w:rPr>
      </w:pPr>
    </w:p>
    <w:p w:rsidR="004A6A81" w:rsidRPr="00962BF2" w:rsidRDefault="004A6A81" w:rsidP="00AC5262">
      <w:pPr>
        <w:jc w:val="center"/>
        <w:rPr>
          <w:rFonts w:ascii="Times New Roman" w:eastAsia="TimesNewRoman" w:hAnsi="Times New Roman" w:cs="Times New Roman"/>
          <w:b/>
          <w:i/>
          <w:iCs/>
          <w:sz w:val="28"/>
          <w:szCs w:val="28"/>
        </w:rPr>
      </w:pPr>
      <w:r>
        <w:rPr>
          <w:rFonts w:ascii="Times New Roman" w:hAnsi="Times New Roman" w:cs="Times New Roman"/>
          <w:b/>
          <w:sz w:val="28"/>
          <w:szCs w:val="28"/>
        </w:rPr>
        <w:t>З</w:t>
      </w:r>
      <w:r w:rsidRPr="00962BF2">
        <w:rPr>
          <w:rFonts w:ascii="Times New Roman" w:hAnsi="Times New Roman" w:cs="Times New Roman"/>
          <w:b/>
          <w:sz w:val="28"/>
          <w:szCs w:val="28"/>
        </w:rPr>
        <w:t>ведений</w:t>
      </w:r>
      <w:r>
        <w:rPr>
          <w:rFonts w:ascii="Times New Roman" w:hAnsi="Times New Roman" w:cs="Times New Roman"/>
          <w:b/>
          <w:sz w:val="28"/>
          <w:szCs w:val="28"/>
        </w:rPr>
        <w:t xml:space="preserve"> робочий</w:t>
      </w:r>
      <w:r w:rsidRPr="00962BF2">
        <w:rPr>
          <w:rFonts w:ascii="Times New Roman" w:hAnsi="Times New Roman" w:cs="Times New Roman"/>
          <w:b/>
          <w:sz w:val="28"/>
          <w:szCs w:val="28"/>
        </w:rPr>
        <w:t xml:space="preserve"> навчальний план </w:t>
      </w:r>
      <w:r w:rsidRPr="00962BF2">
        <w:rPr>
          <w:rFonts w:ascii="Times New Roman" w:eastAsia="TimesNewRoman" w:hAnsi="Times New Roman" w:cs="Times New Roman"/>
          <w:b/>
          <w:iCs/>
          <w:sz w:val="28"/>
          <w:szCs w:val="28"/>
        </w:rPr>
        <w:t>підготовки кваліфікованих робітників</w:t>
      </w:r>
    </w:p>
    <w:p w:rsidR="004A6A81" w:rsidRPr="00962BF2" w:rsidRDefault="004A6A81" w:rsidP="004101F3">
      <w:pPr>
        <w:tabs>
          <w:tab w:val="left" w:pos="2175"/>
        </w:tabs>
        <w:jc w:val="center"/>
        <w:rPr>
          <w:rFonts w:ascii="Times New Roman" w:hAnsi="Times New Roman" w:cs="Times New Roman"/>
          <w:i/>
          <w:sz w:val="28"/>
          <w:szCs w:val="28"/>
        </w:rPr>
      </w:pPr>
      <w:r>
        <w:rPr>
          <w:rFonts w:ascii="Times New Roman" w:hAnsi="Times New Roman" w:cs="Times New Roman"/>
          <w:b/>
          <w:sz w:val="28"/>
          <w:szCs w:val="28"/>
        </w:rPr>
        <w:t>за п</w:t>
      </w:r>
      <w:r w:rsidRPr="00962BF2">
        <w:rPr>
          <w:rFonts w:ascii="Times New Roman" w:hAnsi="Times New Roman" w:cs="Times New Roman"/>
          <w:b/>
          <w:sz w:val="28"/>
          <w:szCs w:val="28"/>
        </w:rPr>
        <w:t>рофесі</w:t>
      </w:r>
      <w:r>
        <w:rPr>
          <w:rFonts w:ascii="Times New Roman" w:hAnsi="Times New Roman" w:cs="Times New Roman"/>
          <w:b/>
          <w:sz w:val="28"/>
          <w:szCs w:val="28"/>
        </w:rPr>
        <w:t>єю</w:t>
      </w:r>
      <w:r w:rsidRPr="002546C0">
        <w:rPr>
          <w:rFonts w:ascii="Times New Roman" w:hAnsi="Times New Roman" w:cs="Times New Roman"/>
          <w:b/>
          <w:sz w:val="28"/>
          <w:szCs w:val="28"/>
        </w:rPr>
        <w:t xml:space="preserve">: </w:t>
      </w:r>
      <w:r>
        <w:rPr>
          <w:rFonts w:ascii="Times New Roman" w:hAnsi="Times New Roman" w:cs="Times New Roman"/>
          <w:b/>
          <w:iCs/>
          <w:sz w:val="28"/>
          <w:szCs w:val="28"/>
        </w:rPr>
        <w:t>5122 Кухар</w:t>
      </w:r>
    </w:p>
    <w:p w:rsidR="004A6A81" w:rsidRPr="002546C0" w:rsidRDefault="004A6A81" w:rsidP="006203B4">
      <w:pPr>
        <w:keepNext/>
        <w:shd w:val="clear" w:color="auto" w:fill="FFFFFF"/>
        <w:jc w:val="center"/>
        <w:outlineLvl w:val="2"/>
        <w:rPr>
          <w:rFonts w:ascii="Times New Roman" w:hAnsi="Times New Roman" w:cs="Times New Roman"/>
          <w:spacing w:val="-17"/>
          <w:sz w:val="28"/>
          <w:szCs w:val="28"/>
        </w:rPr>
      </w:pPr>
      <w:r w:rsidRPr="002546C0">
        <w:rPr>
          <w:rFonts w:ascii="Times New Roman" w:hAnsi="Times New Roman" w:cs="Times New Roman"/>
          <w:sz w:val="28"/>
          <w:szCs w:val="28"/>
        </w:rPr>
        <w:t>Кваліфікація</w:t>
      </w:r>
      <w:r w:rsidRPr="002546C0">
        <w:rPr>
          <w:rFonts w:ascii="Times New Roman" w:hAnsi="Times New Roman" w:cs="Times New Roman"/>
          <w:spacing w:val="-17"/>
          <w:sz w:val="28"/>
          <w:szCs w:val="28"/>
        </w:rPr>
        <w:t>:</w:t>
      </w:r>
      <w:r>
        <w:rPr>
          <w:rFonts w:ascii="Times New Roman" w:hAnsi="Times New Roman" w:cs="Times New Roman"/>
          <w:spacing w:val="-17"/>
          <w:sz w:val="28"/>
          <w:szCs w:val="28"/>
        </w:rPr>
        <w:t xml:space="preserve"> 3 ,4, 5  розряди</w:t>
      </w:r>
    </w:p>
    <w:p w:rsidR="004A6A81" w:rsidRPr="00962BF2" w:rsidRDefault="004A6A81" w:rsidP="001171EE">
      <w:pPr>
        <w:ind w:left="708" w:firstLine="708"/>
        <w:jc w:val="center"/>
        <w:rPr>
          <w:rFonts w:ascii="Times New Roman" w:hAnsi="Times New Roman" w:cs="Times New Roman"/>
          <w:i/>
          <w:sz w:val="28"/>
          <w:szCs w:val="28"/>
        </w:rPr>
      </w:pPr>
    </w:p>
    <w:tbl>
      <w:tblPr>
        <w:tblW w:w="15050" w:type="dxa"/>
        <w:jc w:val="center"/>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9314"/>
        <w:gridCol w:w="1199"/>
        <w:gridCol w:w="1199"/>
        <w:gridCol w:w="1199"/>
        <w:gridCol w:w="1200"/>
      </w:tblGrid>
      <w:tr w:rsidR="004A6A81" w:rsidRPr="004101F3" w:rsidTr="00F47B15">
        <w:trPr>
          <w:trHeight w:val="21"/>
          <w:jc w:val="center"/>
        </w:trPr>
        <w:tc>
          <w:tcPr>
            <w:tcW w:w="939" w:type="dxa"/>
            <w:vMerge w:val="restart"/>
            <w:vAlign w:val="center"/>
          </w:tcPr>
          <w:p w:rsidR="004A6A81" w:rsidRPr="004101F3" w:rsidRDefault="004A6A81" w:rsidP="001171EE">
            <w:pPr>
              <w:jc w:val="center"/>
              <w:rPr>
                <w:rFonts w:ascii="Times New Roman" w:hAnsi="Times New Roman" w:cs="Times New Roman"/>
                <w:b/>
                <w:i/>
              </w:rPr>
            </w:pPr>
            <w:r w:rsidRPr="004101F3">
              <w:rPr>
                <w:rFonts w:ascii="Times New Roman" w:hAnsi="Times New Roman" w:cs="Times New Roman"/>
                <w:b/>
              </w:rPr>
              <w:t>№ з/п</w:t>
            </w:r>
          </w:p>
        </w:tc>
        <w:tc>
          <w:tcPr>
            <w:tcW w:w="9314" w:type="dxa"/>
            <w:vMerge w:val="restart"/>
            <w:vAlign w:val="center"/>
          </w:tcPr>
          <w:p w:rsidR="004A6A81" w:rsidRPr="004101F3" w:rsidRDefault="004A6A81" w:rsidP="001171EE">
            <w:pPr>
              <w:widowControl/>
              <w:jc w:val="center"/>
              <w:rPr>
                <w:rFonts w:ascii="Times New Roman" w:hAnsi="Times New Roman" w:cs="Times New Roman"/>
                <w:b/>
                <w:i/>
                <w:iCs/>
              </w:rPr>
            </w:pPr>
            <w:r w:rsidRPr="004101F3">
              <w:rPr>
                <w:rFonts w:ascii="Times New Roman" w:hAnsi="Times New Roman" w:cs="Times New Roman"/>
                <w:b/>
                <w:iCs/>
              </w:rPr>
              <w:t>Напрями підготовки</w:t>
            </w:r>
          </w:p>
        </w:tc>
        <w:tc>
          <w:tcPr>
            <w:tcW w:w="4797" w:type="dxa"/>
            <w:gridSpan w:val="4"/>
            <w:vAlign w:val="center"/>
          </w:tcPr>
          <w:p w:rsidR="004A6A81" w:rsidRPr="004101F3" w:rsidRDefault="004A6A81" w:rsidP="006203B4">
            <w:pPr>
              <w:widowControl/>
              <w:jc w:val="center"/>
            </w:pPr>
            <w:r w:rsidRPr="004101F3">
              <w:rPr>
                <w:rFonts w:ascii="Times New Roman" w:hAnsi="Times New Roman" w:cs="Times New Roman"/>
                <w:b/>
                <w:bCs/>
                <w:iCs/>
              </w:rPr>
              <w:t>Кількість годин</w:t>
            </w:r>
          </w:p>
        </w:tc>
      </w:tr>
      <w:tr w:rsidR="004A6A81" w:rsidRPr="004101F3" w:rsidTr="006203B4">
        <w:trPr>
          <w:trHeight w:val="21"/>
          <w:jc w:val="center"/>
        </w:trPr>
        <w:tc>
          <w:tcPr>
            <w:tcW w:w="939" w:type="dxa"/>
            <w:vMerge/>
            <w:vAlign w:val="center"/>
          </w:tcPr>
          <w:p w:rsidR="004A6A81" w:rsidRPr="004101F3" w:rsidRDefault="004A6A81" w:rsidP="001171EE">
            <w:pPr>
              <w:widowControl/>
              <w:rPr>
                <w:rFonts w:ascii="Times New Roman" w:hAnsi="Times New Roman" w:cs="Times New Roman"/>
                <w:b/>
                <w:i/>
              </w:rPr>
            </w:pPr>
          </w:p>
        </w:tc>
        <w:tc>
          <w:tcPr>
            <w:tcW w:w="9314" w:type="dxa"/>
            <w:vMerge/>
            <w:vAlign w:val="center"/>
          </w:tcPr>
          <w:p w:rsidR="004A6A81" w:rsidRPr="004101F3" w:rsidRDefault="004A6A81" w:rsidP="001171EE">
            <w:pPr>
              <w:widowControl/>
              <w:rPr>
                <w:rFonts w:ascii="Times New Roman" w:hAnsi="Times New Roman" w:cs="Times New Roman"/>
                <w:b/>
                <w:i/>
                <w:iCs/>
              </w:rPr>
            </w:pPr>
          </w:p>
        </w:tc>
        <w:tc>
          <w:tcPr>
            <w:tcW w:w="1199" w:type="dxa"/>
            <w:vAlign w:val="center"/>
          </w:tcPr>
          <w:p w:rsidR="004A6A81" w:rsidRPr="004101F3" w:rsidRDefault="004A6A81" w:rsidP="001171EE">
            <w:pPr>
              <w:jc w:val="center"/>
              <w:rPr>
                <w:rFonts w:ascii="Times New Roman" w:hAnsi="Times New Roman" w:cs="Times New Roman"/>
                <w:b/>
                <w:i/>
                <w:iCs/>
              </w:rPr>
            </w:pPr>
            <w:r w:rsidRPr="004101F3">
              <w:rPr>
                <w:rFonts w:ascii="Times New Roman" w:hAnsi="Times New Roman" w:cs="Times New Roman"/>
                <w:b/>
                <w:iCs/>
              </w:rPr>
              <w:t>Всього</w:t>
            </w:r>
          </w:p>
        </w:tc>
        <w:tc>
          <w:tcPr>
            <w:tcW w:w="1199" w:type="dxa"/>
          </w:tcPr>
          <w:p w:rsidR="004A6A81" w:rsidRPr="004A5B70" w:rsidRDefault="004A6A81" w:rsidP="002560B7">
            <w:pPr>
              <w:widowControl/>
              <w:ind w:left="-57" w:right="-57"/>
              <w:jc w:val="center"/>
              <w:rPr>
                <w:rFonts w:ascii="Times New Roman" w:hAnsi="Times New Roman" w:cs="Times New Roman"/>
                <w:b/>
                <w:iCs/>
              </w:rPr>
            </w:pPr>
            <w:r>
              <w:rPr>
                <w:rFonts w:ascii="Times New Roman" w:hAnsi="Times New Roman" w:cs="Times New Roman"/>
                <w:b/>
                <w:iCs/>
              </w:rPr>
              <w:t>3</w:t>
            </w:r>
            <w:r w:rsidRPr="004A5B70">
              <w:rPr>
                <w:rFonts w:ascii="Times New Roman" w:hAnsi="Times New Roman" w:cs="Times New Roman"/>
                <w:b/>
                <w:iCs/>
              </w:rPr>
              <w:t>-й розряд</w:t>
            </w:r>
          </w:p>
        </w:tc>
        <w:tc>
          <w:tcPr>
            <w:tcW w:w="1199" w:type="dxa"/>
          </w:tcPr>
          <w:p w:rsidR="004A6A81" w:rsidRPr="004A5B70" w:rsidRDefault="004A6A81" w:rsidP="00DD1FD1">
            <w:pPr>
              <w:widowControl/>
              <w:ind w:left="-57" w:right="-57"/>
              <w:jc w:val="center"/>
              <w:rPr>
                <w:rFonts w:ascii="Times New Roman" w:hAnsi="Times New Roman" w:cs="Times New Roman"/>
                <w:b/>
                <w:iCs/>
              </w:rPr>
            </w:pPr>
            <w:r>
              <w:rPr>
                <w:rFonts w:ascii="Times New Roman" w:hAnsi="Times New Roman" w:cs="Times New Roman"/>
                <w:b/>
                <w:iCs/>
              </w:rPr>
              <w:t>4</w:t>
            </w:r>
            <w:r w:rsidRPr="004A5B70">
              <w:rPr>
                <w:rFonts w:ascii="Times New Roman" w:hAnsi="Times New Roman" w:cs="Times New Roman"/>
                <w:b/>
                <w:iCs/>
              </w:rPr>
              <w:t>-й розряд</w:t>
            </w:r>
          </w:p>
        </w:tc>
        <w:tc>
          <w:tcPr>
            <w:tcW w:w="1200" w:type="dxa"/>
          </w:tcPr>
          <w:p w:rsidR="004A6A81" w:rsidRPr="004A5B70" w:rsidRDefault="004A6A81" w:rsidP="00DD1FD1">
            <w:pPr>
              <w:widowControl/>
              <w:ind w:left="-57" w:right="-57"/>
              <w:jc w:val="center"/>
              <w:rPr>
                <w:rFonts w:ascii="Times New Roman" w:hAnsi="Times New Roman" w:cs="Times New Roman"/>
                <w:b/>
                <w:iCs/>
              </w:rPr>
            </w:pPr>
            <w:r>
              <w:rPr>
                <w:rFonts w:ascii="Times New Roman" w:hAnsi="Times New Roman" w:cs="Times New Roman"/>
                <w:b/>
                <w:iCs/>
              </w:rPr>
              <w:t>5</w:t>
            </w:r>
            <w:r w:rsidRPr="004A5B70">
              <w:rPr>
                <w:rFonts w:ascii="Times New Roman" w:hAnsi="Times New Roman" w:cs="Times New Roman"/>
                <w:b/>
                <w:iCs/>
              </w:rPr>
              <w:t>-й розряд</w:t>
            </w: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1.</w:t>
            </w:r>
          </w:p>
        </w:tc>
        <w:tc>
          <w:tcPr>
            <w:tcW w:w="9314" w:type="dxa"/>
          </w:tcPr>
          <w:p w:rsidR="004A6A81" w:rsidRPr="004101F3" w:rsidRDefault="004A6A81" w:rsidP="001171EE">
            <w:pPr>
              <w:widowControl/>
              <w:rPr>
                <w:rFonts w:ascii="Times New Roman" w:hAnsi="Times New Roman" w:cs="Times New Roman"/>
                <w:i/>
                <w:iCs/>
              </w:rPr>
            </w:pPr>
            <w:r w:rsidRPr="004101F3">
              <w:rPr>
                <w:rFonts w:ascii="Times New Roman" w:hAnsi="Times New Roman" w:cs="Times New Roman"/>
                <w:bCs/>
              </w:rPr>
              <w:t>Загальнопрофесійна підготовка</w:t>
            </w:r>
          </w:p>
        </w:tc>
        <w:tc>
          <w:tcPr>
            <w:tcW w:w="1199" w:type="dxa"/>
          </w:tcPr>
          <w:p w:rsidR="004A6A81" w:rsidRPr="004101F3" w:rsidRDefault="004A6A81" w:rsidP="001171EE">
            <w:pPr>
              <w:widowControl/>
              <w:jc w:val="center"/>
              <w:rPr>
                <w:rFonts w:ascii="Times New Roman" w:hAnsi="Times New Roman" w:cs="Times New Roman"/>
                <w:iCs/>
              </w:rPr>
            </w:pPr>
            <w:r>
              <w:rPr>
                <w:rFonts w:ascii="Times New Roman" w:hAnsi="Times New Roman" w:cs="Times New Roman"/>
                <w:iCs/>
              </w:rPr>
              <w:t>69</w:t>
            </w:r>
          </w:p>
        </w:tc>
        <w:tc>
          <w:tcPr>
            <w:tcW w:w="1199" w:type="dxa"/>
          </w:tcPr>
          <w:p w:rsidR="004A6A81" w:rsidRPr="004101F3" w:rsidRDefault="004A6A81" w:rsidP="001171EE">
            <w:pPr>
              <w:jc w:val="center"/>
              <w:rPr>
                <w:rFonts w:ascii="Times New Roman" w:hAnsi="Times New Roman" w:cs="Times New Roman"/>
                <w:iCs/>
              </w:rPr>
            </w:pPr>
            <w:r>
              <w:rPr>
                <w:rFonts w:ascii="Times New Roman" w:hAnsi="Times New Roman" w:cs="Times New Roman"/>
                <w:iCs/>
              </w:rPr>
              <w:t>69</w:t>
            </w:r>
          </w:p>
        </w:tc>
        <w:tc>
          <w:tcPr>
            <w:tcW w:w="1199" w:type="dxa"/>
          </w:tcPr>
          <w:p w:rsidR="004A6A81" w:rsidRDefault="004A6A81" w:rsidP="001171EE">
            <w:pPr>
              <w:jc w:val="center"/>
              <w:rPr>
                <w:rFonts w:ascii="Times New Roman" w:hAnsi="Times New Roman" w:cs="Times New Roman"/>
                <w:iCs/>
              </w:rPr>
            </w:pPr>
            <w:r>
              <w:rPr>
                <w:rFonts w:ascii="Times New Roman" w:hAnsi="Times New Roman" w:cs="Times New Roman"/>
                <w:iCs/>
              </w:rPr>
              <w:t>-</w:t>
            </w:r>
          </w:p>
        </w:tc>
        <w:tc>
          <w:tcPr>
            <w:tcW w:w="1200" w:type="dxa"/>
          </w:tcPr>
          <w:p w:rsidR="004A6A81" w:rsidRDefault="004A6A81" w:rsidP="006203B4">
            <w:pPr>
              <w:jc w:val="center"/>
              <w:rPr>
                <w:rFonts w:ascii="Times New Roman" w:hAnsi="Times New Roman" w:cs="Times New Roman"/>
                <w:iCs/>
              </w:rPr>
            </w:pP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2.</w:t>
            </w:r>
          </w:p>
        </w:tc>
        <w:tc>
          <w:tcPr>
            <w:tcW w:w="9314" w:type="dxa"/>
          </w:tcPr>
          <w:p w:rsidR="004A6A81" w:rsidRPr="004101F3" w:rsidRDefault="004A6A81" w:rsidP="001171EE">
            <w:pPr>
              <w:widowControl/>
              <w:rPr>
                <w:rFonts w:ascii="Times New Roman" w:hAnsi="Times New Roman" w:cs="Times New Roman"/>
                <w:i/>
                <w:iCs/>
              </w:rPr>
            </w:pPr>
            <w:r w:rsidRPr="004101F3">
              <w:rPr>
                <w:rFonts w:ascii="Times New Roman" w:hAnsi="Times New Roman" w:cs="Times New Roman"/>
              </w:rPr>
              <w:t>Професійно-теоретична підготовка</w:t>
            </w:r>
          </w:p>
        </w:tc>
        <w:tc>
          <w:tcPr>
            <w:tcW w:w="1199" w:type="dxa"/>
          </w:tcPr>
          <w:p w:rsidR="004A6A81" w:rsidRPr="004101F3" w:rsidRDefault="004A6A81" w:rsidP="001171EE">
            <w:pPr>
              <w:widowControl/>
              <w:jc w:val="center"/>
              <w:rPr>
                <w:rFonts w:ascii="Times New Roman" w:hAnsi="Times New Roman" w:cs="Times New Roman"/>
                <w:iCs/>
              </w:rPr>
            </w:pPr>
            <w:r>
              <w:rPr>
                <w:rFonts w:ascii="Times New Roman" w:hAnsi="Times New Roman" w:cs="Times New Roman"/>
                <w:iCs/>
              </w:rPr>
              <w:t>856</w:t>
            </w:r>
          </w:p>
        </w:tc>
        <w:tc>
          <w:tcPr>
            <w:tcW w:w="1199" w:type="dxa"/>
          </w:tcPr>
          <w:p w:rsidR="004A6A81" w:rsidRPr="004A5B70" w:rsidRDefault="004A6A81" w:rsidP="00C353AF">
            <w:pPr>
              <w:jc w:val="center"/>
              <w:rPr>
                <w:rFonts w:ascii="Times New Roman" w:hAnsi="Times New Roman" w:cs="Times New Roman"/>
                <w:iCs/>
              </w:rPr>
            </w:pPr>
            <w:r>
              <w:rPr>
                <w:rFonts w:ascii="Times New Roman" w:hAnsi="Times New Roman" w:cs="Times New Roman"/>
                <w:iCs/>
              </w:rPr>
              <w:t>266</w:t>
            </w:r>
          </w:p>
        </w:tc>
        <w:tc>
          <w:tcPr>
            <w:tcW w:w="1199" w:type="dxa"/>
          </w:tcPr>
          <w:p w:rsidR="004A6A81" w:rsidRDefault="004A6A81" w:rsidP="00C353AF">
            <w:pPr>
              <w:jc w:val="center"/>
              <w:rPr>
                <w:rFonts w:ascii="Times New Roman" w:hAnsi="Times New Roman" w:cs="Times New Roman"/>
                <w:iCs/>
              </w:rPr>
            </w:pPr>
            <w:r>
              <w:rPr>
                <w:rFonts w:ascii="Times New Roman" w:hAnsi="Times New Roman" w:cs="Times New Roman"/>
                <w:iCs/>
              </w:rPr>
              <w:t>351</w:t>
            </w:r>
          </w:p>
        </w:tc>
        <w:tc>
          <w:tcPr>
            <w:tcW w:w="1200" w:type="dxa"/>
          </w:tcPr>
          <w:p w:rsidR="004A6A81" w:rsidRDefault="004A6A81" w:rsidP="006203B4">
            <w:pPr>
              <w:jc w:val="center"/>
              <w:rPr>
                <w:rFonts w:ascii="Times New Roman" w:hAnsi="Times New Roman" w:cs="Times New Roman"/>
                <w:iCs/>
              </w:rPr>
            </w:pPr>
            <w:r>
              <w:rPr>
                <w:rFonts w:ascii="Times New Roman" w:hAnsi="Times New Roman" w:cs="Times New Roman"/>
                <w:iCs/>
              </w:rPr>
              <w:t>239</w:t>
            </w: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3.</w:t>
            </w:r>
          </w:p>
        </w:tc>
        <w:tc>
          <w:tcPr>
            <w:tcW w:w="9314" w:type="dxa"/>
          </w:tcPr>
          <w:p w:rsidR="004A6A81" w:rsidRPr="004101F3" w:rsidRDefault="004A6A81" w:rsidP="001171EE">
            <w:pPr>
              <w:widowControl/>
              <w:rPr>
                <w:rFonts w:ascii="Times New Roman" w:hAnsi="Times New Roman" w:cs="Times New Roman"/>
                <w:i/>
                <w:iCs/>
              </w:rPr>
            </w:pPr>
            <w:r w:rsidRPr="004101F3">
              <w:rPr>
                <w:rFonts w:ascii="Times New Roman" w:hAnsi="Times New Roman" w:cs="Times New Roman"/>
                <w:iCs/>
              </w:rPr>
              <w:t>Професійно-практична підготовка</w:t>
            </w:r>
          </w:p>
        </w:tc>
        <w:tc>
          <w:tcPr>
            <w:tcW w:w="1199" w:type="dxa"/>
          </w:tcPr>
          <w:p w:rsidR="004A6A81" w:rsidRPr="004101F3" w:rsidRDefault="004A6A81" w:rsidP="00C353AF">
            <w:pPr>
              <w:widowControl/>
              <w:jc w:val="center"/>
              <w:rPr>
                <w:rFonts w:ascii="Times New Roman" w:hAnsi="Times New Roman" w:cs="Times New Roman"/>
                <w:iCs/>
              </w:rPr>
            </w:pPr>
            <w:r>
              <w:rPr>
                <w:rFonts w:ascii="Times New Roman" w:hAnsi="Times New Roman" w:cs="Times New Roman"/>
                <w:iCs/>
              </w:rPr>
              <w:t>1659</w:t>
            </w:r>
          </w:p>
        </w:tc>
        <w:tc>
          <w:tcPr>
            <w:tcW w:w="1199" w:type="dxa"/>
          </w:tcPr>
          <w:p w:rsidR="004A6A81" w:rsidRPr="004A5B70" w:rsidRDefault="004A6A81" w:rsidP="00C353AF">
            <w:pPr>
              <w:jc w:val="center"/>
              <w:rPr>
                <w:rFonts w:ascii="Times New Roman" w:hAnsi="Times New Roman" w:cs="Times New Roman"/>
                <w:iCs/>
              </w:rPr>
            </w:pPr>
            <w:r>
              <w:rPr>
                <w:rFonts w:ascii="Times New Roman" w:hAnsi="Times New Roman" w:cs="Times New Roman"/>
                <w:iCs/>
              </w:rPr>
              <w:t>547</w:t>
            </w:r>
          </w:p>
        </w:tc>
        <w:tc>
          <w:tcPr>
            <w:tcW w:w="1199" w:type="dxa"/>
          </w:tcPr>
          <w:p w:rsidR="004A6A81" w:rsidRPr="00C353AF" w:rsidRDefault="004A6A81" w:rsidP="00C353AF">
            <w:pPr>
              <w:jc w:val="center"/>
              <w:rPr>
                <w:rFonts w:ascii="Times New Roman" w:hAnsi="Times New Roman" w:cs="Times New Roman"/>
                <w:iCs/>
              </w:rPr>
            </w:pPr>
            <w:r>
              <w:rPr>
                <w:rFonts w:ascii="Times New Roman" w:hAnsi="Times New Roman" w:cs="Times New Roman"/>
                <w:iCs/>
                <w:lang w:val="en-US"/>
              </w:rPr>
              <w:t>6</w:t>
            </w:r>
            <w:r>
              <w:rPr>
                <w:rFonts w:ascii="Times New Roman" w:hAnsi="Times New Roman" w:cs="Times New Roman"/>
                <w:iCs/>
              </w:rPr>
              <w:t>65</w:t>
            </w:r>
          </w:p>
        </w:tc>
        <w:tc>
          <w:tcPr>
            <w:tcW w:w="1200" w:type="dxa"/>
          </w:tcPr>
          <w:p w:rsidR="004A6A81" w:rsidRPr="00C353AF" w:rsidRDefault="004A6A81" w:rsidP="006203B4">
            <w:pPr>
              <w:jc w:val="center"/>
              <w:rPr>
                <w:rFonts w:ascii="Times New Roman" w:hAnsi="Times New Roman" w:cs="Times New Roman"/>
                <w:iCs/>
              </w:rPr>
            </w:pPr>
            <w:r>
              <w:rPr>
                <w:rFonts w:ascii="Times New Roman" w:hAnsi="Times New Roman" w:cs="Times New Roman"/>
                <w:iCs/>
              </w:rPr>
              <w:t>447</w:t>
            </w: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4.</w:t>
            </w:r>
          </w:p>
        </w:tc>
        <w:tc>
          <w:tcPr>
            <w:tcW w:w="9314" w:type="dxa"/>
          </w:tcPr>
          <w:p w:rsidR="004A6A81" w:rsidRPr="004101F3" w:rsidRDefault="004A6A81" w:rsidP="001171EE">
            <w:pPr>
              <w:widowControl/>
              <w:rPr>
                <w:rFonts w:ascii="Times New Roman" w:hAnsi="Times New Roman" w:cs="Times New Roman"/>
                <w:i/>
                <w:iCs/>
              </w:rPr>
            </w:pPr>
            <w:r w:rsidRPr="004101F3">
              <w:rPr>
                <w:rFonts w:ascii="Times New Roman" w:hAnsi="Times New Roman" w:cs="Times New Roman"/>
                <w:bCs/>
              </w:rPr>
              <w:t>Державна кваліфікаційна атестація (або поетапна атестація при продовженні навчання)</w:t>
            </w:r>
          </w:p>
        </w:tc>
        <w:tc>
          <w:tcPr>
            <w:tcW w:w="1199" w:type="dxa"/>
          </w:tcPr>
          <w:p w:rsidR="004A6A81" w:rsidRPr="004101F3" w:rsidRDefault="004A6A81" w:rsidP="001171EE">
            <w:pPr>
              <w:widowControl/>
              <w:jc w:val="center"/>
              <w:rPr>
                <w:rFonts w:ascii="Times New Roman" w:hAnsi="Times New Roman" w:cs="Times New Roman"/>
                <w:iCs/>
              </w:rPr>
            </w:pPr>
            <w:r>
              <w:rPr>
                <w:rFonts w:ascii="Times New Roman" w:hAnsi="Times New Roman" w:cs="Times New Roman"/>
                <w:iCs/>
              </w:rPr>
              <w:t>21</w:t>
            </w:r>
          </w:p>
        </w:tc>
        <w:tc>
          <w:tcPr>
            <w:tcW w:w="1199" w:type="dxa"/>
          </w:tcPr>
          <w:p w:rsidR="004A6A81" w:rsidRPr="004A5B70" w:rsidRDefault="004A6A81" w:rsidP="001171EE">
            <w:pPr>
              <w:jc w:val="center"/>
              <w:rPr>
                <w:rFonts w:ascii="Times New Roman" w:hAnsi="Times New Roman" w:cs="Times New Roman"/>
                <w:iCs/>
              </w:rPr>
            </w:pPr>
            <w:r>
              <w:rPr>
                <w:rFonts w:ascii="Times New Roman" w:hAnsi="Times New Roman" w:cs="Times New Roman"/>
                <w:iCs/>
              </w:rPr>
              <w:t>7</w:t>
            </w:r>
          </w:p>
        </w:tc>
        <w:tc>
          <w:tcPr>
            <w:tcW w:w="1199" w:type="dxa"/>
          </w:tcPr>
          <w:p w:rsidR="004A6A81" w:rsidRDefault="004A6A81" w:rsidP="001171EE">
            <w:pPr>
              <w:jc w:val="center"/>
              <w:rPr>
                <w:rFonts w:ascii="Times New Roman" w:hAnsi="Times New Roman" w:cs="Times New Roman"/>
                <w:iCs/>
              </w:rPr>
            </w:pPr>
            <w:r>
              <w:rPr>
                <w:rFonts w:ascii="Times New Roman" w:hAnsi="Times New Roman" w:cs="Times New Roman"/>
                <w:iCs/>
              </w:rPr>
              <w:t>7</w:t>
            </w:r>
          </w:p>
        </w:tc>
        <w:tc>
          <w:tcPr>
            <w:tcW w:w="1200" w:type="dxa"/>
          </w:tcPr>
          <w:p w:rsidR="004A6A81" w:rsidRDefault="004A6A81" w:rsidP="006203B4">
            <w:pPr>
              <w:jc w:val="center"/>
              <w:rPr>
                <w:rFonts w:ascii="Times New Roman" w:hAnsi="Times New Roman" w:cs="Times New Roman"/>
                <w:iCs/>
              </w:rPr>
            </w:pPr>
            <w:r>
              <w:rPr>
                <w:rFonts w:ascii="Times New Roman" w:hAnsi="Times New Roman" w:cs="Times New Roman"/>
                <w:iCs/>
              </w:rPr>
              <w:t>7</w:t>
            </w: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5.</w:t>
            </w:r>
          </w:p>
        </w:tc>
        <w:tc>
          <w:tcPr>
            <w:tcW w:w="9314" w:type="dxa"/>
          </w:tcPr>
          <w:p w:rsidR="004A6A81" w:rsidRPr="004101F3" w:rsidRDefault="004A6A81" w:rsidP="001171EE">
            <w:pPr>
              <w:widowControl/>
              <w:rPr>
                <w:rFonts w:ascii="Times New Roman" w:hAnsi="Times New Roman" w:cs="Times New Roman"/>
                <w:bCs/>
                <w:i/>
              </w:rPr>
            </w:pPr>
            <w:r w:rsidRPr="004101F3">
              <w:rPr>
                <w:rFonts w:ascii="Times New Roman" w:hAnsi="Times New Roman" w:cs="Times New Roman"/>
                <w:bCs/>
              </w:rPr>
              <w:t>Консультації</w:t>
            </w:r>
          </w:p>
        </w:tc>
        <w:tc>
          <w:tcPr>
            <w:tcW w:w="1199" w:type="dxa"/>
          </w:tcPr>
          <w:p w:rsidR="004A6A81" w:rsidRPr="004101F3" w:rsidRDefault="004A6A81" w:rsidP="001171EE">
            <w:pPr>
              <w:widowControl/>
              <w:jc w:val="center"/>
              <w:rPr>
                <w:rFonts w:ascii="Times New Roman" w:hAnsi="Times New Roman" w:cs="Times New Roman"/>
                <w:iCs/>
              </w:rPr>
            </w:pPr>
            <w:r>
              <w:rPr>
                <w:rFonts w:ascii="Times New Roman" w:hAnsi="Times New Roman" w:cs="Times New Roman"/>
                <w:iCs/>
              </w:rPr>
              <w:t>60</w:t>
            </w:r>
          </w:p>
        </w:tc>
        <w:tc>
          <w:tcPr>
            <w:tcW w:w="1199" w:type="dxa"/>
          </w:tcPr>
          <w:p w:rsidR="004A6A81" w:rsidRPr="004A5B70" w:rsidRDefault="004A6A81" w:rsidP="001171EE">
            <w:pPr>
              <w:jc w:val="center"/>
              <w:rPr>
                <w:rFonts w:ascii="Times New Roman" w:hAnsi="Times New Roman" w:cs="Times New Roman"/>
                <w:iCs/>
              </w:rPr>
            </w:pPr>
            <w:r>
              <w:rPr>
                <w:rFonts w:ascii="Times New Roman" w:hAnsi="Times New Roman" w:cs="Times New Roman"/>
                <w:iCs/>
              </w:rPr>
              <w:t>20</w:t>
            </w:r>
          </w:p>
        </w:tc>
        <w:tc>
          <w:tcPr>
            <w:tcW w:w="1199" w:type="dxa"/>
          </w:tcPr>
          <w:p w:rsidR="004A6A81" w:rsidRDefault="004A6A81" w:rsidP="001171EE">
            <w:pPr>
              <w:jc w:val="center"/>
              <w:rPr>
                <w:rFonts w:ascii="Times New Roman" w:hAnsi="Times New Roman" w:cs="Times New Roman"/>
                <w:iCs/>
              </w:rPr>
            </w:pPr>
            <w:r>
              <w:rPr>
                <w:rFonts w:ascii="Times New Roman" w:hAnsi="Times New Roman" w:cs="Times New Roman"/>
                <w:iCs/>
              </w:rPr>
              <w:t>20</w:t>
            </w:r>
          </w:p>
        </w:tc>
        <w:tc>
          <w:tcPr>
            <w:tcW w:w="1200" w:type="dxa"/>
          </w:tcPr>
          <w:p w:rsidR="004A6A81" w:rsidRDefault="004A6A81" w:rsidP="006203B4">
            <w:pPr>
              <w:jc w:val="center"/>
              <w:rPr>
                <w:rFonts w:ascii="Times New Roman" w:hAnsi="Times New Roman" w:cs="Times New Roman"/>
                <w:iCs/>
              </w:rPr>
            </w:pPr>
            <w:r>
              <w:rPr>
                <w:rFonts w:ascii="Times New Roman" w:hAnsi="Times New Roman" w:cs="Times New Roman"/>
                <w:iCs/>
              </w:rPr>
              <w:t>20</w:t>
            </w:r>
          </w:p>
        </w:tc>
      </w:tr>
      <w:tr w:rsidR="004A6A81" w:rsidRPr="004101F3" w:rsidTr="006203B4">
        <w:trPr>
          <w:trHeight w:val="21"/>
          <w:jc w:val="center"/>
        </w:trPr>
        <w:tc>
          <w:tcPr>
            <w:tcW w:w="939" w:type="dxa"/>
          </w:tcPr>
          <w:p w:rsidR="004A6A81" w:rsidRPr="004101F3" w:rsidRDefault="004A6A81" w:rsidP="006203B4">
            <w:pPr>
              <w:jc w:val="center"/>
              <w:rPr>
                <w:rFonts w:ascii="Times New Roman" w:hAnsi="Times New Roman" w:cs="Times New Roman"/>
                <w:bCs/>
                <w:i/>
              </w:rPr>
            </w:pPr>
            <w:r w:rsidRPr="004101F3">
              <w:rPr>
                <w:rFonts w:ascii="Times New Roman" w:hAnsi="Times New Roman" w:cs="Times New Roman"/>
                <w:bCs/>
              </w:rPr>
              <w:t>6.</w:t>
            </w:r>
          </w:p>
        </w:tc>
        <w:tc>
          <w:tcPr>
            <w:tcW w:w="9314" w:type="dxa"/>
          </w:tcPr>
          <w:p w:rsidR="004A6A81" w:rsidRPr="004101F3" w:rsidRDefault="004A6A81" w:rsidP="001171EE">
            <w:pPr>
              <w:widowControl/>
              <w:rPr>
                <w:rFonts w:ascii="Times New Roman" w:hAnsi="Times New Roman" w:cs="Times New Roman"/>
                <w:i/>
                <w:iCs/>
              </w:rPr>
            </w:pPr>
            <w:r w:rsidRPr="004101F3">
              <w:rPr>
                <w:rFonts w:ascii="Times New Roman" w:hAnsi="Times New Roman" w:cs="Times New Roman"/>
                <w:bCs/>
              </w:rPr>
              <w:t xml:space="preserve">Загальний обсяг навчального часу (без п.5)    </w:t>
            </w:r>
          </w:p>
        </w:tc>
        <w:tc>
          <w:tcPr>
            <w:tcW w:w="1199" w:type="dxa"/>
          </w:tcPr>
          <w:p w:rsidR="004A6A81" w:rsidRPr="000678E6" w:rsidRDefault="004A6A81" w:rsidP="000678E6">
            <w:pPr>
              <w:widowControl/>
              <w:jc w:val="center"/>
              <w:rPr>
                <w:rFonts w:ascii="Times New Roman" w:hAnsi="Times New Roman" w:cs="Times New Roman"/>
                <w:iCs/>
                <w:lang w:val="en-US"/>
              </w:rPr>
            </w:pPr>
            <w:r>
              <w:rPr>
                <w:rFonts w:ascii="Times New Roman" w:hAnsi="Times New Roman" w:cs="Times New Roman"/>
                <w:iCs/>
              </w:rPr>
              <w:t>2800</w:t>
            </w:r>
          </w:p>
        </w:tc>
        <w:tc>
          <w:tcPr>
            <w:tcW w:w="1199" w:type="dxa"/>
          </w:tcPr>
          <w:p w:rsidR="004A6A81" w:rsidRPr="004A5B70" w:rsidRDefault="004A6A81" w:rsidP="00C353AF">
            <w:pPr>
              <w:widowControl/>
              <w:jc w:val="center"/>
              <w:rPr>
                <w:rFonts w:ascii="Times New Roman" w:hAnsi="Times New Roman" w:cs="Times New Roman"/>
                <w:iCs/>
              </w:rPr>
            </w:pPr>
            <w:r>
              <w:rPr>
                <w:rFonts w:ascii="Times New Roman" w:hAnsi="Times New Roman" w:cs="Times New Roman"/>
                <w:iCs/>
              </w:rPr>
              <w:t>945</w:t>
            </w:r>
          </w:p>
        </w:tc>
        <w:tc>
          <w:tcPr>
            <w:tcW w:w="1199" w:type="dxa"/>
            <w:vAlign w:val="center"/>
          </w:tcPr>
          <w:p w:rsidR="004A6A81" w:rsidRPr="00C353AF" w:rsidRDefault="004A6A81" w:rsidP="00C353AF">
            <w:pPr>
              <w:widowControl/>
              <w:jc w:val="center"/>
              <w:rPr>
                <w:rFonts w:ascii="Times New Roman" w:hAnsi="Times New Roman" w:cs="Times New Roman"/>
                <w:iCs/>
              </w:rPr>
            </w:pPr>
            <w:r>
              <w:rPr>
                <w:rFonts w:ascii="Times New Roman" w:hAnsi="Times New Roman" w:cs="Times New Roman"/>
                <w:iCs/>
                <w:lang w:val="en-US"/>
              </w:rPr>
              <w:t>10</w:t>
            </w:r>
            <w:r>
              <w:rPr>
                <w:rFonts w:ascii="Times New Roman" w:hAnsi="Times New Roman" w:cs="Times New Roman"/>
                <w:iCs/>
              </w:rPr>
              <w:t>63</w:t>
            </w:r>
          </w:p>
        </w:tc>
        <w:tc>
          <w:tcPr>
            <w:tcW w:w="1200" w:type="dxa"/>
            <w:vAlign w:val="center"/>
          </w:tcPr>
          <w:p w:rsidR="004A6A81" w:rsidRPr="00C353AF" w:rsidRDefault="004A6A81" w:rsidP="00DD1FD1">
            <w:pPr>
              <w:widowControl/>
              <w:jc w:val="center"/>
              <w:rPr>
                <w:rFonts w:ascii="Times New Roman" w:hAnsi="Times New Roman" w:cs="Times New Roman"/>
                <w:iCs/>
              </w:rPr>
            </w:pPr>
            <w:r>
              <w:rPr>
                <w:rFonts w:ascii="Times New Roman" w:hAnsi="Times New Roman" w:cs="Times New Roman"/>
                <w:iCs/>
              </w:rPr>
              <w:t>732</w:t>
            </w:r>
          </w:p>
        </w:tc>
      </w:tr>
    </w:tbl>
    <w:p w:rsidR="004A6A81" w:rsidRDefault="004A6A81" w:rsidP="00DD0BFB">
      <w:pPr>
        <w:jc w:val="center"/>
        <w:rPr>
          <w:rFonts w:ascii="Times New Roman" w:hAnsi="Times New Roman" w:cs="Times New Roman"/>
          <w:b/>
          <w:i/>
          <w:color w:val="0D0D0D"/>
          <w:sz w:val="28"/>
          <w:szCs w:val="28"/>
        </w:rPr>
      </w:pPr>
    </w:p>
    <w:p w:rsidR="004A6A81" w:rsidRDefault="004A6A81" w:rsidP="00DD0BFB">
      <w:pPr>
        <w:jc w:val="center"/>
        <w:rPr>
          <w:rFonts w:ascii="Times New Roman" w:hAnsi="Times New Roman" w:cs="Times New Roman"/>
          <w:b/>
          <w:i/>
          <w:color w:val="0D0D0D"/>
          <w:sz w:val="28"/>
          <w:szCs w:val="28"/>
        </w:rPr>
      </w:pPr>
    </w:p>
    <w:p w:rsidR="004A6A81" w:rsidRPr="00532F58" w:rsidRDefault="004A6A81" w:rsidP="00DD0BFB">
      <w:pPr>
        <w:jc w:val="center"/>
        <w:rPr>
          <w:rFonts w:ascii="Times New Roman" w:hAnsi="Times New Roman" w:cs="Times New Roman"/>
          <w:b/>
          <w:i/>
          <w:color w:val="0D0D0D"/>
          <w:sz w:val="36"/>
          <w:szCs w:val="36"/>
        </w:rPr>
      </w:pPr>
      <w:r w:rsidRPr="00A52DDA">
        <w:rPr>
          <w:rFonts w:ascii="Times New Roman" w:hAnsi="Times New Roman" w:cs="Times New Roman"/>
          <w:b/>
          <w:i/>
          <w:color w:val="0D0D0D"/>
          <w:sz w:val="28"/>
          <w:szCs w:val="28"/>
        </w:rPr>
        <w:t xml:space="preserve">Професія </w:t>
      </w:r>
      <w:r>
        <w:rPr>
          <w:rFonts w:ascii="Times New Roman" w:hAnsi="Times New Roman" w:cs="Times New Roman"/>
          <w:b/>
          <w:i/>
          <w:color w:val="0D0D0D"/>
          <w:sz w:val="28"/>
          <w:szCs w:val="28"/>
        </w:rPr>
        <w:t>5122</w:t>
      </w:r>
      <w:r w:rsidRPr="00A52DDA">
        <w:rPr>
          <w:rFonts w:ascii="Times New Roman" w:hAnsi="Times New Roman" w:cs="Times New Roman"/>
          <w:b/>
          <w:i/>
          <w:color w:val="0D0D0D"/>
          <w:sz w:val="28"/>
          <w:szCs w:val="28"/>
        </w:rPr>
        <w:t xml:space="preserve"> «</w:t>
      </w:r>
      <w:r>
        <w:rPr>
          <w:rFonts w:ascii="Times New Roman" w:hAnsi="Times New Roman" w:cs="Times New Roman"/>
          <w:b/>
          <w:i/>
          <w:color w:val="0D0D0D"/>
          <w:sz w:val="28"/>
          <w:szCs w:val="28"/>
        </w:rPr>
        <w:t>Кухар</w:t>
      </w:r>
      <w:r w:rsidRPr="00532F58">
        <w:rPr>
          <w:rFonts w:ascii="Times New Roman" w:hAnsi="Times New Roman" w:cs="Times New Roman"/>
          <w:b/>
          <w:i/>
          <w:color w:val="0D0D0D"/>
          <w:sz w:val="36"/>
          <w:szCs w:val="36"/>
        </w:rPr>
        <w:t>»</w:t>
      </w:r>
    </w:p>
    <w:p w:rsidR="004A6A81" w:rsidRDefault="004A6A81" w:rsidP="00DD0BFB">
      <w:pPr>
        <w:pStyle w:val="Heading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3 розряд</w:t>
      </w:r>
    </w:p>
    <w:p w:rsidR="004A6A81" w:rsidRDefault="004A6A81" w:rsidP="00EE7870">
      <w:pPr>
        <w:jc w:val="center"/>
        <w:rPr>
          <w:rFonts w:ascii="Times New Roman" w:hAnsi="Times New Roman" w:cs="Times New Roman"/>
          <w:sz w:val="28"/>
          <w:szCs w:val="28"/>
          <w:lang w:eastAsia="en-US"/>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2646"/>
        <w:gridCol w:w="1275"/>
        <w:gridCol w:w="11491"/>
      </w:tblGrid>
      <w:tr w:rsidR="004A6A81" w:rsidRPr="00D568B8" w:rsidTr="00AA746D">
        <w:tc>
          <w:tcPr>
            <w:tcW w:w="2646" w:type="dxa"/>
            <w:gridSpan w:val="2"/>
          </w:tcPr>
          <w:p w:rsidR="004A6A81" w:rsidRPr="00D568B8" w:rsidRDefault="004A6A81" w:rsidP="00B6677E">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275" w:type="dxa"/>
          </w:tcPr>
          <w:p w:rsidR="004A6A81" w:rsidRPr="00D568B8" w:rsidRDefault="004A6A81" w:rsidP="00B6677E">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11496" w:type="dxa"/>
          </w:tcPr>
          <w:p w:rsidR="004A6A81" w:rsidRPr="00D568B8" w:rsidRDefault="004A6A81" w:rsidP="00B6677E">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Зміст програми</w:t>
            </w:r>
          </w:p>
        </w:tc>
      </w:tr>
      <w:tr w:rsidR="004A6A81" w:rsidRPr="00BC2863" w:rsidTr="00F900C2">
        <w:tc>
          <w:tcPr>
            <w:tcW w:w="15417" w:type="dxa"/>
            <w:gridSpan w:val="4"/>
            <w:tcBorders>
              <w:left w:val="single" w:sz="4" w:space="0" w:color="auto"/>
            </w:tcBorders>
          </w:tcPr>
          <w:p w:rsidR="004A6A81" w:rsidRPr="00BC2863" w:rsidRDefault="004A6A81" w:rsidP="002560B7">
            <w:pPr>
              <w:jc w:val="center"/>
              <w:rPr>
                <w:rFonts w:ascii="Times New Roman" w:hAnsi="Times New Roman" w:cs="Times New Roman"/>
                <w:b/>
                <w:color w:val="auto"/>
                <w:szCs w:val="28"/>
                <w:lang w:eastAsia="ru-RU"/>
              </w:rPr>
            </w:pPr>
            <w:r>
              <w:rPr>
                <w:rFonts w:ascii="Times New Roman" w:hAnsi="Times New Roman" w:cs="Times New Roman"/>
                <w:b/>
                <w:color w:val="auto"/>
                <w:szCs w:val="28"/>
                <w:lang w:eastAsia="ru-RU"/>
              </w:rPr>
              <w:t>Загальнопрофесійна</w:t>
            </w:r>
            <w:r w:rsidRPr="00BC2863">
              <w:rPr>
                <w:rFonts w:ascii="Times New Roman" w:hAnsi="Times New Roman" w:cs="Times New Roman"/>
                <w:b/>
                <w:color w:val="auto"/>
                <w:szCs w:val="28"/>
                <w:lang w:eastAsia="ru-RU"/>
              </w:rPr>
              <w:t xml:space="preserve"> підготовка</w:t>
            </w:r>
          </w:p>
        </w:tc>
      </w:tr>
      <w:tr w:rsidR="004A6A81" w:rsidRPr="00D568B8" w:rsidTr="003A7007">
        <w:tc>
          <w:tcPr>
            <w:tcW w:w="2646" w:type="dxa"/>
            <w:gridSpan w:val="2"/>
            <w:tcBorders>
              <w:left w:val="single" w:sz="4" w:space="0" w:color="auto"/>
            </w:tcBorders>
          </w:tcPr>
          <w:p w:rsidR="004A6A81" w:rsidRPr="003A7007" w:rsidRDefault="004A6A81" w:rsidP="003A7007">
            <w:pPr>
              <w:ind w:left="57"/>
              <w:jc w:val="center"/>
              <w:rPr>
                <w:rFonts w:ascii="Times New Roman" w:hAnsi="Times New Roman" w:cs="Times New Roman"/>
                <w:b/>
                <w:szCs w:val="16"/>
              </w:rPr>
            </w:pPr>
            <w:r w:rsidRPr="003A7007">
              <w:rPr>
                <w:rFonts w:ascii="Times New Roman" w:hAnsi="Times New Roman" w:cs="Times New Roman"/>
                <w:b/>
                <w:szCs w:val="16"/>
              </w:rPr>
              <w:t>Інформаційні технології</w:t>
            </w:r>
          </w:p>
        </w:tc>
        <w:tc>
          <w:tcPr>
            <w:tcW w:w="1275" w:type="dxa"/>
          </w:tcPr>
          <w:p w:rsidR="004A6A81" w:rsidRPr="003A7007" w:rsidRDefault="004A6A81" w:rsidP="003A7007">
            <w:pPr>
              <w:jc w:val="center"/>
              <w:rPr>
                <w:rFonts w:ascii="Times New Roman" w:hAnsi="Times New Roman" w:cs="Times New Roman"/>
                <w:szCs w:val="16"/>
              </w:rPr>
            </w:pPr>
            <w:r w:rsidRPr="003A7007">
              <w:rPr>
                <w:rFonts w:ascii="Times New Roman" w:hAnsi="Times New Roman" w:cs="Times New Roman"/>
                <w:szCs w:val="16"/>
              </w:rPr>
              <w:t>17</w:t>
            </w:r>
          </w:p>
        </w:tc>
        <w:tc>
          <w:tcPr>
            <w:tcW w:w="11496" w:type="dxa"/>
          </w:tcPr>
          <w:p w:rsidR="004A6A81" w:rsidRPr="003A7007" w:rsidRDefault="004A6A81" w:rsidP="00AC5DA6">
            <w:pPr>
              <w:jc w:val="both"/>
              <w:rPr>
                <w:rFonts w:ascii="Times New Roman" w:hAnsi="Times New Roman" w:cs="Times New Roman"/>
                <w:b/>
              </w:rPr>
            </w:pPr>
            <w:r w:rsidRPr="003A7007">
              <w:rPr>
                <w:rFonts w:ascii="Times New Roman" w:hAnsi="Times New Roman" w:cs="Times New Roman"/>
                <w:b/>
              </w:rPr>
              <w:t>Тема 1. Використання інформаційних та комп’ютерних технологій для автоматизації ресторанного бізнесу. Система „Ресторан”.</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rPr>
              <w:t>Ознайомлення учнів з автоматизацією роботи з документацією у ресторанному господарстві.</w:t>
            </w:r>
          </w:p>
          <w:p w:rsidR="004A6A81" w:rsidRPr="003A7007" w:rsidRDefault="004A6A81" w:rsidP="00AC5DA6">
            <w:pPr>
              <w:keepNext/>
              <w:jc w:val="both"/>
              <w:outlineLvl w:val="7"/>
              <w:rPr>
                <w:rFonts w:ascii="Times New Roman" w:hAnsi="Times New Roman" w:cs="Times New Roman"/>
                <w:b/>
              </w:rPr>
            </w:pPr>
            <w:r w:rsidRPr="003A7007">
              <w:rPr>
                <w:rFonts w:ascii="Times New Roman" w:hAnsi="Times New Roman" w:cs="Times New Roman"/>
                <w:b/>
              </w:rPr>
              <w:t>Тема 2. Оформлення ділових паперів за допомогою текстових редакторів</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rPr>
              <w:t>Текстовий редактор MS Word.</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b/>
              </w:rPr>
              <w:t xml:space="preserve">Лабораторно-практична робота 1: </w:t>
            </w:r>
            <w:r w:rsidRPr="003A7007">
              <w:rPr>
                <w:rFonts w:ascii="Times New Roman" w:hAnsi="Times New Roman" w:cs="Times New Roman"/>
              </w:rPr>
              <w:t>текстовий редактор MS Word. Робота з меню “Таблиця”. Виконання індивідуального завдання, робота з документами, що містять таблиці (побудова таблиці, видалення та додавання рядків і стовпців, форматування інформації в таблицях).</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b/>
              </w:rPr>
              <w:t xml:space="preserve">Лабораторно-практична робота 2: </w:t>
            </w:r>
            <w:r w:rsidRPr="003A7007">
              <w:rPr>
                <w:rFonts w:ascii="Times New Roman" w:hAnsi="Times New Roman" w:cs="Times New Roman"/>
              </w:rPr>
              <w:t>текстовий редактор MS Word. Знайомство з панеллю інструментів “Малювання”. Створення графічних елементів в документі (схем, графіків та ін.).</w:t>
            </w:r>
          </w:p>
          <w:p w:rsidR="004A6A81" w:rsidRPr="003A7007" w:rsidRDefault="004A6A81" w:rsidP="00AC5DA6">
            <w:pPr>
              <w:keepNext/>
              <w:jc w:val="both"/>
              <w:outlineLvl w:val="1"/>
              <w:rPr>
                <w:rFonts w:ascii="Times New Roman" w:hAnsi="Times New Roman" w:cs="Times New Roman"/>
                <w:b/>
              </w:rPr>
            </w:pPr>
            <w:r w:rsidRPr="003A7007">
              <w:rPr>
                <w:rFonts w:ascii="Times New Roman" w:hAnsi="Times New Roman" w:cs="Times New Roman"/>
                <w:b/>
              </w:rPr>
              <w:t>Тема 3. Використання електронних таблиць</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rPr>
              <w:t>Ознайомлення з програми, які використовуються в роботі з розрахунковими документами. Табличний процесор Microsoft Excel для Windows.</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b/>
              </w:rPr>
              <w:t>Лабораторно-практична робота 3:</w:t>
            </w:r>
            <w:r w:rsidRPr="003A7007">
              <w:rPr>
                <w:rFonts w:ascii="Times New Roman" w:hAnsi="Times New Roman" w:cs="Times New Roman"/>
              </w:rPr>
              <w:t xml:space="preserve"> форматування таблиць в Microsoft Excel.</w:t>
            </w:r>
            <w:r w:rsidRPr="003A7007">
              <w:rPr>
                <w:rFonts w:ascii="Times New Roman" w:hAnsi="Times New Roman" w:cs="Times New Roman"/>
                <w:b/>
              </w:rPr>
              <w:t xml:space="preserve"> </w:t>
            </w:r>
            <w:r w:rsidRPr="003A7007">
              <w:rPr>
                <w:rFonts w:ascii="Times New Roman" w:hAnsi="Times New Roman" w:cs="Times New Roman"/>
              </w:rPr>
              <w:t>Створення та збереження книг. Редагування даних.</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b/>
              </w:rPr>
              <w:t>Лабораторно-практична робота 4:</w:t>
            </w:r>
            <w:r w:rsidRPr="003A7007">
              <w:rPr>
                <w:rFonts w:ascii="Times New Roman" w:hAnsi="Times New Roman" w:cs="Times New Roman"/>
              </w:rPr>
              <w:t xml:space="preserve"> виконання розрахунків. Використання майстра функцій, введення формул.</w:t>
            </w:r>
          </w:p>
          <w:p w:rsidR="004A6A81" w:rsidRPr="003A7007" w:rsidRDefault="004A6A81" w:rsidP="00AC5DA6">
            <w:pPr>
              <w:ind w:firstLine="227"/>
              <w:jc w:val="both"/>
              <w:rPr>
                <w:rFonts w:ascii="Times New Roman" w:hAnsi="Times New Roman" w:cs="Times New Roman"/>
              </w:rPr>
            </w:pPr>
            <w:r w:rsidRPr="003A7007">
              <w:rPr>
                <w:rFonts w:ascii="Times New Roman" w:hAnsi="Times New Roman" w:cs="Times New Roman"/>
                <w:b/>
              </w:rPr>
              <w:t>Лабораторно-практична робота 5:</w:t>
            </w:r>
            <w:r w:rsidRPr="003A7007">
              <w:rPr>
                <w:rFonts w:ascii="Times New Roman" w:hAnsi="Times New Roman" w:cs="Times New Roman"/>
              </w:rPr>
              <w:t xml:space="preserve"> побудова діаграм. Використання майстра діаграм.</w:t>
            </w:r>
          </w:p>
          <w:p w:rsidR="004A6A81" w:rsidRPr="008B567C" w:rsidRDefault="004A6A81" w:rsidP="008B567C">
            <w:pPr>
              <w:ind w:firstLine="227"/>
              <w:jc w:val="both"/>
              <w:rPr>
                <w:rFonts w:ascii="Times New Roman" w:hAnsi="Times New Roman" w:cs="Times New Roman"/>
              </w:rPr>
            </w:pPr>
            <w:r w:rsidRPr="003A7007">
              <w:rPr>
                <w:rFonts w:ascii="Times New Roman" w:hAnsi="Times New Roman" w:cs="Times New Roman"/>
                <w:b/>
              </w:rPr>
              <w:t>Лабораторно-практична робота 6:</w:t>
            </w:r>
            <w:r w:rsidRPr="003A7007">
              <w:rPr>
                <w:rFonts w:ascii="Times New Roman" w:hAnsi="Times New Roman" w:cs="Times New Roman"/>
              </w:rPr>
              <w:t xml:space="preserve"> використання Microsoft Excel під час вирішення галузевих, професійних задач.</w:t>
            </w:r>
          </w:p>
        </w:tc>
      </w:tr>
      <w:tr w:rsidR="004A6A81" w:rsidRPr="00D568B8" w:rsidTr="003A7007">
        <w:tc>
          <w:tcPr>
            <w:tcW w:w="2646" w:type="dxa"/>
            <w:gridSpan w:val="2"/>
            <w:tcBorders>
              <w:left w:val="single" w:sz="4" w:space="0" w:color="auto"/>
            </w:tcBorders>
          </w:tcPr>
          <w:p w:rsidR="004A6A81" w:rsidRPr="003A7007" w:rsidRDefault="004A6A81" w:rsidP="003A7007">
            <w:pPr>
              <w:ind w:left="57"/>
              <w:jc w:val="center"/>
              <w:rPr>
                <w:rFonts w:ascii="Times New Roman" w:hAnsi="Times New Roman" w:cs="Times New Roman"/>
                <w:b/>
                <w:szCs w:val="16"/>
              </w:rPr>
            </w:pPr>
            <w:r w:rsidRPr="003A7007">
              <w:rPr>
                <w:rFonts w:ascii="Times New Roman" w:hAnsi="Times New Roman" w:cs="Times New Roman"/>
                <w:b/>
                <w:szCs w:val="16"/>
              </w:rPr>
              <w:t>Основи правових знань</w:t>
            </w:r>
          </w:p>
        </w:tc>
        <w:tc>
          <w:tcPr>
            <w:tcW w:w="1275" w:type="dxa"/>
          </w:tcPr>
          <w:p w:rsidR="004A6A81" w:rsidRPr="003A7007" w:rsidRDefault="004A6A81" w:rsidP="003A7007">
            <w:pPr>
              <w:jc w:val="center"/>
              <w:rPr>
                <w:rFonts w:ascii="Times New Roman" w:hAnsi="Times New Roman" w:cs="Times New Roman"/>
                <w:szCs w:val="16"/>
              </w:rPr>
            </w:pPr>
            <w:r w:rsidRPr="003A7007">
              <w:rPr>
                <w:rFonts w:ascii="Times New Roman" w:hAnsi="Times New Roman" w:cs="Times New Roman"/>
                <w:szCs w:val="16"/>
              </w:rPr>
              <w:t>17</w:t>
            </w:r>
          </w:p>
        </w:tc>
        <w:tc>
          <w:tcPr>
            <w:tcW w:w="11496" w:type="dxa"/>
          </w:tcPr>
          <w:p w:rsidR="004A6A81" w:rsidRPr="003A7007" w:rsidRDefault="004A6A81" w:rsidP="009F4D4E">
            <w:pPr>
              <w:rPr>
                <w:rFonts w:ascii="Times New Roman" w:hAnsi="Times New Roman" w:cs="Times New Roman"/>
                <w:b/>
              </w:rPr>
            </w:pPr>
            <w:r w:rsidRPr="003A7007">
              <w:rPr>
                <w:rFonts w:ascii="Times New Roman" w:hAnsi="Times New Roman" w:cs="Times New Roman"/>
                <w:b/>
              </w:rPr>
              <w:t>Тема 1. Право - соціальна цінність, складова частина загальнолюдської культури. Поняття та ознаки правової держави</w:t>
            </w:r>
          </w:p>
          <w:p w:rsidR="004A6A81" w:rsidRPr="003A7007" w:rsidRDefault="004A6A81" w:rsidP="003A7007">
            <w:pPr>
              <w:pStyle w:val="21"/>
              <w:ind w:firstLine="227"/>
              <w:jc w:val="left"/>
              <w:rPr>
                <w:sz w:val="24"/>
                <w:szCs w:val="24"/>
              </w:rPr>
            </w:pPr>
            <w:r w:rsidRPr="003A7007">
              <w:rPr>
                <w:sz w:val="24"/>
                <w:szCs w:val="24"/>
              </w:rPr>
              <w:t>Право у житті кожного з нас. Право - цінність - одна з засад державного та суспільного життя. Принципи права, його провідні основоположні ідеї. Морально-етична природа права. Той, хто порушує юридичні закони, порушує і закони совісті. Правомірна поведінка та правопорушення. Юридична відповідальність.</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правосвідомості як регулятора правомірної поведінки, чинника зміцнення правопорядку і законності.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4A6A81" w:rsidRPr="00F900C2" w:rsidRDefault="004A6A81" w:rsidP="009F4D4E">
            <w:pPr>
              <w:pStyle w:val="Heading4"/>
              <w:spacing w:before="0" w:after="0"/>
              <w:rPr>
                <w:rFonts w:ascii="Times New Roman" w:hAnsi="Times New Roman"/>
                <w:sz w:val="24"/>
                <w:szCs w:val="24"/>
              </w:rPr>
            </w:pPr>
            <w:r w:rsidRPr="00F900C2">
              <w:rPr>
                <w:rFonts w:ascii="Times New Roman" w:hAnsi="Times New Roman"/>
                <w:sz w:val="24"/>
                <w:szCs w:val="24"/>
              </w:rPr>
              <w:t>Тема 2. Конституційні основи України</w:t>
            </w:r>
          </w:p>
          <w:p w:rsidR="004A6A81" w:rsidRPr="00F900C2" w:rsidRDefault="004A6A81" w:rsidP="003A7007">
            <w:pPr>
              <w:pStyle w:val="Heading4"/>
              <w:spacing w:before="0" w:after="0"/>
              <w:ind w:firstLine="227"/>
              <w:rPr>
                <w:rFonts w:ascii="Times New Roman" w:hAnsi="Times New Roman"/>
                <w:b w:val="0"/>
                <w:sz w:val="24"/>
                <w:szCs w:val="24"/>
              </w:rPr>
            </w:pPr>
            <w:r w:rsidRPr="00F900C2">
              <w:rPr>
                <w:rFonts w:ascii="Times New Roman" w:hAnsi="Times New Roman"/>
                <w:b w:val="0"/>
                <w:sz w:val="24"/>
                <w:szCs w:val="24"/>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4A6A81" w:rsidRPr="003A7007" w:rsidRDefault="004A6A81" w:rsidP="003A7007">
            <w:pPr>
              <w:pStyle w:val="21"/>
              <w:ind w:firstLine="227"/>
              <w:jc w:val="left"/>
              <w:rPr>
                <w:sz w:val="24"/>
                <w:szCs w:val="24"/>
              </w:rPr>
            </w:pPr>
            <w:r w:rsidRPr="003A7007">
              <w:rPr>
                <w:sz w:val="24"/>
                <w:szCs w:val="24"/>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Основні особисті, соціально-економічні, культурні та політичні права свободи громадян України.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Особисті права і свободи громадян: право кожної людини на життя,</w:t>
            </w:r>
            <w:r w:rsidRPr="003A7007">
              <w:rPr>
                <w:rFonts w:ascii="Times New Roman" w:hAnsi="Times New Roman" w:cs="Times New Roman"/>
                <w:b/>
              </w:rPr>
              <w:t xml:space="preserve"> </w:t>
            </w:r>
            <w:r w:rsidRPr="003A7007">
              <w:rPr>
                <w:rFonts w:ascii="Times New Roman" w:hAnsi="Times New Roman" w:cs="Times New Roman"/>
              </w:rPr>
              <w:t>на</w:t>
            </w:r>
            <w:r w:rsidRPr="003A7007">
              <w:rPr>
                <w:rFonts w:ascii="Times New Roman" w:hAnsi="Times New Roman" w:cs="Times New Roman"/>
                <w:b/>
              </w:rPr>
              <w:t xml:space="preserve"> </w:t>
            </w:r>
            <w:r w:rsidRPr="003A7007">
              <w:rPr>
                <w:rFonts w:ascii="Times New Roman" w:hAnsi="Times New Roman" w:cs="Times New Roman"/>
              </w:rPr>
              <w:t>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сімейні 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 або тимчасової втрати працездатності, втрати годувальника, безробіття з не залежних від них обставин, а також у старості та в інших випадках,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і правах. Невідчужуваність і невід’ємність прав і свобод людини.</w:t>
            </w:r>
          </w:p>
          <w:p w:rsidR="004A6A81" w:rsidRPr="003A7007" w:rsidRDefault="004A6A81" w:rsidP="003A7007">
            <w:pPr>
              <w:pStyle w:val="BodyTextIndent"/>
              <w:spacing w:after="0"/>
              <w:ind w:left="0" w:firstLine="227"/>
              <w:rPr>
                <w:rFonts w:ascii="Times New Roman" w:hAnsi="Times New Roman" w:cs="Times New Roman"/>
              </w:rPr>
            </w:pPr>
            <w:r w:rsidRPr="003A7007">
              <w:rPr>
                <w:rFonts w:ascii="Times New Roman" w:hAnsi="Times New Roman" w:cs="Times New Roman"/>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 їх види. Проголошення та призначення Всеукраїнського референдуму.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4A6A81" w:rsidRPr="003A7007" w:rsidRDefault="004A6A81" w:rsidP="003A7007">
            <w:pPr>
              <w:pStyle w:val="BodyText"/>
              <w:ind w:firstLine="227"/>
              <w:rPr>
                <w:sz w:val="24"/>
                <w:szCs w:val="24"/>
              </w:rPr>
            </w:pPr>
            <w:r w:rsidRPr="003A7007">
              <w:rPr>
                <w:sz w:val="24"/>
                <w:szCs w:val="24"/>
              </w:rPr>
              <w:t>Президент України. Президент України – глава держави. Обрання Пре</w:t>
            </w:r>
            <w:r w:rsidRPr="003A7007">
              <w:rPr>
                <w:sz w:val="24"/>
                <w:szCs w:val="24"/>
              </w:rPr>
              <w:softHyphen/>
              <w:t>зидента України та його повноваження. Припинення повноважень Президен</w:t>
            </w:r>
            <w:r w:rsidRPr="003A7007">
              <w:rPr>
                <w:sz w:val="24"/>
                <w:szCs w:val="24"/>
              </w:rPr>
              <w:softHyphen/>
              <w:t>та України.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Кабінет Міністрів України та інші органи виконавчої влади. Кабінет Міністрів України — вищий орган у системі органів виконавчої влади. Відно</w:t>
            </w:r>
            <w:r w:rsidRPr="003A7007">
              <w:rPr>
                <w:rFonts w:ascii="Times New Roman" w:hAnsi="Times New Roman" w:cs="Times New Roman"/>
              </w:rPr>
              <w:softHyphen/>
              <w:t>сини між виконавчою владою – Кабінетом Міністрів України і Президентом та Верховною Радою України. Місцеві державні адміністрації – складові сис</w:t>
            </w:r>
            <w:r w:rsidRPr="003A7007">
              <w:rPr>
                <w:rFonts w:ascii="Times New Roman" w:hAnsi="Times New Roman" w:cs="Times New Roman"/>
              </w:rPr>
              <w:softHyphen/>
              <w:t>теми органів державної виконавчої влади.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Прокуратура.</w:t>
            </w:r>
          </w:p>
          <w:p w:rsidR="004A6A81" w:rsidRPr="003A7007" w:rsidRDefault="004A6A81" w:rsidP="003A7007">
            <w:pPr>
              <w:pStyle w:val="BodyText"/>
              <w:ind w:firstLine="227"/>
              <w:rPr>
                <w:sz w:val="24"/>
                <w:szCs w:val="24"/>
              </w:rPr>
            </w:pPr>
            <w:r w:rsidRPr="003A7007">
              <w:rPr>
                <w:sz w:val="24"/>
                <w:szCs w:val="24"/>
              </w:rPr>
              <w:t>Правосуддя. Конституційний Суд України. Здійснення правосуддя в Україні винятково судами. Система судів в Україні. Основні засади судочин</w:t>
            </w:r>
            <w:r w:rsidRPr="003A7007">
              <w:rPr>
                <w:sz w:val="24"/>
                <w:szCs w:val="24"/>
              </w:rPr>
              <w:softHyphen/>
              <w:t>ства. Статус суддів, їх незалежність та недоторканність.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w:t>
            </w:r>
            <w:r w:rsidRPr="003A7007">
              <w:rPr>
                <w:sz w:val="24"/>
                <w:szCs w:val="24"/>
              </w:rPr>
              <w:softHyphen/>
              <w:t>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Територіальний устрій України. Автономна Республіка Крим.</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Місцеве самоврядування. Поняття місцевого самоврядування в Україні, його система та повноваження.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Практична робота: особисті (громадянські) права та свободи громадян України. Конституційні основи України.</w:t>
            </w:r>
          </w:p>
          <w:p w:rsidR="004A6A81" w:rsidRPr="003A7007" w:rsidRDefault="004A6A81" w:rsidP="00AF394F">
            <w:pPr>
              <w:rPr>
                <w:rFonts w:ascii="Times New Roman" w:hAnsi="Times New Roman" w:cs="Times New Roman"/>
              </w:rPr>
            </w:pPr>
            <w:r w:rsidRPr="003A7007">
              <w:rPr>
                <w:rFonts w:ascii="Times New Roman" w:hAnsi="Times New Roman" w:cs="Times New Roman"/>
                <w:b/>
              </w:rPr>
              <w:t>Тема 3. Правові основи професійно-технічної освіти</w:t>
            </w:r>
          </w:p>
          <w:p w:rsidR="004A6A81" w:rsidRPr="003A7007" w:rsidRDefault="004A6A81" w:rsidP="003A7007">
            <w:pPr>
              <w:pStyle w:val="BodyTextIndent"/>
              <w:spacing w:after="0"/>
              <w:ind w:left="0" w:firstLine="227"/>
              <w:rPr>
                <w:rFonts w:ascii="Times New Roman" w:hAnsi="Times New Roman" w:cs="Times New Roman"/>
              </w:rPr>
            </w:pPr>
            <w:r w:rsidRPr="003A7007">
              <w:rPr>
                <w:rFonts w:ascii="Times New Roman" w:hAnsi="Times New Roman" w:cs="Times New Roman"/>
              </w:rPr>
              <w:t>Законодавство України про освіту та його завдання.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Закон України “Про освіту”. Право громадян на освіту. Основні принципи освіти. Державна політика в галузі освіти.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Професійно-технічна освіта — невід’ємна складова частина освіти України.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Закон України “Про професійно-технічну освіту”. Його завдання. Мета професійно-технічної освіти. Права, обов’язки та відповідальність учнів, слухачів професійно-технічного навчального закладу.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Особливий соціальний захист учнів, слухачів професійно-технічних навчальних закладів. Документи про професійно-технічну освіту.</w:t>
            </w:r>
          </w:p>
          <w:p w:rsidR="004A6A81" w:rsidRPr="003A7007" w:rsidRDefault="004A6A81" w:rsidP="00AF394F">
            <w:pPr>
              <w:ind w:firstLine="48"/>
              <w:rPr>
                <w:rFonts w:ascii="Times New Roman" w:hAnsi="Times New Roman" w:cs="Times New Roman"/>
              </w:rPr>
            </w:pPr>
            <w:r w:rsidRPr="003A7007">
              <w:rPr>
                <w:rFonts w:ascii="Times New Roman" w:hAnsi="Times New Roman" w:cs="Times New Roman"/>
                <w:b/>
              </w:rPr>
              <w:t>Тема 4. Цивільне право та відносини, що ним регулюються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 Право власності. Захист права власності.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Спадкове право. Підстави спадкоємства. Спадкоємство за законом. Спадкоємство за заповітом.</w:t>
            </w:r>
          </w:p>
          <w:p w:rsidR="004A6A81" w:rsidRPr="003A7007" w:rsidRDefault="004A6A81" w:rsidP="00AF394F">
            <w:pPr>
              <w:ind w:firstLine="48"/>
              <w:rPr>
                <w:rFonts w:ascii="Times New Roman" w:hAnsi="Times New Roman" w:cs="Times New Roman"/>
              </w:rPr>
            </w:pPr>
            <w:r w:rsidRPr="003A7007">
              <w:rPr>
                <w:rFonts w:ascii="Times New Roman" w:hAnsi="Times New Roman" w:cs="Times New Roman"/>
                <w:b/>
              </w:rPr>
              <w:t>Тема 5. Господарство і право</w:t>
            </w:r>
          </w:p>
          <w:p w:rsidR="004A6A81" w:rsidRPr="003A7007" w:rsidRDefault="004A6A81" w:rsidP="003A7007">
            <w:pPr>
              <w:pStyle w:val="BodyText"/>
              <w:ind w:firstLine="227"/>
              <w:rPr>
                <w:sz w:val="24"/>
                <w:szCs w:val="24"/>
              </w:rPr>
            </w:pPr>
            <w:r w:rsidRPr="003A7007">
              <w:rPr>
                <w:sz w:val="24"/>
                <w:szCs w:val="24"/>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w:t>
            </w:r>
          </w:p>
          <w:p w:rsidR="004A6A81" w:rsidRPr="003A7007" w:rsidRDefault="004A6A81" w:rsidP="003A7007">
            <w:pPr>
              <w:ind w:firstLine="227"/>
              <w:rPr>
                <w:rFonts w:ascii="Times New Roman" w:hAnsi="Times New Roman" w:cs="Times New Roman"/>
                <w:b/>
                <w:lang w:eastAsia="en-US"/>
              </w:rPr>
            </w:pPr>
            <w:r w:rsidRPr="003A7007">
              <w:rPr>
                <w:rFonts w:ascii="Times New Roman" w:hAnsi="Times New Roman" w:cs="Times New Roman"/>
              </w:rPr>
              <w:t>Відповідальність у господарських відносинах. Види відповідальності за порушення господарського законодавства.</w:t>
            </w:r>
          </w:p>
        </w:tc>
      </w:tr>
      <w:tr w:rsidR="004A6A81" w:rsidRPr="00D568B8" w:rsidTr="003A7007">
        <w:tc>
          <w:tcPr>
            <w:tcW w:w="2646" w:type="dxa"/>
            <w:gridSpan w:val="2"/>
            <w:tcBorders>
              <w:left w:val="single" w:sz="4" w:space="0" w:color="auto"/>
            </w:tcBorders>
          </w:tcPr>
          <w:p w:rsidR="004A6A81" w:rsidRPr="003A7007" w:rsidRDefault="004A6A81" w:rsidP="003A7007">
            <w:pPr>
              <w:ind w:left="57" w:right="-57"/>
              <w:jc w:val="center"/>
              <w:rPr>
                <w:rFonts w:ascii="Times New Roman" w:hAnsi="Times New Roman" w:cs="Times New Roman"/>
                <w:b/>
                <w:szCs w:val="16"/>
              </w:rPr>
            </w:pPr>
            <w:r w:rsidRPr="003A7007">
              <w:rPr>
                <w:rFonts w:ascii="Times New Roman" w:hAnsi="Times New Roman" w:cs="Times New Roman"/>
                <w:b/>
                <w:szCs w:val="16"/>
              </w:rPr>
              <w:t>Правила дорожнього руху</w:t>
            </w:r>
          </w:p>
        </w:tc>
        <w:tc>
          <w:tcPr>
            <w:tcW w:w="1275" w:type="dxa"/>
          </w:tcPr>
          <w:p w:rsidR="004A6A81" w:rsidRPr="00B40565" w:rsidRDefault="004A6A81" w:rsidP="003A7007">
            <w:pPr>
              <w:jc w:val="center"/>
              <w:rPr>
                <w:rFonts w:ascii="Times New Roman" w:hAnsi="Times New Roman" w:cs="Times New Roman"/>
                <w:szCs w:val="16"/>
                <w:lang w:val="ru-RU"/>
              </w:rPr>
            </w:pPr>
            <w:r>
              <w:rPr>
                <w:rFonts w:ascii="Times New Roman" w:hAnsi="Times New Roman" w:cs="Times New Roman"/>
                <w:szCs w:val="16"/>
                <w:lang w:val="ru-RU"/>
              </w:rPr>
              <w:t>8</w:t>
            </w:r>
          </w:p>
        </w:tc>
        <w:tc>
          <w:tcPr>
            <w:tcW w:w="11496" w:type="dxa"/>
          </w:tcPr>
          <w:p w:rsidR="004A6A81" w:rsidRPr="003A7007" w:rsidRDefault="004A6A81" w:rsidP="00AF394F">
            <w:pPr>
              <w:keepNext/>
              <w:ind w:firstLine="48"/>
              <w:outlineLvl w:val="8"/>
              <w:rPr>
                <w:rFonts w:ascii="Times New Roman" w:hAnsi="Times New Roman" w:cs="Times New Roman"/>
                <w:b/>
              </w:rPr>
            </w:pPr>
            <w:r w:rsidRPr="003A7007">
              <w:rPr>
                <w:rFonts w:ascii="Times New Roman" w:hAnsi="Times New Roman" w:cs="Times New Roman"/>
                <w:b/>
              </w:rPr>
              <w:t>Тема 1. Загальні положення, терміни та визначення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 xml:space="preserve">Закон України "Про дорожній </w:t>
            </w:r>
            <w:r w:rsidRPr="003A7007">
              <w:rPr>
                <w:rFonts w:ascii="Times New Roman" w:hAnsi="Times New Roman" w:cs="Times New Roman"/>
                <w:spacing w:val="1"/>
              </w:rPr>
              <w:t>рух". Правила дорожнього руху як правова основа дорожнього руху, що має за мету створення безпечних умов для його учасників.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 xml:space="preserve">Закон України "Про дорожній рух" про порядок навчання різних груп </w:t>
            </w:r>
            <w:r w:rsidRPr="003A7007">
              <w:rPr>
                <w:rFonts w:ascii="Times New Roman" w:hAnsi="Times New Roman" w:cs="Times New Roman"/>
                <w:spacing w:val="1"/>
              </w:rPr>
              <w:t>населення Правил дорожнього руху.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Аналіз дорожньо-транспортних пригод у населеному пункті, області та при</w:t>
            </w:r>
            <w:r w:rsidRPr="003A7007">
              <w:rPr>
                <w:rFonts w:ascii="Times New Roman" w:hAnsi="Times New Roman" w:cs="Times New Roman"/>
              </w:rPr>
              <w:softHyphen/>
              <w:t>чини їх виникнення.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Загальна структура і основні вимоги Правил дорожнього руху.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Порядок введення обмежень у дорожньому русі, відповідність обмежень, </w:t>
            </w:r>
            <w:r w:rsidRPr="003A7007">
              <w:rPr>
                <w:rFonts w:ascii="Times New Roman" w:hAnsi="Times New Roman" w:cs="Times New Roman"/>
              </w:rPr>
              <w:t>інструкцій та інших нормативних актів вимогам Правил дорожнього руху.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Терміни та визначення, що містять Правила дорожнього руху.</w:t>
            </w:r>
          </w:p>
          <w:p w:rsidR="004A6A81" w:rsidRPr="003A7007" w:rsidRDefault="004A6A81" w:rsidP="00AF394F">
            <w:pPr>
              <w:keepNext/>
              <w:ind w:firstLine="48"/>
              <w:outlineLvl w:val="8"/>
              <w:rPr>
                <w:rFonts w:ascii="Times New Roman" w:hAnsi="Times New Roman" w:cs="Times New Roman"/>
                <w:b/>
                <w:spacing w:val="-5"/>
              </w:rPr>
            </w:pPr>
            <w:r w:rsidRPr="003A7007">
              <w:rPr>
                <w:rFonts w:ascii="Times New Roman" w:hAnsi="Times New Roman" w:cs="Times New Roman"/>
                <w:b/>
                <w:spacing w:val="-5"/>
              </w:rPr>
              <w:t>Тема 2. Обов'язки та права пішоходів і пасажирів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Порядок руху пішоходів у населених пунктах.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Особливості руху пішоходів, які переносять громіздкі предмети, осіб, які </w:t>
            </w:r>
            <w:r w:rsidRPr="003A7007">
              <w:rPr>
                <w:rFonts w:ascii="Times New Roman" w:hAnsi="Times New Roman" w:cs="Times New Roman"/>
                <w:spacing w:val="2"/>
              </w:rPr>
              <w:t>пересуваються в інвалідних колясках без двигуна, ведуть велосипед, мопе</w:t>
            </w:r>
            <w:r w:rsidRPr="003A7007">
              <w:rPr>
                <w:rFonts w:ascii="Times New Roman" w:hAnsi="Times New Roman" w:cs="Times New Roman"/>
                <w:spacing w:val="2"/>
              </w:rPr>
              <w:softHyphen/>
            </w:r>
            <w:r w:rsidRPr="003A7007">
              <w:rPr>
                <w:rFonts w:ascii="Times New Roman" w:hAnsi="Times New Roman" w:cs="Times New Roman"/>
                <w:spacing w:val="3"/>
              </w:rPr>
              <w:t>д чи мотоцикл, везуть санки, візок тощо.</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Порядок руху пішоходів за межами населених пунктів.</w:t>
            </w:r>
          </w:p>
          <w:p w:rsidR="004A6A81" w:rsidRPr="003A7007" w:rsidRDefault="004A6A81" w:rsidP="003A7007">
            <w:pPr>
              <w:ind w:firstLine="227"/>
              <w:rPr>
                <w:rFonts w:ascii="Times New Roman" w:hAnsi="Times New Roman" w:cs="Times New Roman"/>
                <w:spacing w:val="3"/>
              </w:rPr>
            </w:pPr>
            <w:r w:rsidRPr="003A7007">
              <w:rPr>
                <w:rFonts w:ascii="Times New Roman" w:hAnsi="Times New Roman" w:cs="Times New Roman"/>
              </w:rPr>
              <w:t>Рух пішоходів у те</w:t>
            </w:r>
            <w:r w:rsidRPr="003A7007">
              <w:rPr>
                <w:rFonts w:ascii="Times New Roman" w:hAnsi="Times New Roman" w:cs="Times New Roman"/>
              </w:rPr>
              <w:softHyphen/>
            </w:r>
            <w:r w:rsidRPr="003A7007">
              <w:rPr>
                <w:rFonts w:ascii="Times New Roman" w:hAnsi="Times New Roman" w:cs="Times New Roman"/>
                <w:spacing w:val="3"/>
              </w:rPr>
              <w:t>мну пору доби та в умовах недостатньої видимості.</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3"/>
              </w:rPr>
              <w:t>Рух дорогою організованих груп людей</w:t>
            </w:r>
            <w:r w:rsidRPr="003A7007">
              <w:rPr>
                <w:rFonts w:ascii="Times New Roman" w:hAnsi="Times New Roman" w:cs="Times New Roman"/>
                <w:spacing w:val="1"/>
              </w:rPr>
              <w:t>.</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1"/>
              </w:rPr>
              <w:t>Особливості руху організованих груп дітей.</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1"/>
              </w:rPr>
              <w:t>Пішохідний перехід. Порядок переходу проїжджої частини дороги.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Дії пі</w:t>
            </w:r>
            <w:r w:rsidRPr="003A7007">
              <w:rPr>
                <w:rFonts w:ascii="Times New Roman" w:hAnsi="Times New Roman" w:cs="Times New Roman"/>
                <w:spacing w:val="1"/>
              </w:rPr>
              <w:softHyphen/>
              <w:t>шоходів у разі наближення транспортного засобу з увімкненим проблисковим ма</w:t>
            </w:r>
            <w:r w:rsidRPr="003A7007">
              <w:rPr>
                <w:rFonts w:ascii="Times New Roman" w:hAnsi="Times New Roman" w:cs="Times New Roman"/>
                <w:spacing w:val="1"/>
              </w:rPr>
              <w:softHyphen/>
              <w:t>ячком і спеціальним звуковим сигналом.</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Дії пішоходів у разі причетності до дорожньо-транспортної пригоди.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Поведінка пасажирів на зупинках маршрутного транспорту.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Правила посадки і висадки.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2"/>
              </w:rPr>
              <w:t xml:space="preserve">Правила й обов'язки пасажирів під час користування транспортними засобами. </w:t>
            </w:r>
            <w:r w:rsidRPr="003A7007">
              <w:rPr>
                <w:rFonts w:ascii="Times New Roman" w:hAnsi="Times New Roman" w:cs="Times New Roman"/>
              </w:rPr>
              <w:t>Дії пасажирів у разі дорожньо-транспортної пригоди.</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5"/>
              </w:rPr>
              <w:t xml:space="preserve">Тема 3. Вимоги до водіїв мопедів, велосипедів, осіб, які керують гужовим </w:t>
            </w:r>
            <w:r w:rsidRPr="003A7007">
              <w:rPr>
                <w:rFonts w:ascii="Times New Roman" w:hAnsi="Times New Roman" w:cs="Times New Roman"/>
                <w:b/>
                <w:spacing w:val="6"/>
              </w:rPr>
              <w:t>транспортом, і погоничів тварин</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2"/>
              </w:rPr>
              <w:t>Віковий ценз і вимоги до водіїв велосипедів, мопедів, гужового транс</w:t>
            </w:r>
            <w:r w:rsidRPr="003A7007">
              <w:rPr>
                <w:rFonts w:ascii="Times New Roman" w:hAnsi="Times New Roman" w:cs="Times New Roman"/>
                <w:spacing w:val="3"/>
              </w:rPr>
              <w:t>порту та погоничів тварин. Технічний стан і обладнання вказаних транспортних засо</w:t>
            </w:r>
            <w:r w:rsidRPr="003A7007">
              <w:rPr>
                <w:rFonts w:ascii="Times New Roman" w:hAnsi="Times New Roman" w:cs="Times New Roman"/>
                <w:spacing w:val="3"/>
              </w:rPr>
              <w:softHyphen/>
            </w:r>
            <w:r w:rsidRPr="003A7007">
              <w:rPr>
                <w:rFonts w:ascii="Times New Roman" w:hAnsi="Times New Roman" w:cs="Times New Roman"/>
                <w:spacing w:val="-6"/>
              </w:rPr>
              <w:t>бів.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Розміщення транспортних засобів на проїзній частині.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Правила користування велосипедною доріжкою. Випадки, коли рух зазна</w:t>
            </w:r>
            <w:r w:rsidRPr="003A7007">
              <w:rPr>
                <w:rFonts w:ascii="Times New Roman" w:hAnsi="Times New Roman" w:cs="Times New Roman"/>
                <w:spacing w:val="1"/>
              </w:rPr>
              <w:softHyphen/>
              <w:t>чених транспортних засобів і прогін тварин забороняється.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Небезпечні наслідки порушення вимог до руху велосипедів, мопедів, гу</w:t>
            </w:r>
            <w:r w:rsidRPr="003A7007">
              <w:rPr>
                <w:rFonts w:ascii="Times New Roman" w:hAnsi="Times New Roman" w:cs="Times New Roman"/>
                <w:spacing w:val="-1"/>
              </w:rPr>
              <w:t>жового транспорту і прогону тварин.</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3"/>
              </w:rPr>
              <w:t>Тема 4. Регулювання дорожнього руху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2"/>
              </w:rPr>
              <w:t xml:space="preserve">Дорожні знаки та їх значення в загальній системі організації дорожнього </w:t>
            </w:r>
            <w:r w:rsidRPr="003A7007">
              <w:rPr>
                <w:rFonts w:ascii="Times New Roman" w:hAnsi="Times New Roman" w:cs="Times New Roman"/>
              </w:rPr>
              <w:t>руху, їх класифікація.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2"/>
              </w:rPr>
              <w:t>Дорожня розмітка та її значення в загальній системі організації дорожньо</w:t>
            </w:r>
            <w:r w:rsidRPr="003A7007">
              <w:rPr>
                <w:rFonts w:ascii="Times New Roman" w:hAnsi="Times New Roman" w:cs="Times New Roman"/>
                <w:spacing w:val="2"/>
              </w:rPr>
              <w:softHyphen/>
            </w:r>
            <w:r w:rsidRPr="003A7007">
              <w:rPr>
                <w:rFonts w:ascii="Times New Roman" w:hAnsi="Times New Roman" w:cs="Times New Roman"/>
                <w:spacing w:val="-1"/>
              </w:rPr>
              <w:t>го руху, класифікація розмітки.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Дорожнє обладнання як допоміжний засіб забезпечення регулювання до</w:t>
            </w:r>
            <w:r w:rsidRPr="003A7007">
              <w:rPr>
                <w:rFonts w:ascii="Times New Roman" w:hAnsi="Times New Roman" w:cs="Times New Roman"/>
                <w:spacing w:val="1"/>
              </w:rPr>
              <w:softHyphen/>
              <w:t>рожнього руху на небезпечних ділянках доріг.</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Типи світлофорів. Значення сигналів світлофора. Світлофори, що регулю</w:t>
            </w:r>
            <w:r w:rsidRPr="003A7007">
              <w:rPr>
                <w:rFonts w:ascii="Times New Roman" w:hAnsi="Times New Roman" w:cs="Times New Roman"/>
                <w:spacing w:val="1"/>
              </w:rPr>
              <w:softHyphen/>
            </w:r>
            <w:r w:rsidRPr="003A7007">
              <w:rPr>
                <w:rFonts w:ascii="Times New Roman" w:hAnsi="Times New Roman" w:cs="Times New Roman"/>
                <w:spacing w:val="-1"/>
              </w:rPr>
              <w:t>ють рух пішоходів.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Значення сигналів регулювальника:</w:t>
            </w:r>
          </w:p>
          <w:p w:rsidR="004A6A81" w:rsidRPr="003A7007" w:rsidRDefault="004A6A81" w:rsidP="003A7007">
            <w:pPr>
              <w:widowControl/>
              <w:numPr>
                <w:ilvl w:val="0"/>
                <w:numId w:val="27"/>
              </w:numPr>
              <w:tabs>
                <w:tab w:val="num" w:pos="709"/>
              </w:tabs>
              <w:ind w:left="0" w:firstLine="227"/>
              <w:rPr>
                <w:rFonts w:ascii="Times New Roman" w:hAnsi="Times New Roman" w:cs="Times New Roman"/>
              </w:rPr>
            </w:pPr>
            <w:r w:rsidRPr="003A7007">
              <w:rPr>
                <w:rFonts w:ascii="Times New Roman" w:hAnsi="Times New Roman" w:cs="Times New Roman"/>
              </w:rPr>
              <w:t xml:space="preserve">руки, що витягнуті в сторони, опущені або </w:t>
            </w:r>
            <w:r w:rsidRPr="003A7007">
              <w:rPr>
                <w:rFonts w:ascii="Times New Roman" w:hAnsi="Times New Roman" w:cs="Times New Roman"/>
                <w:spacing w:val="4"/>
              </w:rPr>
              <w:t>права рука зігнута перед грудьми;</w:t>
            </w:r>
          </w:p>
          <w:p w:rsidR="004A6A81" w:rsidRPr="003A7007" w:rsidRDefault="004A6A81" w:rsidP="003A7007">
            <w:pPr>
              <w:widowControl/>
              <w:numPr>
                <w:ilvl w:val="0"/>
                <w:numId w:val="27"/>
              </w:numPr>
              <w:tabs>
                <w:tab w:val="num" w:pos="709"/>
              </w:tabs>
              <w:ind w:left="0" w:firstLine="227"/>
              <w:rPr>
                <w:rFonts w:ascii="Times New Roman" w:hAnsi="Times New Roman" w:cs="Times New Roman"/>
              </w:rPr>
            </w:pPr>
            <w:r w:rsidRPr="003A7007">
              <w:rPr>
                <w:rFonts w:ascii="Times New Roman" w:hAnsi="Times New Roman" w:cs="Times New Roman"/>
                <w:spacing w:val="4"/>
              </w:rPr>
              <w:t>права рука витягнута вперед;</w:t>
            </w:r>
          </w:p>
          <w:p w:rsidR="004A6A81" w:rsidRPr="003A7007" w:rsidRDefault="004A6A81" w:rsidP="003A7007">
            <w:pPr>
              <w:widowControl/>
              <w:numPr>
                <w:ilvl w:val="0"/>
                <w:numId w:val="27"/>
              </w:numPr>
              <w:tabs>
                <w:tab w:val="num" w:pos="709"/>
              </w:tabs>
              <w:ind w:left="0" w:firstLine="227"/>
              <w:rPr>
                <w:rFonts w:ascii="Times New Roman" w:hAnsi="Times New Roman" w:cs="Times New Roman"/>
              </w:rPr>
            </w:pPr>
            <w:r w:rsidRPr="003A7007">
              <w:rPr>
                <w:rFonts w:ascii="Times New Roman" w:hAnsi="Times New Roman" w:cs="Times New Roman"/>
                <w:spacing w:val="4"/>
              </w:rPr>
              <w:t xml:space="preserve">рука піднята </w:t>
            </w:r>
            <w:r w:rsidRPr="003A7007">
              <w:rPr>
                <w:rFonts w:ascii="Times New Roman" w:hAnsi="Times New Roman" w:cs="Times New Roman"/>
                <w:spacing w:val="-1"/>
              </w:rPr>
              <w:t>вгору;</w:t>
            </w:r>
          </w:p>
          <w:p w:rsidR="004A6A81" w:rsidRPr="003A7007" w:rsidRDefault="004A6A81" w:rsidP="003A7007">
            <w:pPr>
              <w:widowControl/>
              <w:numPr>
                <w:ilvl w:val="0"/>
                <w:numId w:val="27"/>
              </w:numPr>
              <w:tabs>
                <w:tab w:val="num" w:pos="709"/>
              </w:tabs>
              <w:ind w:left="0" w:firstLine="227"/>
              <w:rPr>
                <w:rFonts w:ascii="Times New Roman" w:hAnsi="Times New Roman" w:cs="Times New Roman"/>
              </w:rPr>
            </w:pPr>
            <w:r w:rsidRPr="003A7007">
              <w:rPr>
                <w:rFonts w:ascii="Times New Roman" w:hAnsi="Times New Roman" w:cs="Times New Roman"/>
                <w:spacing w:val="-1"/>
              </w:rPr>
              <w:t>інші сигнали регулювальника.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Перевага сигналів регулювальника над сигналами світлофора, дорожніми </w:t>
            </w:r>
            <w:r w:rsidRPr="003A7007">
              <w:rPr>
                <w:rFonts w:ascii="Times New Roman" w:hAnsi="Times New Roman" w:cs="Times New Roman"/>
                <w:spacing w:val="-1"/>
              </w:rPr>
              <w:t>знаками і розміткою.</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4"/>
              </w:rPr>
              <w:t>Тема 5. Рух транспорту й безпека пішоходів і пасажирів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 xml:space="preserve">Правосторонній рух транспорту. Рух у декілька рядів. </w:t>
            </w:r>
            <w:r w:rsidRPr="003A7007">
              <w:rPr>
                <w:rFonts w:ascii="Times New Roman" w:hAnsi="Times New Roman" w:cs="Times New Roman"/>
                <w:spacing w:val="1"/>
              </w:rPr>
              <w:t>Взаємна увага - умова безпеки руху.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Види та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w:t>
            </w:r>
            <w:r w:rsidRPr="003A7007">
              <w:rPr>
                <w:rFonts w:ascii="Times New Roman" w:hAnsi="Times New Roman" w:cs="Times New Roman"/>
              </w:rPr>
              <w:softHyphen/>
              <w:t>джувальних сигналів.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Швидкість руху, дистанція та інтервал.</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Поняття про гальмовий шлях. Фактори, які впливають на величину </w:t>
            </w:r>
            <w:r w:rsidRPr="003A7007">
              <w:rPr>
                <w:rFonts w:ascii="Times New Roman" w:hAnsi="Times New Roman" w:cs="Times New Roman"/>
              </w:rPr>
              <w:t xml:space="preserve">гальмового </w:t>
            </w:r>
            <w:r w:rsidRPr="003A7007">
              <w:rPr>
                <w:rFonts w:ascii="Times New Roman" w:hAnsi="Times New Roman" w:cs="Times New Roman"/>
                <w:spacing w:val="1"/>
              </w:rPr>
              <w:t>шляху</w:t>
            </w:r>
            <w:r w:rsidRPr="003A7007">
              <w:rPr>
                <w:rFonts w:ascii="Times New Roman" w:hAnsi="Times New Roman" w:cs="Times New Roman"/>
              </w:rPr>
              <w:t>.</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Види перехресть. Порядок руху на перехрестях. Зупинка і стоянка.</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4"/>
              </w:rPr>
              <w:t>Тема 6. Особливі умови руху</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1"/>
              </w:rPr>
              <w:t>Перевезення пасажирів під час буксирування транспортних засобів.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Навчальна їзда. Умови, при яких дозволяється навчальна їзда. </w:t>
            </w:r>
            <w:r w:rsidRPr="003A7007">
              <w:rPr>
                <w:rFonts w:ascii="Times New Roman" w:hAnsi="Times New Roman" w:cs="Times New Roman"/>
                <w:spacing w:val="2"/>
              </w:rPr>
              <w:t xml:space="preserve">Початкове навчання керування транспортними засобами. Навчальна їзда на </w:t>
            </w:r>
            <w:r w:rsidRPr="003A7007">
              <w:rPr>
                <w:rFonts w:ascii="Times New Roman" w:hAnsi="Times New Roman" w:cs="Times New Roman"/>
                <w:spacing w:val="-2"/>
              </w:rPr>
              <w:t>дорогах.</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1"/>
              </w:rPr>
              <w:t>Рух у житловій зоні. Переваги пішоходів під час руху в житловій зоні.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Автомагістралі і дороги для автомобілів, їх основні ознаки. </w:t>
            </w:r>
            <w:r w:rsidRPr="003A7007">
              <w:rPr>
                <w:rFonts w:ascii="Times New Roman" w:hAnsi="Times New Roman" w:cs="Times New Roman"/>
                <w:spacing w:val="2"/>
              </w:rPr>
              <w:t xml:space="preserve">Рух по автомагістралях і </w:t>
            </w:r>
            <w:r w:rsidRPr="003A7007">
              <w:rPr>
                <w:rFonts w:ascii="Times New Roman" w:hAnsi="Times New Roman" w:cs="Times New Roman"/>
                <w:spacing w:val="1"/>
              </w:rPr>
              <w:t>дорогах для автомобілів</w:t>
            </w:r>
            <w:r w:rsidRPr="003A7007">
              <w:rPr>
                <w:rFonts w:ascii="Times New Roman" w:hAnsi="Times New Roman" w:cs="Times New Roman"/>
                <w:spacing w:val="2"/>
              </w:rPr>
              <w:t>.</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Основні ознаки гірських доріг і крутих спусків. Вимоги правил щодо руху на гір</w:t>
            </w:r>
            <w:r w:rsidRPr="003A7007">
              <w:rPr>
                <w:rFonts w:ascii="Times New Roman" w:hAnsi="Times New Roman" w:cs="Times New Roman"/>
              </w:rPr>
              <w:softHyphen/>
            </w:r>
            <w:r w:rsidRPr="003A7007">
              <w:rPr>
                <w:rFonts w:ascii="Times New Roman" w:hAnsi="Times New Roman" w:cs="Times New Roman"/>
                <w:spacing w:val="2"/>
              </w:rPr>
              <w:t>ських дорогах і крутих спусках.</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7"/>
              </w:rPr>
              <w:t>Тема 7 Надання першої медичної допомоги під час дорожньо-</w:t>
            </w:r>
            <w:r w:rsidRPr="003A7007">
              <w:rPr>
                <w:rFonts w:ascii="Times New Roman" w:hAnsi="Times New Roman" w:cs="Times New Roman"/>
                <w:b/>
                <w:spacing w:val="-4"/>
              </w:rPr>
              <w:t>транспортних пригод</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spacing w:val="1"/>
              </w:rPr>
              <w:t xml:space="preserve">Визначення і термінове припинення дії травмуючого фактора, вивільнення потерпілого із транспортного засобу. Надання першої медичної </w:t>
            </w:r>
            <w:r w:rsidRPr="003A7007">
              <w:rPr>
                <w:rFonts w:ascii="Times New Roman" w:hAnsi="Times New Roman" w:cs="Times New Roman"/>
              </w:rPr>
              <w:t>допомоги. Правила і способи транс</w:t>
            </w:r>
            <w:r w:rsidRPr="003A7007">
              <w:rPr>
                <w:rFonts w:ascii="Times New Roman" w:hAnsi="Times New Roman" w:cs="Times New Roman"/>
              </w:rPr>
              <w:softHyphen/>
            </w:r>
            <w:r w:rsidRPr="003A7007">
              <w:rPr>
                <w:rFonts w:ascii="Times New Roman" w:hAnsi="Times New Roman" w:cs="Times New Roman"/>
                <w:spacing w:val="-1"/>
              </w:rPr>
              <w:t>портування потерпілого на різних видах транспортних засобів.</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spacing w:val="-5"/>
              </w:rPr>
              <w:t>Тема 8 Відповідальність за порушення Правил дорожнього руху</w:t>
            </w:r>
          </w:p>
          <w:p w:rsidR="004A6A81" w:rsidRPr="003A7007" w:rsidRDefault="004A6A81" w:rsidP="003A7007">
            <w:pPr>
              <w:ind w:firstLine="227"/>
              <w:rPr>
                <w:rFonts w:ascii="Times New Roman" w:hAnsi="Times New Roman" w:cs="Times New Roman"/>
                <w:spacing w:val="1"/>
              </w:rPr>
            </w:pPr>
            <w:r w:rsidRPr="003A7007">
              <w:rPr>
                <w:rFonts w:ascii="Times New Roman" w:hAnsi="Times New Roman" w:cs="Times New Roman"/>
                <w:spacing w:val="1"/>
              </w:rPr>
              <w:t>Соціально-економічні і правові наслідки дорожньо-транспортних пригод і порушень Правил дорожнього руху.</w:t>
            </w:r>
          </w:p>
          <w:p w:rsidR="004A6A81" w:rsidRPr="003A7007" w:rsidRDefault="004A6A81" w:rsidP="003A7007">
            <w:pPr>
              <w:ind w:firstLine="227"/>
              <w:rPr>
                <w:rFonts w:ascii="Times New Roman" w:hAnsi="Times New Roman" w:cs="Times New Roman"/>
                <w:b/>
              </w:rPr>
            </w:pPr>
            <w:r w:rsidRPr="003A7007">
              <w:rPr>
                <w:rFonts w:ascii="Times New Roman" w:hAnsi="Times New Roman" w:cs="Times New Roman"/>
                <w:spacing w:val="1"/>
              </w:rPr>
              <w:t xml:space="preserve">Поняття і </w:t>
            </w:r>
            <w:r w:rsidRPr="003A7007">
              <w:rPr>
                <w:rFonts w:ascii="Times New Roman" w:hAnsi="Times New Roman" w:cs="Times New Roman"/>
                <w:spacing w:val="2"/>
              </w:rPr>
              <w:t>види адміністративних порушень. Кримінальна відповідальність. Відповідаль</w:t>
            </w:r>
            <w:r w:rsidRPr="003A7007">
              <w:rPr>
                <w:rFonts w:ascii="Times New Roman" w:hAnsi="Times New Roman" w:cs="Times New Roman"/>
                <w:spacing w:val="2"/>
              </w:rPr>
              <w:softHyphen/>
              <w:t>ність за нанесення матеріальної шкоди та шкоди природі.</w:t>
            </w:r>
          </w:p>
        </w:tc>
      </w:tr>
      <w:tr w:rsidR="004A6A81" w:rsidRPr="00D568B8" w:rsidTr="003A7007">
        <w:tc>
          <w:tcPr>
            <w:tcW w:w="2646" w:type="dxa"/>
            <w:gridSpan w:val="2"/>
            <w:tcBorders>
              <w:left w:val="single" w:sz="4" w:space="0" w:color="auto"/>
            </w:tcBorders>
          </w:tcPr>
          <w:p w:rsidR="004A6A81" w:rsidRPr="003A7007" w:rsidRDefault="004A6A81" w:rsidP="003A7007">
            <w:pPr>
              <w:ind w:left="57"/>
              <w:jc w:val="center"/>
              <w:rPr>
                <w:rFonts w:ascii="Times New Roman" w:hAnsi="Times New Roman" w:cs="Times New Roman"/>
                <w:b/>
                <w:szCs w:val="16"/>
              </w:rPr>
            </w:pPr>
            <w:r w:rsidRPr="003A7007">
              <w:rPr>
                <w:rFonts w:ascii="Times New Roman" w:hAnsi="Times New Roman" w:cs="Times New Roman"/>
                <w:b/>
                <w:szCs w:val="16"/>
              </w:rPr>
              <w:t>Основи галузевої економіки та підприємництва</w:t>
            </w:r>
          </w:p>
        </w:tc>
        <w:tc>
          <w:tcPr>
            <w:tcW w:w="1275" w:type="dxa"/>
          </w:tcPr>
          <w:p w:rsidR="004A6A81" w:rsidRPr="00B40565" w:rsidRDefault="004A6A81" w:rsidP="003A7007">
            <w:pPr>
              <w:jc w:val="center"/>
              <w:rPr>
                <w:rFonts w:ascii="Times New Roman" w:hAnsi="Times New Roman" w:cs="Times New Roman"/>
                <w:szCs w:val="16"/>
                <w:lang w:val="ru-RU"/>
              </w:rPr>
            </w:pPr>
            <w:r>
              <w:rPr>
                <w:rFonts w:ascii="Times New Roman" w:hAnsi="Times New Roman" w:cs="Times New Roman"/>
                <w:szCs w:val="16"/>
                <w:lang w:val="ru-RU"/>
              </w:rPr>
              <w:t>17</w:t>
            </w:r>
          </w:p>
        </w:tc>
        <w:tc>
          <w:tcPr>
            <w:tcW w:w="11496" w:type="dxa"/>
          </w:tcPr>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rPr>
              <w:t>Тема 1. Економічна наука та її роль у розвитку громадського харчування в Україні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Предмет економічної науки. Виробництво та його фактори. Економічні потреби та ефективне використання обмежених виробничих ресурсів у сфері ресторанного господарства.</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rPr>
              <w:t>Тема 2. Економічні системи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Сутність та основні компоненти економічної системи. Права власності в економіці. Порівняльна характеристика ринкової та адміністративно-командної економіки. Вплив зміни економічної системи на розвиток ресторанного господарства в Україні.</w:t>
            </w:r>
          </w:p>
          <w:p w:rsidR="004A6A81" w:rsidRPr="003A7007" w:rsidRDefault="004A6A81" w:rsidP="00AF394F">
            <w:pPr>
              <w:rPr>
                <w:rFonts w:ascii="Times New Roman" w:hAnsi="Times New Roman" w:cs="Times New Roman"/>
                <w:b/>
              </w:rPr>
            </w:pPr>
            <w:r w:rsidRPr="003A7007">
              <w:rPr>
                <w:rFonts w:ascii="Times New Roman" w:hAnsi="Times New Roman" w:cs="Times New Roman"/>
                <w:b/>
              </w:rPr>
              <w:t>Тема 3. Ринкова економіка та її функціонування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Принципи, на яких базується ринкова економіка. Попит, пропозиція та чинники, що їх визначають. Ринкова ціна. Суть конкуренції, її види та методи. Види та інфраструктура ринку.</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rPr>
              <w:t>Тема 4. Підприємництво у сфері ресторанного господарства на сучасному етапі</w:t>
            </w:r>
          </w:p>
          <w:p w:rsidR="004A6A81" w:rsidRPr="003A7007" w:rsidRDefault="004A6A81" w:rsidP="003A7007">
            <w:pPr>
              <w:ind w:firstLine="227"/>
              <w:rPr>
                <w:rFonts w:ascii="Times New Roman" w:hAnsi="Times New Roman" w:cs="Times New Roman"/>
                <w:b/>
              </w:rPr>
            </w:pPr>
            <w:r w:rsidRPr="003A7007">
              <w:rPr>
                <w:rFonts w:ascii="Times New Roman" w:hAnsi="Times New Roman" w:cs="Times New Roman"/>
              </w:rPr>
              <w:t>Сутність підприємництва, його функції та умови  розвитку в Україні. Мета підприємницької діяльності. Види підприємництва у сфері ресторанного господарства: виробнича, торговельна та посередницька діяльність.</w:t>
            </w:r>
          </w:p>
        </w:tc>
      </w:tr>
      <w:tr w:rsidR="004A6A81" w:rsidRPr="00BC2863" w:rsidTr="00AA746D">
        <w:tc>
          <w:tcPr>
            <w:tcW w:w="15417" w:type="dxa"/>
            <w:gridSpan w:val="4"/>
            <w:tcBorders>
              <w:left w:val="single" w:sz="4" w:space="0" w:color="auto"/>
            </w:tcBorders>
          </w:tcPr>
          <w:p w:rsidR="004A6A81" w:rsidRPr="00BC2863" w:rsidRDefault="004A6A81" w:rsidP="00B6677E">
            <w:pPr>
              <w:jc w:val="center"/>
              <w:rPr>
                <w:rFonts w:ascii="Times New Roman" w:hAnsi="Times New Roman" w:cs="Times New Roman"/>
                <w:b/>
                <w:color w:val="auto"/>
                <w:szCs w:val="28"/>
                <w:lang w:eastAsia="ru-RU"/>
              </w:rPr>
            </w:pPr>
            <w:r w:rsidRPr="00BC2863">
              <w:rPr>
                <w:rFonts w:ascii="Times New Roman" w:hAnsi="Times New Roman" w:cs="Times New Roman"/>
                <w:b/>
                <w:color w:val="auto"/>
                <w:szCs w:val="28"/>
                <w:lang w:eastAsia="ru-RU"/>
              </w:rPr>
              <w:t>Професійно-теоретична підготовка</w:t>
            </w:r>
          </w:p>
        </w:tc>
      </w:tr>
      <w:tr w:rsidR="004A6A81" w:rsidRPr="003A7007" w:rsidTr="00AA746D">
        <w:trPr>
          <w:gridBefore w:val="1"/>
        </w:trPr>
        <w:tc>
          <w:tcPr>
            <w:tcW w:w="2646" w:type="dxa"/>
            <w:tcBorders>
              <w:left w:val="single" w:sz="4" w:space="0" w:color="auto"/>
            </w:tcBorders>
          </w:tcPr>
          <w:p w:rsidR="004A6A81" w:rsidRPr="003A7007" w:rsidRDefault="004A6A81" w:rsidP="003A7007">
            <w:pPr>
              <w:rPr>
                <w:rFonts w:ascii="Times New Roman" w:hAnsi="Times New Roman" w:cs="Times New Roman"/>
                <w:b/>
              </w:rPr>
            </w:pPr>
            <w:r w:rsidRPr="003A7007">
              <w:rPr>
                <w:rFonts w:ascii="Times New Roman" w:hAnsi="Times New Roman" w:cs="Times New Roman"/>
                <w:b/>
              </w:rPr>
              <w:t>Технологія приготування їжі з основами товарознавства</w:t>
            </w:r>
          </w:p>
          <w:p w:rsidR="004A6A81" w:rsidRPr="003A7007" w:rsidRDefault="004A6A81" w:rsidP="003A7007">
            <w:pPr>
              <w:tabs>
                <w:tab w:val="left" w:pos="-2760"/>
              </w:tabs>
              <w:suppressAutoHyphens/>
              <w:ind w:firstLine="227"/>
              <w:rPr>
                <w:rFonts w:ascii="Times New Roman" w:hAnsi="Times New Roman" w:cs="Times New Roman"/>
                <w:b/>
                <w:color w:val="FF0000"/>
              </w:rPr>
            </w:pPr>
          </w:p>
        </w:tc>
        <w:tc>
          <w:tcPr>
            <w:tcW w:w="1275" w:type="dxa"/>
          </w:tcPr>
          <w:p w:rsidR="004A6A81" w:rsidRPr="00B40565" w:rsidRDefault="004A6A81" w:rsidP="003A7007">
            <w:pPr>
              <w:tabs>
                <w:tab w:val="left" w:pos="-2760"/>
              </w:tabs>
              <w:suppressAutoHyphens/>
              <w:ind w:firstLine="48"/>
              <w:jc w:val="center"/>
              <w:rPr>
                <w:rFonts w:ascii="Times New Roman" w:hAnsi="Times New Roman" w:cs="Times New Roman"/>
                <w:color w:val="auto"/>
                <w:lang w:val="ru-RU"/>
              </w:rPr>
            </w:pPr>
            <w:r>
              <w:rPr>
                <w:rFonts w:ascii="Times New Roman" w:hAnsi="Times New Roman" w:cs="Times New Roman"/>
                <w:color w:val="auto"/>
              </w:rPr>
              <w:t>10</w:t>
            </w:r>
            <w:r>
              <w:rPr>
                <w:rFonts w:ascii="Times New Roman" w:hAnsi="Times New Roman" w:cs="Times New Roman"/>
                <w:color w:val="auto"/>
                <w:lang w:val="ru-RU"/>
              </w:rPr>
              <w:t>2</w:t>
            </w:r>
          </w:p>
        </w:tc>
        <w:tc>
          <w:tcPr>
            <w:tcW w:w="11496" w:type="dxa"/>
          </w:tcPr>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rPr>
              <w:t>Тема 1. Вступ. Хімічний склад продуктів харчування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про сировину, напівфабрикати, готову страву.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Вода: значення її для організму людини. Вимоги до питної води, поняття про м'яку та жорстку воду.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Мінеральні речовини: класифікація, коротка характеристика, значення для організму людини, вміст у продуктах. Поняття про зольність.</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Вуглеводи: класифікація, склад, коротка характеристика властивостей, значення для організму людини, вміст у продуктах. Пектинові речовини.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Білки, жири: класифікація, фізико-хімічні властивості, значення для організму людини, вміст у продуктах.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Вітаміни: класифікація, коротка характеристика, значення для організму людини, вміст у продуктах.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Інші речовини, ферменти. Якість сировини, що використовується для приготування страв: визначення, фактори, що впливають на якість. Методи визначення якості.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Консервування продуктів: суть, значення, методи.</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rPr>
              <w:br w:type="page"/>
            </w:r>
            <w:r w:rsidRPr="003A7007">
              <w:rPr>
                <w:rFonts w:ascii="Times New Roman" w:hAnsi="Times New Roman" w:cs="Times New Roman"/>
                <w:b/>
              </w:rPr>
              <w:t>Тема 2. Овочі, гриби: обробка, продукти їх переробки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Хімічний склад і харчова цінність овочів, їх класифікація.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Бульбоплоди та коренеплоди: види, хімічний склад і харчова цінність, вимоги до якості, механічна кулінарна обробка, процент відходів,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Капустяні, салатно-шпинатні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Цибулеві, пряні (зелень), десертні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Плодові овочі: види, хімічний склад і харчова цінність, вимоги до якості, механічна кулінарна обробка, процент відходів,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Напівфабрикати з овочів, овочеві консерви.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Нарізання овочів: значення, методи, прийоми, прості форми нарізки,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Гриби: види, хімічний склад і харчова цінність, вимоги до якості, механічна кулінарна обробка, процент відходів,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1.</w:t>
            </w:r>
            <w:r w:rsidRPr="003A7007">
              <w:rPr>
                <w:rFonts w:ascii="Times New Roman" w:hAnsi="Times New Roman" w:cs="Times New Roman"/>
              </w:rPr>
              <w:t xml:space="preserve"> Прості форми нарізання овочів. Відпрацювання методів і прийомів.</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3. Риба: обробка, технологія приготування напівфабрикатів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Хімічний склад і харчова цінність риби. Класифікація риби. Вимоги до якості риби.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Характеристика родин риб: коропових, оселедцевих, окуневих, з хрящовим скелетом (осетрових), лососевих, камбалових, скумбрієвих, тріскових та інших видів.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Механічна кулінарна обробка риби з лускою. Розбирання риби з лускою. Особливості механічної кулінарної обробки інших видів риб. Особливості розбирання інших видів риб. Відсоток відходів.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Види паніровок та їх призначення. Технологія приготування котлетної маси з риби та напівфабрикатів: котлети, биточки, тюфтельки, рулет та ін. Вихід напівфабрикатів, їх формування та панірування.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2.</w:t>
            </w:r>
            <w:r w:rsidRPr="003A7007">
              <w:rPr>
                <w:rFonts w:ascii="Times New Roman" w:hAnsi="Times New Roman" w:cs="Times New Roman"/>
              </w:rPr>
              <w:t xml:space="preserve"> Механічна кулінарна обробка риби. Розбирання риби з лускою. Технологія приготування котлетної маси та напівфабрикатів з неї.</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4. М’ясо, птиця, дичина, субпродукти: обробка, технологія приготування напівфабрикатів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Хімічний склад і харчова цінність м'яса. Тканини м'яса. Класифікація м'яса за видами тварин, віком, вгодованістю, термічним станом. Вимоги до якості охолодженого та замороженого м'яса.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Технологічний процес обробки м’яса. Кулінарне призначення частин.</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котлетної маси та напівфабрикатів: котлети, биточки, тюфтельки, зрази, рулет та ін. Вихід напівфабрикатів, вимоги до якості.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Хімічний склад сільськогосподарської птиці, дичини, класифікація за видом, вгодованістю, термічним станом та обробкою, вимоги до якості. Технологічний процес обробки птиці, дичини.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М'ясні субпродукти: види, харчова цінність, класифікація, коротка характеристика, механічна кулінарна обробка.</w:t>
            </w:r>
          </w:p>
          <w:p w:rsidR="004A6A81" w:rsidRPr="003A7007" w:rsidRDefault="004A6A81" w:rsidP="00BE3EA7">
            <w:pPr>
              <w:ind w:firstLine="227"/>
              <w:rPr>
                <w:rFonts w:ascii="Times New Roman" w:hAnsi="Times New Roman" w:cs="Times New Roman"/>
              </w:rPr>
            </w:pPr>
            <w:r w:rsidRPr="003A7007">
              <w:rPr>
                <w:rFonts w:ascii="Times New Roman" w:hAnsi="Times New Roman" w:cs="Times New Roman"/>
                <w:b/>
              </w:rPr>
              <w:t>Лабораторно-практична робота 3.</w:t>
            </w:r>
            <w:r w:rsidRPr="003A7007">
              <w:rPr>
                <w:rFonts w:ascii="Times New Roman" w:hAnsi="Times New Roman" w:cs="Times New Roman"/>
              </w:rPr>
              <w:t xml:space="preserve"> Технологія приготування котлетної маси з м’яса та напівфабрикатів з неї.</w:t>
            </w:r>
          </w:p>
          <w:p w:rsidR="004A6A81" w:rsidRPr="003A7007" w:rsidRDefault="004A6A81" w:rsidP="00AF394F">
            <w:pPr>
              <w:keepNext/>
              <w:ind w:firstLine="48"/>
              <w:outlineLvl w:val="8"/>
              <w:rPr>
                <w:rFonts w:ascii="Times New Roman" w:hAnsi="Times New Roman" w:cs="Times New Roman"/>
                <w:b/>
              </w:rPr>
            </w:pPr>
            <w:r w:rsidRPr="003A7007">
              <w:rPr>
                <w:rFonts w:ascii="Times New Roman" w:hAnsi="Times New Roman" w:cs="Times New Roman"/>
                <w:b/>
              </w:rPr>
              <w:t>Тема 5. Теплова кулінарна обробка продуктів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Значення теплової обробки продуктів. Класифікація.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Характеристика способів теплової обробки: основних, комбінованих, допоміжних.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Харчові жири: види, класифікація, характеристика, використання.</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7. Крупи, бобові, макаронні вироби: обробка, технологія приготування страв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Будова та хімічний склад зерна злакових.</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Крупи: види, асортимент, харчова цінність, вимоги до якості, механічна кулінарна обробка,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Бобові: види, асортимент, харчова цінність, вимоги до якості, механічна кулінарна обробка,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Макаронні вироби: асортимент, харчова цінність, вимоги до якості, механічна кулінарна обробка, умови зберігання,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Значення страв з круп. Способи варіння та відсоток приварку каш різної консистенції. Розрахунок води та круп. Процеси, що проходять в кашах при варінні. Відпуск каш, вимоги до якості, бракераж готових страв.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правила варіння бобових та макаронних виробів, відсоток приварку.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Приготування та відпуск макаронів відварених: з жиром, з сметаною, з сиром; бобових відварених - різні способи відпуску. Відсоток приварку.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 xml:space="preserve">Лабораторно-практична робота 4. </w:t>
            </w:r>
            <w:r w:rsidRPr="003A7007">
              <w:rPr>
                <w:rFonts w:ascii="Times New Roman" w:hAnsi="Times New Roman" w:cs="Times New Roman"/>
              </w:rPr>
              <w:t>Технологія приготування страв з круп, бобових і макаронних виробів. Правила подачі.</w:t>
            </w:r>
          </w:p>
          <w:p w:rsidR="004A6A81" w:rsidRPr="003A7007" w:rsidRDefault="004A6A81" w:rsidP="00F47B15">
            <w:pPr>
              <w:widowControl/>
              <w:numPr>
                <w:ilvl w:val="0"/>
                <w:numId w:val="28"/>
              </w:numPr>
              <w:tabs>
                <w:tab w:val="clear" w:pos="1080"/>
                <w:tab w:val="num" w:pos="461"/>
              </w:tabs>
              <w:ind w:left="0" w:firstLine="227"/>
              <w:rPr>
                <w:rFonts w:ascii="Times New Roman" w:hAnsi="Times New Roman" w:cs="Times New Roman"/>
              </w:rPr>
            </w:pPr>
            <w:r w:rsidRPr="003A7007">
              <w:rPr>
                <w:rFonts w:ascii="Times New Roman" w:hAnsi="Times New Roman" w:cs="Times New Roman"/>
              </w:rPr>
              <w:t>Каша розсипчаста</w:t>
            </w:r>
          </w:p>
          <w:p w:rsidR="004A6A81" w:rsidRPr="003A7007" w:rsidRDefault="004A6A81" w:rsidP="00F47B15">
            <w:pPr>
              <w:widowControl/>
              <w:numPr>
                <w:ilvl w:val="0"/>
                <w:numId w:val="28"/>
              </w:numPr>
              <w:tabs>
                <w:tab w:val="clear" w:pos="1080"/>
                <w:tab w:val="num" w:pos="461"/>
              </w:tabs>
              <w:ind w:left="0" w:firstLine="227"/>
              <w:rPr>
                <w:rFonts w:ascii="Times New Roman" w:hAnsi="Times New Roman" w:cs="Times New Roman"/>
              </w:rPr>
            </w:pPr>
            <w:r w:rsidRPr="003A7007">
              <w:rPr>
                <w:rFonts w:ascii="Times New Roman" w:hAnsi="Times New Roman" w:cs="Times New Roman"/>
              </w:rPr>
              <w:t>Каша в’язка</w:t>
            </w:r>
          </w:p>
          <w:p w:rsidR="004A6A81" w:rsidRPr="003A7007" w:rsidRDefault="004A6A81" w:rsidP="00F47B15">
            <w:pPr>
              <w:widowControl/>
              <w:numPr>
                <w:ilvl w:val="0"/>
                <w:numId w:val="28"/>
              </w:numPr>
              <w:tabs>
                <w:tab w:val="clear" w:pos="1080"/>
                <w:tab w:val="num" w:pos="461"/>
              </w:tabs>
              <w:ind w:left="0" w:firstLine="227"/>
              <w:rPr>
                <w:rFonts w:ascii="Times New Roman" w:hAnsi="Times New Roman" w:cs="Times New Roman"/>
              </w:rPr>
            </w:pPr>
            <w:r w:rsidRPr="003A7007">
              <w:rPr>
                <w:rFonts w:ascii="Times New Roman" w:hAnsi="Times New Roman" w:cs="Times New Roman"/>
              </w:rPr>
              <w:t>Каша рідка</w:t>
            </w:r>
          </w:p>
          <w:p w:rsidR="004A6A81" w:rsidRPr="003A7007" w:rsidRDefault="004A6A81" w:rsidP="00F47B15">
            <w:pPr>
              <w:widowControl/>
              <w:numPr>
                <w:ilvl w:val="0"/>
                <w:numId w:val="28"/>
              </w:numPr>
              <w:tabs>
                <w:tab w:val="clear" w:pos="1080"/>
                <w:tab w:val="num" w:pos="461"/>
              </w:tabs>
              <w:ind w:left="0" w:firstLine="227"/>
              <w:rPr>
                <w:rFonts w:ascii="Times New Roman" w:hAnsi="Times New Roman" w:cs="Times New Roman"/>
              </w:rPr>
            </w:pPr>
            <w:r w:rsidRPr="003A7007">
              <w:rPr>
                <w:rFonts w:ascii="Times New Roman" w:hAnsi="Times New Roman" w:cs="Times New Roman"/>
              </w:rPr>
              <w:t>Макаронні вироби відварні</w:t>
            </w:r>
          </w:p>
          <w:p w:rsidR="004A6A81" w:rsidRPr="003A7007" w:rsidRDefault="004A6A81" w:rsidP="00F47B15">
            <w:pPr>
              <w:widowControl/>
              <w:numPr>
                <w:ilvl w:val="0"/>
                <w:numId w:val="28"/>
              </w:numPr>
              <w:tabs>
                <w:tab w:val="clear" w:pos="1080"/>
                <w:tab w:val="num" w:pos="461"/>
              </w:tabs>
              <w:ind w:left="0" w:firstLine="227"/>
              <w:rPr>
                <w:rFonts w:ascii="Times New Roman" w:hAnsi="Times New Roman" w:cs="Times New Roman"/>
              </w:rPr>
            </w:pPr>
            <w:r w:rsidRPr="003A7007">
              <w:rPr>
                <w:rFonts w:ascii="Times New Roman" w:hAnsi="Times New Roman" w:cs="Times New Roman"/>
              </w:rPr>
              <w:t>Бобові відварні</w:t>
            </w:r>
          </w:p>
          <w:p w:rsidR="004A6A81" w:rsidRPr="003A7007" w:rsidRDefault="004A6A81" w:rsidP="00AF394F">
            <w:pPr>
              <w:rPr>
                <w:rFonts w:ascii="Times New Roman" w:hAnsi="Times New Roman" w:cs="Times New Roman"/>
                <w:b/>
              </w:rPr>
            </w:pPr>
            <w:r w:rsidRPr="003A7007">
              <w:rPr>
                <w:rFonts w:ascii="Times New Roman" w:hAnsi="Times New Roman" w:cs="Times New Roman"/>
                <w:b/>
              </w:rPr>
              <w:t>Тема 8. Технологія приготування супів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Харчова цінність супів, класифікація, умови зберігання, порядок і норми відпускання.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овочевої пасеровки.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Заправні супи, характеристика, класифікація, загальні правила приготування.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та відпуск супів картопляних з крупою, бобовими, макаронними виробами, супів з різних овочів та ін. Вимоги до якості супів.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Хімічний склад, класифікація, асортимент та характеристика молока, вершків, молочних консервів (молоко згущене, сухе), молочнокислих продуктів. Вимоги до якості, використання.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відпуск, вимоги до якості молочних супів: з крупою, макаронними виробами.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5.</w:t>
            </w:r>
            <w:r w:rsidRPr="003A7007">
              <w:rPr>
                <w:rFonts w:ascii="Times New Roman" w:hAnsi="Times New Roman" w:cs="Times New Roman"/>
              </w:rPr>
              <w:t xml:space="preserve"> Технологія приготування супів.</w:t>
            </w:r>
          </w:p>
          <w:p w:rsidR="004A6A81" w:rsidRPr="003A7007" w:rsidRDefault="004A6A81" w:rsidP="00F47B15">
            <w:pPr>
              <w:widowControl/>
              <w:numPr>
                <w:ilvl w:val="0"/>
                <w:numId w:val="29"/>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Суп картопляний</w:t>
            </w:r>
          </w:p>
          <w:p w:rsidR="004A6A81" w:rsidRPr="003A7007" w:rsidRDefault="004A6A81" w:rsidP="00F47B15">
            <w:pPr>
              <w:widowControl/>
              <w:numPr>
                <w:ilvl w:val="0"/>
                <w:numId w:val="29"/>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Суп з бобовими</w:t>
            </w:r>
          </w:p>
          <w:p w:rsidR="004A6A81" w:rsidRPr="003A7007" w:rsidRDefault="004A6A81" w:rsidP="00F47B15">
            <w:pPr>
              <w:widowControl/>
              <w:numPr>
                <w:ilvl w:val="0"/>
                <w:numId w:val="29"/>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Суп з різних овочів</w:t>
            </w:r>
          </w:p>
          <w:p w:rsidR="004A6A81" w:rsidRPr="003A7007" w:rsidRDefault="004A6A81" w:rsidP="00F47B15">
            <w:pPr>
              <w:widowControl/>
              <w:numPr>
                <w:ilvl w:val="0"/>
                <w:numId w:val="29"/>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Суп молочний з крупою</w:t>
            </w:r>
          </w:p>
          <w:p w:rsidR="004A6A81" w:rsidRPr="003A7007" w:rsidRDefault="004A6A81" w:rsidP="00AF394F">
            <w:pPr>
              <w:ind w:firstLine="48"/>
              <w:rPr>
                <w:rFonts w:ascii="Times New Roman" w:hAnsi="Times New Roman" w:cs="Times New Roman"/>
                <w:b/>
              </w:rPr>
            </w:pPr>
            <w:r w:rsidRPr="003A7007">
              <w:rPr>
                <w:rFonts w:ascii="Times New Roman" w:hAnsi="Times New Roman" w:cs="Times New Roman"/>
                <w:b/>
              </w:rPr>
              <w:t>Тема 9. Яйця, яєчні продукти: обробка, технологія приготування страв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Будова та хімічний склад яйця. Види яєць за строками зберігання та категоріями. Яєчні продукти, їх асортимент. Механічна кулінарна обробка яєць, яєчних продуктів.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Значення страв з яєць у харчуванні.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правила теплової обробки яєць. Процеси, що відбуваються в яйцях під час теплової обробки.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та відпуск страв з яєць: яйця варені, яєчня (різновиди приготування та відпуску). Вимоги до якості.</w:t>
            </w:r>
          </w:p>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10. Технологія приготування страв з овочів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Значення страв з овочів в харчуванні. Класифікація страв з овочів за способом теплової обробки. Процеси, що проходять в овочах під час теплової обробки. Заходи по збереженню вітаміну С.</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правила варіння та припускання овочів, відсоток втрат. Технологія приготування та відпуск картоплі відвареної, картопляного пюре, капусти відвареної, овочів припущених та ін. Вимоги до якості страв.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правила смаження овочів, відпуск, вимоги до якості, відсоток втрат. Технологія приготування страв: картопля смажена основним способом з сирої та відвареної, картопля смажена в жирі (фрі), кабачки, баклажани, перець, помідори, гарбузи, цибуля смажені та ін. Відсоток втрат.</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правила запікання овочів, відпуск, вимоги до якості, відсоток втрат.</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Гарніри. Поняття про основний, додатковий, простий, комбінований, складний гарнір.</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 xml:space="preserve">Лабораторно-практична робота 6. </w:t>
            </w:r>
            <w:r w:rsidRPr="003A7007">
              <w:rPr>
                <w:rFonts w:ascii="Times New Roman" w:hAnsi="Times New Roman" w:cs="Times New Roman"/>
              </w:rPr>
              <w:t>Технологія приготування страв з овочів.</w:t>
            </w:r>
          </w:p>
          <w:p w:rsidR="004A6A81" w:rsidRPr="003A7007" w:rsidRDefault="004A6A81" w:rsidP="00F47B15">
            <w:pPr>
              <w:widowControl/>
              <w:numPr>
                <w:ilvl w:val="0"/>
                <w:numId w:val="30"/>
              </w:numPr>
              <w:tabs>
                <w:tab w:val="clear" w:pos="1080"/>
                <w:tab w:val="num" w:pos="503"/>
              </w:tabs>
              <w:ind w:left="0" w:firstLine="227"/>
              <w:rPr>
                <w:rFonts w:ascii="Times New Roman" w:hAnsi="Times New Roman" w:cs="Times New Roman"/>
              </w:rPr>
            </w:pPr>
            <w:r w:rsidRPr="003A7007">
              <w:rPr>
                <w:rFonts w:ascii="Times New Roman" w:hAnsi="Times New Roman" w:cs="Times New Roman"/>
              </w:rPr>
              <w:t>Овочі відварені</w:t>
            </w:r>
          </w:p>
          <w:p w:rsidR="004A6A81" w:rsidRPr="003A7007" w:rsidRDefault="004A6A81" w:rsidP="00F47B15">
            <w:pPr>
              <w:widowControl/>
              <w:numPr>
                <w:ilvl w:val="0"/>
                <w:numId w:val="30"/>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Овочі припущені</w:t>
            </w:r>
          </w:p>
          <w:p w:rsidR="004A6A81" w:rsidRPr="003A7007" w:rsidRDefault="004A6A81" w:rsidP="00F47B15">
            <w:pPr>
              <w:widowControl/>
              <w:numPr>
                <w:ilvl w:val="0"/>
                <w:numId w:val="30"/>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Овочі смажені основним способом</w:t>
            </w:r>
          </w:p>
          <w:p w:rsidR="004A6A81" w:rsidRPr="003A7007" w:rsidRDefault="004A6A81" w:rsidP="00F47B15">
            <w:pPr>
              <w:widowControl/>
              <w:numPr>
                <w:ilvl w:val="0"/>
                <w:numId w:val="30"/>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Овочі смажені в жирі</w:t>
            </w:r>
          </w:p>
          <w:p w:rsidR="004A6A81" w:rsidRPr="003A7007" w:rsidRDefault="004A6A81" w:rsidP="00F47B15">
            <w:pPr>
              <w:widowControl/>
              <w:numPr>
                <w:ilvl w:val="0"/>
                <w:numId w:val="30"/>
              </w:numPr>
              <w:tabs>
                <w:tab w:val="clear" w:pos="1080"/>
                <w:tab w:val="num" w:pos="489"/>
              </w:tabs>
              <w:ind w:left="0" w:firstLine="227"/>
              <w:rPr>
                <w:rFonts w:ascii="Times New Roman" w:hAnsi="Times New Roman" w:cs="Times New Roman"/>
              </w:rPr>
            </w:pPr>
            <w:r w:rsidRPr="003A7007">
              <w:rPr>
                <w:rFonts w:ascii="Times New Roman" w:hAnsi="Times New Roman" w:cs="Times New Roman"/>
              </w:rPr>
              <w:t>Овочі запечені.</w:t>
            </w:r>
          </w:p>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11. Технологія приготування прісного тіста та виробів з нього</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Види та сорти пшеничного борошна, вимоги до якості. Значення виробів з тіста.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Технологія приготування прісного тіста та виробів з нього: локшини, вареників з різними фаршами, чебуреків, галушок та ін. Вимоги до якості. Правила та умови теплової обробки виробів. Терміни та умови зберігання.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 xml:space="preserve">Лабораторно-практична робота 7. </w:t>
            </w:r>
            <w:r w:rsidRPr="003A7007">
              <w:rPr>
                <w:rFonts w:ascii="Times New Roman" w:hAnsi="Times New Roman" w:cs="Times New Roman"/>
              </w:rPr>
              <w:t>Технологія приготування прісного тіста та виробів з нього.</w:t>
            </w:r>
          </w:p>
          <w:p w:rsidR="004A6A81" w:rsidRPr="003A7007" w:rsidRDefault="004A6A81" w:rsidP="00AC5DA6">
            <w:pPr>
              <w:widowControl/>
              <w:numPr>
                <w:ilvl w:val="0"/>
                <w:numId w:val="31"/>
              </w:numPr>
              <w:tabs>
                <w:tab w:val="clear" w:pos="1069"/>
                <w:tab w:val="num" w:pos="474"/>
              </w:tabs>
              <w:ind w:left="0" w:firstLine="227"/>
              <w:rPr>
                <w:rFonts w:ascii="Times New Roman" w:hAnsi="Times New Roman" w:cs="Times New Roman"/>
              </w:rPr>
            </w:pPr>
            <w:r w:rsidRPr="003A7007">
              <w:rPr>
                <w:rFonts w:ascii="Times New Roman" w:hAnsi="Times New Roman" w:cs="Times New Roman"/>
              </w:rPr>
              <w:t>Вареники з різними фаршами</w:t>
            </w:r>
          </w:p>
          <w:p w:rsidR="004A6A81" w:rsidRPr="003A7007" w:rsidRDefault="004A6A81" w:rsidP="00AC5DA6">
            <w:pPr>
              <w:widowControl/>
              <w:numPr>
                <w:ilvl w:val="0"/>
                <w:numId w:val="31"/>
              </w:numPr>
              <w:tabs>
                <w:tab w:val="clear" w:pos="1069"/>
                <w:tab w:val="num" w:pos="474"/>
              </w:tabs>
              <w:ind w:left="0" w:firstLine="227"/>
              <w:rPr>
                <w:rFonts w:ascii="Times New Roman" w:hAnsi="Times New Roman" w:cs="Times New Roman"/>
              </w:rPr>
            </w:pPr>
            <w:r w:rsidRPr="003A7007">
              <w:rPr>
                <w:rFonts w:ascii="Times New Roman" w:hAnsi="Times New Roman" w:cs="Times New Roman"/>
              </w:rPr>
              <w:t>Локшина домашня</w:t>
            </w:r>
          </w:p>
          <w:p w:rsidR="004A6A81" w:rsidRPr="003A7007" w:rsidRDefault="004A6A81" w:rsidP="00AC5DA6">
            <w:pPr>
              <w:widowControl/>
              <w:numPr>
                <w:ilvl w:val="0"/>
                <w:numId w:val="31"/>
              </w:numPr>
              <w:tabs>
                <w:tab w:val="clear" w:pos="1069"/>
                <w:tab w:val="num" w:pos="474"/>
              </w:tabs>
              <w:ind w:left="0" w:firstLine="227"/>
              <w:rPr>
                <w:rFonts w:ascii="Times New Roman" w:hAnsi="Times New Roman" w:cs="Times New Roman"/>
              </w:rPr>
            </w:pPr>
            <w:r w:rsidRPr="003A7007">
              <w:rPr>
                <w:rFonts w:ascii="Times New Roman" w:hAnsi="Times New Roman" w:cs="Times New Roman"/>
              </w:rPr>
              <w:t>Галушки</w:t>
            </w:r>
          </w:p>
          <w:p w:rsidR="004A6A81" w:rsidRPr="00233DBF" w:rsidRDefault="004A6A81" w:rsidP="00233DBF">
            <w:pPr>
              <w:widowControl/>
              <w:numPr>
                <w:ilvl w:val="0"/>
                <w:numId w:val="31"/>
              </w:numPr>
              <w:tabs>
                <w:tab w:val="clear" w:pos="1069"/>
                <w:tab w:val="num" w:pos="474"/>
              </w:tabs>
              <w:ind w:left="0" w:firstLine="227"/>
              <w:rPr>
                <w:rFonts w:ascii="Times New Roman" w:hAnsi="Times New Roman" w:cs="Times New Roman"/>
              </w:rPr>
            </w:pPr>
            <w:r w:rsidRPr="003A7007">
              <w:rPr>
                <w:rFonts w:ascii="Times New Roman" w:hAnsi="Times New Roman" w:cs="Times New Roman"/>
              </w:rPr>
              <w:t>Пельмені.</w:t>
            </w:r>
          </w:p>
        </w:tc>
      </w:tr>
      <w:tr w:rsidR="004A6A81" w:rsidRPr="003A7007" w:rsidTr="00AA746D">
        <w:trPr>
          <w:gridBefore w:val="1"/>
        </w:trPr>
        <w:tc>
          <w:tcPr>
            <w:tcW w:w="2646" w:type="dxa"/>
            <w:tcBorders>
              <w:left w:val="single" w:sz="4" w:space="0" w:color="auto"/>
            </w:tcBorders>
          </w:tcPr>
          <w:p w:rsidR="004A6A81" w:rsidRPr="003A7007" w:rsidRDefault="004A6A81" w:rsidP="003A7007">
            <w:pPr>
              <w:jc w:val="center"/>
              <w:rPr>
                <w:rFonts w:ascii="Times New Roman" w:hAnsi="Times New Roman" w:cs="Times New Roman"/>
                <w:b/>
              </w:rPr>
            </w:pPr>
            <w:r w:rsidRPr="003A7007">
              <w:rPr>
                <w:rFonts w:ascii="Times New Roman" w:hAnsi="Times New Roman" w:cs="Times New Roman"/>
                <w:b/>
              </w:rPr>
              <w:t>Устаткування підприємств харчування</w:t>
            </w:r>
          </w:p>
          <w:p w:rsidR="004A6A81" w:rsidRPr="003A7007" w:rsidRDefault="004A6A81" w:rsidP="003A7007">
            <w:pPr>
              <w:tabs>
                <w:tab w:val="left" w:pos="-2760"/>
              </w:tabs>
              <w:suppressAutoHyphens/>
              <w:ind w:firstLine="227"/>
              <w:rPr>
                <w:rFonts w:ascii="Times New Roman" w:hAnsi="Times New Roman" w:cs="Times New Roman"/>
                <w:b/>
                <w:color w:val="FF0000"/>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color w:val="auto"/>
              </w:rPr>
            </w:pPr>
            <w:r w:rsidRPr="003A7007">
              <w:rPr>
                <w:rFonts w:ascii="Times New Roman" w:hAnsi="Times New Roman" w:cs="Times New Roman"/>
                <w:color w:val="auto"/>
              </w:rPr>
              <w:t>70</w:t>
            </w:r>
          </w:p>
        </w:tc>
        <w:tc>
          <w:tcPr>
            <w:tcW w:w="11496" w:type="dxa"/>
          </w:tcPr>
          <w:p w:rsidR="004A6A81" w:rsidRPr="003A7007" w:rsidRDefault="004A6A81" w:rsidP="00AC5DA6">
            <w:pPr>
              <w:ind w:firstLine="48"/>
              <w:rPr>
                <w:rFonts w:ascii="Times New Roman" w:hAnsi="Times New Roman" w:cs="Times New Roman"/>
                <w:b/>
              </w:rPr>
            </w:pPr>
            <w:r w:rsidRPr="003A7007">
              <w:rPr>
                <w:rFonts w:ascii="Times New Roman" w:hAnsi="Times New Roman" w:cs="Times New Roman"/>
                <w:b/>
              </w:rPr>
              <w:t>Тема 1. Вступ. Знайомство з технікою підприємств харчування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Ознайомлення з технікою підприємств харчування. Значення ефективного та раціонального використання техніки і дотримання технічних вимог безпеки праці, підвищення її продуктивності, поліпшення якості продукції. Роль технічних знань для раціонального, безпечного та ефективного використання устаткування. Зв'язок з іншими предметами.</w:t>
            </w:r>
          </w:p>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2. Загальні відомості про машини та механізми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про машину. Класифікація машин, які використовуються на підприємствах харчування. Вимоги до машин та матеріалів для їх виготовлення. Основні частини та деталі машин, їх призначення та будова. Загальні відомості про передаточні механізми, їх призначення, основні види і застосування. Технічна документація машин, загальні правила експлуатації устаткування і основні вимоги техніки безпеки праці.</w:t>
            </w:r>
          </w:p>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3. Універсальні кухонні машини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1:</w:t>
            </w:r>
            <w:r w:rsidRPr="003A7007">
              <w:rPr>
                <w:rFonts w:ascii="Times New Roman" w:hAnsi="Times New Roman" w:cs="Times New Roman"/>
              </w:rPr>
              <w:t xml:space="preserve"> вивчення будови, принципу роботи універсальних кухонних машин, набуття експлуатаційних навичок за натуральними зразками. Ознайомлення з технічною характеристикою приводів (паспорти, інструкції).</w:t>
            </w:r>
          </w:p>
          <w:p w:rsidR="004A6A81" w:rsidRPr="003A7007" w:rsidRDefault="004A6A81" w:rsidP="00AC5DA6">
            <w:pPr>
              <w:rPr>
                <w:rFonts w:ascii="Times New Roman" w:hAnsi="Times New Roman" w:cs="Times New Roman"/>
                <w:b/>
              </w:rPr>
            </w:pPr>
            <w:r w:rsidRPr="003A7007">
              <w:rPr>
                <w:rFonts w:ascii="Times New Roman" w:hAnsi="Times New Roman" w:cs="Times New Roman"/>
                <w:b/>
              </w:rPr>
              <w:t>Тема 4. Ваговимірювальне устаткування.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Класифікація ваг, їх призначення, будова. Вимоги до ваг, гир, правила експлуатації з дотриманням технічних вимог безпеки праці.</w:t>
            </w:r>
          </w:p>
          <w:p w:rsidR="004A6A81" w:rsidRPr="003A7007" w:rsidRDefault="004A6A81" w:rsidP="00AC5DA6">
            <w:pPr>
              <w:keepNext/>
              <w:outlineLvl w:val="8"/>
              <w:rPr>
                <w:rFonts w:ascii="Times New Roman" w:hAnsi="Times New Roman" w:cs="Times New Roman"/>
                <w:b/>
              </w:rPr>
            </w:pPr>
            <w:r w:rsidRPr="003A7007">
              <w:rPr>
                <w:rFonts w:ascii="Times New Roman" w:hAnsi="Times New Roman" w:cs="Times New Roman"/>
                <w:b/>
              </w:rPr>
              <w:t>Тема 5. Машини та механізми для обробки овочів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Характеристика машин для обробки овочів та картоплі на підприємствах</w:t>
            </w:r>
            <w:r w:rsidRPr="003A7007">
              <w:rPr>
                <w:rFonts w:ascii="Times New Roman" w:hAnsi="Times New Roman" w:cs="Times New Roman"/>
                <w:b/>
              </w:rPr>
              <w:t xml:space="preserve"> </w:t>
            </w:r>
            <w:r w:rsidRPr="003A7007">
              <w:rPr>
                <w:rFonts w:ascii="Times New Roman" w:hAnsi="Times New Roman" w:cs="Times New Roman"/>
              </w:rPr>
              <w:t>харчування, їх класифікація. Машини та механізми для очищення овочів та картоплі, для нарізання сирих та варених овочів, для протирання продуктів та овочів.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Призначення машин та механізмів, їх будова, принцип роботи, правила експлуатації з дотриманням технічних вимог безпеки праці. Можливі проблеми під час роботи машин.</w:t>
            </w:r>
          </w:p>
          <w:p w:rsidR="004A6A81" w:rsidRPr="003A7007" w:rsidRDefault="004A6A81" w:rsidP="003A7007">
            <w:pPr>
              <w:ind w:firstLine="227"/>
              <w:rPr>
                <w:rFonts w:ascii="Times New Roman" w:hAnsi="Times New Roman" w:cs="Times New Roman"/>
                <w:snapToGrid w:val="0"/>
              </w:rPr>
            </w:pPr>
            <w:r w:rsidRPr="003A7007">
              <w:rPr>
                <w:rFonts w:ascii="Times New Roman" w:hAnsi="Times New Roman" w:cs="Times New Roman"/>
                <w:b/>
                <w:snapToGrid w:val="0"/>
              </w:rPr>
              <w:t>Лабораторно-практична робота 2:</w:t>
            </w:r>
            <w:r w:rsidRPr="003A7007">
              <w:rPr>
                <w:rFonts w:ascii="Times New Roman" w:hAnsi="Times New Roman" w:cs="Times New Roman"/>
                <w:snapToGrid w:val="0"/>
              </w:rPr>
              <w:t xml:space="preserve"> вивчення будови, принципу роботи машин для очищення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4A6A81" w:rsidRPr="003A7007" w:rsidRDefault="004A6A81" w:rsidP="003A7007">
            <w:pPr>
              <w:ind w:firstLine="227"/>
              <w:rPr>
                <w:rFonts w:ascii="Times New Roman" w:hAnsi="Times New Roman" w:cs="Times New Roman"/>
                <w:snapToGrid w:val="0"/>
              </w:rPr>
            </w:pPr>
            <w:r w:rsidRPr="003A7007">
              <w:rPr>
                <w:rFonts w:ascii="Times New Roman" w:hAnsi="Times New Roman" w:cs="Times New Roman"/>
                <w:b/>
                <w:snapToGrid w:val="0"/>
              </w:rPr>
              <w:t>Лабораторно-практична робота 3:</w:t>
            </w:r>
            <w:r w:rsidRPr="003A7007">
              <w:rPr>
                <w:rFonts w:ascii="Times New Roman" w:hAnsi="Times New Roman" w:cs="Times New Roman"/>
                <w:snapToGrid w:val="0"/>
              </w:rPr>
              <w:t xml:space="preserve"> вивчення будови, принципу роботи машин для нарізання та протирання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6. Машини та механізми для обробки м'яса та риби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Загальна характеристика машин та механізмів для обробки м'яса та риби. Машини та механізми для подрібнення м'яса та риби (м’ясорубки, кутери), фаршемішалки, машини та механізми для розпушування м'яса, для дозування та формування котлет і пельменів.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4:</w:t>
            </w:r>
            <w:r w:rsidRPr="003A7007">
              <w:rPr>
                <w:rFonts w:ascii="Times New Roman" w:hAnsi="Times New Roman" w:cs="Times New Roman"/>
              </w:rPr>
              <w:t xml:space="preserve"> вивчення будови, принципу роботи машин і механізмів для подрібнення м'яса та формування напівфабрикатів;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5:</w:t>
            </w:r>
            <w:r w:rsidRPr="003A7007">
              <w:rPr>
                <w:rFonts w:ascii="Times New Roman" w:hAnsi="Times New Roman" w:cs="Times New Roman"/>
              </w:rPr>
              <w:t xml:space="preserve"> вивчення будови, принципу роботи машин і механізмів для розпушування м'яса, перемішування фаршу;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4A6A81" w:rsidRPr="003A7007" w:rsidRDefault="004A6A81" w:rsidP="00AC5DA6">
            <w:pPr>
              <w:keepNext/>
              <w:outlineLvl w:val="8"/>
              <w:rPr>
                <w:rFonts w:ascii="Times New Roman" w:hAnsi="Times New Roman" w:cs="Times New Roman"/>
                <w:b/>
              </w:rPr>
            </w:pPr>
            <w:r w:rsidRPr="003A7007">
              <w:rPr>
                <w:rFonts w:ascii="Times New Roman" w:hAnsi="Times New Roman" w:cs="Times New Roman"/>
                <w:b/>
              </w:rPr>
              <w:t>Тема 7. Машини та механізми для приготування тіста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Характеристика машин для приготування тіста, їх призначення та класифікація. Машини та механізми для просіювання борошна. Машини для замішування та розкачування тіста.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6:</w:t>
            </w:r>
            <w:r w:rsidRPr="003A7007">
              <w:rPr>
                <w:rFonts w:ascii="Times New Roman" w:hAnsi="Times New Roman" w:cs="Times New Roman"/>
              </w:rPr>
              <w:t xml:space="preserve"> вивчення будови, принципу роботи машин і механізмів для просіювання борошна, замішування тіста;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4A6A81" w:rsidRPr="003A7007" w:rsidRDefault="004A6A81" w:rsidP="00AC5DA6">
            <w:pPr>
              <w:keepNext/>
              <w:outlineLvl w:val="8"/>
              <w:rPr>
                <w:rFonts w:ascii="Times New Roman" w:hAnsi="Times New Roman" w:cs="Times New Roman"/>
                <w:b/>
              </w:rPr>
            </w:pPr>
            <w:r w:rsidRPr="003A7007">
              <w:rPr>
                <w:rFonts w:ascii="Times New Roman" w:hAnsi="Times New Roman" w:cs="Times New Roman"/>
                <w:b/>
              </w:rPr>
              <w:t>Тема 8. Підйомно-транспортне устаткування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Призначення, класифікація, будова, правила експлуатації та технічні вимоги безпеки праці під час роботи з ліфтами, підйомниками, транспортерами, візками.</w:t>
            </w:r>
          </w:p>
          <w:p w:rsidR="004A6A81" w:rsidRPr="003A7007" w:rsidRDefault="004A6A81" w:rsidP="00AC5DA6">
            <w:pPr>
              <w:keepNext/>
              <w:ind w:firstLine="48"/>
              <w:outlineLvl w:val="8"/>
              <w:rPr>
                <w:rFonts w:ascii="Times New Roman" w:hAnsi="Times New Roman" w:cs="Times New Roman"/>
                <w:b/>
              </w:rPr>
            </w:pPr>
            <w:r w:rsidRPr="003A7007">
              <w:rPr>
                <w:rFonts w:ascii="Times New Roman" w:hAnsi="Times New Roman" w:cs="Times New Roman"/>
                <w:b/>
              </w:rPr>
              <w:t>Тема 9. Загальні відомості про теплове устаткування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 xml:space="preserve">Відомості про теплове устаткування. Класифікація теплового устаткування. Паливо, його види, склад. Загальні відомості про електричне устаткування. Електронагрівальні елементи: їх види, будова, принцип роботи, переваги та недоліки кожного виду, застосування. Загальні відомості про секційно-модульоване обладнання. </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відомості устаткування на газовому обігріві. Правила експлуатації та безпека праці з газовим обладнанням.</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Запобігання перевитрат палива. Характеристика та властивості горючих газів, переваги та недоліки газових апаратів, газові пальники, їх види, будова. Правила розпалювання пальників з дотриманням технічних вимог безпеки праці.</w:t>
            </w:r>
          </w:p>
          <w:p w:rsidR="004A6A81" w:rsidRPr="003A7007" w:rsidRDefault="004A6A81" w:rsidP="00AC5DA6">
            <w:pPr>
              <w:keepNext/>
              <w:ind w:firstLine="48"/>
              <w:outlineLvl w:val="8"/>
              <w:rPr>
                <w:rFonts w:ascii="Times New Roman" w:hAnsi="Times New Roman" w:cs="Times New Roman"/>
                <w:b/>
              </w:rPr>
            </w:pPr>
            <w:r w:rsidRPr="003A7007">
              <w:rPr>
                <w:rFonts w:ascii="Times New Roman" w:hAnsi="Times New Roman" w:cs="Times New Roman"/>
                <w:b/>
              </w:rPr>
              <w:t>Тема 10. Устаткування для варіння їжі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Котли секційно-модульовані для варіння їжі, пароварильні шафи, сосисковарки, їх призначення, будова. Принцип роботи, правила експлуатації та технічні вимоги безпеки праці, автоматика електричних котлів.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7:</w:t>
            </w:r>
            <w:r w:rsidRPr="003A7007">
              <w:rPr>
                <w:rFonts w:ascii="Times New Roman" w:hAnsi="Times New Roman" w:cs="Times New Roman"/>
              </w:rPr>
              <w:t xml:space="preserve"> вивчення будови, підготовка до роботи електронагрівачів, електричних котлів, пароварильних шаф. Набуття експлуатаційних навичок з дотриманням технічних вимог безпеки праці. Ознайомлення з технічною документацією, приладами автоматики регулювання теплового режиму та безпеки.</w:t>
            </w:r>
          </w:p>
          <w:p w:rsidR="004A6A81" w:rsidRPr="003A7007" w:rsidRDefault="004A6A81" w:rsidP="00AC5DA6">
            <w:pPr>
              <w:keepNext/>
              <w:outlineLvl w:val="8"/>
              <w:rPr>
                <w:rFonts w:ascii="Times New Roman" w:hAnsi="Times New Roman" w:cs="Times New Roman"/>
                <w:b/>
              </w:rPr>
            </w:pPr>
            <w:r w:rsidRPr="003A7007">
              <w:rPr>
                <w:rFonts w:ascii="Times New Roman" w:hAnsi="Times New Roman" w:cs="Times New Roman"/>
                <w:b/>
              </w:rPr>
              <w:t>Тема 11. Устаткування для смаження їжі</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Електричні та газові плити, сковороди, шафи для випікання та смаження продуктів, фритюрниці -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8:</w:t>
            </w:r>
            <w:r w:rsidRPr="003A7007">
              <w:rPr>
                <w:rFonts w:ascii="Times New Roman" w:hAnsi="Times New Roman" w:cs="Times New Roman"/>
              </w:rPr>
              <w:t xml:space="preserve"> вивчення будови, підготовки до роботи електричних і газових плит, пальників.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b/>
              </w:rPr>
              <w:t>Лабораторно-практична робота 9:</w:t>
            </w:r>
            <w:r w:rsidRPr="003A7007">
              <w:rPr>
                <w:rFonts w:ascii="Times New Roman" w:hAnsi="Times New Roman" w:cs="Times New Roman"/>
              </w:rPr>
              <w:t xml:space="preserve"> вивчення будови, підготовки до роботи фритюрниць, сковорід, шаф для смаження.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4A6A81" w:rsidRPr="003A7007" w:rsidRDefault="004A6A81" w:rsidP="00AC5DA6">
            <w:pPr>
              <w:keepNext/>
              <w:ind w:firstLine="48"/>
              <w:outlineLvl w:val="8"/>
              <w:rPr>
                <w:rFonts w:ascii="Times New Roman" w:hAnsi="Times New Roman" w:cs="Times New Roman"/>
                <w:b/>
              </w:rPr>
            </w:pPr>
            <w:r w:rsidRPr="003A7007">
              <w:rPr>
                <w:rFonts w:ascii="Times New Roman" w:hAnsi="Times New Roman" w:cs="Times New Roman"/>
                <w:b/>
              </w:rPr>
              <w:t>Тема 12. Допоміжне устаткування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Водонагрівачі, кип'ятильники безперервної дії, їх призначення, будова. Принцип роботи, автоматика, правила експлуатації та технічні вимоги безпеки праці. Марміти електричні для відпуску 1-х та 2-х страв, їх призначення, будова. Правила експлуатації та технічні вимоги безпеки праці.</w:t>
            </w:r>
          </w:p>
          <w:p w:rsidR="004A6A81" w:rsidRPr="003A7007" w:rsidRDefault="004A6A81" w:rsidP="003A7007">
            <w:pPr>
              <w:ind w:firstLine="227"/>
              <w:rPr>
                <w:rFonts w:ascii="Times New Roman" w:hAnsi="Times New Roman" w:cs="Times New Roman"/>
                <w:b/>
              </w:rPr>
            </w:pPr>
            <w:r w:rsidRPr="003A7007">
              <w:rPr>
                <w:rFonts w:ascii="Times New Roman" w:hAnsi="Times New Roman" w:cs="Times New Roman"/>
                <w:b/>
              </w:rPr>
              <w:t>Лабораторно-практична робота 10:</w:t>
            </w:r>
            <w:r w:rsidRPr="003A7007">
              <w:rPr>
                <w:rFonts w:ascii="Times New Roman" w:hAnsi="Times New Roman" w:cs="Times New Roman"/>
              </w:rPr>
              <w:t xml:space="preserve"> вивчення будови, підготовки до роботи кип'ятильників безперервної дії, мармітів, термостатів. Набуття експлуатаційних навичок з дотриманням технічних вимог безпеки праці. Ознайомлення з технічною документацією.</w:t>
            </w:r>
          </w:p>
        </w:tc>
      </w:tr>
      <w:tr w:rsidR="004A6A81" w:rsidRPr="003A7007" w:rsidTr="00AA746D">
        <w:trPr>
          <w:gridBefore w:val="1"/>
        </w:trPr>
        <w:tc>
          <w:tcPr>
            <w:tcW w:w="2646" w:type="dxa"/>
            <w:tcBorders>
              <w:left w:val="single" w:sz="4" w:space="0" w:color="auto"/>
            </w:tcBorders>
          </w:tcPr>
          <w:p w:rsidR="004A6A81" w:rsidRPr="003A7007" w:rsidRDefault="004A6A81" w:rsidP="00233DBF">
            <w:pPr>
              <w:keepNext/>
              <w:jc w:val="center"/>
              <w:outlineLvl w:val="6"/>
              <w:rPr>
                <w:rFonts w:ascii="Times New Roman" w:hAnsi="Times New Roman" w:cs="Times New Roman"/>
                <w:b/>
              </w:rPr>
            </w:pPr>
            <w:r w:rsidRPr="003A7007">
              <w:rPr>
                <w:rFonts w:ascii="Times New Roman" w:hAnsi="Times New Roman" w:cs="Times New Roman"/>
                <w:b/>
              </w:rPr>
              <w:t>Гігієна та санітарія виробництва</w:t>
            </w:r>
          </w:p>
          <w:p w:rsidR="004A6A81" w:rsidRPr="003A7007" w:rsidRDefault="004A6A81" w:rsidP="003A7007">
            <w:pPr>
              <w:jc w:val="center"/>
              <w:rPr>
                <w:rFonts w:ascii="Times New Roman" w:hAnsi="Times New Roman" w:cs="Times New Roman"/>
                <w:b/>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color w:val="auto"/>
              </w:rPr>
            </w:pPr>
            <w:r w:rsidRPr="003A7007">
              <w:rPr>
                <w:rFonts w:ascii="Times New Roman" w:hAnsi="Times New Roman" w:cs="Times New Roman"/>
                <w:color w:val="auto"/>
              </w:rPr>
              <w:t>27</w:t>
            </w:r>
          </w:p>
        </w:tc>
        <w:tc>
          <w:tcPr>
            <w:tcW w:w="11496" w:type="dxa"/>
          </w:tcPr>
          <w:p w:rsidR="004A6A81" w:rsidRPr="003A7007" w:rsidRDefault="004A6A81" w:rsidP="00233DBF">
            <w:pPr>
              <w:ind w:firstLine="227"/>
              <w:rPr>
                <w:rFonts w:ascii="Times New Roman" w:hAnsi="Times New Roman" w:cs="Times New Roman"/>
                <w:b/>
              </w:rPr>
            </w:pPr>
            <w:r w:rsidRPr="003A7007">
              <w:rPr>
                <w:rFonts w:ascii="Times New Roman" w:hAnsi="Times New Roman" w:cs="Times New Roman"/>
                <w:b/>
              </w:rPr>
              <w:t>Вступ</w:t>
            </w:r>
          </w:p>
          <w:p w:rsidR="004A6A81" w:rsidRPr="003A7007" w:rsidRDefault="004A6A81" w:rsidP="00233DBF">
            <w:pPr>
              <w:ind w:firstLine="227"/>
              <w:rPr>
                <w:rFonts w:ascii="Times New Roman" w:hAnsi="Times New Roman" w:cs="Times New Roman"/>
              </w:rPr>
            </w:pPr>
            <w:r w:rsidRPr="003A7007">
              <w:rPr>
                <w:rFonts w:ascii="Times New Roman" w:hAnsi="Times New Roman" w:cs="Times New Roman"/>
              </w:rPr>
              <w:t>Значення вивчення предмету для робітників закладів ресторанного господарства. Поняття термінів “гігієна”, “гігієна харчування”, “санітарія”, “мікробіологія”, “фізіологія” та “фізіологія харчування”. Предмет, завдання фізіології та гігієни харчування. Поняття професійні захворювання та їх профілактика.</w:t>
            </w:r>
          </w:p>
          <w:p w:rsidR="004A6A81" w:rsidRPr="003A7007" w:rsidRDefault="004A6A81" w:rsidP="00233DBF">
            <w:pPr>
              <w:rPr>
                <w:rFonts w:ascii="Times New Roman" w:hAnsi="Times New Roman" w:cs="Times New Roman"/>
                <w:b/>
              </w:rPr>
            </w:pPr>
            <w:r w:rsidRPr="003A7007">
              <w:rPr>
                <w:rFonts w:ascii="Times New Roman" w:hAnsi="Times New Roman" w:cs="Times New Roman"/>
                <w:b/>
              </w:rPr>
              <w:t>Розділ I. Основи мікробіології. Харчові захворювання</w:t>
            </w:r>
          </w:p>
          <w:p w:rsidR="004A6A81" w:rsidRPr="003A7007" w:rsidRDefault="004A6A81" w:rsidP="00233DBF">
            <w:pPr>
              <w:rPr>
                <w:rFonts w:ascii="Times New Roman" w:hAnsi="Times New Roman" w:cs="Times New Roman"/>
                <w:b/>
              </w:rPr>
            </w:pPr>
            <w:r w:rsidRPr="003A7007">
              <w:rPr>
                <w:rFonts w:ascii="Times New Roman" w:hAnsi="Times New Roman" w:cs="Times New Roman"/>
                <w:b/>
              </w:rPr>
              <w:t>Тема 1. Основи мікробіології. Загальна характеристика мікроорганізмів</w:t>
            </w:r>
          </w:p>
          <w:p w:rsidR="004A6A81" w:rsidRPr="003A7007" w:rsidRDefault="004A6A81" w:rsidP="00233DBF">
            <w:pPr>
              <w:ind w:firstLine="227"/>
              <w:rPr>
                <w:rFonts w:ascii="Times New Roman" w:hAnsi="Times New Roman" w:cs="Times New Roman"/>
              </w:rPr>
            </w:pPr>
            <w:r w:rsidRPr="003A7007">
              <w:rPr>
                <w:rFonts w:ascii="Times New Roman" w:hAnsi="Times New Roman" w:cs="Times New Roman"/>
              </w:rPr>
              <w:t>Поняття про мікроорганізми, предмет і завдання мікробіології. Розвиток і розмноження мікроорганізмів у харчових продуктах, морфологія мікроорганізмів, фізіологія мікроорганізмів. Вплив факторів навколишнього середовища на мікроорганізми. Розповсюдження мікроорганізмів у природі.</w:t>
            </w:r>
          </w:p>
          <w:p w:rsidR="004A6A81" w:rsidRPr="003A7007" w:rsidRDefault="004A6A81" w:rsidP="00233DBF">
            <w:pPr>
              <w:rPr>
                <w:rFonts w:ascii="Times New Roman" w:hAnsi="Times New Roman" w:cs="Times New Roman"/>
                <w:b/>
              </w:rPr>
            </w:pPr>
            <w:r w:rsidRPr="003A7007">
              <w:rPr>
                <w:rFonts w:ascii="Times New Roman" w:hAnsi="Times New Roman" w:cs="Times New Roman"/>
                <w:b/>
              </w:rPr>
              <w:br w:type="page"/>
              <w:t>Тема 2. Харчові інфекції та їх профілактика</w:t>
            </w:r>
          </w:p>
          <w:p w:rsidR="004A6A81" w:rsidRPr="003A7007" w:rsidRDefault="004A6A81" w:rsidP="00233DBF">
            <w:pPr>
              <w:ind w:firstLine="227"/>
              <w:rPr>
                <w:rFonts w:ascii="Times New Roman" w:hAnsi="Times New Roman" w:cs="Times New Roman"/>
              </w:rPr>
            </w:pPr>
            <w:r w:rsidRPr="003A7007">
              <w:rPr>
                <w:rFonts w:ascii="Times New Roman" w:hAnsi="Times New Roman" w:cs="Times New Roman"/>
              </w:rPr>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4A6A81" w:rsidRPr="003A7007" w:rsidRDefault="004A6A81" w:rsidP="00233DBF">
            <w:pPr>
              <w:keepNext/>
              <w:outlineLvl w:val="8"/>
              <w:rPr>
                <w:rFonts w:ascii="Times New Roman" w:hAnsi="Times New Roman" w:cs="Times New Roman"/>
                <w:b/>
              </w:rPr>
            </w:pPr>
            <w:r w:rsidRPr="003A7007">
              <w:rPr>
                <w:rFonts w:ascii="Times New Roman" w:hAnsi="Times New Roman" w:cs="Times New Roman"/>
                <w:b/>
              </w:rPr>
              <w:t>Тема 3. Харчові отруєння та їх профілактика</w:t>
            </w:r>
          </w:p>
          <w:p w:rsidR="004A6A81" w:rsidRPr="003A7007" w:rsidRDefault="004A6A81" w:rsidP="00233DBF">
            <w:pPr>
              <w:ind w:firstLine="227"/>
              <w:rPr>
                <w:rFonts w:ascii="Times New Roman" w:hAnsi="Times New Roman" w:cs="Times New Roman"/>
              </w:rPr>
            </w:pPr>
            <w:r w:rsidRPr="003A7007">
              <w:rPr>
                <w:rFonts w:ascii="Times New Roman" w:hAnsi="Times New Roman" w:cs="Times New Roman"/>
              </w:rPr>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4A6A81" w:rsidRPr="003A7007" w:rsidRDefault="004A6A81" w:rsidP="00AC5DA6">
            <w:pPr>
              <w:ind w:firstLine="48"/>
              <w:rPr>
                <w:rFonts w:ascii="Times New Roman" w:hAnsi="Times New Roman" w:cs="Times New Roman"/>
                <w:b/>
              </w:rPr>
            </w:pPr>
          </w:p>
        </w:tc>
      </w:tr>
      <w:tr w:rsidR="004A6A81" w:rsidRPr="003A7007" w:rsidTr="00AA746D">
        <w:trPr>
          <w:gridBefore w:val="1"/>
        </w:trPr>
        <w:tc>
          <w:tcPr>
            <w:tcW w:w="2646" w:type="dxa"/>
            <w:tcBorders>
              <w:left w:val="single" w:sz="4" w:space="0" w:color="auto"/>
            </w:tcBorders>
          </w:tcPr>
          <w:p w:rsidR="004A6A81" w:rsidRPr="003A7007" w:rsidRDefault="004A6A81" w:rsidP="00233DBF">
            <w:pPr>
              <w:keepNext/>
              <w:jc w:val="center"/>
              <w:outlineLvl w:val="6"/>
              <w:rPr>
                <w:rFonts w:ascii="Times New Roman" w:hAnsi="Times New Roman" w:cs="Times New Roman"/>
                <w:b/>
                <w:color w:val="FF0000"/>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color w:val="auto"/>
              </w:rPr>
            </w:pPr>
          </w:p>
        </w:tc>
        <w:tc>
          <w:tcPr>
            <w:tcW w:w="11496" w:type="dxa"/>
          </w:tcPr>
          <w:p w:rsidR="004A6A81" w:rsidRPr="003A7007" w:rsidRDefault="004A6A81" w:rsidP="008B567C">
            <w:pPr>
              <w:keepNext/>
              <w:outlineLvl w:val="8"/>
              <w:rPr>
                <w:rFonts w:ascii="Times New Roman" w:hAnsi="Times New Roman" w:cs="Times New Roman"/>
                <w:b/>
              </w:rPr>
            </w:pPr>
            <w:r w:rsidRPr="003A7007">
              <w:rPr>
                <w:rFonts w:ascii="Times New Roman" w:hAnsi="Times New Roman" w:cs="Times New Roman"/>
                <w:b/>
              </w:rPr>
              <w:t>Тема 4. Глистяні захворювання та їх профілактика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про гельмінти та гельмінтози, геогельмінти та їх профілактика. Біогельмінти та їх профілактика.</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Розділ II. Основи гігієни та санітарії</w:t>
            </w:r>
          </w:p>
          <w:p w:rsidR="004A6A81" w:rsidRPr="003A7007" w:rsidRDefault="004A6A81" w:rsidP="00AC5DA6">
            <w:pPr>
              <w:ind w:firstLine="48"/>
              <w:rPr>
                <w:rFonts w:ascii="Times New Roman" w:hAnsi="Times New Roman" w:cs="Times New Roman"/>
                <w:b/>
              </w:rPr>
            </w:pPr>
            <w:r w:rsidRPr="003A7007">
              <w:rPr>
                <w:rFonts w:ascii="Times New Roman" w:hAnsi="Times New Roman" w:cs="Times New Roman"/>
                <w:b/>
              </w:rPr>
              <w:t>Тема 5.Особиста гігієна працівників харчування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Поняття про особисту гігієну. Правила особистої гігієни. Гігієнічні вимоги до шкіри тіла та рук, санітарного одягу, медичні огляди та їх значення. Вимоги до режиму праці. Обов’язки та відповідальність за дотримання санітарних правил.</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6. Гігієнічні вимоги до утримання підприємств харчування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Гігієнічні вимоги до вибору земельної ділянки підприємств харчування. Вимоги до водопостачання, опалення, вентиляції, каналізації та освітлення.</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Вимоги до санітарного стану підприємств. Дезінфекція та дезінфікуючі засоби. Виготовлення хлорних розчинів. Боротьба з гризунами, мухами і тарганами.</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7. Гігієнічні вимоги до обладнання, інвентарю, посуду, тари та пакувальних матеріалів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Гігієнічні вимоги до матеріалу для виготовлення інвентарю посуду, тари. Вимоги до обладнання, інвентарю, посуду, тари. Вимоги до миття і знезаражування посуду, обладнання, інвентарю. Санітарна характеристика механічного обладнання. Санітарна характеристика не механічного обладнання, інвентарю. Гігієнічні вимоги до пакувальних матеріалів.</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8. Гігієнічні вимоги до транспортування, прийому та зберігання харчових продуктів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Вимоги до транспорту для перевезення харчових продуктів. Вимоги до складських приміщень для зберігання харчових продуктів. Вимоги до прийому харчових продуктів. Санітарні вимоги до зберігання швидкопсувних харчових продуктів.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Гігієнічні вимоги до зберігання та транспортування харчових продуктів.</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9. Санітарні вимоги до кулінарної обробки харчових продуктів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 Гігієнічні вимоги до теплової обробки продуктів та процесу приготування швидкопсувних страв та виробів.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Гігієнічні вимоги до реалізації готової продукції.</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Умови, терміни зберігання особливо швидкопсувних продуктів.</w:t>
            </w:r>
          </w:p>
          <w:p w:rsidR="004A6A81" w:rsidRPr="008B567C" w:rsidRDefault="004A6A81" w:rsidP="008B567C">
            <w:pPr>
              <w:ind w:firstLine="227"/>
              <w:rPr>
                <w:rFonts w:ascii="Times New Roman" w:hAnsi="Times New Roman" w:cs="Times New Roman"/>
                <w:lang w:val="ru-RU"/>
              </w:rPr>
            </w:pPr>
            <w:r w:rsidRPr="003A7007">
              <w:rPr>
                <w:rFonts w:ascii="Times New Roman" w:hAnsi="Times New Roman" w:cs="Times New Roman"/>
              </w:rPr>
              <w:t>Вимоги до роздавання страв.</w:t>
            </w:r>
          </w:p>
        </w:tc>
      </w:tr>
      <w:tr w:rsidR="004A6A81" w:rsidRPr="003A7007" w:rsidTr="00AA746D">
        <w:trPr>
          <w:gridBefore w:val="1"/>
        </w:trPr>
        <w:tc>
          <w:tcPr>
            <w:tcW w:w="2646" w:type="dxa"/>
            <w:tcBorders>
              <w:left w:val="single" w:sz="4" w:space="0" w:color="auto"/>
            </w:tcBorders>
          </w:tcPr>
          <w:p w:rsidR="004A6A81" w:rsidRPr="003A7007" w:rsidRDefault="004A6A81" w:rsidP="003A7007">
            <w:pPr>
              <w:pStyle w:val="Subtitle"/>
              <w:rPr>
                <w:sz w:val="24"/>
                <w:szCs w:val="24"/>
              </w:rPr>
            </w:pPr>
            <w:r w:rsidRPr="003A7007">
              <w:rPr>
                <w:sz w:val="24"/>
                <w:szCs w:val="24"/>
              </w:rPr>
              <w:t>Організація виробництва та обслуговування</w:t>
            </w:r>
          </w:p>
          <w:p w:rsidR="004A6A81" w:rsidRPr="003A7007" w:rsidRDefault="004A6A81" w:rsidP="003A7007">
            <w:pPr>
              <w:tabs>
                <w:tab w:val="left" w:pos="-2760"/>
              </w:tabs>
              <w:suppressAutoHyphens/>
              <w:ind w:firstLine="227"/>
              <w:rPr>
                <w:rFonts w:ascii="Times New Roman" w:hAnsi="Times New Roman" w:cs="Times New Roman"/>
                <w:b/>
                <w:color w:val="FF0000"/>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color w:val="auto"/>
              </w:rPr>
            </w:pPr>
            <w:r w:rsidRPr="003A7007">
              <w:rPr>
                <w:rFonts w:ascii="Times New Roman" w:hAnsi="Times New Roman" w:cs="Times New Roman"/>
                <w:color w:val="auto"/>
              </w:rPr>
              <w:t>27</w:t>
            </w:r>
          </w:p>
        </w:tc>
        <w:tc>
          <w:tcPr>
            <w:tcW w:w="11496" w:type="dxa"/>
          </w:tcPr>
          <w:p w:rsidR="004A6A81" w:rsidRPr="003A7007" w:rsidRDefault="004A6A81" w:rsidP="00AC5DA6">
            <w:pPr>
              <w:ind w:firstLine="48"/>
              <w:rPr>
                <w:rFonts w:ascii="Times New Roman" w:hAnsi="Times New Roman" w:cs="Times New Roman"/>
                <w:b/>
              </w:rPr>
            </w:pPr>
            <w:r w:rsidRPr="003A7007">
              <w:rPr>
                <w:rFonts w:ascii="Times New Roman" w:hAnsi="Times New Roman" w:cs="Times New Roman"/>
                <w:b/>
              </w:rPr>
              <w:t>Тема 1. Типи закладів ресторанного господарства та оперативне планування їх роботи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Довідник кваліфікаційних характеристик професій працівника — основа присвоєння та визначення розряду працівників. Основні положення, порядок підготовки, перепідготовки та підвищення кваліфікації працівників. Кваліфікаційна характеристика кухаря 3 розряду, ознайомлення з характеристиками суміжних професій касира, буфетника.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Загальна характеристика закладів ресторанного господарства. Поєднання виробничих та торговельних функцій та організація споживання їжі, як основна особливість підприємств харчування. Класифікація закладів ресторанного господарства за різними ознаками.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Основи оперативного планування роботи закладу ресторанного господарства, значення та види меню.</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2. Організація виробництва на підприємствах ресторанного господарства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Загальні вимоги до організації виробництва.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роботи овочевого цеху. Підбір інструменту, інвентарю, устаткування, посуду. Організація робочого місця кухаря під час обробки овочів.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роботи рибного цеху. Підбір інструменту, інвентарю, устаткування, посуду. Організація робочого місця кухаря під час обробки риби.</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роботи м'ясного цеху. Підбір інструментів, інвентарю, устаткування для обробки м'яса, субпродуктів, птиці. Організація робочого місця кухаря з приготування напівфабрикатів.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роботи гарячого цеху. Інструмент, інвентар, посуд і устаткування гарячого цеху. Характеристика супового та соусного відділення гарячого цеху.</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робочих місць, підбір інструментів, інвентарю, посуду, устаткування для приготування та відпуску страв з круп, бобових і макаронних виробів.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робочих місць для приготування страв з яєць. Підбір посуду, інструмента, інвентарю, устаткування для приготування та відпуску страв з яєць.</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робочих місць, підбір інструменту, інвентарю, посуду, устаткування для приготування та відпуску страв з овочів.</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Організація робочого місця, підбір інструментів, інвентарю, посуду, устаткування для приготування виробів з прісного тіста.</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3. Посуд для закладів ресторанного господарства</w:t>
            </w:r>
          </w:p>
          <w:p w:rsidR="004A6A81" w:rsidRPr="003A7007" w:rsidRDefault="004A6A81" w:rsidP="003A7007">
            <w:pPr>
              <w:ind w:firstLine="227"/>
              <w:rPr>
                <w:rFonts w:ascii="Times New Roman" w:hAnsi="Times New Roman" w:cs="Times New Roman"/>
              </w:rPr>
            </w:pPr>
            <w:r w:rsidRPr="003A7007">
              <w:rPr>
                <w:rFonts w:ascii="Times New Roman" w:hAnsi="Times New Roman" w:cs="Times New Roman"/>
              </w:rPr>
              <w:t>Види матеріалів, з яких виготовляється столовий посуд. Характеристика, призначення та види столового посуду. Вимоги до столового посуду.</w:t>
            </w:r>
          </w:p>
          <w:p w:rsidR="004A6A81" w:rsidRPr="003A7007" w:rsidRDefault="004A6A81" w:rsidP="008B567C">
            <w:pPr>
              <w:rPr>
                <w:rFonts w:ascii="Times New Roman" w:hAnsi="Times New Roman" w:cs="Times New Roman"/>
                <w:b/>
              </w:rPr>
            </w:pPr>
            <w:r w:rsidRPr="003A7007">
              <w:rPr>
                <w:rFonts w:ascii="Times New Roman" w:hAnsi="Times New Roman" w:cs="Times New Roman"/>
                <w:b/>
              </w:rPr>
              <w:t>Тема 4. Торговельна частина закладів ресторанного господарства</w:t>
            </w:r>
          </w:p>
          <w:p w:rsidR="004A6A81" w:rsidRPr="008B567C" w:rsidRDefault="004A6A81" w:rsidP="008B567C">
            <w:pPr>
              <w:ind w:firstLine="227"/>
              <w:rPr>
                <w:rFonts w:ascii="Times New Roman" w:hAnsi="Times New Roman" w:cs="Times New Roman"/>
                <w:lang w:val="ru-RU"/>
              </w:rPr>
            </w:pPr>
            <w:r w:rsidRPr="003A7007">
              <w:rPr>
                <w:rFonts w:ascii="Times New Roman" w:hAnsi="Times New Roman" w:cs="Times New Roman"/>
              </w:rPr>
              <w:t>Характеристика приміщень для відвідувачів, склад торгівельних приміщень, їх розміщення. Вимоги до розташування устаткування та оформлення залів. Організація роботи роздавальні, її інвентар та обладнання.</w:t>
            </w:r>
          </w:p>
        </w:tc>
      </w:tr>
      <w:tr w:rsidR="004A6A81" w:rsidRPr="003A7007" w:rsidTr="00AA746D">
        <w:trPr>
          <w:gridBefore w:val="1"/>
        </w:trPr>
        <w:tc>
          <w:tcPr>
            <w:tcW w:w="2646" w:type="dxa"/>
            <w:tcBorders>
              <w:left w:val="single" w:sz="4" w:space="0" w:color="auto"/>
            </w:tcBorders>
          </w:tcPr>
          <w:p w:rsidR="004A6A81" w:rsidRPr="003A7007" w:rsidRDefault="004A6A81" w:rsidP="003A7007">
            <w:pPr>
              <w:pStyle w:val="Subtitle"/>
              <w:tabs>
                <w:tab w:val="num" w:pos="0"/>
              </w:tabs>
              <w:rPr>
                <w:sz w:val="24"/>
                <w:szCs w:val="24"/>
              </w:rPr>
            </w:pPr>
            <w:r w:rsidRPr="003A7007">
              <w:rPr>
                <w:sz w:val="24"/>
                <w:szCs w:val="24"/>
              </w:rPr>
              <w:t>Облік, калькуляція і звітність</w:t>
            </w:r>
          </w:p>
          <w:p w:rsidR="004A6A81" w:rsidRPr="003A7007" w:rsidRDefault="004A6A81" w:rsidP="003A7007">
            <w:pPr>
              <w:tabs>
                <w:tab w:val="left" w:pos="-2760"/>
              </w:tabs>
              <w:suppressAutoHyphens/>
              <w:ind w:firstLine="227"/>
              <w:rPr>
                <w:rFonts w:ascii="Times New Roman" w:hAnsi="Times New Roman" w:cs="Times New Roman"/>
                <w:b/>
                <w:color w:val="FF0000"/>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b/>
                <w:color w:val="auto"/>
              </w:rPr>
            </w:pPr>
            <w:r w:rsidRPr="003A7007">
              <w:rPr>
                <w:rFonts w:ascii="Times New Roman" w:hAnsi="Times New Roman" w:cs="Times New Roman"/>
                <w:b/>
                <w:color w:val="auto"/>
              </w:rPr>
              <w:t>10</w:t>
            </w:r>
          </w:p>
        </w:tc>
        <w:tc>
          <w:tcPr>
            <w:tcW w:w="11496" w:type="dxa"/>
          </w:tcPr>
          <w:p w:rsidR="004A6A81" w:rsidRPr="003A7007" w:rsidRDefault="004A6A81" w:rsidP="00233DBF">
            <w:pPr>
              <w:keepNext/>
              <w:ind w:firstLine="48"/>
              <w:jc w:val="both"/>
              <w:outlineLvl w:val="0"/>
              <w:rPr>
                <w:rFonts w:ascii="Times New Roman" w:hAnsi="Times New Roman" w:cs="Times New Roman"/>
              </w:rPr>
            </w:pPr>
            <w:r w:rsidRPr="003A7007">
              <w:rPr>
                <w:rFonts w:ascii="Times New Roman" w:hAnsi="Times New Roman" w:cs="Times New Roman"/>
                <w:b/>
              </w:rPr>
              <w:t>Тема 1. Господарський облік у закладах ресторанного господарства</w:t>
            </w:r>
          </w:p>
          <w:p w:rsidR="004A6A81" w:rsidRPr="003A7007" w:rsidRDefault="004A6A81" w:rsidP="00233DBF">
            <w:pPr>
              <w:ind w:firstLine="227"/>
              <w:jc w:val="both"/>
              <w:rPr>
                <w:rFonts w:ascii="Times New Roman" w:hAnsi="Times New Roman" w:cs="Times New Roman"/>
              </w:rPr>
            </w:pPr>
            <w:r w:rsidRPr="003A7007">
              <w:rPr>
                <w:rFonts w:ascii="Times New Roman" w:hAnsi="Times New Roman" w:cs="Times New Roman"/>
              </w:rPr>
              <w:t>Поняття про господарський облік. Завдання господарського обліку, вимоги до обліку.</w:t>
            </w:r>
          </w:p>
          <w:p w:rsidR="004A6A81" w:rsidRPr="003A7007" w:rsidRDefault="004A6A81" w:rsidP="00233DBF">
            <w:pPr>
              <w:keepNext/>
              <w:jc w:val="both"/>
              <w:outlineLvl w:val="8"/>
              <w:rPr>
                <w:rFonts w:ascii="Times New Roman" w:hAnsi="Times New Roman" w:cs="Times New Roman"/>
                <w:b/>
              </w:rPr>
            </w:pPr>
            <w:r w:rsidRPr="003A7007">
              <w:rPr>
                <w:rFonts w:ascii="Times New Roman" w:hAnsi="Times New Roman" w:cs="Times New Roman"/>
                <w:b/>
              </w:rPr>
              <w:t>Тема 2. Нормативно-технологічні документи: види, призначення, використання</w:t>
            </w:r>
          </w:p>
          <w:p w:rsidR="004A6A81" w:rsidRPr="003A7007" w:rsidRDefault="004A6A81" w:rsidP="00233DBF">
            <w:pPr>
              <w:ind w:firstLine="227"/>
              <w:jc w:val="both"/>
              <w:rPr>
                <w:rFonts w:ascii="Times New Roman" w:hAnsi="Times New Roman" w:cs="Times New Roman"/>
              </w:rPr>
            </w:pPr>
            <w:r w:rsidRPr="003A7007">
              <w:rPr>
                <w:rFonts w:ascii="Times New Roman" w:hAnsi="Times New Roman" w:cs="Times New Roman"/>
              </w:rPr>
              <w:t>Збірник рецептур страв та кулінарних виробів: призначення, зміст, порядок користування.</w:t>
            </w:r>
          </w:p>
          <w:p w:rsidR="004A6A81" w:rsidRPr="003A7007" w:rsidRDefault="004A6A81" w:rsidP="00233DBF">
            <w:pPr>
              <w:ind w:firstLine="227"/>
              <w:jc w:val="both"/>
              <w:rPr>
                <w:rFonts w:ascii="Times New Roman" w:hAnsi="Times New Roman" w:cs="Times New Roman"/>
              </w:rPr>
            </w:pPr>
            <w:r w:rsidRPr="003A7007">
              <w:rPr>
                <w:rFonts w:ascii="Times New Roman" w:hAnsi="Times New Roman" w:cs="Times New Roman"/>
              </w:rPr>
              <w:t>Збірник технологічних карток: призначення, зміст, порядок користування.</w:t>
            </w:r>
          </w:p>
          <w:p w:rsidR="004A6A81" w:rsidRPr="003A7007" w:rsidRDefault="004A6A81" w:rsidP="00233DBF">
            <w:pPr>
              <w:ind w:firstLine="227"/>
              <w:jc w:val="both"/>
              <w:rPr>
                <w:rFonts w:ascii="Times New Roman" w:hAnsi="Times New Roman" w:cs="Times New Roman"/>
              </w:rPr>
            </w:pPr>
            <w:r w:rsidRPr="003A7007">
              <w:rPr>
                <w:rFonts w:ascii="Times New Roman" w:hAnsi="Times New Roman" w:cs="Times New Roman"/>
                <w:b/>
              </w:rPr>
              <w:t>Практична робота 1:</w:t>
            </w:r>
            <w:r w:rsidRPr="003A7007">
              <w:rPr>
                <w:rFonts w:ascii="Times New Roman" w:hAnsi="Times New Roman" w:cs="Times New Roman"/>
              </w:rPr>
              <w:t xml:space="preserve"> ознайомлення із змістом збірника рецептур, збірника технологічних карток.</w:t>
            </w:r>
          </w:p>
          <w:p w:rsidR="004A6A81" w:rsidRPr="003A7007" w:rsidRDefault="004A6A81" w:rsidP="00233DBF">
            <w:pPr>
              <w:ind w:firstLine="227"/>
              <w:jc w:val="both"/>
              <w:rPr>
                <w:rFonts w:ascii="Times New Roman" w:hAnsi="Times New Roman" w:cs="Times New Roman"/>
              </w:rPr>
            </w:pPr>
            <w:r w:rsidRPr="003A7007">
              <w:rPr>
                <w:rFonts w:ascii="Times New Roman" w:hAnsi="Times New Roman" w:cs="Times New Roman"/>
                <w:b/>
              </w:rPr>
              <w:t>Практична робота 2:</w:t>
            </w:r>
            <w:r w:rsidRPr="003A7007">
              <w:rPr>
                <w:rFonts w:ascii="Times New Roman" w:hAnsi="Times New Roman" w:cs="Times New Roman"/>
              </w:rPr>
              <w:t xml:space="preserve"> розрахунок сировини на необхідну кількість порцій. Перерахунок овочів в залежності від місяця.</w:t>
            </w:r>
          </w:p>
        </w:tc>
      </w:tr>
      <w:tr w:rsidR="004A6A81" w:rsidRPr="003A7007" w:rsidTr="00AA746D">
        <w:trPr>
          <w:gridBefore w:val="1"/>
        </w:trPr>
        <w:tc>
          <w:tcPr>
            <w:tcW w:w="2646" w:type="dxa"/>
            <w:tcBorders>
              <w:left w:val="single" w:sz="4" w:space="0" w:color="auto"/>
            </w:tcBorders>
          </w:tcPr>
          <w:p w:rsidR="004A6A81" w:rsidRDefault="004A6A81" w:rsidP="003A7007">
            <w:pPr>
              <w:pStyle w:val="Subtitle"/>
              <w:tabs>
                <w:tab w:val="num" w:pos="0"/>
              </w:tabs>
              <w:rPr>
                <w:sz w:val="24"/>
                <w:szCs w:val="24"/>
              </w:rPr>
            </w:pPr>
            <w:r>
              <w:rPr>
                <w:sz w:val="24"/>
                <w:szCs w:val="24"/>
              </w:rPr>
              <w:t>Охорона праці</w:t>
            </w: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Default="004A6A81" w:rsidP="003A7007">
            <w:pPr>
              <w:pStyle w:val="Subtitle"/>
              <w:tabs>
                <w:tab w:val="num" w:pos="0"/>
              </w:tabs>
              <w:rPr>
                <w:sz w:val="24"/>
                <w:szCs w:val="24"/>
              </w:rPr>
            </w:pPr>
          </w:p>
          <w:p w:rsidR="004A6A81" w:rsidRPr="003A7007" w:rsidRDefault="004A6A81" w:rsidP="003A7007">
            <w:pPr>
              <w:pStyle w:val="Subtitle"/>
              <w:tabs>
                <w:tab w:val="num" w:pos="0"/>
              </w:tabs>
              <w:rPr>
                <w:sz w:val="24"/>
                <w:szCs w:val="24"/>
              </w:rPr>
            </w:pPr>
          </w:p>
        </w:tc>
        <w:tc>
          <w:tcPr>
            <w:tcW w:w="1275" w:type="dxa"/>
          </w:tcPr>
          <w:p w:rsidR="004A6A81" w:rsidRPr="003A7007" w:rsidRDefault="004A6A81" w:rsidP="003A7007">
            <w:pPr>
              <w:tabs>
                <w:tab w:val="left" w:pos="-2760"/>
              </w:tabs>
              <w:suppressAutoHyphens/>
              <w:jc w:val="center"/>
              <w:rPr>
                <w:rFonts w:ascii="Times New Roman" w:hAnsi="Times New Roman" w:cs="Times New Roman"/>
                <w:b/>
                <w:color w:val="auto"/>
              </w:rPr>
            </w:pPr>
            <w:r>
              <w:rPr>
                <w:rFonts w:ascii="Times New Roman" w:hAnsi="Times New Roman" w:cs="Times New Roman"/>
                <w:b/>
                <w:color w:val="auto"/>
              </w:rPr>
              <w:t>30</w:t>
            </w:r>
          </w:p>
        </w:tc>
        <w:tc>
          <w:tcPr>
            <w:tcW w:w="11496" w:type="dxa"/>
          </w:tcPr>
          <w:p w:rsidR="004A6A81" w:rsidRPr="003A7007" w:rsidRDefault="004A6A81" w:rsidP="00BE3EA7">
            <w:pPr>
              <w:keepNext/>
              <w:ind w:firstLine="48"/>
              <w:outlineLvl w:val="0"/>
              <w:rPr>
                <w:rFonts w:ascii="Times New Roman" w:hAnsi="Times New Roman" w:cs="Times New Roman"/>
                <w:b/>
              </w:rPr>
            </w:pPr>
            <w:r w:rsidRPr="003A7007">
              <w:rPr>
                <w:rFonts w:ascii="Times New Roman" w:hAnsi="Times New Roman" w:cs="Times New Roman"/>
                <w:b/>
              </w:rPr>
              <w:t>Тема 1. Правові та організаційні основи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w:t>
            </w:r>
            <w:r w:rsidRPr="003A7007">
              <w:rPr>
                <w:rFonts w:ascii="Times New Roman" w:hAnsi="Times New Roman" w:cs="Times New Roman"/>
                <w:spacing w:val="3"/>
              </w:rPr>
              <w:t>підготовці робітників для виконання робіт з підвищеною небезпекою.</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 xml:space="preserve">Основні законодавчі акти з охорони праці: Конституція України, </w:t>
            </w:r>
            <w:r w:rsidRPr="003A7007">
              <w:rPr>
                <w:rFonts w:ascii="Times New Roman" w:hAnsi="Times New Roman" w:cs="Times New Roman"/>
                <w:spacing w:val="-1"/>
              </w:rPr>
              <w:t>Закон України "Про охорону праці", Кодекс законів про працю України, Закон України "Про загальнообов'язкове державне соціальне страхуван</w:t>
            </w:r>
            <w:r w:rsidRPr="003A7007">
              <w:rPr>
                <w:rFonts w:ascii="Times New Roman" w:hAnsi="Times New Roman" w:cs="Times New Roman"/>
                <w:spacing w:val="-1"/>
              </w:rPr>
              <w:softHyphen/>
            </w:r>
            <w:r w:rsidRPr="003A7007">
              <w:rPr>
                <w:rFonts w:ascii="Times New Roman" w:hAnsi="Times New Roman" w:cs="Times New Roman"/>
              </w:rPr>
              <w:t>ня від нещасного випадку на виробництві та професійного захворюван</w:t>
            </w:r>
            <w:r w:rsidRPr="003A7007">
              <w:rPr>
                <w:rFonts w:ascii="Times New Roman" w:hAnsi="Times New Roman" w:cs="Times New Roman"/>
              </w:rPr>
              <w:softHyphen/>
            </w:r>
            <w:r w:rsidRPr="003A7007">
              <w:rPr>
                <w:rFonts w:ascii="Times New Roman" w:hAnsi="Times New Roman" w:cs="Times New Roman"/>
                <w:spacing w:val="-1"/>
              </w:rPr>
              <w:t>ня, які спричинили втрату працездатності", Основи законодавства Укра</w:t>
            </w:r>
            <w:r w:rsidRPr="003A7007">
              <w:rPr>
                <w:rFonts w:ascii="Times New Roman" w:hAnsi="Times New Roman" w:cs="Times New Roman"/>
                <w:spacing w:val="-1"/>
              </w:rPr>
              <w:softHyphen/>
              <w:t xml:space="preserve">їни про охорону здоров'я, Закон України "Про пожежну безпеку", Закон </w:t>
            </w:r>
            <w:r w:rsidRPr="003A7007">
              <w:rPr>
                <w:rFonts w:ascii="Times New Roman" w:hAnsi="Times New Roman" w:cs="Times New Roman"/>
              </w:rPr>
              <w:t>України "Про використання ядерної енергії та радіаційну безпеку". За</w:t>
            </w:r>
            <w:r w:rsidRPr="003A7007">
              <w:rPr>
                <w:rFonts w:ascii="Times New Roman" w:hAnsi="Times New Roman" w:cs="Times New Roman"/>
              </w:rPr>
              <w:softHyphen/>
            </w:r>
            <w:r w:rsidRPr="003A7007">
              <w:rPr>
                <w:rFonts w:ascii="Times New Roman" w:hAnsi="Times New Roman" w:cs="Times New Roman"/>
                <w:spacing w:val="1"/>
              </w:rPr>
              <w:t>кон України "Про забезпечення санітарного та епідемічного благопо</w:t>
            </w:r>
            <w:r w:rsidRPr="003A7007">
              <w:rPr>
                <w:rFonts w:ascii="Times New Roman" w:hAnsi="Times New Roman" w:cs="Times New Roman"/>
                <w:spacing w:val="1"/>
              </w:rPr>
              <w:softHyphen/>
            </w:r>
            <w:r w:rsidRPr="003A7007">
              <w:rPr>
                <w:rFonts w:ascii="Times New Roman" w:hAnsi="Times New Roman" w:cs="Times New Roman"/>
                <w:spacing w:val="-1"/>
              </w:rPr>
              <w:t>луччя населення", Закон України „Про колективні договори і угоди".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Основні нормативно-правові акти з охорони праці. Право грома</w:t>
            </w:r>
            <w:r w:rsidRPr="003A7007">
              <w:rPr>
                <w:rFonts w:ascii="Times New Roman" w:hAnsi="Times New Roman" w:cs="Times New Roman"/>
                <w:spacing w:val="-2"/>
              </w:rPr>
              <w:softHyphen/>
            </w:r>
            <w:r w:rsidRPr="003A7007">
              <w:rPr>
                <w:rFonts w:ascii="Times New Roman" w:hAnsi="Times New Roman" w:cs="Times New Roman"/>
                <w:spacing w:val="-1"/>
              </w:rPr>
              <w:t>дян на охорону праці при укладанні трудового договору. Правила внут</w:t>
            </w:r>
            <w:r w:rsidRPr="003A7007">
              <w:rPr>
                <w:rFonts w:ascii="Times New Roman" w:hAnsi="Times New Roman" w:cs="Times New Roman"/>
                <w:spacing w:val="-1"/>
              </w:rPr>
              <w:softHyphen/>
            </w:r>
            <w:r w:rsidRPr="003A7007">
              <w:rPr>
                <w:rFonts w:ascii="Times New Roman" w:hAnsi="Times New Roman" w:cs="Times New Roman"/>
              </w:rPr>
              <w:t xml:space="preserve">рішнього трудового розпорядку. Тривалість робочого дня працівників. </w:t>
            </w:r>
            <w:r w:rsidRPr="003A7007">
              <w:rPr>
                <w:rFonts w:ascii="Times New Roman" w:hAnsi="Times New Roman" w:cs="Times New Roman"/>
                <w:spacing w:val="-1"/>
              </w:rPr>
              <w:t xml:space="preserve">Колективний договір, його укладання і виконання. Права працівників на охорону праці під час роботи на підприємстві, на пільги і компенсації за </w:t>
            </w:r>
            <w:r w:rsidRPr="003A7007">
              <w:rPr>
                <w:rFonts w:ascii="Times New Roman" w:hAnsi="Times New Roman" w:cs="Times New Roman"/>
                <w:spacing w:val="-2"/>
              </w:rPr>
              <w:t xml:space="preserve">важкі та шкідливі умови праці. Охорона праці жінок і неповнолітніх. </w:t>
            </w:r>
            <w:r w:rsidRPr="003A7007">
              <w:rPr>
                <w:rFonts w:ascii="Times New Roman" w:hAnsi="Times New Roman" w:cs="Times New Roman"/>
                <w:spacing w:val="-1"/>
              </w:rPr>
              <w:t>Відповідальність за порушення законодавства про працю, охорону праці, нормативно-правових актів з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Державне управління охороною праці. Соціальна політика щодо </w:t>
            </w:r>
            <w:r w:rsidRPr="003A7007">
              <w:rPr>
                <w:rFonts w:ascii="Times New Roman" w:hAnsi="Times New Roman" w:cs="Times New Roman"/>
                <w:spacing w:val="-2"/>
              </w:rPr>
              <w:t>атестації робочих місць за умовами праці невідповідність вимогам нор</w:t>
            </w:r>
            <w:r w:rsidRPr="003A7007">
              <w:rPr>
                <w:rFonts w:ascii="Times New Roman" w:hAnsi="Times New Roman" w:cs="Times New Roman"/>
                <w:spacing w:val="-2"/>
              </w:rPr>
              <w:softHyphen/>
            </w:r>
            <w:r w:rsidRPr="003A7007">
              <w:rPr>
                <w:rFonts w:ascii="Times New Roman" w:hAnsi="Times New Roman" w:cs="Times New Roman"/>
                <w:spacing w:val="-1"/>
              </w:rPr>
              <w:t>мативно-правових актів з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Державний нагляд за охороною праці. Органи державного нагляду за </w:t>
            </w:r>
            <w:r w:rsidRPr="003A7007">
              <w:rPr>
                <w:rFonts w:ascii="Times New Roman" w:hAnsi="Times New Roman" w:cs="Times New Roman"/>
              </w:rPr>
              <w:t xml:space="preserve">охороною праці. Громадський контроль за додержанням законодавства </w:t>
            </w:r>
            <w:r w:rsidRPr="003A7007">
              <w:rPr>
                <w:rFonts w:ascii="Times New Roman" w:hAnsi="Times New Roman" w:cs="Times New Roman"/>
                <w:spacing w:val="-2"/>
              </w:rPr>
              <w:t xml:space="preserve">про охорону праці, повноваження і права профспілок та уповноважених </w:t>
            </w:r>
            <w:r w:rsidRPr="003A7007">
              <w:rPr>
                <w:rFonts w:ascii="Times New Roman" w:hAnsi="Times New Roman" w:cs="Times New Roman"/>
                <w:spacing w:val="-1"/>
              </w:rPr>
              <w:t>найманими працівниками осіб з питань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6"/>
              </w:rPr>
              <w:t xml:space="preserve">Навчання з питань охорони праці. Типове положення про </w:t>
            </w:r>
            <w:r w:rsidRPr="003A7007">
              <w:rPr>
                <w:rFonts w:ascii="Times New Roman" w:hAnsi="Times New Roman" w:cs="Times New Roman"/>
                <w:spacing w:val="5"/>
              </w:rPr>
              <w:t xml:space="preserve">порядок навчання і перевірку знань з питань охорони праці, яке встановлює порядок і види інструктажів з охорони праці, форми </w:t>
            </w:r>
            <w:r w:rsidRPr="003A7007">
              <w:rPr>
                <w:rFonts w:ascii="Times New Roman" w:hAnsi="Times New Roman" w:cs="Times New Roman"/>
                <w:spacing w:val="-1"/>
              </w:rPr>
              <w:t>перевірки знань працівників і посадових осіб.</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 xml:space="preserve">Основні завдання системи стандартів безпеки праці: зниження і </w:t>
            </w:r>
            <w:r w:rsidRPr="003A7007">
              <w:rPr>
                <w:rFonts w:ascii="Times New Roman" w:hAnsi="Times New Roman" w:cs="Times New Roman"/>
                <w:spacing w:val="-1"/>
              </w:rPr>
              <w:t>усунення небезпечних та шкідливих виробничих факторів, створення ефективних засобів захисту працівників. Порядок забезпечення праців</w:t>
            </w:r>
            <w:r w:rsidRPr="003A7007">
              <w:rPr>
                <w:rFonts w:ascii="Times New Roman" w:hAnsi="Times New Roman" w:cs="Times New Roman"/>
                <w:spacing w:val="-1"/>
              </w:rPr>
              <w:softHyphen/>
              <w:t>ників засобами індивідуального та колективного захисту.</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Поняття про виробничий травматизм і профзахворювання. Нещасні випадки, пов'язані з працею на виробництві і побутові. Безпека праці і здо</w:t>
            </w:r>
            <w:r w:rsidRPr="003A7007">
              <w:rPr>
                <w:rFonts w:ascii="Times New Roman" w:hAnsi="Times New Roman" w:cs="Times New Roman"/>
                <w:spacing w:val="-2"/>
              </w:rPr>
              <w:softHyphen/>
            </w:r>
            <w:r w:rsidRPr="003A7007">
              <w:rPr>
                <w:rFonts w:ascii="Times New Roman" w:hAnsi="Times New Roman" w:cs="Times New Roman"/>
              </w:rPr>
              <w:t>ровий спосіб життя. Алкоголізм і безпека праці. Професійні захворю</w:t>
            </w:r>
            <w:r w:rsidRPr="003A7007">
              <w:rPr>
                <w:rFonts w:ascii="Times New Roman" w:hAnsi="Times New Roman" w:cs="Times New Roman"/>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3A7007">
              <w:rPr>
                <w:rFonts w:ascii="Times New Roman" w:hAnsi="Times New Roman" w:cs="Times New Roman"/>
              </w:rPr>
              <w:softHyphen/>
              <w:t>зму та захворювання на виробництві: організаційні, технічні, санітарно-</w:t>
            </w:r>
            <w:r w:rsidRPr="003A7007">
              <w:rPr>
                <w:rFonts w:ascii="Times New Roman" w:hAnsi="Times New Roman" w:cs="Times New Roman"/>
                <w:spacing w:val="1"/>
              </w:rPr>
              <w:t>виробничі, методико-профілактичні. Соціальне страхування від нещас</w:t>
            </w:r>
            <w:r w:rsidRPr="003A7007">
              <w:rPr>
                <w:rFonts w:ascii="Times New Roman" w:hAnsi="Times New Roman" w:cs="Times New Roman"/>
                <w:spacing w:val="1"/>
              </w:rPr>
              <w:softHyphen/>
              <w:t>них випадків і професійних захворювань. Соціальна і медична реабілі</w:t>
            </w:r>
            <w:r w:rsidRPr="003A7007">
              <w:rPr>
                <w:rFonts w:ascii="Times New Roman" w:hAnsi="Times New Roman" w:cs="Times New Roman"/>
                <w:spacing w:val="1"/>
              </w:rPr>
              <w:softHyphen/>
              <w:t>тація працівників. Розслідування та облік нещасних випадків на вироб</w:t>
            </w:r>
            <w:r w:rsidRPr="003A7007">
              <w:rPr>
                <w:rFonts w:ascii="Times New Roman" w:hAnsi="Times New Roman" w:cs="Times New Roman"/>
                <w:spacing w:val="1"/>
              </w:rPr>
              <w:softHyphen/>
            </w:r>
            <w:r w:rsidRPr="003A7007">
              <w:rPr>
                <w:rFonts w:ascii="Times New Roman" w:hAnsi="Times New Roman" w:cs="Times New Roman"/>
              </w:rPr>
              <w:t>ництві, професійних захворювань і професійних отруєнь.</w:t>
            </w:r>
          </w:p>
          <w:p w:rsidR="004A6A81" w:rsidRPr="003A7007" w:rsidRDefault="004A6A81" w:rsidP="00BE3EA7">
            <w:pPr>
              <w:shd w:val="clear" w:color="auto" w:fill="FFFFFF"/>
              <w:rPr>
                <w:rFonts w:ascii="Times New Roman" w:hAnsi="Times New Roman" w:cs="Times New Roman"/>
              </w:rPr>
            </w:pPr>
            <w:r w:rsidRPr="003A7007">
              <w:rPr>
                <w:rFonts w:ascii="Times New Roman" w:hAnsi="Times New Roman" w:cs="Times New Roman"/>
                <w:b/>
                <w:spacing w:val="-1"/>
              </w:rPr>
              <w:t>Тема 2. Основи безпеки праці у галузі. Загальні відомості про потен</w:t>
            </w:r>
            <w:r w:rsidRPr="003A7007">
              <w:rPr>
                <w:rFonts w:ascii="Times New Roman" w:hAnsi="Times New Roman" w:cs="Times New Roman"/>
                <w:b/>
                <w:spacing w:val="-1"/>
              </w:rPr>
              <w:softHyphen/>
            </w:r>
            <w:r w:rsidRPr="003A7007">
              <w:rPr>
                <w:rFonts w:ascii="Times New Roman" w:hAnsi="Times New Roman" w:cs="Times New Roman"/>
                <w:b/>
              </w:rPr>
              <w:t>ціал небезпек. Психологія безпеки праці. Організація роботи з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3"/>
              </w:rPr>
              <w:t>Загальні питання безпеки праці. Перелік робіт з підвищеною небезпе</w:t>
            </w:r>
            <w:r w:rsidRPr="003A7007">
              <w:rPr>
                <w:rFonts w:ascii="Times New Roman" w:hAnsi="Times New Roman" w:cs="Times New Roman"/>
                <w:spacing w:val="3"/>
              </w:rPr>
              <w:softHyphen/>
            </w:r>
            <w:r w:rsidRPr="003A7007">
              <w:rPr>
                <w:rFonts w:ascii="Times New Roman" w:hAnsi="Times New Roman" w:cs="Times New Roman"/>
              </w:rPr>
              <w:t>кою, для проведення яких потрібне спеціальне навчання і щорічна пере</w:t>
            </w:r>
            <w:r w:rsidRPr="003A7007">
              <w:rPr>
                <w:rFonts w:ascii="Times New Roman" w:hAnsi="Times New Roman" w:cs="Times New Roman"/>
              </w:rPr>
              <w:softHyphen/>
            </w:r>
            <w:r w:rsidRPr="003A7007">
              <w:rPr>
                <w:rFonts w:ascii="Times New Roman" w:hAnsi="Times New Roman" w:cs="Times New Roman"/>
                <w:spacing w:val="-1"/>
              </w:rPr>
              <w:t>вірка знань з охорони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Загальні відомості про потенціал небезпек. Основні небезпеки під час проведення робіт за професіями в галузі.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Роботи з підвищеною небезпекою в галузі. Вимоги безпеки праці при експлуатації машин, механізмів, обладнання та устаткування, які відно</w:t>
            </w:r>
            <w:r w:rsidRPr="003A7007">
              <w:rPr>
                <w:rFonts w:ascii="Times New Roman" w:hAnsi="Times New Roman" w:cs="Times New Roman"/>
              </w:rPr>
              <w:softHyphen/>
            </w:r>
            <w:r w:rsidRPr="003A7007">
              <w:rPr>
                <w:rFonts w:ascii="Times New Roman" w:hAnsi="Times New Roman" w:cs="Times New Roman"/>
                <w:spacing w:val="1"/>
              </w:rPr>
              <w:t>сяться до даної професії. Захист від дії хімічних і біологічних чинників. Зони безпеки та їх огородження. Світлова і звукова сигналізація. Попе</w:t>
            </w:r>
            <w:r w:rsidRPr="003A7007">
              <w:rPr>
                <w:rFonts w:ascii="Times New Roman" w:hAnsi="Times New Roman" w:cs="Times New Roman"/>
                <w:spacing w:val="1"/>
              </w:rPr>
              <w:softHyphen/>
            </w:r>
            <w:r w:rsidRPr="003A7007">
              <w:rPr>
                <w:rFonts w:ascii="Times New Roman" w:hAnsi="Times New Roman" w:cs="Times New Roman"/>
              </w:rPr>
              <w:t>реджувальні надписи, сигнальні фарбування. Знаки безпеки. Засоби колективного та індивідуального захисту від небезпечних і шкід</w:t>
            </w:r>
            <w:r w:rsidRPr="003A7007">
              <w:rPr>
                <w:rFonts w:ascii="Times New Roman" w:hAnsi="Times New Roman" w:cs="Times New Roman"/>
              </w:rPr>
              <w:softHyphen/>
              <w:t xml:space="preserve">ливих виробничих факторів у галузі. Спецодяг, спецвзуття та інші засоби </w:t>
            </w:r>
            <w:r w:rsidRPr="003A7007">
              <w:rPr>
                <w:rFonts w:ascii="Times New Roman" w:hAnsi="Times New Roman" w:cs="Times New Roman"/>
                <w:spacing w:val="-1"/>
              </w:rPr>
              <w:t>індивідуального захисту. Захист від шуму, пилу, газу, вібрацій, несприя</w:t>
            </w:r>
            <w:r w:rsidRPr="003A7007">
              <w:rPr>
                <w:rFonts w:ascii="Times New Roman" w:hAnsi="Times New Roman" w:cs="Times New Roman"/>
                <w:spacing w:val="-1"/>
              </w:rPr>
              <w:softHyphen/>
            </w:r>
            <w:r w:rsidRPr="003A7007">
              <w:rPr>
                <w:rFonts w:ascii="Times New Roman" w:hAnsi="Times New Roman" w:cs="Times New Roman"/>
                <w:spacing w:val="7"/>
              </w:rPr>
              <w:t xml:space="preserve">тливих метеорологічних умов. Мікроклімат виробничих приміщень. </w:t>
            </w:r>
            <w:r w:rsidRPr="003A7007">
              <w:rPr>
                <w:rFonts w:ascii="Times New Roman" w:hAnsi="Times New Roman" w:cs="Times New Roman"/>
              </w:rPr>
              <w:t>У Прилади контролю безпечних умов праці, порядок їх використання. Правила та заходи щодо попередження нещасних випадків і аварій. Ви</w:t>
            </w:r>
            <w:r w:rsidRPr="003A7007">
              <w:rPr>
                <w:rFonts w:ascii="Times New Roman" w:hAnsi="Times New Roman" w:cs="Times New Roman"/>
              </w:rPr>
              <w:softHyphen/>
              <w:t>моги безпеки у навчальних, навчально-виробничих приміщеннях навча</w:t>
            </w:r>
            <w:r w:rsidRPr="003A7007">
              <w:rPr>
                <w:rFonts w:ascii="Times New Roman" w:hAnsi="Times New Roman" w:cs="Times New Roman"/>
              </w:rPr>
              <w:softHyphen/>
            </w:r>
            <w:r w:rsidRPr="003A7007">
              <w:rPr>
                <w:rFonts w:ascii="Times New Roman" w:hAnsi="Times New Roman" w:cs="Times New Roman"/>
                <w:spacing w:val="-2"/>
              </w:rPr>
              <w:t>льних закладів.</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Фізіологічна та психологічна основа трудового процесу (безумовні та </w:t>
            </w:r>
            <w:r w:rsidRPr="003A7007">
              <w:rPr>
                <w:rFonts w:ascii="Times New Roman" w:hAnsi="Times New Roman" w:cs="Times New Roman"/>
              </w:rPr>
              <w:t>умовні рефлекси, їх вплив на безпеку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Психологія безпеки праці. Пристосування людини до навколишніх умов </w:t>
            </w:r>
            <w:r w:rsidRPr="003A7007">
              <w:rPr>
                <w:rFonts w:ascii="Times New Roman" w:hAnsi="Times New Roman" w:cs="Times New Roman"/>
              </w:rPr>
              <w:t xml:space="preserve">в процесі праці (почуття, сприймання, увага, пам'ять, уява, емоції) та їх </w:t>
            </w:r>
            <w:r w:rsidRPr="003A7007">
              <w:rPr>
                <w:rFonts w:ascii="Times New Roman" w:hAnsi="Times New Roman" w:cs="Times New Roman"/>
                <w:spacing w:val="-1"/>
              </w:rPr>
              <w:t>вплив на безпеку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Психофізичні фактори умов праці (промислова естетика, ритм і темп ро</w:t>
            </w:r>
            <w:r w:rsidRPr="003A7007">
              <w:rPr>
                <w:rFonts w:ascii="Times New Roman" w:hAnsi="Times New Roman" w:cs="Times New Roman"/>
                <w:spacing w:val="-1"/>
              </w:rPr>
              <w:softHyphen/>
            </w:r>
            <w:r w:rsidRPr="003A7007">
              <w:rPr>
                <w:rFonts w:ascii="Times New Roman" w:hAnsi="Times New Roman" w:cs="Times New Roman"/>
                <w:spacing w:val="1"/>
              </w:rPr>
              <w:t xml:space="preserve">боти, виробнича гімнастика, кімнати психологічного розвантаження) та </w:t>
            </w:r>
            <w:r w:rsidRPr="003A7007">
              <w:rPr>
                <w:rFonts w:ascii="Times New Roman" w:hAnsi="Times New Roman" w:cs="Times New Roman"/>
                <w:spacing w:val="-1"/>
              </w:rPr>
              <w:t>їх вплив на Безпеку праці.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Вимоги нормативно-правових актів про охорону праці щодо безпеки ви</w:t>
            </w:r>
            <w:r w:rsidRPr="003A7007">
              <w:rPr>
                <w:rFonts w:ascii="Times New Roman" w:hAnsi="Times New Roman" w:cs="Times New Roman"/>
                <w:spacing w:val="-1"/>
              </w:rPr>
              <w:softHyphen/>
            </w:r>
            <w:r w:rsidRPr="003A7007">
              <w:rPr>
                <w:rFonts w:ascii="Times New Roman" w:hAnsi="Times New Roman" w:cs="Times New Roman"/>
              </w:rPr>
              <w:t>робничих процесів, обладнання, будівель і споруд.</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Перелік робіт з підвищеною небезпекою та робіт, для яких є потреба в </w:t>
            </w:r>
            <w:r w:rsidRPr="003A7007">
              <w:rPr>
                <w:rFonts w:ascii="Times New Roman" w:hAnsi="Times New Roman" w:cs="Times New Roman"/>
                <w:spacing w:val="1"/>
              </w:rPr>
              <w:t xml:space="preserve">професійному доборі; організація безпеки праці на таких роботах згідно </w:t>
            </w:r>
            <w:r w:rsidRPr="003A7007">
              <w:rPr>
                <w:rFonts w:ascii="Times New Roman" w:hAnsi="Times New Roman" w:cs="Times New Roman"/>
                <w:spacing w:val="-1"/>
              </w:rPr>
              <w:t>з нормами та правилами.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Прилади контролю безпечних умов праці. Світлова та звукова сигналіза</w:t>
            </w:r>
            <w:r w:rsidRPr="003A7007">
              <w:rPr>
                <w:rFonts w:ascii="Times New Roman" w:hAnsi="Times New Roman" w:cs="Times New Roman"/>
                <w:spacing w:val="1"/>
              </w:rPr>
              <w:softHyphen/>
            </w:r>
            <w:r w:rsidRPr="003A7007">
              <w:rPr>
                <w:rFonts w:ascii="Times New Roman" w:hAnsi="Times New Roman" w:cs="Times New Roman"/>
              </w:rPr>
              <w:t xml:space="preserve">ція. Запобіжні написи, сигнальне пофарбування. Знаки безпеки. </w:t>
            </w:r>
            <w:r w:rsidRPr="003A7007">
              <w:rPr>
                <w:rFonts w:ascii="Times New Roman" w:hAnsi="Times New Roman" w:cs="Times New Roman"/>
                <w:spacing w:val="3"/>
              </w:rPr>
              <w:t>Організація роботи з охорони праці. Організація ведення робіт з підви</w:t>
            </w:r>
            <w:r w:rsidRPr="003A7007">
              <w:rPr>
                <w:rFonts w:ascii="Times New Roman" w:hAnsi="Times New Roman" w:cs="Times New Roman"/>
                <w:spacing w:val="3"/>
              </w:rPr>
              <w:softHyphen/>
            </w:r>
            <w:r w:rsidRPr="003A7007">
              <w:rPr>
                <w:rFonts w:ascii="Times New Roman" w:hAnsi="Times New Roman" w:cs="Times New Roman"/>
              </w:rPr>
              <w:t xml:space="preserve">щеною небезпекою або таких, де є потреба в професійному доборі. </w:t>
            </w:r>
            <w:r w:rsidRPr="003A7007">
              <w:rPr>
                <w:rFonts w:ascii="Times New Roman" w:hAnsi="Times New Roman" w:cs="Times New Roman"/>
                <w:spacing w:val="1"/>
              </w:rPr>
              <w:t xml:space="preserve">Запобігання виникненню аварій техногенного характеру. План евакуації </w:t>
            </w:r>
            <w:r w:rsidRPr="003A7007">
              <w:rPr>
                <w:rFonts w:ascii="Times New Roman" w:hAnsi="Times New Roman" w:cs="Times New Roman"/>
                <w:spacing w:val="-1"/>
              </w:rPr>
              <w:t>з приміщень у разі аварії.</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u w:val="single"/>
              </w:rPr>
              <w:t>Примітка:</w:t>
            </w:r>
            <w:r w:rsidRPr="003A7007">
              <w:rPr>
                <w:rFonts w:ascii="Times New Roman" w:hAnsi="Times New Roman" w:cs="Times New Roman"/>
                <w:b/>
              </w:rPr>
              <w:t xml:space="preserve"> </w:t>
            </w:r>
            <w:r w:rsidRPr="003A7007">
              <w:rPr>
                <w:rFonts w:ascii="Times New Roman" w:hAnsi="Times New Roman" w:cs="Times New Roman"/>
              </w:rPr>
              <w:t>зміст теми 2 доповнюється і уточнюється відповідно до ви</w:t>
            </w:r>
            <w:r w:rsidRPr="003A7007">
              <w:rPr>
                <w:rFonts w:ascii="Times New Roman" w:hAnsi="Times New Roman" w:cs="Times New Roman"/>
              </w:rPr>
              <w:softHyphen/>
              <w:t>мог безпеки праці для конкретних виробництв і професій.</w:t>
            </w:r>
          </w:p>
          <w:p w:rsidR="004A6A81" w:rsidRPr="003A7007" w:rsidRDefault="004A6A81" w:rsidP="00BE3EA7">
            <w:pPr>
              <w:shd w:val="clear" w:color="auto" w:fill="FFFFFF"/>
              <w:rPr>
                <w:rFonts w:ascii="Times New Roman" w:hAnsi="Times New Roman" w:cs="Times New Roman"/>
                <w:b/>
                <w:spacing w:val="1"/>
              </w:rPr>
            </w:pPr>
            <w:r w:rsidRPr="003A7007">
              <w:rPr>
                <w:rFonts w:ascii="Times New Roman" w:hAnsi="Times New Roman" w:cs="Times New Roman"/>
                <w:b/>
                <w:spacing w:val="-1"/>
              </w:rPr>
              <w:t>Тема 3. Основи пожежної безпеки. Вибухонебезпека виробництва і в</w:t>
            </w:r>
            <w:r w:rsidRPr="003A7007">
              <w:rPr>
                <w:rFonts w:ascii="Times New Roman" w:hAnsi="Times New Roman" w:cs="Times New Roman"/>
                <w:b/>
                <w:spacing w:val="1"/>
              </w:rPr>
              <w:t>ибухозахист</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Характерні причини виникнення пожеж: порушення правил використання відкритого вогню і електричної енергії, використання непідготовленої </w:t>
            </w:r>
            <w:r w:rsidRPr="003A7007">
              <w:rPr>
                <w:rFonts w:ascii="Times New Roman" w:hAnsi="Times New Roman" w:cs="Times New Roman"/>
                <w:spacing w:val="3"/>
              </w:rPr>
              <w:t xml:space="preserve">техніки в пожежонебезпечних місцях; порушення правил використання </w:t>
            </w:r>
            <w:r w:rsidRPr="003A7007">
              <w:rPr>
                <w:rFonts w:ascii="Times New Roman" w:hAnsi="Times New Roman" w:cs="Times New Roman"/>
                <w:spacing w:val="1"/>
              </w:rPr>
              <w:t xml:space="preserve">опалюваних систем, електронагрівальних прикладів, відсутність захисту </w:t>
            </w:r>
            <w:r w:rsidRPr="003A7007">
              <w:rPr>
                <w:rFonts w:ascii="Times New Roman" w:hAnsi="Times New Roman" w:cs="Times New Roman"/>
              </w:rPr>
              <w:t xml:space="preserve">від блискавки, дитячі пустощі. Пожежонебезпечні властивості речовин. Організаційні та технічні протипожежні заходи. Пожежна сигналізація. </w:t>
            </w:r>
            <w:r w:rsidRPr="003A7007">
              <w:rPr>
                <w:rFonts w:ascii="Times New Roman" w:hAnsi="Times New Roman" w:cs="Times New Roman"/>
                <w:spacing w:val="2"/>
              </w:rPr>
              <w:t>Горіння речовин і способи його припинення. Умови горіння. Спалах, за</w:t>
            </w:r>
            <w:r w:rsidRPr="003A7007">
              <w:rPr>
                <w:rFonts w:ascii="Times New Roman" w:hAnsi="Times New Roman" w:cs="Times New Roman"/>
                <w:spacing w:val="2"/>
              </w:rPr>
              <w:softHyphen/>
            </w:r>
            <w:r w:rsidRPr="003A7007">
              <w:rPr>
                <w:rFonts w:ascii="Times New Roman" w:hAnsi="Times New Roman" w:cs="Times New Roman"/>
                <w:spacing w:val="1"/>
              </w:rPr>
              <w:t xml:space="preserve">палення, самозапалення, горіння, тління. Легкозаймисті і горючі рідини. </w:t>
            </w:r>
            <w:r w:rsidRPr="003A7007">
              <w:rPr>
                <w:rFonts w:ascii="Times New Roman" w:hAnsi="Times New Roman" w:cs="Times New Roman"/>
                <w:spacing w:val="3"/>
              </w:rPr>
              <w:t>Займисті, важкозаймисті і незаймисті речовини, матеріали та конструк</w:t>
            </w:r>
            <w:r w:rsidRPr="003A7007">
              <w:rPr>
                <w:rFonts w:ascii="Times New Roman" w:hAnsi="Times New Roman" w:cs="Times New Roman"/>
                <w:spacing w:val="3"/>
              </w:rPr>
              <w:softHyphen/>
            </w:r>
            <w:r w:rsidRPr="003A7007">
              <w:rPr>
                <w:rFonts w:ascii="Times New Roman" w:hAnsi="Times New Roman" w:cs="Times New Roman"/>
                <w:spacing w:val="-1"/>
              </w:rPr>
              <w:t>ції. Поняття вогнестійкості.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w:t>
            </w:r>
            <w:r w:rsidRPr="003A7007">
              <w:rPr>
                <w:rFonts w:ascii="Times New Roman" w:hAnsi="Times New Roman" w:cs="Times New Roman"/>
                <w:spacing w:val="-1"/>
              </w:rPr>
              <w:t>жежегасіння, вогнегасники, ручний пожежний інструмент, їх призначен</w:t>
            </w:r>
            <w:r w:rsidRPr="003A7007">
              <w:rPr>
                <w:rFonts w:ascii="Times New Roman" w:hAnsi="Times New Roman" w:cs="Times New Roman"/>
                <w:spacing w:val="-1"/>
              </w:rPr>
              <w:softHyphen/>
            </w:r>
            <w:r w:rsidRPr="003A7007">
              <w:rPr>
                <w:rFonts w:ascii="Times New Roman" w:hAnsi="Times New Roman" w:cs="Times New Roman"/>
                <w:spacing w:val="2"/>
              </w:rPr>
              <w:t xml:space="preserve">ня, будова, використання на пожежі. Особливості гасіння пожежі на </w:t>
            </w:r>
            <w:r w:rsidRPr="003A7007">
              <w:rPr>
                <w:rFonts w:ascii="Times New Roman" w:hAnsi="Times New Roman" w:cs="Times New Roman"/>
              </w:rPr>
              <w:t>об'єктах галузі.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Організація пожежної охорони в галузі.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Стан та динаміка аварійності в світовій індустрії. Аналіз характерних, </w:t>
            </w:r>
            <w:r w:rsidRPr="003A7007">
              <w:rPr>
                <w:rFonts w:ascii="Times New Roman" w:hAnsi="Times New Roman" w:cs="Times New Roman"/>
              </w:rPr>
              <w:t>значних промислових аварій, пов'язаних з викидами, вибухами та поже</w:t>
            </w:r>
            <w:r w:rsidRPr="003A7007">
              <w:rPr>
                <w:rFonts w:ascii="Times New Roman" w:hAnsi="Times New Roman" w:cs="Times New Roman"/>
                <w:spacing w:val="-1"/>
              </w:rPr>
              <w:t xml:space="preserve">жами хімічних речовин. Загальні закономірності залежності масштабів </w:t>
            </w:r>
            <w:r w:rsidRPr="003A7007">
              <w:rPr>
                <w:rFonts w:ascii="Times New Roman" w:hAnsi="Times New Roman" w:cs="Times New Roman"/>
              </w:rPr>
              <w:t>руйнувань і тяжкості наслідків аварій від кількості, фізико-хімічних властивостей і параметрів пальних речовин, що використовуються у техно</w:t>
            </w:r>
            <w:r w:rsidRPr="003A7007">
              <w:rPr>
                <w:rFonts w:ascii="Times New Roman" w:hAnsi="Times New Roman" w:cs="Times New Roman"/>
                <w:spacing w:val="-4"/>
              </w:rPr>
              <w:t>логічній системі.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Теоретичні основи механізму горіння та вибуху. Особливості горіння та </w:t>
            </w:r>
            <w:r w:rsidRPr="003A7007">
              <w:rPr>
                <w:rFonts w:ascii="Times New Roman" w:hAnsi="Times New Roman" w:cs="Times New Roman"/>
                <w:spacing w:val="2"/>
              </w:rPr>
              <w:t xml:space="preserve">вибуху в апаратурі, виробничому приміщенні, неорганізованих газових </w:t>
            </w:r>
            <w:r w:rsidRPr="003A7007">
              <w:rPr>
                <w:rFonts w:ascii="Times New Roman" w:hAnsi="Times New Roman" w:cs="Times New Roman"/>
              </w:rPr>
              <w:t xml:space="preserve">викидів в незамкнутому просторі. Механізм горіння аерозолів. </w:t>
            </w:r>
            <w:r w:rsidRPr="003A7007">
              <w:rPr>
                <w:rFonts w:ascii="Times New Roman" w:hAnsi="Times New Roman" w:cs="Times New Roman"/>
                <w:spacing w:val="4"/>
              </w:rPr>
              <w:t>Параметри і властивості, що характеризують вибухонебезпеку середо</w:t>
            </w:r>
            <w:r w:rsidRPr="003A7007">
              <w:rPr>
                <w:rFonts w:ascii="Times New Roman" w:hAnsi="Times New Roman" w:cs="Times New Roman"/>
                <w:spacing w:val="4"/>
              </w:rPr>
              <w:softHyphen/>
            </w:r>
            <w:r w:rsidRPr="003A7007">
              <w:rPr>
                <w:rFonts w:ascii="Times New Roman" w:hAnsi="Times New Roman" w:cs="Times New Roman"/>
                <w:spacing w:val="-4"/>
              </w:rPr>
              <w:t>вища.</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Основні характеристики вибухонебезпеки; показники рівня руйнування </w:t>
            </w:r>
            <w:r w:rsidRPr="003A7007">
              <w:rPr>
                <w:rFonts w:ascii="Times New Roman" w:hAnsi="Times New Roman" w:cs="Times New Roman"/>
                <w:spacing w:val="-1"/>
              </w:rPr>
              <w:t>промислових аварій.</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Вимоги щодо професійного відбору та навчання персоналу для вироб</w:t>
            </w:r>
            <w:r w:rsidRPr="003A7007">
              <w:rPr>
                <w:rFonts w:ascii="Times New Roman" w:hAnsi="Times New Roman" w:cs="Times New Roman"/>
                <w:spacing w:val="1"/>
              </w:rPr>
              <w:softHyphen/>
            </w:r>
            <w:r w:rsidRPr="003A7007">
              <w:rPr>
                <w:rFonts w:ascii="Times New Roman" w:hAnsi="Times New Roman" w:cs="Times New Roman"/>
                <w:spacing w:val="-1"/>
              </w:rPr>
              <w:t>ництв підвищеної вибухонебезпеки.</w:t>
            </w:r>
          </w:p>
          <w:p w:rsidR="004A6A81" w:rsidRPr="003A7007" w:rsidRDefault="004A6A81" w:rsidP="00BE3EA7">
            <w:pPr>
              <w:shd w:val="clear" w:color="auto" w:fill="FFFFFF"/>
              <w:ind w:firstLine="227"/>
              <w:rPr>
                <w:rFonts w:ascii="Times New Roman" w:hAnsi="Times New Roman" w:cs="Times New Roman"/>
                <w:spacing w:val="-1"/>
              </w:rPr>
            </w:pPr>
            <w:r w:rsidRPr="003A7007">
              <w:rPr>
                <w:rFonts w:ascii="Times New Roman" w:hAnsi="Times New Roman" w:cs="Times New Roman"/>
              </w:rPr>
              <w:t>Загальні відомості про великі виробничі аварії, їх типи, причини та нас</w:t>
            </w:r>
            <w:r w:rsidRPr="003A7007">
              <w:rPr>
                <w:rFonts w:ascii="Times New Roman" w:hAnsi="Times New Roman" w:cs="Times New Roman"/>
              </w:rPr>
              <w:softHyphen/>
            </w:r>
            <w:r w:rsidRPr="003A7007">
              <w:rPr>
                <w:rFonts w:ascii="Times New Roman" w:hAnsi="Times New Roman" w:cs="Times New Roman"/>
                <w:spacing w:val="2"/>
              </w:rPr>
              <w:t xml:space="preserve">лідки. Вплив техногенних чинників на екологічну безпеку та безпеку </w:t>
            </w:r>
            <w:r w:rsidRPr="003A7007">
              <w:rPr>
                <w:rFonts w:ascii="Times New Roman" w:hAnsi="Times New Roman" w:cs="Times New Roman"/>
                <w:spacing w:val="1"/>
              </w:rPr>
              <w:t>життя і здоров'я людей. Приклади великих техногенних аварій і катаст</w:t>
            </w:r>
            <w:r w:rsidRPr="003A7007">
              <w:rPr>
                <w:rFonts w:ascii="Times New Roman" w:hAnsi="Times New Roman" w:cs="Times New Roman"/>
                <w:spacing w:val="1"/>
              </w:rPr>
              <w:softHyphen/>
            </w:r>
            <w:r w:rsidRPr="003A7007">
              <w:rPr>
                <w:rFonts w:ascii="Times New Roman" w:hAnsi="Times New Roman" w:cs="Times New Roman"/>
                <w:spacing w:val="-1"/>
              </w:rPr>
              <w:t>роф та їх наслідки.</w:t>
            </w:r>
          </w:p>
          <w:p w:rsidR="004A6A81" w:rsidRPr="003A7007" w:rsidRDefault="004A6A81" w:rsidP="00BE3EA7">
            <w:pPr>
              <w:shd w:val="clear" w:color="auto" w:fill="FFFFFF"/>
              <w:rPr>
                <w:rFonts w:ascii="Times New Roman" w:hAnsi="Times New Roman" w:cs="Times New Roman"/>
              </w:rPr>
            </w:pPr>
            <w:r w:rsidRPr="003A7007">
              <w:rPr>
                <w:rFonts w:ascii="Times New Roman" w:hAnsi="Times New Roman" w:cs="Times New Roman"/>
                <w:b/>
                <w:spacing w:val="2"/>
              </w:rPr>
              <w:t>Тема 4. Основи електробезпеки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Електрика промислова, статична і атмосферна.</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Особливості ураження електричним струмом. Вплив електричного стру</w:t>
            </w:r>
            <w:r w:rsidRPr="003A7007">
              <w:rPr>
                <w:rFonts w:ascii="Times New Roman" w:hAnsi="Times New Roman" w:cs="Times New Roman"/>
                <w:spacing w:val="1"/>
              </w:rPr>
              <w:t xml:space="preserve">му на організм людини. Фактори, які впливають на ступінь ураження </w:t>
            </w:r>
            <w:r w:rsidRPr="003A7007">
              <w:rPr>
                <w:rFonts w:ascii="Times New Roman" w:hAnsi="Times New Roman" w:cs="Times New Roman"/>
                <w:spacing w:val="2"/>
              </w:rPr>
              <w:t>людини електрикою: величина напруги, частота струму, шлях і трива</w:t>
            </w:r>
            <w:r w:rsidRPr="003A7007">
              <w:rPr>
                <w:rFonts w:ascii="Times New Roman" w:hAnsi="Times New Roman" w:cs="Times New Roman"/>
                <w:spacing w:val="2"/>
              </w:rPr>
              <w:softHyphen/>
            </w:r>
            <w:r w:rsidRPr="003A7007">
              <w:rPr>
                <w:rFonts w:ascii="Times New Roman" w:hAnsi="Times New Roman" w:cs="Times New Roman"/>
              </w:rPr>
              <w:t>лість дії, фізичний стан людини, вологість повітря. Безпечні методи зві</w:t>
            </w:r>
            <w:r w:rsidRPr="003A7007">
              <w:rPr>
                <w:rFonts w:ascii="Times New Roman" w:hAnsi="Times New Roman" w:cs="Times New Roman"/>
              </w:rPr>
              <w:softHyphen/>
              <w:t>льнення потерпілого від дії електричного струму.</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Загальні відомості про 4-провідну електричну мережу живлення. Фазова та лінійна напруга. Електричний потенціал Землі. Електрична напруга </w:t>
            </w:r>
            <w:r w:rsidRPr="003A7007">
              <w:rPr>
                <w:rFonts w:ascii="Times New Roman" w:hAnsi="Times New Roman" w:cs="Times New Roman"/>
                <w:spacing w:val="-1"/>
              </w:rPr>
              <w:t>доторкання.</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Класифікація виробничих приміщень відносно небезпеки ураження пра</w:t>
            </w:r>
            <w:r w:rsidRPr="003A7007">
              <w:rPr>
                <w:rFonts w:ascii="Times New Roman" w:hAnsi="Times New Roman" w:cs="Times New Roman"/>
                <w:spacing w:val="-1"/>
              </w:rPr>
              <w:t>цюючих електричним струмом.</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Допуск до роботи з електрикою і електрифікованими машинами. Колективні та індивідуальні засоби захисту в електроустановках. Попереджу</w:t>
            </w:r>
            <w:r w:rsidRPr="003A7007">
              <w:rPr>
                <w:rFonts w:ascii="Times New Roman" w:hAnsi="Times New Roman" w:cs="Times New Roman"/>
                <w:spacing w:val="-1"/>
              </w:rPr>
              <w:t>вальні надписи, плакати та пристрої, ізолюючі прилади. Занулення та за</w:t>
            </w:r>
            <w:r w:rsidRPr="003A7007">
              <w:rPr>
                <w:rFonts w:ascii="Times New Roman" w:hAnsi="Times New Roman" w:cs="Times New Roman"/>
                <w:spacing w:val="-1"/>
              </w:rPr>
              <w:softHyphen/>
            </w:r>
            <w:r w:rsidRPr="003A7007">
              <w:rPr>
                <w:rFonts w:ascii="Times New Roman" w:hAnsi="Times New Roman" w:cs="Times New Roman"/>
              </w:rPr>
              <w:t>хисне заземлення, їх призначення. Робота з переносними електро-світи</w:t>
            </w:r>
            <w:r w:rsidRPr="003A7007">
              <w:rPr>
                <w:rFonts w:ascii="Times New Roman" w:hAnsi="Times New Roman" w:cs="Times New Roman"/>
                <w:spacing w:val="-2"/>
              </w:rPr>
              <w:t>льниками.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Правила безпечної експлуатації електроустановок споживачів. </w:t>
            </w:r>
            <w:r w:rsidRPr="003A7007">
              <w:rPr>
                <w:rFonts w:ascii="Times New Roman" w:hAnsi="Times New Roman" w:cs="Times New Roman"/>
                <w:spacing w:val="-1"/>
              </w:rPr>
              <w:t xml:space="preserve">Правила роботи на електронно-обчислювальних машинах і персональних </w:t>
            </w:r>
            <w:r w:rsidRPr="003A7007">
              <w:rPr>
                <w:rFonts w:ascii="Times New Roman" w:hAnsi="Times New Roman" w:cs="Times New Roman"/>
                <w:spacing w:val="1"/>
              </w:rPr>
              <w:t>комп'ютерах.</w:t>
            </w:r>
          </w:p>
          <w:p w:rsidR="004A6A81" w:rsidRPr="003A7007" w:rsidRDefault="004A6A81" w:rsidP="00BE3EA7">
            <w:pPr>
              <w:shd w:val="clear" w:color="auto" w:fill="FFFFFF"/>
              <w:ind w:firstLine="227"/>
              <w:rPr>
                <w:rFonts w:ascii="Times New Roman" w:hAnsi="Times New Roman" w:cs="Times New Roman"/>
                <w:spacing w:val="-1"/>
              </w:rPr>
            </w:pPr>
            <w:r w:rsidRPr="003A7007">
              <w:rPr>
                <w:rFonts w:ascii="Times New Roman" w:hAnsi="Times New Roman" w:cs="Times New Roman"/>
                <w:spacing w:val="-1"/>
              </w:rPr>
              <w:t>Захист від статичної електрики. Захист будівель та споруд від блискавки. Правила поведінки під час грози.</w:t>
            </w:r>
          </w:p>
          <w:p w:rsidR="004A6A81" w:rsidRPr="003A7007" w:rsidRDefault="004A6A81" w:rsidP="00BE3EA7">
            <w:pPr>
              <w:shd w:val="clear" w:color="auto" w:fill="FFFFFF"/>
              <w:rPr>
                <w:rFonts w:ascii="Times New Roman" w:hAnsi="Times New Roman" w:cs="Times New Roman"/>
              </w:rPr>
            </w:pPr>
            <w:r w:rsidRPr="003A7007">
              <w:rPr>
                <w:rFonts w:ascii="Times New Roman" w:hAnsi="Times New Roman" w:cs="Times New Roman"/>
                <w:b/>
              </w:rPr>
              <w:t>Тема 5. Основи гігієни праці. Медичні огляди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Поняття про гігієну праці як систему організаційних, гігієнічних та </w:t>
            </w:r>
            <w:r w:rsidRPr="003A7007">
              <w:rPr>
                <w:rFonts w:ascii="Times New Roman" w:hAnsi="Times New Roman" w:cs="Times New Roman"/>
                <w:spacing w:val="7"/>
              </w:rPr>
              <w:t xml:space="preserve">санітарно-технічних заходів. Шкідливі виробничі фактори (шум, </w:t>
            </w:r>
            <w:r w:rsidRPr="003A7007">
              <w:rPr>
                <w:rFonts w:ascii="Times New Roman" w:hAnsi="Times New Roman" w:cs="Times New Roman"/>
                <w:spacing w:val="2"/>
              </w:rPr>
              <w:t xml:space="preserve">вібрація, іонізуючі випромінювання тощо), основні шкідливі речовини, </w:t>
            </w:r>
            <w:r w:rsidRPr="003A7007">
              <w:rPr>
                <w:rFonts w:ascii="Times New Roman" w:hAnsi="Times New Roman" w:cs="Times New Roman"/>
                <w:spacing w:val="1"/>
              </w:rPr>
              <w:t>їх вплив на організм людини. Дії вірусів, інфекцій, що передаються че</w:t>
            </w:r>
            <w:r w:rsidRPr="003A7007">
              <w:rPr>
                <w:rFonts w:ascii="Times New Roman" w:hAnsi="Times New Roman" w:cs="Times New Roman"/>
                <w:spacing w:val="1"/>
              </w:rPr>
              <w:softHyphen/>
            </w:r>
            <w:r w:rsidRPr="003A7007">
              <w:rPr>
                <w:rFonts w:ascii="Times New Roman" w:hAnsi="Times New Roman" w:cs="Times New Roman"/>
              </w:rPr>
              <w:t>рез кров, біологічні рідини і спричиняють порушення нормальної життєдіяльності людини, викликають гострі та хронічні захворювання.</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Лікувально-профілактичне харчування.</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Фізіологія праці. Чергування праці і відпочинку. Виробнича гімнастика. </w:t>
            </w:r>
            <w:r w:rsidRPr="003A7007">
              <w:rPr>
                <w:rFonts w:ascii="Times New Roman" w:hAnsi="Times New Roman" w:cs="Times New Roman"/>
                <w:spacing w:val="1"/>
              </w:rPr>
              <w:t>Додержання норм піднімання і переміщення важких речей неповноліт</w:t>
            </w:r>
            <w:r w:rsidRPr="003A7007">
              <w:rPr>
                <w:rFonts w:ascii="Times New Roman" w:hAnsi="Times New Roman" w:cs="Times New Roman"/>
                <w:spacing w:val="1"/>
              </w:rPr>
              <w:softHyphen/>
            </w:r>
            <w:r w:rsidRPr="003A7007">
              <w:rPr>
                <w:rFonts w:ascii="Times New Roman" w:hAnsi="Times New Roman" w:cs="Times New Roman"/>
                <w:spacing w:val="-1"/>
              </w:rPr>
              <w:t>німи і жінками.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Основні гігієнічні особливості праці за даною професією. </w:t>
            </w:r>
            <w:r w:rsidRPr="003A7007">
              <w:rPr>
                <w:rFonts w:ascii="Times New Roman" w:hAnsi="Times New Roman" w:cs="Times New Roman"/>
                <w:spacing w:val="4"/>
              </w:rPr>
              <w:t>Вимоги до опалення, вентиляції та кондиціонування повітря виробни</w:t>
            </w:r>
            <w:r w:rsidRPr="003A7007">
              <w:rPr>
                <w:rFonts w:ascii="Times New Roman" w:hAnsi="Times New Roman" w:cs="Times New Roman"/>
                <w:spacing w:val="4"/>
              </w:rPr>
              <w:softHyphen/>
            </w:r>
            <w:r w:rsidRPr="003A7007">
              <w:rPr>
                <w:rFonts w:ascii="Times New Roman" w:hAnsi="Times New Roman" w:cs="Times New Roman"/>
                <w:spacing w:val="2"/>
              </w:rPr>
              <w:t xml:space="preserve">чих, навчальних та побутових приміщень. Правила експлуатації систем </w:t>
            </w:r>
            <w:r w:rsidRPr="003A7007">
              <w:rPr>
                <w:rFonts w:ascii="Times New Roman" w:hAnsi="Times New Roman" w:cs="Times New Roman"/>
                <w:spacing w:val="-1"/>
              </w:rPr>
              <w:t>опалення та вентиляції.</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Види освітлення. Природне освітлення. Штучне освітлення: робоче та </w:t>
            </w:r>
            <w:r w:rsidRPr="003A7007">
              <w:rPr>
                <w:rFonts w:ascii="Times New Roman" w:hAnsi="Times New Roman" w:cs="Times New Roman"/>
                <w:spacing w:val="-1"/>
              </w:rPr>
              <w:t xml:space="preserve">аварійне. Правила експлуатації освітлення. </w:t>
            </w:r>
            <w:r w:rsidRPr="003A7007">
              <w:rPr>
                <w:rFonts w:ascii="Times New Roman" w:hAnsi="Times New Roman" w:cs="Times New Roman"/>
                <w:spacing w:val="2"/>
              </w:rPr>
              <w:t>Санітарно-побутове забезпечення працівників.</w:t>
            </w:r>
          </w:p>
          <w:p w:rsidR="004A6A81" w:rsidRPr="003A7007" w:rsidRDefault="004A6A81" w:rsidP="00BE3EA7">
            <w:pPr>
              <w:shd w:val="clear" w:color="auto" w:fill="FFFFFF"/>
              <w:ind w:firstLine="227"/>
              <w:rPr>
                <w:rFonts w:ascii="Times New Roman" w:hAnsi="Times New Roman" w:cs="Times New Roman"/>
                <w:spacing w:val="-7"/>
              </w:rPr>
            </w:pPr>
            <w:r w:rsidRPr="003A7007">
              <w:rPr>
                <w:rFonts w:ascii="Times New Roman" w:hAnsi="Times New Roman" w:cs="Times New Roman"/>
              </w:rPr>
              <w:t>Щорічні медичні огляди працюючих неповнолітніх, осіб віком до 21 ро</w:t>
            </w:r>
            <w:r w:rsidRPr="003A7007">
              <w:rPr>
                <w:rFonts w:ascii="Times New Roman" w:hAnsi="Times New Roman" w:cs="Times New Roman"/>
              </w:rPr>
              <w:softHyphen/>
            </w:r>
            <w:r w:rsidRPr="003A7007">
              <w:rPr>
                <w:rFonts w:ascii="Times New Roman" w:hAnsi="Times New Roman" w:cs="Times New Roman"/>
                <w:spacing w:val="-7"/>
              </w:rPr>
              <w:t>ку.</w:t>
            </w:r>
          </w:p>
          <w:p w:rsidR="004A6A81" w:rsidRPr="003A7007" w:rsidRDefault="004A6A81" w:rsidP="00BE3EA7">
            <w:pPr>
              <w:shd w:val="clear" w:color="auto" w:fill="FFFFFF"/>
              <w:ind w:firstLine="48"/>
              <w:rPr>
                <w:rFonts w:ascii="Times New Roman" w:hAnsi="Times New Roman" w:cs="Times New Roman"/>
              </w:rPr>
            </w:pPr>
            <w:r w:rsidRPr="003A7007">
              <w:rPr>
                <w:rFonts w:ascii="Times New Roman" w:hAnsi="Times New Roman" w:cs="Times New Roman"/>
                <w:b/>
                <w:spacing w:val="-2"/>
              </w:rPr>
              <w:t xml:space="preserve">Тема 6. Надання першої допомоги потерпілим </w:t>
            </w:r>
            <w:r w:rsidRPr="003A7007">
              <w:rPr>
                <w:rFonts w:ascii="Times New Roman" w:hAnsi="Times New Roman" w:cs="Times New Roman"/>
                <w:b/>
                <w:spacing w:val="-1"/>
              </w:rPr>
              <w:t>при нещасних випадках</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Основи анатомії людини.</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 xml:space="preserve">Послідовність, принципи й засоби надання першої допомоги. </w:t>
            </w:r>
            <w:r w:rsidRPr="003A7007">
              <w:rPr>
                <w:rFonts w:ascii="Times New Roman" w:hAnsi="Times New Roman" w:cs="Times New Roman"/>
                <w:spacing w:val="2"/>
              </w:rPr>
              <w:t xml:space="preserve">Основні принципи надання першої допомоги: правильність, доцільність </w:t>
            </w:r>
            <w:r w:rsidRPr="003A7007">
              <w:rPr>
                <w:rFonts w:ascii="Times New Roman" w:hAnsi="Times New Roman" w:cs="Times New Roman"/>
                <w:spacing w:val="5"/>
              </w:rPr>
              <w:t xml:space="preserve">дії, швидкість, рішучість, спокій. Запобіжні заходи щодо інфікування </w:t>
            </w:r>
            <w:r w:rsidRPr="003A7007">
              <w:rPr>
                <w:rFonts w:ascii="Times New Roman" w:hAnsi="Times New Roman" w:cs="Times New Roman"/>
                <w:spacing w:val="2"/>
              </w:rPr>
              <w:t xml:space="preserve">СНІДом під час надання першої допомоги при пораненнях, припиненні </w:t>
            </w:r>
            <w:r w:rsidRPr="003A7007">
              <w:rPr>
                <w:rFonts w:ascii="Times New Roman" w:hAnsi="Times New Roman" w:cs="Times New Roman"/>
              </w:rPr>
              <w:t>кровотечі з ран, носа, вуха тощо.</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Засоби надання першої допомоги. Медична аптечка, її склад, призначен</w:t>
            </w:r>
            <w:r w:rsidRPr="003A7007">
              <w:rPr>
                <w:rFonts w:ascii="Times New Roman" w:hAnsi="Times New Roman" w:cs="Times New Roman"/>
              </w:rPr>
              <w:softHyphen/>
            </w:r>
            <w:r w:rsidRPr="003A7007">
              <w:rPr>
                <w:rFonts w:ascii="Times New Roman" w:hAnsi="Times New Roman" w:cs="Times New Roman"/>
                <w:spacing w:val="-1"/>
              </w:rPr>
              <w:t>ня, правила користування.</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2"/>
              </w:rPr>
              <w:t>Способи реанімації. Штучне дихання способом „з рота в рот" чи „з носа в ніс". Положення потерпілого і дії особи, яка надає допомогу. Непря</w:t>
            </w:r>
            <w:r w:rsidRPr="003A7007">
              <w:rPr>
                <w:rFonts w:ascii="Times New Roman" w:hAnsi="Times New Roman" w:cs="Times New Roman"/>
                <w:spacing w:val="2"/>
              </w:rPr>
              <w:softHyphen/>
            </w:r>
            <w:r w:rsidRPr="003A7007">
              <w:rPr>
                <w:rFonts w:ascii="Times New Roman" w:hAnsi="Times New Roman" w:cs="Times New Roman"/>
                <w:spacing w:val="-1"/>
              </w:rPr>
              <w:t>мий масаж серця. Порядок одночасного виконання масажу серця та шту</w:t>
            </w:r>
            <w:r w:rsidRPr="003A7007">
              <w:rPr>
                <w:rFonts w:ascii="Times New Roman" w:hAnsi="Times New Roman" w:cs="Times New Roman"/>
                <w:spacing w:val="-1"/>
              </w:rPr>
              <w:softHyphen/>
            </w:r>
            <w:r w:rsidRPr="003A7007">
              <w:rPr>
                <w:rFonts w:ascii="Times New Roman" w:hAnsi="Times New Roman" w:cs="Times New Roman"/>
              </w:rPr>
              <w:t>чного дихання.</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rPr>
              <w:t xml:space="preserve">Види електротравм. Правила надання першої допомоги при ураженні </w:t>
            </w:r>
            <w:r w:rsidRPr="003A7007">
              <w:rPr>
                <w:rFonts w:ascii="Times New Roman" w:hAnsi="Times New Roman" w:cs="Times New Roman"/>
                <w:spacing w:val="-1"/>
              </w:rPr>
              <w:t>електричним струмом.</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Перша допомога при ударах, вивихах, переломах, розтягненні зв'язок. Припинення кровотечі з рани, носа, вуха, легень, стравоходу тощо. Пер</w:t>
            </w:r>
            <w:r w:rsidRPr="003A7007">
              <w:rPr>
                <w:rFonts w:ascii="Times New Roman" w:hAnsi="Times New Roman" w:cs="Times New Roman"/>
                <w:spacing w:val="1"/>
              </w:rPr>
              <w:softHyphen/>
              <w:t xml:space="preserve">ша допомога при пораненнях. Правила накладання пов'язок, їх типи. </w:t>
            </w:r>
            <w:r w:rsidRPr="003A7007">
              <w:rPr>
                <w:rFonts w:ascii="Times New Roman" w:hAnsi="Times New Roman" w:cs="Times New Roman"/>
                <w:spacing w:val="2"/>
              </w:rPr>
              <w:t>Надання першої допомоги при знепритомленні (втраті свідомості), шо</w:t>
            </w:r>
            <w:r w:rsidRPr="003A7007">
              <w:rPr>
                <w:rFonts w:ascii="Times New Roman" w:hAnsi="Times New Roman" w:cs="Times New Roman"/>
                <w:spacing w:val="2"/>
              </w:rPr>
              <w:softHyphen/>
            </w:r>
            <w:r w:rsidRPr="003A7007">
              <w:rPr>
                <w:rFonts w:ascii="Times New Roman" w:hAnsi="Times New Roman" w:cs="Times New Roman"/>
              </w:rPr>
              <w:t>ку, тепловому та сонячному ударі, обмороженні.</w:t>
            </w:r>
          </w:p>
          <w:p w:rsidR="004A6A81" w:rsidRPr="003A7007" w:rsidRDefault="004A6A81" w:rsidP="00BE3EA7">
            <w:pPr>
              <w:shd w:val="clear" w:color="auto" w:fill="FFFFFF"/>
              <w:ind w:firstLine="227"/>
              <w:rPr>
                <w:rFonts w:ascii="Times New Roman" w:hAnsi="Times New Roman" w:cs="Times New Roman"/>
              </w:rPr>
            </w:pPr>
            <w:r w:rsidRPr="003A7007">
              <w:rPr>
                <w:rFonts w:ascii="Times New Roman" w:hAnsi="Times New Roman" w:cs="Times New Roman"/>
                <w:spacing w:val="-1"/>
              </w:rPr>
              <w:t>Опіки, їх класифікація. Перша допомога при хімічних і термічних опіках, опіку очей.</w:t>
            </w:r>
          </w:p>
          <w:p w:rsidR="004A6A81" w:rsidRPr="003A7007" w:rsidRDefault="004A6A81" w:rsidP="00BE3EA7">
            <w:pPr>
              <w:keepNext/>
              <w:ind w:firstLine="48"/>
              <w:jc w:val="both"/>
              <w:outlineLvl w:val="0"/>
              <w:rPr>
                <w:rFonts w:ascii="Times New Roman" w:hAnsi="Times New Roman" w:cs="Times New Roman"/>
                <w:b/>
              </w:rPr>
            </w:pPr>
            <w:r w:rsidRPr="003A7007">
              <w:rPr>
                <w:rFonts w:ascii="Times New Roman" w:hAnsi="Times New Roman" w:cs="Times New Roman"/>
              </w:rPr>
              <w:t xml:space="preserve">Перша допомога при запорошуванні очей. Способи промивання очей. </w:t>
            </w:r>
            <w:r w:rsidRPr="003A7007">
              <w:rPr>
                <w:rFonts w:ascii="Times New Roman" w:hAnsi="Times New Roman" w:cs="Times New Roman"/>
                <w:spacing w:val="1"/>
              </w:rPr>
              <w:t>Ознаки отруєння і перша допомога потерпілому. Способи надання допо</w:t>
            </w:r>
            <w:r w:rsidRPr="003A7007">
              <w:rPr>
                <w:rFonts w:ascii="Times New Roman" w:hAnsi="Times New Roman" w:cs="Times New Roman"/>
                <w:spacing w:val="1"/>
              </w:rPr>
              <w:softHyphen/>
              <w:t xml:space="preserve">моги при отруєнні чадним газом, алкоголем, нікотином. </w:t>
            </w:r>
            <w:r w:rsidRPr="003A7007">
              <w:rPr>
                <w:rFonts w:ascii="Times New Roman" w:hAnsi="Times New Roman" w:cs="Times New Roman"/>
                <w:spacing w:val="3"/>
              </w:rPr>
              <w:t>Транспортування потерпілого. Підготовка потерпілого до транспорту</w:t>
            </w:r>
            <w:r w:rsidRPr="003A7007">
              <w:rPr>
                <w:rFonts w:ascii="Times New Roman" w:hAnsi="Times New Roman" w:cs="Times New Roman"/>
              </w:rPr>
              <w:t>вання. Вимоги до транспортних</w:t>
            </w:r>
            <w:r>
              <w:rPr>
                <w:rFonts w:ascii="Times New Roman" w:hAnsi="Times New Roman" w:cs="Times New Roman"/>
              </w:rPr>
              <w:t xml:space="preserve"> засобів.</w:t>
            </w:r>
          </w:p>
        </w:tc>
      </w:tr>
      <w:tr w:rsidR="004A6A81" w:rsidRPr="00D568B8" w:rsidTr="00AA746D">
        <w:trPr>
          <w:gridBefore w:val="1"/>
        </w:trPr>
        <w:tc>
          <w:tcPr>
            <w:tcW w:w="15417" w:type="dxa"/>
            <w:gridSpan w:val="3"/>
            <w:tcBorders>
              <w:left w:val="single" w:sz="4" w:space="0" w:color="auto"/>
            </w:tcBorders>
          </w:tcPr>
          <w:p w:rsidR="004A6A81" w:rsidRPr="00D93212" w:rsidRDefault="004A6A81" w:rsidP="00B6677E">
            <w:pPr>
              <w:jc w:val="center"/>
              <w:rPr>
                <w:rFonts w:ascii="Times New Roman" w:hAnsi="Times New Roman" w:cs="Times New Roman"/>
                <w:b/>
                <w:szCs w:val="28"/>
              </w:rPr>
            </w:pPr>
            <w:r w:rsidRPr="00D93212">
              <w:rPr>
                <w:rFonts w:ascii="Times New Roman" w:hAnsi="Times New Roman" w:cs="Times New Roman"/>
                <w:b/>
                <w:szCs w:val="28"/>
              </w:rPr>
              <w:t>Професійно-практична підготовка</w:t>
            </w:r>
          </w:p>
        </w:tc>
      </w:tr>
      <w:tr w:rsidR="004A6A81" w:rsidRPr="00AA746D" w:rsidTr="00AA746D">
        <w:trPr>
          <w:gridBefore w:val="1"/>
          <w:trHeight w:val="1161"/>
        </w:trPr>
        <w:tc>
          <w:tcPr>
            <w:tcW w:w="2646" w:type="dxa"/>
            <w:tcBorders>
              <w:left w:val="single" w:sz="4" w:space="0" w:color="auto"/>
            </w:tcBorders>
          </w:tcPr>
          <w:p w:rsidR="004A6A81" w:rsidRPr="00AA746D" w:rsidRDefault="004A6A81" w:rsidP="00AA746D">
            <w:pPr>
              <w:jc w:val="center"/>
              <w:rPr>
                <w:rFonts w:ascii="Times New Roman" w:hAnsi="Times New Roman" w:cs="Times New Roman"/>
                <w:b/>
                <w:lang w:eastAsia="en-US"/>
              </w:rPr>
            </w:pPr>
            <w:r w:rsidRPr="00AA746D">
              <w:rPr>
                <w:rFonts w:ascii="Times New Roman" w:hAnsi="Times New Roman" w:cs="Times New Roman"/>
                <w:b/>
                <w:lang w:eastAsia="en-US"/>
              </w:rPr>
              <w:t>Виробниче навчання</w:t>
            </w:r>
          </w:p>
        </w:tc>
        <w:tc>
          <w:tcPr>
            <w:tcW w:w="1275" w:type="dxa"/>
          </w:tcPr>
          <w:p w:rsidR="004A6A81" w:rsidRPr="00B40565" w:rsidRDefault="004A6A81" w:rsidP="00B40565">
            <w:pPr>
              <w:jc w:val="center"/>
              <w:rPr>
                <w:rFonts w:ascii="Times New Roman" w:hAnsi="Times New Roman" w:cs="Times New Roman"/>
                <w:lang w:val="ru-RU" w:eastAsia="en-US"/>
              </w:rPr>
            </w:pPr>
            <w:r w:rsidRPr="00791E28">
              <w:rPr>
                <w:rFonts w:ascii="Times New Roman" w:hAnsi="Times New Roman" w:cs="Times New Roman"/>
                <w:lang w:eastAsia="en-US"/>
              </w:rPr>
              <w:t>2</w:t>
            </w:r>
            <w:r>
              <w:rPr>
                <w:rFonts w:ascii="Times New Roman" w:hAnsi="Times New Roman" w:cs="Times New Roman"/>
                <w:lang w:val="ru-RU" w:eastAsia="en-US"/>
              </w:rPr>
              <w:t>04</w:t>
            </w:r>
          </w:p>
        </w:tc>
        <w:tc>
          <w:tcPr>
            <w:tcW w:w="11496" w:type="dxa"/>
          </w:tcPr>
          <w:p w:rsidR="004A6A81" w:rsidRPr="00791E28" w:rsidRDefault="004A6A81" w:rsidP="00AC5DA6">
            <w:pPr>
              <w:ind w:firstLine="48"/>
              <w:rPr>
                <w:rFonts w:ascii="Times New Roman" w:hAnsi="Times New Roman" w:cs="Times New Roman"/>
                <w:b/>
              </w:rPr>
            </w:pPr>
            <w:r w:rsidRPr="00791E28">
              <w:rPr>
                <w:rFonts w:ascii="Times New Roman" w:hAnsi="Times New Roman" w:cs="Times New Roman"/>
                <w:b/>
              </w:rPr>
              <w:t>Тема 1. Ознайомлення із закладом ресторанного господарства. Інструктажі з безпеки праці та пожежної безпеки на виробництві (в кухні-лабораторії)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виробничими приміщеннями закладу ресторанного господарства. Взаємозв’язок між цехами та підсобними приміщеннями. Санітарно-гігієнічні вимоги до них. Особиста гігієна кухаря. Правила використання спецодягу. Інструктаж з безпеки праці на підприємстві.</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2. Робота в цеху для миття посуду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цехом для миття посуду. Інструктаж за змістом занять, організації робочого місця, безпеки праці.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миття столового та кухонного посуду. Миючі та дезінфікуючі засоби. Правила їх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Зберігання чистого посуду. Санітарні вимоги до столового посуду.</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3. Механічна кулінарна обробка овочів</w:t>
            </w:r>
            <w:r w:rsidRPr="00791E28">
              <w:rPr>
                <w:rFonts w:ascii="Times New Roman" w:hAnsi="Times New Roman" w:cs="Times New Roman"/>
                <w:b/>
                <w:snapToGrid w:val="0"/>
              </w:rPr>
              <w:t>, грибів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овочевим цехом: устаткування, інструмент, інвентар, посуд. Інструктаж за змістом занять, організації робочого місця, безпеки праці.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Робота із Збірником рецептур. Нарізка овочів: значення, методи, прийоми, прості форми нарізки,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бульбоплодів, форми нарізання та кулінарне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коренеплодів, форми нарізання та кулінарне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капустяних, салатних, пряних, десертних овочів, їх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цибулевих, плодових, зернобобових овочів, грибів, форми нарізання та кулінарне використання. 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4. Механічна кулінарна обробка риби, приготування напівфабрикатів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м'ясо - рибним цехом: устаткування цеху, інструмент, інвентар, посуд. Інструктаж за змістом занять, організації робочого місця, безпеки праці.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Ознаки та органолептичні методи визначення доброякісності риб з лускою, без луски.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риби з лускою, без луски. Розбирання риби з лускою. Особливості механічної кулінарної обробки інших видів риб. Особливості розбирання інших видів риб. Визначення відсотку відходів.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Види панірувань та їх призначення. Приготування котлетної маси з риби та напівфабрикатів з неї: котлети, биточки, тюфтельки, рулет та ін. Вихід напівфабрикатів. Освоєння прийомів формування та панірування напівфабрикатів з риби. Вимоги до якості. 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5. Механічна кулінарна обробка м'яса, м'ясопродуктів, сільськогосподарської птиці, субпродуктів, приготування напівфабрикатів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м'ясним цехом: устаткування м'ясного цеху, інструмент, інвентар, посуд. Інструктаж за змістом занять, організації робочого місця, безпеки праці.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м’яса.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котлетної маси з м’яса та напівфабрикатів з неї: котлети, биточки, тюфтельки, рулет та ін. Вихід напівфабрикатів. Освоєння прийомів порціонування та панірування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субпродуктів, кісток.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птиці. 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6. Приготування страв з круп, макаронних виробів і бобових</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гарячим цехом: устаткування, інструмент, інвентар, посуд для приготування страв. Інструктаж за змістом занять, організації робочого місця, безпеки праці.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каш різної консистенції: розсипчасті, в’язкі, рідкі. Вимоги до якості каш.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макаронних виробів: макарони відварні з жиром, з сметаною, сиром.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бобових: квасоля відварна з томатом і цибулею. Вимоги до якості. Відпуск. 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7. Приготування супів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з перерахунку сировини на задану кількість порцій.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овочевої пасеровки.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супів картопляних з крупами, бобовими, макаронними виробами, супів з різних овочів та ін. Вимоги до якості. Відпуск.</w:t>
            </w:r>
          </w:p>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rPr>
              <w:t>Приготування супів молочних з крупою, макаронними виробами. Вимоги до якості. Відпуск. 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8. Приготування страв з яєць</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та відпуску страв з яєць.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яєць та яєчних продуктів. Варіння яєць у шкаралупі.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яєць смажених. Вимоги до якості. Відпуск.</w:t>
            </w:r>
          </w:p>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rPr>
              <w:t>Закріплення навичок з теми.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9. Приготування страв і гарнірів з овочів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Організація роботи в соусному відділенні, інструмент, інвентар, посуд.</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Робота із Збірником рецептур. Визначення проценту відходів,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Страви та гарніри з варених та припущених овочів: картопля  відварна, картопляне пюре, капуста відварна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Страви та гарніри з смажених і запечених овочів: картопля смажена основним способом з сирої та відвареної, картопля смажена у фритюрі, картопля запечена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8B567C">
            <w:pPr>
              <w:keepNext/>
              <w:outlineLvl w:val="8"/>
              <w:rPr>
                <w:rFonts w:ascii="Times New Roman" w:hAnsi="Times New Roman" w:cs="Times New Roman"/>
                <w:b/>
              </w:rPr>
            </w:pPr>
            <w:r w:rsidRPr="00791E28">
              <w:rPr>
                <w:rFonts w:ascii="Times New Roman" w:hAnsi="Times New Roman" w:cs="Times New Roman"/>
                <w:b/>
              </w:rPr>
              <w:t>Тема 10. Приготування прісного тіста та виробів з нього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борошняним цехом. 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підготовка устаткування до роботи. Робота із Збірником рецептур. Перерахунок сировини.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прісного тіста та формування виробів з нього: локшини та галушок, вареників з різними фаршами, пельменів та ін. Вимоги до якості. Відпуск. Закріплення навичок з теми.</w:t>
            </w:r>
          </w:p>
          <w:p w:rsidR="004A6A81" w:rsidRPr="00791E28" w:rsidRDefault="004A6A81" w:rsidP="00791E28">
            <w:pPr>
              <w:ind w:firstLine="190"/>
              <w:rPr>
                <w:rFonts w:ascii="Times New Roman" w:hAnsi="Times New Roman" w:cs="Times New Roman"/>
                <w:b/>
              </w:rPr>
            </w:pPr>
          </w:p>
        </w:tc>
      </w:tr>
      <w:tr w:rsidR="004A6A81" w:rsidRPr="00AA746D" w:rsidTr="00AA746D">
        <w:trPr>
          <w:gridBefore w:val="1"/>
          <w:trHeight w:val="1135"/>
        </w:trPr>
        <w:tc>
          <w:tcPr>
            <w:tcW w:w="2646" w:type="dxa"/>
          </w:tcPr>
          <w:p w:rsidR="004A6A81" w:rsidRPr="00AA746D" w:rsidRDefault="004A6A81" w:rsidP="00AA746D">
            <w:pPr>
              <w:jc w:val="center"/>
              <w:rPr>
                <w:rFonts w:ascii="Times New Roman" w:hAnsi="Times New Roman" w:cs="Times New Roman"/>
                <w:b/>
                <w:lang w:eastAsia="en-US"/>
              </w:rPr>
            </w:pPr>
            <w:r w:rsidRPr="00AA746D">
              <w:rPr>
                <w:rFonts w:ascii="Times New Roman" w:hAnsi="Times New Roman" w:cs="Times New Roman"/>
                <w:b/>
                <w:lang w:eastAsia="en-US"/>
              </w:rPr>
              <w:t>Виробнича практика</w:t>
            </w:r>
          </w:p>
        </w:tc>
        <w:tc>
          <w:tcPr>
            <w:tcW w:w="1275" w:type="dxa"/>
          </w:tcPr>
          <w:p w:rsidR="004A6A81" w:rsidRPr="00791E28" w:rsidRDefault="004A6A81" w:rsidP="00AA746D">
            <w:pPr>
              <w:jc w:val="center"/>
              <w:rPr>
                <w:rFonts w:ascii="Times New Roman" w:hAnsi="Times New Roman" w:cs="Times New Roman"/>
                <w:lang w:eastAsia="en-US"/>
              </w:rPr>
            </w:pPr>
            <w:r w:rsidRPr="00791E28">
              <w:rPr>
                <w:rFonts w:ascii="Times New Roman" w:hAnsi="Times New Roman" w:cs="Times New Roman"/>
                <w:lang w:eastAsia="en-US"/>
              </w:rPr>
              <w:t>343</w:t>
            </w:r>
          </w:p>
        </w:tc>
        <w:tc>
          <w:tcPr>
            <w:tcW w:w="11496" w:type="dxa"/>
          </w:tcPr>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b/>
              </w:rPr>
              <w:t>Тема 1. Ознайомлення із закладом ресторанного господарства. Охорона праці на підприємстві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правилами ведення інструктажів з питань охорони праці, журналів реєстрації вступних, повторних, поточних, позапланових інструктажів. Ознайомлення з нормативними актами виробітку робочого часу, правилами оформлення актів про нещасні випадки на виробництві. Ознайомлення з документацією протипожежної безпеки, планами евакуації підприємства.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Проведення та документальне оформлення вступного інструктажу та інструктажу на робочому місці, поточного, повторного та позапланового.</w:t>
            </w:r>
          </w:p>
          <w:p w:rsidR="004A6A81" w:rsidRPr="00791E28" w:rsidRDefault="004A6A81" w:rsidP="00791E28">
            <w:pPr>
              <w:keepNext/>
              <w:ind w:firstLine="190"/>
              <w:outlineLvl w:val="8"/>
              <w:rPr>
                <w:rFonts w:ascii="Times New Roman" w:hAnsi="Times New Roman" w:cs="Times New Roman"/>
                <w:b/>
              </w:rPr>
            </w:pPr>
            <w:r w:rsidRPr="00791E28">
              <w:rPr>
                <w:rFonts w:ascii="Times New Roman" w:hAnsi="Times New Roman" w:cs="Times New Roman"/>
                <w:b/>
              </w:rPr>
              <w:t>Тема 2. Самостійна робота кухаря 3 розряду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Самостійне виконання робіт на робочому місці кухаря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i/>
              </w:rPr>
              <w:t>Примітка.</w:t>
            </w:r>
            <w:r w:rsidRPr="00791E28">
              <w:rPr>
                <w:rFonts w:ascii="Times New Roman" w:hAnsi="Times New Roman" w:cs="Times New Roman"/>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4A6A81" w:rsidRPr="00791E28" w:rsidRDefault="004A6A81" w:rsidP="00791E28">
            <w:pPr>
              <w:ind w:firstLine="190"/>
              <w:rPr>
                <w:rFonts w:ascii="Times New Roman" w:hAnsi="Times New Roman" w:cs="Times New Roman"/>
                <w:b/>
              </w:rPr>
            </w:pPr>
          </w:p>
        </w:tc>
      </w:tr>
    </w:tbl>
    <w:p w:rsidR="004A6A81" w:rsidRPr="00791E28" w:rsidRDefault="004A6A81" w:rsidP="001171EE">
      <w:pPr>
        <w:jc w:val="center"/>
      </w:pPr>
    </w:p>
    <w:p w:rsidR="004A6A81" w:rsidRPr="00532F58" w:rsidRDefault="004A6A81" w:rsidP="00510A3C">
      <w:pPr>
        <w:jc w:val="center"/>
        <w:rPr>
          <w:rFonts w:ascii="Times New Roman" w:hAnsi="Times New Roman" w:cs="Times New Roman"/>
          <w:b/>
          <w:i/>
          <w:color w:val="0D0D0D"/>
          <w:sz w:val="36"/>
          <w:szCs w:val="36"/>
        </w:rPr>
      </w:pPr>
      <w:r w:rsidRPr="00791E28">
        <w:br w:type="page"/>
      </w:r>
      <w:r w:rsidRPr="00A52DDA">
        <w:rPr>
          <w:rFonts w:ascii="Times New Roman" w:hAnsi="Times New Roman" w:cs="Times New Roman"/>
          <w:b/>
          <w:i/>
          <w:color w:val="0D0D0D"/>
          <w:sz w:val="28"/>
          <w:szCs w:val="28"/>
        </w:rPr>
        <w:t xml:space="preserve">Професія </w:t>
      </w:r>
      <w:r>
        <w:rPr>
          <w:rFonts w:ascii="Times New Roman" w:hAnsi="Times New Roman" w:cs="Times New Roman"/>
          <w:b/>
          <w:i/>
          <w:color w:val="0D0D0D"/>
          <w:sz w:val="28"/>
          <w:szCs w:val="28"/>
        </w:rPr>
        <w:t>5122</w:t>
      </w:r>
      <w:r w:rsidRPr="00A52DDA">
        <w:rPr>
          <w:rFonts w:ascii="Times New Roman" w:hAnsi="Times New Roman" w:cs="Times New Roman"/>
          <w:b/>
          <w:i/>
          <w:color w:val="0D0D0D"/>
          <w:sz w:val="28"/>
          <w:szCs w:val="28"/>
        </w:rPr>
        <w:t xml:space="preserve"> «</w:t>
      </w:r>
      <w:r>
        <w:rPr>
          <w:rFonts w:ascii="Times New Roman" w:hAnsi="Times New Roman" w:cs="Times New Roman"/>
          <w:b/>
          <w:i/>
          <w:color w:val="0D0D0D"/>
          <w:sz w:val="28"/>
          <w:szCs w:val="28"/>
        </w:rPr>
        <w:t>Кухар</w:t>
      </w:r>
      <w:r w:rsidRPr="00532F58">
        <w:rPr>
          <w:rFonts w:ascii="Times New Roman" w:hAnsi="Times New Roman" w:cs="Times New Roman"/>
          <w:b/>
          <w:i/>
          <w:color w:val="0D0D0D"/>
          <w:sz w:val="36"/>
          <w:szCs w:val="36"/>
        </w:rPr>
        <w:t>»</w:t>
      </w:r>
    </w:p>
    <w:p w:rsidR="004A6A81" w:rsidRDefault="004A6A81" w:rsidP="00510A3C">
      <w:pPr>
        <w:pStyle w:val="Heading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4 розряд</w:t>
      </w:r>
    </w:p>
    <w:p w:rsidR="004A6A81" w:rsidRDefault="004A6A81" w:rsidP="00510A3C">
      <w:pPr>
        <w:jc w:val="center"/>
        <w:rPr>
          <w:rFonts w:ascii="Times New Roman" w:hAnsi="Times New Roman" w:cs="Times New Roman"/>
          <w:sz w:val="28"/>
          <w:szCs w:val="28"/>
          <w:lang w:eastAsia="en-US"/>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6"/>
        <w:gridCol w:w="1275"/>
        <w:gridCol w:w="11496"/>
      </w:tblGrid>
      <w:tr w:rsidR="004A6A81" w:rsidRPr="00D568B8" w:rsidTr="00510A3C">
        <w:tc>
          <w:tcPr>
            <w:tcW w:w="2646" w:type="dxa"/>
          </w:tcPr>
          <w:p w:rsidR="004A6A81" w:rsidRPr="00D568B8" w:rsidRDefault="004A6A81" w:rsidP="00510A3C">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275" w:type="dxa"/>
          </w:tcPr>
          <w:p w:rsidR="004A6A81" w:rsidRPr="00D568B8" w:rsidRDefault="004A6A81" w:rsidP="00510A3C">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11496" w:type="dxa"/>
          </w:tcPr>
          <w:p w:rsidR="004A6A81" w:rsidRPr="00D568B8" w:rsidRDefault="004A6A81" w:rsidP="00510A3C">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Зміст програми</w:t>
            </w:r>
          </w:p>
        </w:tc>
      </w:tr>
      <w:tr w:rsidR="004A6A81" w:rsidRPr="00BC2863" w:rsidTr="00510A3C">
        <w:tc>
          <w:tcPr>
            <w:tcW w:w="15417" w:type="dxa"/>
            <w:gridSpan w:val="3"/>
            <w:tcBorders>
              <w:left w:val="single" w:sz="4" w:space="0" w:color="auto"/>
            </w:tcBorders>
          </w:tcPr>
          <w:p w:rsidR="004A6A81" w:rsidRPr="00BC2863" w:rsidRDefault="004A6A81" w:rsidP="00510A3C">
            <w:pPr>
              <w:jc w:val="center"/>
              <w:rPr>
                <w:rFonts w:ascii="Times New Roman" w:hAnsi="Times New Roman" w:cs="Times New Roman"/>
                <w:b/>
                <w:color w:val="auto"/>
                <w:szCs w:val="28"/>
                <w:lang w:eastAsia="ru-RU"/>
              </w:rPr>
            </w:pPr>
            <w:r w:rsidRPr="00BC2863">
              <w:rPr>
                <w:rFonts w:ascii="Times New Roman" w:hAnsi="Times New Roman" w:cs="Times New Roman"/>
                <w:b/>
                <w:color w:val="auto"/>
                <w:szCs w:val="28"/>
                <w:lang w:eastAsia="ru-RU"/>
              </w:rPr>
              <w:t>Професійно-теоретична підготовка</w:t>
            </w: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rPr>
            </w:pPr>
            <w:r w:rsidRPr="00791E28">
              <w:rPr>
                <w:rFonts w:ascii="Times New Roman" w:hAnsi="Times New Roman" w:cs="Times New Roman"/>
                <w:b/>
              </w:rPr>
              <w:t>Технологія приготування їжі з основами товарознавства</w:t>
            </w:r>
          </w:p>
        </w:tc>
        <w:tc>
          <w:tcPr>
            <w:tcW w:w="1275" w:type="dxa"/>
          </w:tcPr>
          <w:p w:rsidR="004A6A81" w:rsidRPr="00BA7663" w:rsidRDefault="004A6A81" w:rsidP="00BA7663">
            <w:pPr>
              <w:tabs>
                <w:tab w:val="left" w:pos="-2760"/>
              </w:tabs>
              <w:suppressAutoHyphens/>
              <w:jc w:val="center"/>
              <w:rPr>
                <w:rFonts w:ascii="Times New Roman" w:hAnsi="Times New Roman" w:cs="Times New Roman"/>
                <w:lang w:val="ru-RU"/>
              </w:rPr>
            </w:pPr>
            <w:r w:rsidRPr="00791E28">
              <w:rPr>
                <w:rFonts w:ascii="Times New Roman" w:hAnsi="Times New Roman" w:cs="Times New Roman"/>
              </w:rPr>
              <w:t>2</w:t>
            </w:r>
            <w:r>
              <w:rPr>
                <w:rFonts w:ascii="Times New Roman" w:hAnsi="Times New Roman" w:cs="Times New Roman"/>
                <w:lang w:val="ru-RU"/>
              </w:rPr>
              <w:t>09</w:t>
            </w:r>
          </w:p>
        </w:tc>
        <w:tc>
          <w:tcPr>
            <w:tcW w:w="11496" w:type="dxa"/>
          </w:tcPr>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1. Технологія приготування напівфабрикатів з риби, морепродуктів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Хімічний склад, харчова цінність, властивості, кулінарне призначення риб осетрових порід, риб без луски (налим, вугор, сом, зубатка та ін.).</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Ознаки та органолептичні методи визначення доброякісності риб осетрових порід.</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Порядок обробки риб осетрових порід. Механічна кулінарна обробка риб осетрових порід. Визначення відсотку відходів. Підготовка до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рибних напівфабрикатів з усіх видів риб. Прийоми, що використовують під час виготовлення напівфабрикатів. Приготування напівфабрикатів для варіння, припускання, тушкування, смаження, запікання.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риби для фарширування у цілому вигляді, кругляками та філе.</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харчових відходів.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натуральної січеної маси з риби та напівфабрикатів: ковбаски рибні, січеники рибні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Способи формування та панірування напівфабрикатів з риби.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Морепродукти: асортимент, види, хімічний склад і харчова цінність, призначення, вимоги до якості, умови зберігання, використання. Ознаки та органолептичні методи визначення доброякісності морепродуктів.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Механічна кулінарна обробка морепродуктів. Особливості механічної кулінарної обробки свіжих, сушених, заморожених морепродуктів. Визначення відсотку відходів. Підготовка до теплової обробки.</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2. Технологія приготування напівфабрикатів з м'яса, птиці, субпродуктів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Розбирання яловичини, кулінарне призначення частин, визначення відсотку м’яса та кісток.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Розбирання свинячої, телячої, баранячої туш, кулінарне призначення частин, визначення відсотку м’яса та кісток.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Характеристика прийомів, що використовуються при виготовленні напівфабрикатів: нарізування, відбивання, підрізування сухожиль, панірування, маринування, шпигування.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великошматкових напівфабрикатів для варіння, смаження, тушкування: м'ясо відварне, м'ясо смажене великим шматком, м’ясо шпиговане, м'ясо тушковане великим шматком.</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порційних напівфабрикатів для смаження з м’яса свинини, баранини, телятини: котлета натуральна, котлета відбивна, ескалоп, шніцель, битки київські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дрібношматкових напівфабрикатів: бефстроганов, азу, гуляш, рагу, плов, печеня по-домашньому, печеня київська, шашлики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натуральної січеної маси та напівфабрикатів з неї: біфштекс січений, котлети (січеники) полтавські, шніцель натуральний січений, биточки по-селянськи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напівфабрикатів з птиці. Значення, види, прийоми заправляння (формування) птиці перед тепловою обробкою.</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котлетної маси з птиці та напівфабрикатів з неї: котлети, биточки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із субпродуктів: печінка смажена, мозок та серце відварні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Способи формування та панірування напівфабрикатів з м’яса, птиці.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Умови й терміни зберігання напівфабрикатів з м’яса та птиці.</w:t>
            </w:r>
          </w:p>
          <w:p w:rsidR="004A6A81" w:rsidRPr="00791E28" w:rsidRDefault="004A6A81" w:rsidP="008B567C">
            <w:pPr>
              <w:rPr>
                <w:rFonts w:ascii="Times New Roman" w:hAnsi="Times New Roman" w:cs="Times New Roman"/>
              </w:rPr>
            </w:pPr>
            <w:r w:rsidRPr="00791E28">
              <w:rPr>
                <w:rFonts w:ascii="Times New Roman" w:hAnsi="Times New Roman" w:cs="Times New Roman"/>
                <w:b/>
              </w:rPr>
              <w:t>Тема 3. Технологія приготування супів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Прянощі, приправи: класифікація, коротка характеристика,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пасеровок: борошняної, бурякової.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бульйонів: м’ясного, м’ясо-кісткового, рибного, грибного, з птиці.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відпуску бульйонів, з різними гарнірами: рисом, вермішеллю відварною, пиріжками, фрикадельками, омлетом паровим, гострими грінками, яйцем “в мішечок” та ін.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Борщі. Загальні правила приготування. Технологія приготування та  особливості приготування борщів: українського, київського, полтавського, чернігівського, львівського, з свіжою картоплею та капустою, з чорносливом та грибами, зеленого та ін. Вимоги до якості борщів, правила відпуску, вихід.</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Щі. Загальні правила приготування, асортимент. Технологія приготування та відпуск: щі з свіжою капустою та картоплею, щі зелені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Капусняки. Технологія приготування, асортимент,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Розсольники. Загальні правила приготування, асортимент. Технологія приготування та відпуск розсольнику з крупою, розсольнику домашнього тощо. Вимоги до якості розсольників.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Солянки. Технологія приготування та відпуск: солянка домашня, солянка збірна м’ясна тощо. Правила відпуску,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різних супів: суп локшина домашня та ін.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Супи-пюре. Загальні правила приготування. Технологія приготування супів-пюре: суп-пюре з картоплі, суп-пюре з різних овочів тощо. Відпуск та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холодних супів: окрошки овочевої, м’ясної, борщу холодного та ін.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відпуск, вимоги до якості солодких супів: з ягід, з свіжих плодів та ін. Гарніри до солодких супів.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1. </w:t>
            </w:r>
            <w:r w:rsidRPr="00791E28">
              <w:rPr>
                <w:rFonts w:ascii="Times New Roman" w:hAnsi="Times New Roman" w:cs="Times New Roman"/>
              </w:rPr>
              <w:t>Технологія приготування супів.</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Борщі</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Щі</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Капусняки</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Розсольники</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Солянки</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Суп-пюре з різних овочів</w:t>
            </w:r>
          </w:p>
          <w:p w:rsidR="004A6A81" w:rsidRPr="00791E28" w:rsidRDefault="004A6A81" w:rsidP="00AC6763">
            <w:pPr>
              <w:widowControl/>
              <w:numPr>
                <w:ilvl w:val="0"/>
                <w:numId w:val="33"/>
              </w:numPr>
              <w:tabs>
                <w:tab w:val="clear" w:pos="1080"/>
                <w:tab w:val="num" w:pos="503"/>
              </w:tabs>
              <w:ind w:left="0" w:firstLine="190"/>
              <w:rPr>
                <w:rFonts w:ascii="Times New Roman" w:hAnsi="Times New Roman" w:cs="Times New Roman"/>
              </w:rPr>
            </w:pPr>
            <w:r w:rsidRPr="00791E28">
              <w:rPr>
                <w:rFonts w:ascii="Times New Roman" w:hAnsi="Times New Roman" w:cs="Times New Roman"/>
              </w:rPr>
              <w:t>Холодні супи</w:t>
            </w:r>
          </w:p>
          <w:p w:rsidR="004A6A81" w:rsidRPr="00791E28" w:rsidRDefault="004A6A81" w:rsidP="008B567C">
            <w:pPr>
              <w:rPr>
                <w:rFonts w:ascii="Times New Roman" w:hAnsi="Times New Roman" w:cs="Times New Roman"/>
              </w:rPr>
            </w:pPr>
            <w:r w:rsidRPr="00791E28">
              <w:rPr>
                <w:rFonts w:ascii="Times New Roman" w:hAnsi="Times New Roman" w:cs="Times New Roman"/>
                <w:b/>
              </w:rPr>
              <w:t>Тема 4. Технологія приготування соусів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Значення соусів в харчуванні, класифікація.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для соусів: пасеровок овочевої, борошняної (сухої та жирової), м’ясний сік. Принципи підбирання соусів до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основних соусів на бульйонах та їх похідних: соус білий основний, соус томатний, паровий, білий з овочами та ін. Вимоги до якості,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молочних і сметанних соусів: 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rsidR="004A6A81" w:rsidRPr="00791E28" w:rsidRDefault="004A6A81" w:rsidP="00791E28">
            <w:pPr>
              <w:autoSpaceDE w:val="0"/>
              <w:autoSpaceDN w:val="0"/>
              <w:adjustRightInd w:val="0"/>
              <w:ind w:firstLine="190"/>
              <w:rPr>
                <w:rFonts w:ascii="Times New Roman" w:hAnsi="Times New Roman" w:cs="Times New Roman"/>
              </w:rPr>
            </w:pPr>
            <w:r w:rsidRPr="00791E28">
              <w:rPr>
                <w:rFonts w:ascii="Times New Roman" w:hAnsi="Times New Roman" w:cs="Times New Roman"/>
              </w:rPr>
              <w:t>Технологія приготування холодних соусів та заправок: маринад овочевий з томатом, салатні заправки, соус-гірчиця тощо. Майонез та його похідні: із сметаною, зеленню та ін. Вимоги до якості соусів,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солодких соусів: соус яблучний, соус абрикосовий тощо. Вимоги до якості,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2. </w:t>
            </w:r>
            <w:r w:rsidRPr="00791E28">
              <w:rPr>
                <w:rFonts w:ascii="Times New Roman" w:hAnsi="Times New Roman" w:cs="Times New Roman"/>
              </w:rPr>
              <w:t>Технологія приготування соусів.</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Соуси на бульйонах різної консистенції</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Соус томатний</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Соус сметанний, сметанний з томатом</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Соус грибний</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Соуси молочний основний, молочний солодкий</w:t>
            </w:r>
          </w:p>
          <w:p w:rsidR="004A6A81" w:rsidRPr="00791E28" w:rsidRDefault="004A6A81" w:rsidP="008B567C">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Маринад овочевий з томатом</w:t>
            </w:r>
          </w:p>
          <w:p w:rsidR="004A6A81" w:rsidRPr="00791E28" w:rsidRDefault="004A6A81" w:rsidP="00D122B9">
            <w:pPr>
              <w:widowControl/>
              <w:numPr>
                <w:ilvl w:val="0"/>
                <w:numId w:val="39"/>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Солодкі соуси: яблучний, абрикосовий</w:t>
            </w:r>
          </w:p>
          <w:p w:rsidR="004A6A81" w:rsidRPr="00791E28" w:rsidRDefault="004A6A81" w:rsidP="00791E28">
            <w:pPr>
              <w:keepNext/>
              <w:ind w:firstLine="190"/>
              <w:outlineLvl w:val="8"/>
              <w:rPr>
                <w:rFonts w:ascii="Times New Roman" w:hAnsi="Times New Roman" w:cs="Times New Roman"/>
                <w:b/>
              </w:rPr>
            </w:pPr>
            <w:r w:rsidRPr="00791E28">
              <w:rPr>
                <w:rFonts w:ascii="Times New Roman" w:hAnsi="Times New Roman" w:cs="Times New Roman"/>
                <w:b/>
              </w:rPr>
              <w:t>Тема 5. Технологія приготування страв з овочів і грибів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оформлення страв. Складні форми нарізання овочів. Елементи оформлення, композиції.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смаження страв з овочів. Технологія приготування страв: деруни (різновиди приготування та подачі), картопляні котлети, картопляники (зрази), картопляні пальчики, крокети картопляні, оладки з кабачків, оладки з гарбуза та ін. Вимоги до якості, правила відпуску.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тушкування та запікання страв з овочів. Технологія приготування страв: картопля тушкована, баклажани тушковані з картоплею, капуста тушкована, рагу овочеве, запіканка картопляна, рулет картопляний, голубці овочеві, овочі фаршировані, картопля фарширована, гриби запечені в сметані та ін. Вимоги до якості, правила відпуску.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гарнірів. Варіанти складних гарнірів і правила їх підбору.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3. </w:t>
            </w:r>
            <w:r w:rsidRPr="00791E28">
              <w:rPr>
                <w:rFonts w:ascii="Times New Roman" w:hAnsi="Times New Roman" w:cs="Times New Roman"/>
              </w:rPr>
              <w:t>Складні форми нарізання овочів. Елементи оформлення страв та складання композицій.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4. </w:t>
            </w:r>
            <w:r w:rsidRPr="00791E28">
              <w:rPr>
                <w:rFonts w:ascii="Times New Roman" w:hAnsi="Times New Roman" w:cs="Times New Roman"/>
              </w:rPr>
              <w:t>Технологія приготування страв з овочів і грибів.</w:t>
            </w:r>
          </w:p>
          <w:p w:rsidR="004A6A81" w:rsidRPr="00791E28" w:rsidRDefault="004A6A81" w:rsidP="008B567C">
            <w:pPr>
              <w:widowControl/>
              <w:numPr>
                <w:ilvl w:val="0"/>
                <w:numId w:val="34"/>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смажених овочів і грибів</w:t>
            </w:r>
          </w:p>
          <w:p w:rsidR="004A6A81" w:rsidRPr="00791E28" w:rsidRDefault="004A6A81" w:rsidP="008B567C">
            <w:pPr>
              <w:widowControl/>
              <w:numPr>
                <w:ilvl w:val="0"/>
                <w:numId w:val="34"/>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тушкованих овочів і грибів</w:t>
            </w:r>
          </w:p>
          <w:p w:rsidR="004A6A81" w:rsidRPr="00791E28" w:rsidRDefault="004A6A81" w:rsidP="008B567C">
            <w:pPr>
              <w:widowControl/>
              <w:numPr>
                <w:ilvl w:val="0"/>
                <w:numId w:val="34"/>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із запечених овочів і грибів</w:t>
            </w:r>
          </w:p>
          <w:p w:rsidR="004A6A81" w:rsidRPr="00791E28" w:rsidRDefault="004A6A81" w:rsidP="008B567C">
            <w:pPr>
              <w:keepNext/>
              <w:outlineLvl w:val="3"/>
              <w:rPr>
                <w:rFonts w:ascii="Times New Roman" w:hAnsi="Times New Roman" w:cs="Times New Roman"/>
                <w:b/>
              </w:rPr>
            </w:pPr>
            <w:r w:rsidRPr="00791E28">
              <w:rPr>
                <w:rFonts w:ascii="Times New Roman" w:hAnsi="Times New Roman" w:cs="Times New Roman"/>
                <w:b/>
              </w:rPr>
              <w:t>Тема 6. Технологія приготування страв з яєць та сиру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Яєчні продукти та їх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з яєць: омлети (натуральний, змішаний та фарширований)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із запечених яєчних продуктів. Вимоги до якості,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Значення страв з сиру в харчуванні. Відпуск сиру з сметаною, варенням, медом, молоком, тощо. Вимоги до якості. Процеси, що відбуваються з сиром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із сиру: вареники з сиром, вареники ліниві, сирники (різновидності), запіканка з сиру, пудинг з сиру та ін. Вимоги до якості.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Вимоги до якості страв, відпуск. Визначення відсотку приварку.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5. </w:t>
            </w:r>
            <w:r w:rsidRPr="00791E28">
              <w:rPr>
                <w:rFonts w:ascii="Times New Roman" w:hAnsi="Times New Roman" w:cs="Times New Roman"/>
              </w:rPr>
              <w:t>Технологія приготування страв з сиру, яєць.</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Сирники</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Вареники ліниві</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Омлет натуральний та змішаний</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Омлет фарширований</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Запіканка з сиру</w:t>
            </w:r>
          </w:p>
          <w:p w:rsidR="004A6A81" w:rsidRPr="00791E28" w:rsidRDefault="004A6A81" w:rsidP="008B567C">
            <w:pPr>
              <w:widowControl/>
              <w:numPr>
                <w:ilvl w:val="0"/>
                <w:numId w:val="42"/>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Пудинг з сиру.</w:t>
            </w:r>
          </w:p>
          <w:p w:rsidR="004A6A81" w:rsidRPr="00791E28" w:rsidRDefault="004A6A81" w:rsidP="008B567C">
            <w:pPr>
              <w:rPr>
                <w:rFonts w:ascii="Times New Roman" w:hAnsi="Times New Roman" w:cs="Times New Roman"/>
                <w:b/>
              </w:rPr>
            </w:pPr>
            <w:r w:rsidRPr="00791E28">
              <w:rPr>
                <w:rFonts w:ascii="Times New Roman" w:hAnsi="Times New Roman" w:cs="Times New Roman"/>
                <w:b/>
              </w:rPr>
              <w:t>Тема 7. Технологія приготування страв з круп, бобових і макаронних виробів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з каш: котлет, биточків, пудингів, запіканок тощо. Вимоги до якості страв, відпуск.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з бобових і макаронних виробів: запіканок, макароннику, бабки з локшини та сиру та ін. Вимоги до якості страв, відпуск.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6. </w:t>
            </w:r>
            <w:r w:rsidRPr="00791E28">
              <w:rPr>
                <w:rFonts w:ascii="Times New Roman" w:hAnsi="Times New Roman" w:cs="Times New Roman"/>
              </w:rPr>
              <w:t>Технологія приготування страв з круп, бобових і макаронних виробів.</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Крупник</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Запіканка рисова, соус солодкий</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Пудинг</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Котлети манні, соус молочний</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Макаронник</w:t>
            </w:r>
          </w:p>
          <w:p w:rsidR="004A6A81" w:rsidRPr="00791E28" w:rsidRDefault="004A6A81" w:rsidP="008B567C">
            <w:pPr>
              <w:widowControl/>
              <w:numPr>
                <w:ilvl w:val="0"/>
                <w:numId w:val="40"/>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Бобові з тушкованою капустою</w:t>
            </w:r>
          </w:p>
          <w:p w:rsidR="004A6A81" w:rsidRPr="00791E28" w:rsidRDefault="004A6A81" w:rsidP="008B567C">
            <w:pPr>
              <w:keepNext/>
              <w:outlineLvl w:val="8"/>
              <w:rPr>
                <w:rFonts w:ascii="Times New Roman" w:hAnsi="Times New Roman" w:cs="Times New Roman"/>
                <w:b/>
              </w:rPr>
            </w:pPr>
            <w:r w:rsidRPr="00791E28">
              <w:rPr>
                <w:rFonts w:ascii="Times New Roman" w:hAnsi="Times New Roman" w:cs="Times New Roman"/>
                <w:b/>
              </w:rPr>
              <w:t>Тема 8. Технологія приготування страв з риби, морепродуктів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Значення страв з риби в харчуванні. Процеси, що відбуваються в рибі під час теплової обробки. Класифікація страв з риби за способом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варіння та припускання риби, підбір соусів, гарнірів, правила подачі, вимоги до якості, відсоток втрат. Технологія приготування та відпуск риби відвареної, риби припущеної.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“фрі”, риба смажена в тісті та ін.; риба тушкована з овочами і томатом, риба тушкована в сметані (два способи) та ін.</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запікання риби, підбір гарнірів, соусів, відсоток втрат. Технологія приготування страв: риба запечена під майонезом, карасі запечені в сметані, риба запечена по-російськи та ін. Вихід, відпуск,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rsidR="004A6A81"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з продуктів моря: раки або креветки відварені натуральні, кальмари в томатному або сметанному соусі та ін. Відпуск страв, вимоги до якості, відсоток втрат під час теплової обробки.</w:t>
            </w:r>
          </w:p>
          <w:p w:rsidR="004A6A81" w:rsidRPr="00791E28" w:rsidRDefault="004A6A81" w:rsidP="00791E28">
            <w:pPr>
              <w:ind w:firstLine="190"/>
              <w:rPr>
                <w:rFonts w:ascii="Times New Roman" w:hAnsi="Times New Roman" w:cs="Times New Roman"/>
              </w:rPr>
            </w:pP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7. </w:t>
            </w:r>
            <w:r w:rsidRPr="00791E28">
              <w:rPr>
                <w:rFonts w:ascii="Times New Roman" w:hAnsi="Times New Roman" w:cs="Times New Roman"/>
              </w:rPr>
              <w:t>Технологія приготування страв з риби, морепродуктів.</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Риба відварна або припущена</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Риба смажена</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Риба тушкована</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Риба запечена</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Риба фарширована</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рибної січеної маси</w:t>
            </w:r>
          </w:p>
          <w:p w:rsidR="004A6A81" w:rsidRPr="00791E28" w:rsidRDefault="004A6A81" w:rsidP="008B567C">
            <w:pPr>
              <w:widowControl/>
              <w:numPr>
                <w:ilvl w:val="0"/>
                <w:numId w:val="37"/>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морепродуктів.</w:t>
            </w:r>
          </w:p>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b/>
              </w:rPr>
              <w:t>Тема 9. Технологія приготування страв з м'яса, птиці, субпродуктів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варіння м'яса, визначення готовності, підбір гарнірів, соусів, відпуск, вимоги до якості, відсоток втрат. Технологія приготування та відпуск м’яса відварного.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із смаженого м’яса дрібними шматками: шашлик з яловичини (по-московськи), шашлик з баранини (по-кавказьки), бефстроганов (2 способи) тощо. Підбір гарнірів,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тушкування м'яса, підбір гарнірів, соусів, відпуск, відсоток втрат. Технологія приготування та відпуск страв: м'ясо тушковане великим шматком, яловичина тушкована в кисло-солодкому соусі, битки українські, азу, рагу, гуляш, плов, крученики волинські, печеня київська, печеня по-домашньому тощо. Вимоги до якості страв, відсоток втрат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до якості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з натуральної січеної маси: біфштекс січений, котлети натуральні січені, шніцель натуральний січений, биточки по-селянськи, котлети полтавські та ін. Вимоги до якості, підбір гарнірів,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з котлетної маси: зрази, рулет тощо. Вимоги до якості, підбір гарнірів,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з птиці. Технологія приготування та відпуск птиці відвареної, порціонування птиці, підбір гарнірів, соусів.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Основні правила смаження птиці у цілому вигляді, порціонування птиці, підбір гарнірів,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з тушкованої птиці: птиця тушкована в соусі тощо. Вихід, підбір гарнірів,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страв із субпродуктів: печінка, нирки, мозок смажені, мозок “фрі” та ін. Вихід, підбір гарнірів, соусів, відпуск, вимоги до якості, відсоток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8. </w:t>
            </w:r>
            <w:r w:rsidRPr="00791E28">
              <w:rPr>
                <w:rFonts w:ascii="Times New Roman" w:hAnsi="Times New Roman" w:cs="Times New Roman"/>
              </w:rPr>
              <w:t>Технологія приготування страв з м'яса, птиці, субпродуктів.</w:t>
            </w:r>
          </w:p>
          <w:p w:rsidR="004A6A81" w:rsidRPr="00791E28" w:rsidRDefault="004A6A81" w:rsidP="008B567C">
            <w:pPr>
              <w:widowControl/>
              <w:numPr>
                <w:ilvl w:val="0"/>
                <w:numId w:val="38"/>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відварного м’яса, птиці, субпродуктів</w:t>
            </w:r>
          </w:p>
          <w:p w:rsidR="004A6A81" w:rsidRPr="00791E28" w:rsidRDefault="004A6A81" w:rsidP="008B567C">
            <w:pPr>
              <w:widowControl/>
              <w:numPr>
                <w:ilvl w:val="0"/>
                <w:numId w:val="38"/>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смаженого м’яса, птиці, субпродуктів</w:t>
            </w:r>
          </w:p>
          <w:p w:rsidR="004A6A81" w:rsidRPr="00791E28" w:rsidRDefault="004A6A81" w:rsidP="008B567C">
            <w:pPr>
              <w:widowControl/>
              <w:numPr>
                <w:ilvl w:val="0"/>
                <w:numId w:val="38"/>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тушкованого м’яса, птиці, субпродуктів</w:t>
            </w:r>
          </w:p>
          <w:p w:rsidR="004A6A81" w:rsidRPr="00791E28" w:rsidRDefault="004A6A81" w:rsidP="008B567C">
            <w:pPr>
              <w:widowControl/>
              <w:numPr>
                <w:ilvl w:val="0"/>
                <w:numId w:val="38"/>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запеченого м’яса, птиці, субпродуктів</w:t>
            </w:r>
          </w:p>
          <w:p w:rsidR="004A6A81" w:rsidRPr="00791E28" w:rsidRDefault="004A6A81" w:rsidP="008B567C">
            <w:pPr>
              <w:widowControl/>
              <w:numPr>
                <w:ilvl w:val="0"/>
                <w:numId w:val="38"/>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Страви з січеної маси з м’яса, птиці.</w:t>
            </w:r>
          </w:p>
          <w:p w:rsidR="004A6A81" w:rsidRPr="00791E28" w:rsidRDefault="004A6A81" w:rsidP="008B567C">
            <w:pPr>
              <w:keepNext/>
              <w:outlineLvl w:val="8"/>
              <w:rPr>
                <w:rFonts w:ascii="Times New Roman" w:hAnsi="Times New Roman" w:cs="Times New Roman"/>
                <w:b/>
              </w:rPr>
            </w:pPr>
            <w:r w:rsidRPr="00791E28">
              <w:rPr>
                <w:rFonts w:ascii="Times New Roman" w:hAnsi="Times New Roman" w:cs="Times New Roman"/>
                <w:b/>
              </w:rPr>
              <w:t>Тема 10. Технологія приготування холодних страв і закусок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Загальна характеристика сировини для приготування холодних страв і закусок та її підготовка. Значення холодних страв і закусок у харчуванні. Правила оформлення закусок. Умови й терміни зберігання холодних страв і закусок.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Рибні продукти солоні, копчені, баликові вироби, ікра риб, рибні консерви, крабові палички, пасти: види, характеристика, вимоги до якості, використання, умови та строки зберігання.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Ковбасні вироби, м’ясо-копченості, консерви: види, характеристика, вимоги до якості, використання, умови та строки зберігання.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Сири тверді та м’які сичужні, плавлені, розсольні, кисломолочні: види, характеристика, вимоги до якості, використання, умови та строки зберігання.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Хліб і хлібобулочні вироби: характеристика, вимоги до якості, використання, умови та строки зберігання.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Підготування сировини для приготування бутербродів. Загальні правила приготування, оформлення та відпуску бутербродів.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бутербродів: відкриті та закриті, гарячі, багатошарові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салатів із сирих та варених овочів: з зеленої цибулі, редису, помідорів, огірків, перцю тощо; з картоплі (різновидності), салат м’ясний, вінегрет (різновидності)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і закусок з овочів: ікра овочева, ікра баклажана тощо; помідори, перець, кабачки фаршировані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закусок з сиру та яєць: закуска гостра, яйця під майонезом, яйця фаршировані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і закусок з риби, рибних продуктів: оселедець натуральний, оселедець з цибулею, оселедець з гарніром, риба під маринадом, холодець з риби тощо.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9. </w:t>
            </w:r>
            <w:r w:rsidRPr="00791E28">
              <w:rPr>
                <w:rFonts w:ascii="Times New Roman" w:hAnsi="Times New Roman" w:cs="Times New Roman"/>
              </w:rPr>
              <w:t>Технологія приготування холодних страв і закусок.</w:t>
            </w:r>
          </w:p>
          <w:p w:rsidR="004A6A81" w:rsidRPr="00791E28" w:rsidRDefault="004A6A81" w:rsidP="008B567C">
            <w:pPr>
              <w:widowControl/>
              <w:numPr>
                <w:ilvl w:val="0"/>
                <w:numId w:val="41"/>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Бутерброди закусочні</w:t>
            </w:r>
          </w:p>
          <w:p w:rsidR="004A6A81" w:rsidRPr="00791E28" w:rsidRDefault="004A6A81" w:rsidP="008B567C">
            <w:pPr>
              <w:widowControl/>
              <w:numPr>
                <w:ilvl w:val="0"/>
                <w:numId w:val="41"/>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Бутерброди закриті</w:t>
            </w:r>
          </w:p>
          <w:p w:rsidR="004A6A81" w:rsidRPr="00791E28" w:rsidRDefault="004A6A81" w:rsidP="008B567C">
            <w:pPr>
              <w:widowControl/>
              <w:numPr>
                <w:ilvl w:val="0"/>
                <w:numId w:val="41"/>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Бутерброди гарячі</w:t>
            </w:r>
          </w:p>
          <w:p w:rsidR="004A6A81" w:rsidRPr="00791E28" w:rsidRDefault="004A6A81" w:rsidP="008B567C">
            <w:pPr>
              <w:widowControl/>
              <w:numPr>
                <w:ilvl w:val="0"/>
                <w:numId w:val="41"/>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Салати з сирих овочів</w:t>
            </w:r>
          </w:p>
          <w:p w:rsidR="004A6A81" w:rsidRPr="00791E28" w:rsidRDefault="004A6A81" w:rsidP="008B567C">
            <w:pPr>
              <w:widowControl/>
              <w:numPr>
                <w:ilvl w:val="0"/>
                <w:numId w:val="41"/>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Салати з варених овочів.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10. </w:t>
            </w:r>
            <w:r w:rsidRPr="00791E28">
              <w:rPr>
                <w:rFonts w:ascii="Times New Roman" w:hAnsi="Times New Roman" w:cs="Times New Roman"/>
              </w:rPr>
              <w:t>Технологія приготування холодних страв і закусок.</w:t>
            </w:r>
          </w:p>
          <w:p w:rsidR="004A6A81" w:rsidRPr="00791E28" w:rsidRDefault="004A6A81" w:rsidP="008B567C">
            <w:pPr>
              <w:widowControl/>
              <w:numPr>
                <w:ilvl w:val="0"/>
                <w:numId w:val="35"/>
              </w:numPr>
              <w:tabs>
                <w:tab w:val="clear" w:pos="1080"/>
                <w:tab w:val="num" w:pos="332"/>
              </w:tabs>
              <w:ind w:left="0" w:firstLine="190"/>
              <w:rPr>
                <w:rFonts w:ascii="Times New Roman" w:hAnsi="Times New Roman" w:cs="Times New Roman"/>
              </w:rPr>
            </w:pPr>
            <w:r w:rsidRPr="00791E28">
              <w:rPr>
                <w:rFonts w:ascii="Times New Roman" w:hAnsi="Times New Roman" w:cs="Times New Roman"/>
              </w:rPr>
              <w:t>Страви і закуски з овочів, грибів</w:t>
            </w:r>
          </w:p>
          <w:p w:rsidR="004A6A81" w:rsidRPr="00791E28" w:rsidRDefault="004A6A81" w:rsidP="008B567C">
            <w:pPr>
              <w:widowControl/>
              <w:numPr>
                <w:ilvl w:val="0"/>
                <w:numId w:val="35"/>
              </w:numPr>
              <w:tabs>
                <w:tab w:val="clear" w:pos="1080"/>
                <w:tab w:val="num" w:pos="332"/>
              </w:tabs>
              <w:ind w:left="0" w:firstLine="190"/>
              <w:rPr>
                <w:rFonts w:ascii="Times New Roman" w:hAnsi="Times New Roman" w:cs="Times New Roman"/>
              </w:rPr>
            </w:pPr>
            <w:r w:rsidRPr="00791E28">
              <w:rPr>
                <w:rFonts w:ascii="Times New Roman" w:hAnsi="Times New Roman" w:cs="Times New Roman"/>
              </w:rPr>
              <w:t>Закуски з сиру</w:t>
            </w:r>
          </w:p>
          <w:p w:rsidR="004A6A81" w:rsidRPr="00791E28" w:rsidRDefault="004A6A81" w:rsidP="008B567C">
            <w:pPr>
              <w:widowControl/>
              <w:numPr>
                <w:ilvl w:val="0"/>
                <w:numId w:val="35"/>
              </w:numPr>
              <w:tabs>
                <w:tab w:val="clear" w:pos="1080"/>
                <w:tab w:val="num" w:pos="332"/>
              </w:tabs>
              <w:ind w:left="0" w:firstLine="190"/>
              <w:rPr>
                <w:rFonts w:ascii="Times New Roman" w:hAnsi="Times New Roman" w:cs="Times New Roman"/>
              </w:rPr>
            </w:pPr>
            <w:r w:rsidRPr="00791E28">
              <w:rPr>
                <w:rFonts w:ascii="Times New Roman" w:hAnsi="Times New Roman" w:cs="Times New Roman"/>
              </w:rPr>
              <w:t>Закуски з яєць</w:t>
            </w:r>
          </w:p>
          <w:p w:rsidR="004A6A81" w:rsidRPr="00791E28" w:rsidRDefault="004A6A81" w:rsidP="008B567C">
            <w:pPr>
              <w:widowControl/>
              <w:numPr>
                <w:ilvl w:val="0"/>
                <w:numId w:val="35"/>
              </w:numPr>
              <w:tabs>
                <w:tab w:val="clear" w:pos="1080"/>
                <w:tab w:val="num" w:pos="332"/>
              </w:tabs>
              <w:ind w:left="0" w:firstLine="190"/>
              <w:rPr>
                <w:rFonts w:ascii="Times New Roman" w:hAnsi="Times New Roman" w:cs="Times New Roman"/>
              </w:rPr>
            </w:pPr>
            <w:r w:rsidRPr="00791E28">
              <w:rPr>
                <w:rFonts w:ascii="Times New Roman" w:hAnsi="Times New Roman" w:cs="Times New Roman"/>
              </w:rPr>
              <w:t>Страви і закуски з риби, рибних продуктів</w:t>
            </w:r>
          </w:p>
          <w:p w:rsidR="004A6A81" w:rsidRPr="00791E28" w:rsidRDefault="004A6A81" w:rsidP="008B567C">
            <w:pPr>
              <w:widowControl/>
              <w:numPr>
                <w:ilvl w:val="0"/>
                <w:numId w:val="35"/>
              </w:numPr>
              <w:tabs>
                <w:tab w:val="clear" w:pos="1080"/>
                <w:tab w:val="num" w:pos="332"/>
              </w:tabs>
              <w:ind w:left="0" w:firstLine="190"/>
              <w:rPr>
                <w:rFonts w:ascii="Times New Roman" w:hAnsi="Times New Roman" w:cs="Times New Roman"/>
              </w:rPr>
            </w:pPr>
            <w:r w:rsidRPr="00791E28">
              <w:rPr>
                <w:rFonts w:ascii="Times New Roman" w:hAnsi="Times New Roman" w:cs="Times New Roman"/>
              </w:rPr>
              <w:t>Страви і закуски з м’яса, птиці, субпродуктів”.</w:t>
            </w:r>
          </w:p>
          <w:p w:rsidR="004A6A81" w:rsidRPr="00791E28" w:rsidRDefault="004A6A81" w:rsidP="008B567C">
            <w:pPr>
              <w:rPr>
                <w:rFonts w:ascii="Times New Roman" w:hAnsi="Times New Roman" w:cs="Times New Roman"/>
              </w:rPr>
            </w:pPr>
            <w:r w:rsidRPr="00791E28">
              <w:rPr>
                <w:rFonts w:ascii="Times New Roman" w:hAnsi="Times New Roman" w:cs="Times New Roman"/>
                <w:b/>
              </w:rPr>
              <w:t>Тема 11. Технологія приготування солодких страв і напоїв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Значення солодких страв в харчуванні. Класифікація. Загальна характеристика сировини для приготування солодких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Плоди зерняткові, кісточкові: особливості хімічного складу, види, сорти, вимоги до якості, умови зберігання,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Ягоди та горіхоплідні, субтропічні та тропічні плоди: особливості хімічного складу, види, сорти, вимоги до якості, умови зберігання,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Правила подачі (відпуску) натуральних плодів та ягід.</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Цукор: види, значення для організму, вимоги до якості, використання в кулінарії. Мед натуральний: види, хімічний склад, коротка характеристика, лікувальні властивості, вимоги до якості,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компотів із свіжих та заморожених ягід і плодів, сухофруктів, узвар.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приготування киселів. Технологія приготування та відпуск киселів різної консистенції з ягід, плодів, консервованих фруктів, молочного та ін. Вимоги до якості киселів.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Желеподібні страви. Характеристика драглеподібних речовин: желатин, агар, агароїд.</w:t>
            </w:r>
          </w:p>
          <w:p w:rsidR="004A6A81" w:rsidRPr="00791E28" w:rsidRDefault="004A6A81" w:rsidP="00791E28">
            <w:pPr>
              <w:autoSpaceDE w:val="0"/>
              <w:autoSpaceDN w:val="0"/>
              <w:adjustRightInd w:val="0"/>
              <w:ind w:firstLine="190"/>
              <w:rPr>
                <w:rFonts w:ascii="Times New Roman" w:hAnsi="Times New Roman" w:cs="Times New Roman"/>
              </w:rPr>
            </w:pPr>
            <w:r w:rsidRPr="00791E28">
              <w:rPr>
                <w:rFonts w:ascii="Times New Roman" w:hAnsi="Times New Roman" w:cs="Times New Roman"/>
              </w:rPr>
              <w:t>Технологія приготування та відпуск желе молочного, з плодів або свіжих ягід, з цитрусових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та відпуск гарячих солодких страв: яблука печені, яблука у тісті смажені, яблука по-київські, шарлотка з яблуками та ін.</w:t>
            </w:r>
            <w:r w:rsidRPr="00791E28">
              <w:rPr>
                <w:rFonts w:ascii="Times New Roman" w:hAnsi="Times New Roman" w:cs="Times New Roman"/>
                <w:b/>
              </w:rPr>
              <w:t xml:space="preserve"> </w:t>
            </w:r>
            <w:r w:rsidRPr="00791E28">
              <w:rPr>
                <w:rFonts w:ascii="Times New Roman" w:hAnsi="Times New Roman" w:cs="Times New Roman"/>
              </w:rPr>
              <w:t>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Чай: хімічний склад, харчова цінність, класифікація, вимоги до якості. Правила заварювання чаю, різновиди подачі.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Кава: хімічний склад, харчова цінність, види,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способи подачі: кава натуральна, кава з молоком, кава з вершками, кава по-східному, кава глясе.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Какао: хімічний склад, харчова цінність. Технологія приготування какао з молоком, шоколаду. Взаємозамінність 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 xml:space="preserve">Лабораторно-практична робота 11. </w:t>
            </w:r>
            <w:r w:rsidRPr="00791E28">
              <w:rPr>
                <w:rFonts w:ascii="Times New Roman" w:hAnsi="Times New Roman" w:cs="Times New Roman"/>
              </w:rPr>
              <w:t>Технологія приготування солодких страв і напоїв.</w:t>
            </w:r>
          </w:p>
          <w:p w:rsidR="004A6A81" w:rsidRPr="00791E28" w:rsidRDefault="004A6A81" w:rsidP="000E162F">
            <w:pPr>
              <w:widowControl/>
              <w:numPr>
                <w:ilvl w:val="0"/>
                <w:numId w:val="32"/>
              </w:numPr>
              <w:tabs>
                <w:tab w:val="left" w:pos="615"/>
                <w:tab w:val="left" w:pos="1080"/>
              </w:tabs>
              <w:ind w:left="0" w:firstLine="190"/>
              <w:rPr>
                <w:rFonts w:ascii="Times New Roman" w:hAnsi="Times New Roman" w:cs="Times New Roman"/>
              </w:rPr>
            </w:pPr>
            <w:r w:rsidRPr="00791E28">
              <w:rPr>
                <w:rFonts w:ascii="Times New Roman" w:hAnsi="Times New Roman" w:cs="Times New Roman"/>
              </w:rPr>
              <w:t>Компот</w:t>
            </w:r>
            <w:r w:rsidRPr="00791E28">
              <w:rPr>
                <w:rFonts w:ascii="Times New Roman" w:hAnsi="Times New Roman" w:cs="Times New Roman"/>
              </w:rPr>
              <w:tab/>
            </w:r>
            <w:r w:rsidRPr="00791E28">
              <w:rPr>
                <w:rFonts w:ascii="Times New Roman" w:hAnsi="Times New Roman" w:cs="Times New Roman"/>
              </w:rPr>
              <w:tab/>
            </w:r>
            <w:r w:rsidRPr="00791E28">
              <w:rPr>
                <w:rFonts w:ascii="Times New Roman" w:hAnsi="Times New Roman" w:cs="Times New Roman"/>
              </w:rPr>
              <w:tab/>
              <w:t>1. Натуральні плоди та ягоди</w:t>
            </w:r>
          </w:p>
          <w:p w:rsidR="004A6A81" w:rsidRPr="00791E28" w:rsidRDefault="004A6A81" w:rsidP="00791E28">
            <w:pPr>
              <w:widowControl/>
              <w:numPr>
                <w:ilvl w:val="0"/>
                <w:numId w:val="32"/>
              </w:numPr>
              <w:tabs>
                <w:tab w:val="left" w:pos="567"/>
                <w:tab w:val="left" w:pos="900"/>
                <w:tab w:val="left" w:pos="1080"/>
              </w:tabs>
              <w:ind w:left="0" w:firstLine="190"/>
              <w:rPr>
                <w:rFonts w:ascii="Times New Roman" w:hAnsi="Times New Roman" w:cs="Times New Roman"/>
              </w:rPr>
            </w:pPr>
            <w:r w:rsidRPr="00791E28">
              <w:rPr>
                <w:rFonts w:ascii="Times New Roman" w:hAnsi="Times New Roman" w:cs="Times New Roman"/>
              </w:rPr>
              <w:t>Узвар</w:t>
            </w:r>
            <w:r w:rsidRPr="00791E28">
              <w:rPr>
                <w:rFonts w:ascii="Times New Roman" w:hAnsi="Times New Roman" w:cs="Times New Roman"/>
              </w:rPr>
              <w:tab/>
            </w:r>
            <w:r w:rsidRPr="00791E28">
              <w:rPr>
                <w:rFonts w:ascii="Times New Roman" w:hAnsi="Times New Roman" w:cs="Times New Roman"/>
              </w:rPr>
              <w:tab/>
            </w:r>
            <w:r w:rsidRPr="00791E28">
              <w:rPr>
                <w:rFonts w:ascii="Times New Roman" w:hAnsi="Times New Roman" w:cs="Times New Roman"/>
              </w:rPr>
              <w:tab/>
              <w:t>2. Холодні солодкі страви</w:t>
            </w:r>
          </w:p>
          <w:p w:rsidR="004A6A81" w:rsidRPr="00791E28" w:rsidRDefault="004A6A81" w:rsidP="00791E28">
            <w:pPr>
              <w:widowControl/>
              <w:numPr>
                <w:ilvl w:val="0"/>
                <w:numId w:val="32"/>
              </w:numPr>
              <w:tabs>
                <w:tab w:val="left" w:pos="567"/>
                <w:tab w:val="left" w:pos="900"/>
                <w:tab w:val="left" w:pos="1080"/>
              </w:tabs>
              <w:ind w:left="0" w:firstLine="190"/>
              <w:rPr>
                <w:rFonts w:ascii="Times New Roman" w:hAnsi="Times New Roman" w:cs="Times New Roman"/>
              </w:rPr>
            </w:pPr>
            <w:r w:rsidRPr="00791E28">
              <w:rPr>
                <w:rFonts w:ascii="Times New Roman" w:hAnsi="Times New Roman" w:cs="Times New Roman"/>
              </w:rPr>
              <w:t>Кисіль</w:t>
            </w:r>
            <w:r w:rsidRPr="00791E28">
              <w:rPr>
                <w:rFonts w:ascii="Times New Roman" w:hAnsi="Times New Roman" w:cs="Times New Roman"/>
              </w:rPr>
              <w:tab/>
            </w:r>
            <w:r w:rsidRPr="00791E28">
              <w:rPr>
                <w:rFonts w:ascii="Times New Roman" w:hAnsi="Times New Roman" w:cs="Times New Roman"/>
              </w:rPr>
              <w:tab/>
            </w:r>
            <w:r w:rsidRPr="00791E28">
              <w:rPr>
                <w:rFonts w:ascii="Times New Roman" w:hAnsi="Times New Roman" w:cs="Times New Roman"/>
              </w:rPr>
              <w:tab/>
              <w:t>3. Гарячі солодкі страви</w:t>
            </w:r>
          </w:p>
          <w:p w:rsidR="004A6A81" w:rsidRPr="00791E28" w:rsidRDefault="004A6A81" w:rsidP="00791E28">
            <w:pPr>
              <w:widowControl/>
              <w:numPr>
                <w:ilvl w:val="0"/>
                <w:numId w:val="32"/>
              </w:numPr>
              <w:tabs>
                <w:tab w:val="left" w:pos="567"/>
                <w:tab w:val="num" w:pos="720"/>
                <w:tab w:val="left" w:pos="900"/>
                <w:tab w:val="left" w:pos="1080"/>
              </w:tabs>
              <w:ind w:left="0" w:firstLine="190"/>
              <w:rPr>
                <w:rFonts w:ascii="Times New Roman" w:hAnsi="Times New Roman" w:cs="Times New Roman"/>
              </w:rPr>
            </w:pPr>
            <w:r w:rsidRPr="00791E28">
              <w:rPr>
                <w:rFonts w:ascii="Times New Roman" w:hAnsi="Times New Roman" w:cs="Times New Roman"/>
              </w:rPr>
              <w:t>Чай</w:t>
            </w:r>
          </w:p>
          <w:p w:rsidR="004A6A81" w:rsidRPr="00791E28" w:rsidRDefault="004A6A81" w:rsidP="00791E28">
            <w:pPr>
              <w:widowControl/>
              <w:numPr>
                <w:ilvl w:val="0"/>
                <w:numId w:val="32"/>
              </w:numPr>
              <w:tabs>
                <w:tab w:val="left" w:pos="567"/>
                <w:tab w:val="left" w:pos="900"/>
                <w:tab w:val="left" w:pos="1080"/>
              </w:tabs>
              <w:ind w:left="0" w:firstLine="190"/>
              <w:rPr>
                <w:rFonts w:ascii="Times New Roman" w:hAnsi="Times New Roman" w:cs="Times New Roman"/>
              </w:rPr>
            </w:pPr>
            <w:r w:rsidRPr="00791E28">
              <w:rPr>
                <w:rFonts w:ascii="Times New Roman" w:hAnsi="Times New Roman" w:cs="Times New Roman"/>
              </w:rPr>
              <w:t>Кава</w:t>
            </w:r>
          </w:p>
          <w:p w:rsidR="004A6A81" w:rsidRPr="00791E28" w:rsidRDefault="004A6A81" w:rsidP="00791E28">
            <w:pPr>
              <w:widowControl/>
              <w:numPr>
                <w:ilvl w:val="0"/>
                <w:numId w:val="32"/>
              </w:numPr>
              <w:tabs>
                <w:tab w:val="left" w:pos="567"/>
                <w:tab w:val="left" w:pos="900"/>
                <w:tab w:val="left" w:pos="1080"/>
              </w:tabs>
              <w:ind w:left="0" w:firstLine="190"/>
              <w:rPr>
                <w:rFonts w:ascii="Times New Roman" w:hAnsi="Times New Roman" w:cs="Times New Roman"/>
              </w:rPr>
            </w:pPr>
            <w:r w:rsidRPr="00791E28">
              <w:rPr>
                <w:rFonts w:ascii="Times New Roman" w:hAnsi="Times New Roman" w:cs="Times New Roman"/>
              </w:rPr>
              <w:t>Какао</w:t>
            </w:r>
          </w:p>
          <w:p w:rsidR="004A6A81" w:rsidRPr="00791E28" w:rsidRDefault="004A6A81" w:rsidP="00791E28">
            <w:pPr>
              <w:widowControl/>
              <w:numPr>
                <w:ilvl w:val="0"/>
                <w:numId w:val="32"/>
              </w:numPr>
              <w:tabs>
                <w:tab w:val="left" w:pos="567"/>
                <w:tab w:val="left" w:pos="900"/>
                <w:tab w:val="left" w:pos="1080"/>
              </w:tabs>
              <w:ind w:left="0" w:firstLine="190"/>
              <w:rPr>
                <w:rFonts w:ascii="Times New Roman" w:hAnsi="Times New Roman" w:cs="Times New Roman"/>
              </w:rPr>
            </w:pPr>
            <w:r w:rsidRPr="00791E28">
              <w:rPr>
                <w:rFonts w:ascii="Times New Roman" w:hAnsi="Times New Roman" w:cs="Times New Roman"/>
              </w:rPr>
              <w:t>Шоколад”</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12. Технологія приготування тіста та виробів з нього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Загальна характеристика розпушувачів, використання,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сировини для замішування тіста.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фаршів: з м'яса, риби, сиру, капусти, яєць і зеленої цибулі, рису та ін. Вимоги до якості,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солодких фаршів: з яблук, свіжих вишень або слив, маку, гарбуза, тощо. Вимоги до якості. Використання фаршів.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рідкого прісного тіста та виробів з нього: налисників з різними фаршами, оладок на кислому молоці тощо. Вихід,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дріжджового тіста безопарним і опарним способом. Вимоги до якості. Процеси, що проходять під час замісу, бродінні тіста та випіканні виробів. Недоліки тіста, що виникають внаслідок неправильного режиму бродіння, причини, способи усунення.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виробів з дріжджового тіста: ватрушок, розтягаїв, булочок різних, оладок, млинців, пиріжків, біляшів, пампушок та ін. Вихід, вимоги до якості, відсоток втрат виробів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багатопорційних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піци різних видів і фаршів до неї. Вихід, вимоги до якості. Недоліки випечених виробів, причини, способи усунення.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Технологія приготування прісного здобного тіста. Підготовка сировини, заміс тіста. Технологія приготування виробів з прісного здобного тіста: пироги напіввідкриті з різними начинками та ін. Вимоги до якості виробів.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Лабораторно-практична робота 12.</w:t>
            </w:r>
            <w:r w:rsidRPr="00791E28">
              <w:rPr>
                <w:rFonts w:ascii="Times New Roman" w:hAnsi="Times New Roman" w:cs="Times New Roman"/>
              </w:rPr>
              <w:t xml:space="preserve"> Технологія приготування тіста та виробів з нього.</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Налисники з фаршем</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Пироги напіввідкриті з прісного здобного тіста</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Пиріжки печені (або смажені)</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Ватрушки</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Розтягаї</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Рулети</w:t>
            </w:r>
          </w:p>
          <w:p w:rsidR="004A6A81" w:rsidRPr="00791E28" w:rsidRDefault="004A6A81" w:rsidP="000E162F">
            <w:pPr>
              <w:widowControl/>
              <w:numPr>
                <w:ilvl w:val="0"/>
                <w:numId w:val="36"/>
              </w:numPr>
              <w:tabs>
                <w:tab w:val="clear" w:pos="1080"/>
                <w:tab w:val="num" w:pos="474"/>
              </w:tabs>
              <w:ind w:left="0" w:firstLine="190"/>
              <w:rPr>
                <w:rFonts w:ascii="Times New Roman" w:hAnsi="Times New Roman" w:cs="Times New Roman"/>
              </w:rPr>
            </w:pPr>
            <w:r w:rsidRPr="00791E28">
              <w:rPr>
                <w:rFonts w:ascii="Times New Roman" w:hAnsi="Times New Roman" w:cs="Times New Roman"/>
              </w:rPr>
              <w:t>Піца.</w:t>
            </w: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rPr>
            </w:pPr>
            <w:r w:rsidRPr="00791E28">
              <w:rPr>
                <w:rFonts w:ascii="Times New Roman" w:hAnsi="Times New Roman" w:cs="Times New Roman"/>
                <w:b/>
              </w:rPr>
              <w:t>Устаткування підприємств харчування</w:t>
            </w:r>
          </w:p>
        </w:tc>
        <w:tc>
          <w:tcPr>
            <w:tcW w:w="1275" w:type="dxa"/>
          </w:tcPr>
          <w:p w:rsidR="004A6A81" w:rsidRPr="00791E28" w:rsidRDefault="004A6A81" w:rsidP="00791E28">
            <w:pPr>
              <w:tabs>
                <w:tab w:val="left" w:pos="-2760"/>
              </w:tabs>
              <w:suppressAutoHyphens/>
              <w:jc w:val="center"/>
              <w:rPr>
                <w:rFonts w:ascii="Times New Roman" w:hAnsi="Times New Roman" w:cs="Times New Roman"/>
              </w:rPr>
            </w:pPr>
            <w:r w:rsidRPr="00791E28">
              <w:rPr>
                <w:rFonts w:ascii="Times New Roman" w:hAnsi="Times New Roman" w:cs="Times New Roman"/>
              </w:rPr>
              <w:t>40</w:t>
            </w:r>
          </w:p>
        </w:tc>
        <w:tc>
          <w:tcPr>
            <w:tcW w:w="11496" w:type="dxa"/>
          </w:tcPr>
          <w:p w:rsidR="004A6A81" w:rsidRPr="00791E28" w:rsidRDefault="004A6A81" w:rsidP="00791E28">
            <w:pPr>
              <w:keepNext/>
              <w:ind w:firstLine="190"/>
              <w:jc w:val="both"/>
              <w:outlineLvl w:val="8"/>
              <w:rPr>
                <w:rFonts w:ascii="Times New Roman" w:hAnsi="Times New Roman" w:cs="Times New Roman"/>
                <w:b/>
              </w:rPr>
            </w:pPr>
            <w:r w:rsidRPr="00791E28">
              <w:rPr>
                <w:rFonts w:ascii="Times New Roman" w:hAnsi="Times New Roman" w:cs="Times New Roman"/>
                <w:b/>
              </w:rPr>
              <w:t>Тема 1. Машини та механізми для приготування кремів</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Характеристика машин та механізмів для збивання продуктів.</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4A6A81" w:rsidRPr="00791E28" w:rsidRDefault="004A6A81" w:rsidP="00791E28">
            <w:pPr>
              <w:ind w:firstLine="190"/>
              <w:jc w:val="both"/>
              <w:rPr>
                <w:rFonts w:ascii="Times New Roman" w:hAnsi="Times New Roman" w:cs="Times New Roman"/>
                <w:snapToGrid w:val="0"/>
              </w:rPr>
            </w:pPr>
            <w:r w:rsidRPr="00791E28">
              <w:rPr>
                <w:rFonts w:ascii="Times New Roman" w:hAnsi="Times New Roman" w:cs="Times New Roman"/>
                <w:b/>
                <w:snapToGrid w:val="0"/>
              </w:rPr>
              <w:t>Лабораторно-практична робота 1:</w:t>
            </w:r>
            <w:r w:rsidRPr="00791E28">
              <w:rPr>
                <w:rFonts w:ascii="Times New Roman" w:hAnsi="Times New Roman" w:cs="Times New Roman"/>
                <w:snapToGrid w:val="0"/>
              </w:rPr>
              <w:t xml:space="preserve"> вивчення будови, принципу роботи машин і механізмів для збивання продуктів;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4A6A81" w:rsidRPr="00791E28" w:rsidRDefault="004A6A81" w:rsidP="000E162F">
            <w:pPr>
              <w:keepNext/>
              <w:jc w:val="both"/>
              <w:outlineLvl w:val="8"/>
              <w:rPr>
                <w:rFonts w:ascii="Times New Roman" w:hAnsi="Times New Roman" w:cs="Times New Roman"/>
                <w:b/>
              </w:rPr>
            </w:pPr>
            <w:r w:rsidRPr="00791E28">
              <w:rPr>
                <w:rFonts w:ascii="Times New Roman" w:hAnsi="Times New Roman" w:cs="Times New Roman"/>
                <w:b/>
              </w:rPr>
              <w:t>Тема 2. Сучасна електронна ваговимірювальна техніка</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Класифікація сучасної електронної ваговимірювальної техніки. Її призначення, будова. Вимоги до ваг, гир, правила експлуатації з дотриманням технічних вимог безпеки праці.</w:t>
            </w:r>
          </w:p>
          <w:p w:rsidR="004A6A81" w:rsidRPr="00791E28" w:rsidRDefault="004A6A81" w:rsidP="000E162F">
            <w:pPr>
              <w:jc w:val="both"/>
              <w:rPr>
                <w:rFonts w:ascii="Times New Roman" w:hAnsi="Times New Roman" w:cs="Times New Roman"/>
                <w:b/>
              </w:rPr>
            </w:pPr>
            <w:r w:rsidRPr="00791E28">
              <w:rPr>
                <w:rFonts w:ascii="Times New Roman" w:hAnsi="Times New Roman" w:cs="Times New Roman"/>
                <w:b/>
              </w:rPr>
              <w:t>Тема 3. Машини для нарізання хліба та гастрономічних продуктів</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b/>
              </w:rPr>
              <w:t>Лабораторно-практична робота 2:</w:t>
            </w:r>
            <w:r w:rsidRPr="00791E28">
              <w:rPr>
                <w:rFonts w:ascii="Times New Roman" w:hAnsi="Times New Roman" w:cs="Times New Roman"/>
              </w:rPr>
              <w:t xml:space="preserve"> вивчення будови, принципу роботи машин для нарізання хліба та гастрономічних продуктів, ваговимірювальної техніки; набуття експлуатаційних навичок з дотриманням технічних вимог безпеки праці. Ознайомлення з блокуваннями машин, правила загострення ножів.</w:t>
            </w:r>
          </w:p>
          <w:p w:rsidR="004A6A81" w:rsidRPr="00791E28" w:rsidRDefault="004A6A81" w:rsidP="000E162F">
            <w:pPr>
              <w:keepNext/>
              <w:jc w:val="both"/>
              <w:outlineLvl w:val="8"/>
              <w:rPr>
                <w:rFonts w:ascii="Times New Roman" w:hAnsi="Times New Roman" w:cs="Times New Roman"/>
                <w:b/>
              </w:rPr>
            </w:pPr>
            <w:r w:rsidRPr="00791E28">
              <w:rPr>
                <w:rFonts w:ascii="Times New Roman" w:hAnsi="Times New Roman" w:cs="Times New Roman"/>
                <w:b/>
              </w:rPr>
              <w:t>Тема 4. Сучасне теплове устаткування</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Жаровні для смаження млинців-напівфабрикатів, шашличні печі, грилі, НВЧ-печі: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b/>
              </w:rPr>
              <w:t>Лабораторно-практична робота 3:</w:t>
            </w:r>
            <w:r w:rsidRPr="00791E28">
              <w:rPr>
                <w:rFonts w:ascii="Times New Roman" w:hAnsi="Times New Roman" w:cs="Times New Roman"/>
              </w:rPr>
              <w:t xml:space="preserve"> вивчення будови, підготовки до роботи жаровень, грилів, шашличних і НВЧ-печей. Набуття експлуатаційних навичок. Ознайомлення з приладами автоматики регулювання та безпеки, технічною документацією.</w:t>
            </w:r>
          </w:p>
          <w:p w:rsidR="004A6A81" w:rsidRPr="00791E28" w:rsidRDefault="004A6A81" w:rsidP="000E162F">
            <w:pPr>
              <w:keepNext/>
              <w:jc w:val="both"/>
              <w:outlineLvl w:val="8"/>
              <w:rPr>
                <w:rFonts w:ascii="Times New Roman" w:hAnsi="Times New Roman" w:cs="Times New Roman"/>
                <w:b/>
              </w:rPr>
            </w:pPr>
            <w:r w:rsidRPr="00791E28">
              <w:rPr>
                <w:rFonts w:ascii="Times New Roman" w:hAnsi="Times New Roman" w:cs="Times New Roman"/>
                <w:b/>
              </w:rPr>
              <w:t>Тема 5. Сучасне холодильне устаткування</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Значення холодильної техніки для підприємств харчування. Види та способи охолодження. Характеристика способів охолодження: льодяного, льодяно-соляного, охолодження за допомогою сухого льоду. Холодильне устаткування з машинним охолодженням. Характеристика холодильних машин.</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rPr>
              <w:t>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w:t>
            </w:r>
          </w:p>
          <w:p w:rsidR="004A6A81" w:rsidRPr="00791E28" w:rsidRDefault="004A6A81" w:rsidP="00791E28">
            <w:pPr>
              <w:ind w:firstLine="190"/>
              <w:jc w:val="both"/>
              <w:rPr>
                <w:rFonts w:ascii="Times New Roman" w:hAnsi="Times New Roman" w:cs="Times New Roman"/>
              </w:rPr>
            </w:pPr>
            <w:r w:rsidRPr="00791E28">
              <w:rPr>
                <w:rFonts w:ascii="Times New Roman" w:hAnsi="Times New Roman" w:cs="Times New Roman"/>
                <w:b/>
              </w:rPr>
              <w:t>Лабораторно-практична робота 4:</w:t>
            </w:r>
            <w:r w:rsidRPr="00791E28">
              <w:rPr>
                <w:rFonts w:ascii="Times New Roman" w:hAnsi="Times New Roman" w:cs="Times New Roman"/>
              </w:rPr>
              <w:t xml:space="preserve"> вивчення будови, принципу роботи схеми холодильної компресійної машини. Набуття експлуатаційних навичок з виконанням технічних вимог безпеки праці холодильних шаф різних модифікацій, камер, вітрин, прилавків, прилавків-вітрин. Ознайомлення з технічною документацією, приладами автоматики холодильного устаткування.</w:t>
            </w:r>
          </w:p>
          <w:p w:rsidR="004A6A81" w:rsidRPr="00791E28" w:rsidRDefault="004A6A81" w:rsidP="00791E28">
            <w:pPr>
              <w:tabs>
                <w:tab w:val="left" w:pos="-2760"/>
              </w:tabs>
              <w:suppressAutoHyphens/>
              <w:ind w:firstLine="190"/>
              <w:jc w:val="both"/>
              <w:rPr>
                <w:rFonts w:ascii="Times New Roman" w:hAnsi="Times New Roman" w:cs="Times New Roman"/>
                <w:b/>
              </w:rPr>
            </w:pP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rPr>
            </w:pPr>
            <w:r w:rsidRPr="00791E28">
              <w:rPr>
                <w:rFonts w:ascii="Times New Roman" w:hAnsi="Times New Roman" w:cs="Times New Roman"/>
                <w:b/>
              </w:rPr>
              <w:t>Гігієна та санітарія виробництва</w:t>
            </w:r>
          </w:p>
        </w:tc>
        <w:tc>
          <w:tcPr>
            <w:tcW w:w="1275" w:type="dxa"/>
          </w:tcPr>
          <w:p w:rsidR="004A6A81" w:rsidRPr="00791E28" w:rsidRDefault="004A6A81" w:rsidP="00791E28">
            <w:pPr>
              <w:tabs>
                <w:tab w:val="left" w:pos="-2760"/>
              </w:tabs>
              <w:suppressAutoHyphens/>
              <w:jc w:val="center"/>
              <w:rPr>
                <w:rFonts w:ascii="Times New Roman" w:hAnsi="Times New Roman" w:cs="Times New Roman"/>
              </w:rPr>
            </w:pPr>
            <w:r w:rsidRPr="00791E28">
              <w:rPr>
                <w:rFonts w:ascii="Times New Roman" w:hAnsi="Times New Roman" w:cs="Times New Roman"/>
              </w:rPr>
              <w:t>15</w:t>
            </w:r>
          </w:p>
        </w:tc>
        <w:tc>
          <w:tcPr>
            <w:tcW w:w="11496" w:type="dxa"/>
          </w:tcPr>
          <w:p w:rsidR="004A6A81" w:rsidRPr="00791E28" w:rsidRDefault="004A6A81" w:rsidP="000E162F">
            <w:pPr>
              <w:ind w:firstLine="48"/>
              <w:rPr>
                <w:rFonts w:ascii="Times New Roman" w:hAnsi="Times New Roman" w:cs="Times New Roman"/>
                <w:b/>
              </w:rPr>
            </w:pPr>
            <w:r w:rsidRPr="00791E28">
              <w:rPr>
                <w:rFonts w:ascii="Times New Roman" w:hAnsi="Times New Roman" w:cs="Times New Roman"/>
                <w:b/>
              </w:rPr>
              <w:t>Тема 1. Санітарні вимоги до кулінарної обробки харчових 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Санітарні вимоги до приготування холодних страв і закусок, холодних солодких страв. Гігієнічні вимоги до реалізації готової продукції.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Санітарні вимоги до приготування борошняних виробів. Вимоги до ароматичних речовин і харчових барвників. Гігієнічні вимоги до реалізації готової продукції. Умови та терміни зберігання та реалізації.</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2. Гігієнічна оцінка якості харчових продуктів</w:t>
            </w:r>
          </w:p>
          <w:p w:rsidR="004A6A81" w:rsidRPr="000E162F" w:rsidRDefault="004A6A81" w:rsidP="000E162F">
            <w:pPr>
              <w:ind w:firstLine="190"/>
              <w:rPr>
                <w:rFonts w:ascii="Times New Roman" w:hAnsi="Times New Roman" w:cs="Times New Roman"/>
                <w:lang w:val="ru-RU"/>
              </w:rPr>
            </w:pPr>
            <w:r w:rsidRPr="00791E28">
              <w:rPr>
                <w:rFonts w:ascii="Times New Roman" w:hAnsi="Times New Roman" w:cs="Times New Roman"/>
              </w:rPr>
              <w:t>Законодавчі основи якості харчових продуктів. Гігієнічна оцінка якості молока та молочних продуктів, м’яса та м’ясопродуктів, ковбас та ковбасних виробів, риби та рибних продуктів, морепродуктів, яєць та яйцепродуктів, зернових продуктів (зерна, борошна, крупи), хліба та хлібопродуктів, овочів, фруктів, ягід. Умови та терміни зберігання.</w:t>
            </w: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lang w:val="ru-RU"/>
              </w:rPr>
            </w:pPr>
            <w:r w:rsidRPr="00791E28">
              <w:rPr>
                <w:rFonts w:ascii="Times New Roman" w:hAnsi="Times New Roman" w:cs="Times New Roman"/>
                <w:b/>
              </w:rPr>
              <w:t>Фізіологія харчування</w:t>
            </w:r>
          </w:p>
        </w:tc>
        <w:tc>
          <w:tcPr>
            <w:tcW w:w="1275" w:type="dxa"/>
          </w:tcPr>
          <w:p w:rsidR="004A6A81" w:rsidRPr="00791E28" w:rsidRDefault="004A6A81" w:rsidP="00791E28">
            <w:pPr>
              <w:tabs>
                <w:tab w:val="left" w:pos="-2760"/>
              </w:tabs>
              <w:suppressAutoHyphens/>
              <w:jc w:val="center"/>
              <w:rPr>
                <w:rFonts w:ascii="Times New Roman" w:hAnsi="Times New Roman" w:cs="Times New Roman"/>
              </w:rPr>
            </w:pPr>
            <w:r w:rsidRPr="00791E28">
              <w:rPr>
                <w:rFonts w:ascii="Times New Roman" w:hAnsi="Times New Roman" w:cs="Times New Roman"/>
                <w:lang w:val="ru-RU"/>
              </w:rPr>
              <w:t>28</w:t>
            </w:r>
          </w:p>
        </w:tc>
        <w:tc>
          <w:tcPr>
            <w:tcW w:w="11496" w:type="dxa"/>
          </w:tcPr>
          <w:p w:rsidR="004A6A81" w:rsidRPr="00791E28" w:rsidRDefault="004A6A81" w:rsidP="000E162F">
            <w:pPr>
              <w:ind w:firstLine="48"/>
              <w:rPr>
                <w:rFonts w:ascii="Times New Roman" w:hAnsi="Times New Roman" w:cs="Times New Roman"/>
                <w:b/>
              </w:rPr>
            </w:pPr>
            <w:r w:rsidRPr="00791E28">
              <w:rPr>
                <w:rFonts w:ascii="Times New Roman" w:hAnsi="Times New Roman" w:cs="Times New Roman"/>
                <w:b/>
              </w:rPr>
              <w:t>Тема 1. Вступ. Предмет і завдання курсу фізіологія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Історія розвитку харчування людини.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Вплив харчування на стан здоров'я населення. Функції їжі.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Поняття термінів "фізіологія" та "фізіологія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Завдання фізіології харчування. Зміст предмету "Фізіологія харчування”.</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2. Харчові речовини та їх фізіологічне значення для організму людини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Нормування білків у раціонах харчування (фізіологічне значення білків, джерела постачання, наслідки надлишку та дефіциту білків у харчовому раціону, добова погреба). Зміни білків при кулінарній обробці.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Нормування ліпідів у раціонах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Нормування вуглеводів у раціонах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Нормування вітамінів у раціонах харчування. Ознаки вітамінної недостатності. Причини розвитку вітамінної недостатності. Профілактика гіповітамінозів. Вплив кулінарної обробки на збереження вітамінів.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Нормування мінеральних речовин у раціонах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Вода - фізіологічне значення води.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3. Фізіологічна характеристика основних продуктів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Характеристика, значення та використання продуктів тваринного походження у раціональному та лікувальному харчуванні (м'яса та м'ясопродуктів, риби та рибопродуктів, молока та молокопродуктів, яєць та яйцепродуктів).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Характеристика, значення та використання продуктів рослинного походження у раціональному та лікувальному харчуванні.</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4. Основи раціонального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5. Харчування різних вікових та професійних груп населення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Раціональне харчування дітей, підлітків та студентів. Раціональне харчування людей розумової праці, робітників легкої, середньої та важкої праці. Особливості раціонального харчування людей похилого віку та спортсменів.</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6. Основи дієтичного та лікувально-профілактичного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Поняття про дієтичне харчування, дієтичні продукти, специфічна дія продуктів та страв. Використання овочів і фруктів у лікувальному харчуванні. Характеристика основних дієт.</w:t>
            </w:r>
          </w:p>
          <w:p w:rsidR="004A6A81" w:rsidRPr="00791E28" w:rsidRDefault="004A6A81" w:rsidP="00791E28">
            <w:pPr>
              <w:tabs>
                <w:tab w:val="left" w:pos="-2760"/>
              </w:tabs>
              <w:suppressAutoHyphens/>
              <w:ind w:firstLine="190"/>
              <w:rPr>
                <w:rFonts w:ascii="Times New Roman" w:hAnsi="Times New Roman" w:cs="Times New Roman"/>
                <w:b/>
              </w:rPr>
            </w:pPr>
            <w:r w:rsidRPr="00791E28">
              <w:rPr>
                <w:rFonts w:ascii="Times New Roman" w:hAnsi="Times New Roman" w:cs="Times New Roman"/>
              </w:rPr>
              <w:t>Основи лікувально-профілактичного харчування. Раціони лікувально-профілактичного харчування. Лікувально-профілактичне харчування для профілактики основних захворювань у людини.</w:t>
            </w: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rPr>
            </w:pPr>
            <w:r w:rsidRPr="00791E28">
              <w:rPr>
                <w:rFonts w:ascii="Times New Roman" w:hAnsi="Times New Roman" w:cs="Times New Roman"/>
                <w:b/>
              </w:rPr>
              <w:t>Організація виробництва та обслуговування</w:t>
            </w:r>
          </w:p>
        </w:tc>
        <w:tc>
          <w:tcPr>
            <w:tcW w:w="1275" w:type="dxa"/>
          </w:tcPr>
          <w:p w:rsidR="004A6A81" w:rsidRPr="00791E28" w:rsidRDefault="004A6A81" w:rsidP="00791E28">
            <w:pPr>
              <w:tabs>
                <w:tab w:val="left" w:pos="-2760"/>
              </w:tabs>
              <w:suppressAutoHyphens/>
              <w:jc w:val="center"/>
              <w:rPr>
                <w:rFonts w:ascii="Times New Roman" w:hAnsi="Times New Roman" w:cs="Times New Roman"/>
                <w:lang w:val="ru-RU"/>
              </w:rPr>
            </w:pPr>
            <w:r w:rsidRPr="00791E28">
              <w:rPr>
                <w:rFonts w:ascii="Times New Roman" w:hAnsi="Times New Roman" w:cs="Times New Roman"/>
                <w:lang w:val="ru-RU"/>
              </w:rPr>
              <w:t>42</w:t>
            </w:r>
          </w:p>
        </w:tc>
        <w:tc>
          <w:tcPr>
            <w:tcW w:w="11496" w:type="dxa"/>
          </w:tcPr>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b/>
              </w:rPr>
              <w:t>Тема 1. Організація робочих місць з приготування напівфабрикатів і страв на підприємствах ресторанного господарства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Кваліфікаційна характеристика кухаря 4 розряду з сумісництвом офіціанта, бармена.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робочих місць м’ясо-рибного цеху для приготування напівфабрикатів. Підбір інструментів, інвентарю, устаткування.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робочих місць для приготування соусів, підбір посуду, устаткування, інструменту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робочих місць для приготування страв з сиру. Підбір посуду, інструмента, устаткування для приготування та відпуску страв з сиру.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робочих місць, підбір інструмента, інвентарю, посуду, устаткування для приготування та відпуску страв з м'яса.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робочих місць для приготування та відпуску холодних страв і закусок.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робочого місця, підбір інструмента, інвентарю, посуду для приготування та відпуску солодких страв і напоїв.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робочого місця, підбір інструмента, інвентарю, посуду, устаткування для приготування різних видів тіста та виробів з них.</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2. Організація діяльності торгової частини підприємства та оперативне планування роботи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Вимоги до розміщення устаткування та оформлення залів, підготовка приміщень до обслуговування відвідувачів.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Організація роботи ресторанів, кафе, буфетів, барів, роздавалень на підприємствах харчування. Інвентар. Обладнання.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Основи меню. Значення правильного та чіткого оформлення меню. Порядок запису страв в меню.</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Практична робота 1:</w:t>
            </w:r>
            <w:r w:rsidRPr="00791E28">
              <w:rPr>
                <w:rFonts w:ascii="Times New Roman" w:hAnsi="Times New Roman" w:cs="Times New Roman"/>
              </w:rPr>
              <w:t xml:space="preserve"> складання меню для різних закладів ресторанного господарства.</w:t>
            </w:r>
          </w:p>
          <w:p w:rsidR="004A6A81" w:rsidRPr="00791E28" w:rsidRDefault="004A6A81" w:rsidP="00791E28">
            <w:pPr>
              <w:ind w:firstLine="190"/>
              <w:rPr>
                <w:rFonts w:ascii="Times New Roman" w:hAnsi="Times New Roman" w:cs="Times New Roman"/>
              </w:rPr>
            </w:pPr>
          </w:p>
          <w:p w:rsidR="004A6A81" w:rsidRPr="00791E28" w:rsidRDefault="004A6A81" w:rsidP="000E162F">
            <w:pPr>
              <w:ind w:firstLine="48"/>
              <w:rPr>
                <w:rFonts w:ascii="Times New Roman" w:hAnsi="Times New Roman" w:cs="Times New Roman"/>
                <w:b/>
              </w:rPr>
            </w:pPr>
            <w:r w:rsidRPr="00791E28">
              <w:rPr>
                <w:rFonts w:ascii="Times New Roman" w:hAnsi="Times New Roman" w:cs="Times New Roman"/>
                <w:b/>
              </w:rPr>
              <w:t>Тема 3. Посуд, столові прибори та столова білизна для закладів ресторанного господарства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Матеріальна відповідальність на підприємствах харчування, її види, обов’язки підприємства відповідно до угоди про матеріальну відповідальність.</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Види матеріалу, з якого виготовляється столовий посуд (в т.ч. фірмовий), столові прибори та білизна для підприємств харчування.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Характеристика, призначення та види столового посуду, приборів та білизни.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Вимоги до столового посуду, приборів та білизни, його отримання. Облік та збереження.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столового посуду, приборів, білизни до обслуговування.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Серветка – як елемент оформлення столу.</w:t>
            </w:r>
          </w:p>
          <w:p w:rsidR="004A6A81" w:rsidRPr="00791E28" w:rsidRDefault="004A6A81" w:rsidP="000E162F">
            <w:pPr>
              <w:rPr>
                <w:rFonts w:ascii="Times New Roman" w:hAnsi="Times New Roman" w:cs="Times New Roman"/>
                <w:b/>
                <w:snapToGrid w:val="0"/>
              </w:rPr>
            </w:pPr>
            <w:r w:rsidRPr="00791E28">
              <w:rPr>
                <w:rFonts w:ascii="Times New Roman" w:hAnsi="Times New Roman" w:cs="Times New Roman"/>
                <w:b/>
                <w:snapToGrid w:val="0"/>
              </w:rPr>
              <w:t>Тема 4. Обслуговування споживачів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Загальні правила підбору посуду та подачі холодних та гарячих закусок, перших та других страв, солодких страв, гарячих та холодних напоїв, алкогольних напоїв.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Форми, методи та правила обслуговування відвідувачів.</w:t>
            </w:r>
          </w:p>
          <w:p w:rsidR="004A6A81" w:rsidRPr="000E162F" w:rsidRDefault="004A6A81" w:rsidP="000E162F">
            <w:pPr>
              <w:ind w:firstLine="190"/>
              <w:rPr>
                <w:rFonts w:ascii="Times New Roman" w:hAnsi="Times New Roman" w:cs="Times New Roman"/>
                <w:lang w:val="ru-RU"/>
              </w:rPr>
            </w:pPr>
            <w:r w:rsidRPr="00791E28">
              <w:rPr>
                <w:rFonts w:ascii="Times New Roman" w:hAnsi="Times New Roman" w:cs="Times New Roman"/>
                <w:b/>
              </w:rPr>
              <w:t>Практична робота 2, 3:</w:t>
            </w:r>
            <w:r w:rsidRPr="00791E28">
              <w:rPr>
                <w:rFonts w:ascii="Times New Roman" w:hAnsi="Times New Roman" w:cs="Times New Roman"/>
              </w:rPr>
              <w:t xml:space="preserve"> сервіровка столу.</w:t>
            </w:r>
          </w:p>
        </w:tc>
      </w:tr>
      <w:tr w:rsidR="004A6A81" w:rsidRPr="00D568B8" w:rsidTr="00510A3C">
        <w:tc>
          <w:tcPr>
            <w:tcW w:w="2646" w:type="dxa"/>
            <w:tcBorders>
              <w:left w:val="single" w:sz="4" w:space="0" w:color="auto"/>
            </w:tcBorders>
          </w:tcPr>
          <w:p w:rsidR="004A6A81" w:rsidRPr="00791E28" w:rsidRDefault="004A6A81" w:rsidP="00791E28">
            <w:pPr>
              <w:tabs>
                <w:tab w:val="left" w:pos="-2760"/>
              </w:tabs>
              <w:suppressAutoHyphens/>
              <w:jc w:val="center"/>
              <w:rPr>
                <w:rFonts w:ascii="Times New Roman" w:hAnsi="Times New Roman" w:cs="Times New Roman"/>
                <w:b/>
              </w:rPr>
            </w:pPr>
            <w:r w:rsidRPr="00791E28">
              <w:rPr>
                <w:rFonts w:ascii="Times New Roman" w:hAnsi="Times New Roman" w:cs="Times New Roman"/>
              </w:rPr>
              <w:t>Облік, калькуляція і звітність</w:t>
            </w:r>
          </w:p>
        </w:tc>
        <w:tc>
          <w:tcPr>
            <w:tcW w:w="1275" w:type="dxa"/>
          </w:tcPr>
          <w:p w:rsidR="004A6A81" w:rsidRPr="00791E28" w:rsidRDefault="004A6A81" w:rsidP="00791E28">
            <w:pPr>
              <w:tabs>
                <w:tab w:val="left" w:pos="-2760"/>
              </w:tabs>
              <w:suppressAutoHyphens/>
              <w:jc w:val="center"/>
              <w:rPr>
                <w:rFonts w:ascii="Times New Roman" w:hAnsi="Times New Roman" w:cs="Times New Roman"/>
                <w:lang w:val="ru-RU"/>
              </w:rPr>
            </w:pPr>
            <w:r w:rsidRPr="00791E28">
              <w:rPr>
                <w:rFonts w:ascii="Times New Roman" w:hAnsi="Times New Roman" w:cs="Times New Roman"/>
                <w:lang w:val="ru-RU"/>
              </w:rPr>
              <w:t>17</w:t>
            </w:r>
          </w:p>
        </w:tc>
        <w:tc>
          <w:tcPr>
            <w:tcW w:w="11496" w:type="dxa"/>
          </w:tcPr>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1. Нормативно-технологічні документи: призначення, використання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Використання нормативно-технологічної документації для розрахунку сировини на необхідну кількість порцій та калькуляцій на страви.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Практична робота 1:</w:t>
            </w:r>
            <w:r w:rsidRPr="00791E28">
              <w:rPr>
                <w:rFonts w:ascii="Times New Roman" w:hAnsi="Times New Roman" w:cs="Times New Roman"/>
              </w:rPr>
              <w:t xml:space="preserve"> розрахунок сировини на необхідну кількість порцій.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Практична робота 2:</w:t>
            </w:r>
            <w:r w:rsidRPr="00791E28">
              <w:rPr>
                <w:rFonts w:ascii="Times New Roman" w:hAnsi="Times New Roman" w:cs="Times New Roman"/>
              </w:rPr>
              <w:t xml:space="preserve"> розрахунок взаємозаміни сировини.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2. Ціноутворення та калькуляція у закладах ресторанного господарства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Поняття про ціни, види цін. Порядок розрахунку суми націнок та продажної ціни на сировину. Порядок розрахунку продажної ціни на готові страви, напої, вироби з борошна, гарніри. Порядок калькуляції продажної ціни на продукцію власного виробництва. Складання калькуляційних карток.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Практична робота 3:</w:t>
            </w:r>
            <w:r w:rsidRPr="00791E28">
              <w:rPr>
                <w:rFonts w:ascii="Times New Roman" w:hAnsi="Times New Roman" w:cs="Times New Roman"/>
              </w:rPr>
              <w:t xml:space="preserve"> розрахунок ціни реалізації на сировину, сум націнок.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b/>
              </w:rPr>
              <w:t>Практична робота 4:</w:t>
            </w:r>
            <w:r w:rsidRPr="00791E28">
              <w:rPr>
                <w:rFonts w:ascii="Times New Roman" w:hAnsi="Times New Roman" w:cs="Times New Roman"/>
              </w:rPr>
              <w:t xml:space="preserve"> розрахунок ціни реалізації на готові страви.</w:t>
            </w:r>
          </w:p>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b/>
              </w:rPr>
              <w:t>Практична робота 5:</w:t>
            </w:r>
            <w:r w:rsidRPr="00791E28">
              <w:rPr>
                <w:rFonts w:ascii="Times New Roman" w:hAnsi="Times New Roman" w:cs="Times New Roman"/>
              </w:rPr>
              <w:t xml:space="preserve"> складання калькуляції продажних цін на страви, гарніри тощо.</w:t>
            </w:r>
          </w:p>
        </w:tc>
      </w:tr>
      <w:tr w:rsidR="004A6A81" w:rsidRPr="00D568B8" w:rsidTr="00510A3C">
        <w:tc>
          <w:tcPr>
            <w:tcW w:w="15417" w:type="dxa"/>
            <w:gridSpan w:val="3"/>
            <w:tcBorders>
              <w:left w:val="single" w:sz="4" w:space="0" w:color="auto"/>
            </w:tcBorders>
          </w:tcPr>
          <w:p w:rsidR="004A6A81" w:rsidRPr="00D93212" w:rsidRDefault="004A6A81" w:rsidP="00510A3C">
            <w:pPr>
              <w:jc w:val="center"/>
              <w:rPr>
                <w:rFonts w:ascii="Times New Roman" w:hAnsi="Times New Roman" w:cs="Times New Roman"/>
                <w:b/>
                <w:szCs w:val="28"/>
              </w:rPr>
            </w:pPr>
            <w:r w:rsidRPr="00D93212">
              <w:rPr>
                <w:rFonts w:ascii="Times New Roman" w:hAnsi="Times New Roman" w:cs="Times New Roman"/>
                <w:b/>
                <w:szCs w:val="28"/>
              </w:rPr>
              <w:t>Професійно-практична підготовка</w:t>
            </w:r>
          </w:p>
        </w:tc>
      </w:tr>
      <w:tr w:rsidR="004A6A81" w:rsidRPr="00AA746D" w:rsidTr="00AD1A5A">
        <w:trPr>
          <w:trHeight w:val="276"/>
        </w:trPr>
        <w:tc>
          <w:tcPr>
            <w:tcW w:w="2646" w:type="dxa"/>
            <w:tcBorders>
              <w:left w:val="single" w:sz="4" w:space="0" w:color="auto"/>
            </w:tcBorders>
          </w:tcPr>
          <w:p w:rsidR="004A6A81" w:rsidRPr="00AA746D" w:rsidRDefault="004A6A81" w:rsidP="00510A3C">
            <w:pPr>
              <w:jc w:val="center"/>
              <w:rPr>
                <w:rFonts w:ascii="Times New Roman" w:hAnsi="Times New Roman" w:cs="Times New Roman"/>
                <w:b/>
                <w:lang w:eastAsia="en-US"/>
              </w:rPr>
            </w:pPr>
            <w:r w:rsidRPr="00AA746D">
              <w:rPr>
                <w:rFonts w:ascii="Times New Roman" w:hAnsi="Times New Roman" w:cs="Times New Roman"/>
                <w:b/>
                <w:lang w:eastAsia="en-US"/>
              </w:rPr>
              <w:t>Виробниче навчання</w:t>
            </w:r>
          </w:p>
        </w:tc>
        <w:tc>
          <w:tcPr>
            <w:tcW w:w="1275" w:type="dxa"/>
          </w:tcPr>
          <w:p w:rsidR="004A6A81" w:rsidRPr="00791E28" w:rsidRDefault="004A6A81" w:rsidP="00791E28">
            <w:pPr>
              <w:tabs>
                <w:tab w:val="left" w:pos="-2760"/>
              </w:tabs>
              <w:suppressAutoHyphens/>
              <w:jc w:val="center"/>
              <w:rPr>
                <w:rFonts w:ascii="Times New Roman" w:hAnsi="Times New Roman" w:cs="Times New Roman"/>
                <w:b/>
                <w:lang w:val="ru-RU"/>
              </w:rPr>
            </w:pPr>
            <w:r>
              <w:rPr>
                <w:rFonts w:ascii="Times New Roman" w:hAnsi="Times New Roman" w:cs="Times New Roman"/>
                <w:b/>
                <w:lang w:val="ru-RU"/>
              </w:rPr>
              <w:t>252</w:t>
            </w:r>
          </w:p>
        </w:tc>
        <w:tc>
          <w:tcPr>
            <w:tcW w:w="11496" w:type="dxa"/>
          </w:tcPr>
          <w:p w:rsidR="004A6A81" w:rsidRPr="00791E28" w:rsidRDefault="004A6A81" w:rsidP="000E162F">
            <w:pPr>
              <w:ind w:firstLine="48"/>
              <w:rPr>
                <w:rFonts w:ascii="Times New Roman" w:hAnsi="Times New Roman" w:cs="Times New Roman"/>
                <w:b/>
              </w:rPr>
            </w:pPr>
            <w:r w:rsidRPr="00791E28">
              <w:rPr>
                <w:rFonts w:ascii="Times New Roman" w:hAnsi="Times New Roman" w:cs="Times New Roman"/>
                <w:b/>
              </w:rPr>
              <w:t>Тема 1. Механічна кулінарна обробка риби та приготування рибних напівфабрикатів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Ознаки та органолептичні методи визначення доброякісності риб осетрових порід.</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робочого місця для розбирання риби з хрящовим скелетом (осетрові), риб без луски та морепродуктів. Використання інструменту, інвентарю, посуду. Технічні вимоги безпеки праці. Робота із Збірником рецептур. Обробка риби з хрящовим скелетом, риб без луски. Визначення відсотку відходів. Підготовка риби осетрових порід для варіння та припускання.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Прийоми приготування напівфабрикатів. Види панірувань і їх призначення.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для варіння, припускання, смаження, тушкування, запікання. Виготовлення напівфабрикатів з риби для смаження у фритюрі: риба "фрі", риба в тісті.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риби для фарширування у цілому вигляді, порційними шматками, кругляками, філе. Короп фарширований гречаною кашею.</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натуральної січеної маси з риби та напівфабрикатів з неї: ковбаски рибні, січеники рибні тощо.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Обробка нерибних продуктів моря. Підготовка до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2. Приготування напівфабрикатів з м’яса та сільськогосподарської птиці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Організація робочого місця для приготування напівфабрикатів з м'яса.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Кулінарне розбирання туш великої рогатої худоби (яловичини). Використання різних частин м’яса. Визначення відсотку кісток.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Кулінарне розбирання та обвалювання туш дрібної худоби (телят, свиней, овець). Використання різних частин м’яса. Визначення відсотку кісток.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великошматкових напівфабрикатів для варіння, смаження, тушкування. М'ясо відварне, смажене, тушковане великим шматком.</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Прийоми приготування напівфабрикатів: нарізання, відбивання, підрізування сухожиль, шпигування, маринування, подрібнення, вибивання, панірування тощо.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порційних напівфабрикатів з яловичини: лангет, антрекот, ромштекс; з свинини, баранини: битки київські, котлета відбивна, ескалоп, шніцель тощо.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дрібношматкових напівфабрикатів для смаження: беф</w:t>
            </w:r>
            <w:r w:rsidRPr="00791E28">
              <w:rPr>
                <w:rFonts w:ascii="Times New Roman" w:hAnsi="Times New Roman" w:cs="Times New Roman"/>
              </w:rPr>
              <w:softHyphen/>
              <w:t>строганов (2 способи), шашлики: по-кавказьки, по-московськи, по-карськи, по-черкеськи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великошматкових, порційних напівфабрикатів з м'яса для тушкування: м'ясо шпиговане, битки українські, крученики волинські, яловичина в кисло-солодкому соусі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дрібношматкових напівфабрикатів для тушкування: рагу, азу, гуляш, печеня по-домашньому, печеня київська, плов тощо.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натуральної січеної маси та напівфабрикатів з неї: біфштекс січений, ромштекс січений, шніцель натуральний січений, биточки по-селянськи, котлети полтавські тощо. Удосконалення навичок з порціонування та панірування напівфабрикатів.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котлетної маси та напівфабрикатів з неї: шніцелі, зрази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із субпродуктів: печінка смажена, мозок відварний, серце варене та ін.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Заправлення птиці. Підготовка птиці до варіння, смаження. Приготування котлетної маси з птиці та напівфабрикати з неї: котлети, биточки та ін. Вихід напівфабрикатів.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з котлетної маси з птиці: котлети Пожарські та ін. Вимоги до якості, строки зберігання.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напівфабрикатів високого ступеня готовності для теплової обробки.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Відпрацювання навичок з приготування напівфабрикатів. Робота із Збірником рецептур. 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3. Приготування супів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по перерахунку сировини на задану кількість порцій.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для супів. Напівфабрикати високого ступеня готовності. Приготування бульйонів. Приготування пасеровок: борошняної, бурякової.</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борщів: з картоплею і свіжою капустою, українського, полтавського, львівського, зеленого та ін.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борщів української кухні: київського, чернігівського, з чорносливом та грибами та ін. Робота із Збірником рецептур. Перерахування сировини. Підбір посуду,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щів: із свіжою капустою і картоплею, зеленню та ін. Приготування супу овочевого.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капусняків: капусняк Запорізький та ін.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розсольників: розсольник з крупою, розсольник домашній та ін.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різних супів: суп-локшина домашня, юшка грибна з галушками, уха рибацька, суп картопляний з м'ясними фрикадельками та ін.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солянок: солянка домашня, м'ясна.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супів-пюре: з картоплі, різних овочів, птиці.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холодних супів: борщ холодний.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солодких супів з ягід, свіжих плодів.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4. Приготування соусів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соусним відділенням гарячого цеху, устаткуванням. Інструктаж за змістом занять, організації робочого місця, безпеки праці. Посуд, інструмент, інвентар для приготування соусів. Робота із Збірником рецептур. Перерахунок сировини.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напівфабрикатів для соусів: бульйонів для рибного та м’ясного соусів (м’ясний сік), пасеровок овочевої та борошняної. Застосування соусів промислового виробництва.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соусів на бульйонах та їх похідних: соус білий основний, паровий, соус томатний та ін.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молочних і сметанних соусів: молочного основного, сметанного, сметанного з томатом, грибного.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холодних соусів і заправок: маринаду овочевого з томатом, салатних заправок, столової гірчиці. Заправки на основі йогурту та кефіру. Вимоги до якості. Використання соусів промислового виробництва.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солодких соусів: яблучного, абрикосового тощо. Вимоги до якості. Закріплення навичок з теми.</w:t>
            </w:r>
          </w:p>
          <w:p w:rsidR="004A6A81" w:rsidRPr="00791E28" w:rsidRDefault="004A6A81" w:rsidP="000E162F">
            <w:pPr>
              <w:rPr>
                <w:rFonts w:ascii="Times New Roman" w:hAnsi="Times New Roman" w:cs="Times New Roman"/>
              </w:rPr>
            </w:pPr>
            <w:r w:rsidRPr="00791E28">
              <w:rPr>
                <w:rFonts w:ascii="Times New Roman" w:hAnsi="Times New Roman" w:cs="Times New Roman"/>
                <w:b/>
              </w:rPr>
              <w:t>Тема 5. Нарізання овочів складними формами. Елементи оформлення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Інструмент, інвентар, посуд для нарізання овочів.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Нарізання овочів складними формами, складання композицій.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Виготовлення елементів з овочів для оформлення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b/>
                <w:snapToGrid w:val="0"/>
              </w:rPr>
            </w:pPr>
            <w:r w:rsidRPr="00791E28">
              <w:rPr>
                <w:rFonts w:ascii="Times New Roman" w:hAnsi="Times New Roman" w:cs="Times New Roman"/>
                <w:b/>
                <w:snapToGrid w:val="0"/>
              </w:rPr>
              <w:t>Тема 6. Приготування страв і гарнірів з овочів та грибів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Інструмент, інвентар, посуд для приготування та відпуску страв і гарнірів з овочів та грибів. Робота із Збірником рецептур. Перерахунок сировини. Приготування припущених овочів. Нові види овочевих страв та гарнірів.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і гарнірів із смажених овочів: кабачки або баклажани смажені, оладки з кабачків, цибуля "фрі" та ін.</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дерунів, різновиди подачі: з сметаною, часниковою підливою, грибним соусом, смаженою цибулею.</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котлет картопляних, картопляних пальчиків, картопляників з грибами, з грибами та рисом.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і гарнірів з тушкованих овочів: картопля тушкована, капуста тушкована, рагу з овочів, баклажани тушковані з картоплею та ін.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із запечених овочів: запіканка картопляна, голубці овочеві; рулет картопляний з овочами; перець, кабачки, баклажани, фаршировані овочами та рисом; гриби запечені в сметанному соусі та ін. Правила відпуску. Закріплення навичок з теми.</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7. Приготування страв з яєць та сиру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Підбір посуду, інструменту, інвентарю для приготування страв з яєць і сиру.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Варіння яєць без шкаралупи. Приготування яєчної кашки. Приготування яєчних котлет, омлетів (натурального, змішаних, фаршированих).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холодних і гарячих страв із сиру. Відпуск сиру із сметаною, варенням, медом, молоком.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сирників звичайних, сирників по-київськи, з морквою, картоплею.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вареників з сиром, вареників лінивих.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запіканок і пудингів з сиру. Різновиди подачі, вимоги до якості. 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8. Приготування страв і гарнірів з крупів, макаронних виробів і бобових</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Робота із Збірником рецептур.</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каш: запіканок, котлет, биточків, бабки пшоняної з яблуками, пудингів.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макаронних виробів: макаронник, бабка з локшини та сиру тощо.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9. Приготування страв з риби та морських 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Підбір посуду, інструменту, інвентарю для виготовлення страв з риби. Робота із Збірником рецептур: перерахунок сировини, процент втрат.</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відварної, риби припущеної. Добір соусу, гарнірів.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смаженої основним способом. Добір соусу, гарнірів.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смаженої у фритюрі, риби в тісті.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тушкованої з овочами, риби тушкованої у сметані (2 способи)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фаршированої: у цілому вигляді, філе, порційними шматками. Приготування коропу фаршированого гречаною кашею та грибами.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риби запеченої: під майонезом, по-російськи, під молочним соусом, карасів в сметані та ін.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січеної маси: ковбаски рибні, січеники рибні українські тощо.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рибної котлетної маси: рулет, зрази та ін.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продуктів моря: раки або креветки відварені, кальмари в томатному або сметанному соусі, краби з рисом і соусом, морський гребінець відварений з соусом та ін. Правила відпуску,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rPr>
            </w:pPr>
            <w:r w:rsidRPr="00791E28">
              <w:rPr>
                <w:rFonts w:ascii="Times New Roman" w:hAnsi="Times New Roman" w:cs="Times New Roman"/>
                <w:b/>
              </w:rPr>
              <w:t>Тема 10. Приготування страв з м'яса, сільськогосподарської птиці та субпродуктів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м’яса,</w:t>
            </w:r>
            <w:r w:rsidRPr="00791E28">
              <w:rPr>
                <w:rFonts w:ascii="Times New Roman" w:hAnsi="Times New Roman" w:cs="Times New Roman"/>
                <w:b/>
              </w:rPr>
              <w:t xml:space="preserve"> </w:t>
            </w:r>
            <w:r w:rsidRPr="00791E28">
              <w:rPr>
                <w:rFonts w:ascii="Times New Roman" w:hAnsi="Times New Roman" w:cs="Times New Roman"/>
              </w:rPr>
              <w:t>сільськогосподарської птиці та субпродуктів. Робота із Збірником рецептур. Перерахунок сировини.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м'ясо відварне, кури, кролик відварні. Визначення готовності.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м'яса смаженого великим шматком. Визначення готовності.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м'яса яловичини смаженого порційними шматками: лангет, антрекот, ромштекс та ін.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м'яса свинини, баранини, телятини смаженого порційними кусками: ескалоп, битки київські, котлета відбивна.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м'яса смаженого дрібними шматками: беф</w:t>
            </w:r>
            <w:r w:rsidRPr="00791E28">
              <w:rPr>
                <w:rFonts w:ascii="Times New Roman" w:hAnsi="Times New Roman" w:cs="Times New Roman"/>
              </w:rPr>
              <w:softHyphen/>
              <w:t>строганов (2 способи), шашлики по-кавказьки, по-карськи, по-московськи, по-черкеськи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та відпуск м'яса тушкованого великим шматком. Добір соусу, гарніру.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тушкованих страв з порційного м'яса: битки українські, крученики волинські, яловичина в кисло-солодкому соусі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тушкованих страв з дрібношматкованого м'яса: азу, рагу, гуляш, печеня по-київськи, печеня по-домашньому, плов тощо.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запечених страв: рулет картопляний з м'ясом, голубці з м'ясом, кабачки фаршировані м'ясом і рисом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та відпуск страв з січеного м’яса: біфштекс січений, ромштекс січений, котлети полтавські, шніцель натуральний січений, битки по-селянськи тощо.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котлетної маси: рулет, зрази та ін. Вимоги до якості. Підбір гарнірів, соусу. Оформлення та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варених, смажених, тушкованих страв з птиці та кролика. Розподіл на порції. Вимоги до якості. Підбір гарнірів, соусу.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з котлетної маси птиці: котлети Пожарські та ін. Правила відпуску. Підбір соусу, гарніру до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страв із субпродуктів: мозок відварний, язик відварний, печінка смажена та ін. Відпуск. Вимоги до якості. Вимоги до якості. Підбір гарнірів, соусу. Відпуск. Закріплення навичок з теми.</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11. Приготування холодних страв і закусок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холодних страв і закусок. Санітарні вимоги до приготування холодних страв і закусок. Робота із Збірником рецептур. Правила та умови зберігання готових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бутербродів відкритих, закритих, простих, складних, гарячих, закусочних.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салатів із сирих овочів: з капусти, помідорів, огірків та ін. свіжих овочів.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салатів з варених овочів: вінегрету та його різновидностей, салату з картоплі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закусок з овочів: ікри овочевої з баклажанів, кабачків, буряків, овочів фаршированих та ін.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салатів і холодних закусок з м'яса: м'ясо або птиця смажені з гарніром, салат м'ясний, холодець з субпродуктів, рулет полтавський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холодних закусок з риби: риба під маринадом, оселедець з цибулею, оселедець з гарніром, холодець з риби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закусок з сиру та яєць: яєць фаршированих оселедцем з цибулею, паштетом, жовтком з цибулею, яєць під майонезом та ін. Вимоги до якості. Оформлення,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b/>
              </w:rPr>
            </w:pPr>
            <w:r w:rsidRPr="00791E28">
              <w:rPr>
                <w:rFonts w:ascii="Times New Roman" w:hAnsi="Times New Roman" w:cs="Times New Roman"/>
                <w:b/>
              </w:rPr>
              <w:t>Тема 12. Приготування солодких страв і напоїв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солодких страв і напоїв. Робота із Збірником рецептур. Перерахунок сировини, норми виходу, правила порціонування. Правила зберігання готових страв.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Відпуск натуральних плодів та ягід: кавун, диня, ананас. Свіжі цитрусові, банан з цукром, свіжі ягоди.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компотів із свіжих плодів та ягід, сухофруктів, киселів різної консистенції з ягід, молока, яблук.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желе з плодів або ягід свіжих, цитрусових.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яблук печених, яблук смажених, шарлотки з яблук. Приготування пудингу рисового, зраз манних. Відпуск.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гарячих напоїв. Чай з лимоном, варенням, молоком. Какао з молоком. Шоколад. Відпуск. Приготування кави: кава натуральна, з коньяком, з лимоном, молоком, вершками, кава глясе. Різновиди подачі.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13. Приготування тіста та виробів з нього</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Робота із Збірником рецептур. Перерахунок сировини.</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фаршів: з м'яса (3 способи), риби, сиру, капусти; з яблук, маку, ягід.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млинчиків з різним фаршем.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виробів з тіста, смажених у фритюрі: чебуреків, пончиків, біляків та ін.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дріжджового тіста безопарним способом і виробів з нього: пампушок, пиріжків смажених, пиріжків печених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оладок , млинців (2 способи). Вимоги до якості, відпуск.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дріжджового тіста опарним способом і виробів з нього: ватрушок, булочок, розтягаїв тощо.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пирогів відкритих, рулету з маком, кулеб'яки, піци. Вимоги до якості. Правила відпуску.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Приготування здобного прісного тіста та виробів з них: пиріг з повидлом, кошики та ін. Правила відпуску. Вимоги до якості.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Закріплення навичок з теми.</w:t>
            </w:r>
          </w:p>
          <w:p w:rsidR="004A6A81" w:rsidRPr="00791E28" w:rsidRDefault="004A6A81" w:rsidP="000E162F">
            <w:pPr>
              <w:rPr>
                <w:rFonts w:ascii="Times New Roman" w:hAnsi="Times New Roman" w:cs="Times New Roman"/>
              </w:rPr>
            </w:pPr>
            <w:r w:rsidRPr="00791E28">
              <w:rPr>
                <w:rFonts w:ascii="Times New Roman" w:hAnsi="Times New Roman" w:cs="Times New Roman"/>
                <w:b/>
              </w:rPr>
              <w:t>Тема 14. Організація обслуговування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Культура обслуговування споживачів. Впровадження прогресивних форм обслуговування.</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Споживчий попит та його вивчення. Книга скарг і пропозицій.</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Види реклами. Форми обслуговування споживачів.</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Види торгових приміщень. Обладнання та оформлення торгового залу для повсякденного обслуговування. Підготовка залу.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Столовий посуд і столові прибори, які застосовуються для обслуговування споживачів у підприємствах різних типів. Миючі та дезінфікуючі засоби для миття посуду.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Підготовка торгового залу для святкових заходів і підбір посуду, столових приборів, сервірування столів, складання серветок.</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Зв'язок роздавальні з іншими цехами. Санітарні вимоги до роздавальні. Обладнання роздавальні, посуд, інструмент, інвентар. Технічні вимоги безпеки праці. Строки реалізації готової продукції.</w:t>
            </w:r>
          </w:p>
          <w:p w:rsidR="004A6A81" w:rsidRPr="00791E28" w:rsidRDefault="004A6A81" w:rsidP="00791E28">
            <w:pPr>
              <w:ind w:firstLine="190"/>
              <w:rPr>
                <w:rFonts w:ascii="Times New Roman" w:hAnsi="Times New Roman" w:cs="Times New Roman"/>
                <w:lang w:val="ru-RU"/>
              </w:rPr>
            </w:pPr>
            <w:r w:rsidRPr="00791E28">
              <w:rPr>
                <w:rFonts w:ascii="Times New Roman" w:hAnsi="Times New Roman" w:cs="Times New Roman"/>
              </w:rPr>
              <w:t>Бракераж готової продукції. Ведення бракеражного журналу.</w:t>
            </w:r>
          </w:p>
        </w:tc>
      </w:tr>
      <w:tr w:rsidR="004A6A81" w:rsidRPr="00AA746D" w:rsidTr="00510A3C">
        <w:trPr>
          <w:trHeight w:val="1135"/>
        </w:trPr>
        <w:tc>
          <w:tcPr>
            <w:tcW w:w="2646" w:type="dxa"/>
          </w:tcPr>
          <w:p w:rsidR="004A6A81" w:rsidRPr="00AA746D" w:rsidRDefault="004A6A81" w:rsidP="00510A3C">
            <w:pPr>
              <w:jc w:val="center"/>
              <w:rPr>
                <w:rFonts w:ascii="Times New Roman" w:hAnsi="Times New Roman" w:cs="Times New Roman"/>
                <w:b/>
                <w:lang w:eastAsia="en-US"/>
              </w:rPr>
            </w:pPr>
            <w:r w:rsidRPr="00AA746D">
              <w:rPr>
                <w:rFonts w:ascii="Times New Roman" w:hAnsi="Times New Roman" w:cs="Times New Roman"/>
                <w:b/>
                <w:lang w:eastAsia="en-US"/>
              </w:rPr>
              <w:t>Виробнича практика</w:t>
            </w:r>
          </w:p>
        </w:tc>
        <w:tc>
          <w:tcPr>
            <w:tcW w:w="1275" w:type="dxa"/>
          </w:tcPr>
          <w:p w:rsidR="004A6A81" w:rsidRPr="00791E28" w:rsidRDefault="004A6A81" w:rsidP="000678E6">
            <w:pPr>
              <w:tabs>
                <w:tab w:val="left" w:pos="-2760"/>
              </w:tabs>
              <w:suppressAutoHyphens/>
              <w:jc w:val="center"/>
              <w:rPr>
                <w:rFonts w:ascii="Times New Roman" w:hAnsi="Times New Roman" w:cs="Times New Roman"/>
                <w:b/>
                <w:lang w:val="ru-RU"/>
              </w:rPr>
            </w:pPr>
            <w:r w:rsidRPr="00791E28">
              <w:rPr>
                <w:rFonts w:ascii="Times New Roman" w:hAnsi="Times New Roman" w:cs="Times New Roman"/>
                <w:b/>
                <w:lang w:val="ru-RU"/>
              </w:rPr>
              <w:t>4</w:t>
            </w:r>
            <w:r>
              <w:rPr>
                <w:rFonts w:ascii="Times New Roman" w:hAnsi="Times New Roman" w:cs="Times New Roman"/>
                <w:b/>
                <w:lang w:val="en-US"/>
              </w:rPr>
              <w:t>13</w:t>
            </w:r>
          </w:p>
        </w:tc>
        <w:tc>
          <w:tcPr>
            <w:tcW w:w="11496" w:type="dxa"/>
          </w:tcPr>
          <w:p w:rsidR="004A6A81" w:rsidRPr="00791E28" w:rsidRDefault="004A6A81" w:rsidP="000E162F">
            <w:pPr>
              <w:ind w:firstLine="48"/>
              <w:rPr>
                <w:rFonts w:ascii="Times New Roman" w:hAnsi="Times New Roman" w:cs="Times New Roman"/>
                <w:b/>
              </w:rPr>
            </w:pPr>
            <w:r w:rsidRPr="00791E28">
              <w:rPr>
                <w:rFonts w:ascii="Times New Roman" w:hAnsi="Times New Roman" w:cs="Times New Roman"/>
                <w:b/>
              </w:rPr>
              <w:t>Тема 1. Ознайомлення із закладом ресторанного господарства. Система охорони праці на даному підприємстві</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Ознайомлення з правилами ведення журналів реєстрації інструктажів з питань охорони праці, реєстрації вступних, повторних, поточних, позапланових інструктажів. Ознайомлення з нормативними актами виробітки робочого часу, правилами оформлення актів про нещасні випадки на виробництві. Ознайомлення з робочою документацією протипожежної безпеки, планами евакуації підприємства.</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Проведення та документальне оформлення вступного інструктажу та інструктажу на робочому місці, поточного, повторного та позапланового.</w:t>
            </w:r>
          </w:p>
          <w:p w:rsidR="004A6A81" w:rsidRPr="00791E28" w:rsidRDefault="004A6A81" w:rsidP="000E162F">
            <w:pPr>
              <w:keepNext/>
              <w:outlineLvl w:val="8"/>
              <w:rPr>
                <w:rFonts w:ascii="Times New Roman" w:hAnsi="Times New Roman" w:cs="Times New Roman"/>
                <w:b/>
              </w:rPr>
            </w:pPr>
            <w:r w:rsidRPr="00791E28">
              <w:rPr>
                <w:rFonts w:ascii="Times New Roman" w:hAnsi="Times New Roman" w:cs="Times New Roman"/>
                <w:b/>
              </w:rPr>
              <w:t>Тема 2. Самостійна робота кухаря 4 розряду</w:t>
            </w:r>
          </w:p>
          <w:p w:rsidR="004A6A81" w:rsidRPr="00791E28" w:rsidRDefault="004A6A81" w:rsidP="00791E28">
            <w:pPr>
              <w:ind w:firstLine="190"/>
              <w:rPr>
                <w:rFonts w:ascii="Times New Roman" w:hAnsi="Times New Roman" w:cs="Times New Roman"/>
              </w:rPr>
            </w:pPr>
            <w:r w:rsidRPr="00791E28">
              <w:rPr>
                <w:rFonts w:ascii="Times New Roman" w:hAnsi="Times New Roman" w:cs="Times New Roman"/>
              </w:rPr>
              <w:t>Самостійне виконання робіт на робочому місці кухаря 4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4A6A81" w:rsidRPr="00791E28" w:rsidRDefault="004A6A81" w:rsidP="00791E28">
            <w:pPr>
              <w:ind w:firstLine="190"/>
              <w:rPr>
                <w:rFonts w:ascii="Times New Roman" w:hAnsi="Times New Roman" w:cs="Times New Roman"/>
                <w:b/>
              </w:rPr>
            </w:pPr>
            <w:r w:rsidRPr="00791E28">
              <w:rPr>
                <w:rFonts w:ascii="Times New Roman" w:hAnsi="Times New Roman" w:cs="Times New Roman"/>
                <w:i/>
              </w:rPr>
              <w:t>Примітка.</w:t>
            </w:r>
            <w:r w:rsidRPr="00791E28">
              <w:rPr>
                <w:rFonts w:ascii="Times New Roman" w:hAnsi="Times New Roman" w:cs="Times New Roman"/>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tc>
      </w:tr>
    </w:tbl>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Default="004A6A81" w:rsidP="00510A3C">
      <w:pPr>
        <w:jc w:val="center"/>
        <w:rPr>
          <w:lang w:val="ru-RU"/>
        </w:rPr>
      </w:pPr>
    </w:p>
    <w:p w:rsidR="004A6A81" w:rsidRPr="00532F58" w:rsidRDefault="004A6A81" w:rsidP="00C53756">
      <w:pPr>
        <w:jc w:val="center"/>
        <w:rPr>
          <w:rFonts w:ascii="Times New Roman" w:hAnsi="Times New Roman" w:cs="Times New Roman"/>
          <w:b/>
          <w:i/>
          <w:color w:val="0D0D0D"/>
          <w:sz w:val="36"/>
          <w:szCs w:val="36"/>
        </w:rPr>
      </w:pPr>
      <w:r w:rsidRPr="00A52DDA">
        <w:rPr>
          <w:rFonts w:ascii="Times New Roman" w:hAnsi="Times New Roman" w:cs="Times New Roman"/>
          <w:b/>
          <w:i/>
          <w:color w:val="0D0D0D"/>
          <w:sz w:val="28"/>
          <w:szCs w:val="28"/>
        </w:rPr>
        <w:t xml:space="preserve">Професія </w:t>
      </w:r>
      <w:r>
        <w:rPr>
          <w:rFonts w:ascii="Times New Roman" w:hAnsi="Times New Roman" w:cs="Times New Roman"/>
          <w:b/>
          <w:i/>
          <w:color w:val="0D0D0D"/>
          <w:sz w:val="28"/>
          <w:szCs w:val="28"/>
        </w:rPr>
        <w:t>5122</w:t>
      </w:r>
      <w:r w:rsidRPr="00A52DDA">
        <w:rPr>
          <w:rFonts w:ascii="Times New Roman" w:hAnsi="Times New Roman" w:cs="Times New Roman"/>
          <w:b/>
          <w:i/>
          <w:color w:val="0D0D0D"/>
          <w:sz w:val="28"/>
          <w:szCs w:val="28"/>
        </w:rPr>
        <w:t xml:space="preserve"> «</w:t>
      </w:r>
      <w:r>
        <w:rPr>
          <w:rFonts w:ascii="Times New Roman" w:hAnsi="Times New Roman" w:cs="Times New Roman"/>
          <w:b/>
          <w:i/>
          <w:color w:val="0D0D0D"/>
          <w:sz w:val="28"/>
          <w:szCs w:val="28"/>
        </w:rPr>
        <w:t>Кухар</w:t>
      </w:r>
      <w:r w:rsidRPr="00532F58">
        <w:rPr>
          <w:rFonts w:ascii="Times New Roman" w:hAnsi="Times New Roman" w:cs="Times New Roman"/>
          <w:b/>
          <w:i/>
          <w:color w:val="0D0D0D"/>
          <w:sz w:val="36"/>
          <w:szCs w:val="36"/>
        </w:rPr>
        <w:t>»</w:t>
      </w:r>
    </w:p>
    <w:p w:rsidR="004A6A81" w:rsidRDefault="004A6A81" w:rsidP="00C53756">
      <w:pPr>
        <w:pStyle w:val="Heading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5 розряд</w:t>
      </w:r>
    </w:p>
    <w:p w:rsidR="004A6A81" w:rsidRDefault="004A6A81" w:rsidP="00510A3C">
      <w:pPr>
        <w:jc w:val="center"/>
        <w:rPr>
          <w:b/>
          <w:lang w:val="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6"/>
        <w:gridCol w:w="1275"/>
        <w:gridCol w:w="11496"/>
      </w:tblGrid>
      <w:tr w:rsidR="004A6A81" w:rsidRPr="00D568B8" w:rsidTr="00F65B8A">
        <w:trPr>
          <w:trHeight w:val="600"/>
        </w:trPr>
        <w:tc>
          <w:tcPr>
            <w:tcW w:w="2646" w:type="dxa"/>
            <w:tcBorders>
              <w:bottom w:val="single" w:sz="4" w:space="0" w:color="auto"/>
            </w:tcBorders>
          </w:tcPr>
          <w:p w:rsidR="004A6A81" w:rsidRPr="00D568B8" w:rsidRDefault="004A6A81" w:rsidP="00555C61">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Предмет</w:t>
            </w:r>
          </w:p>
        </w:tc>
        <w:tc>
          <w:tcPr>
            <w:tcW w:w="1275" w:type="dxa"/>
            <w:tcBorders>
              <w:bottom w:val="single" w:sz="4" w:space="0" w:color="auto"/>
            </w:tcBorders>
          </w:tcPr>
          <w:p w:rsidR="004A6A81" w:rsidRPr="00D568B8" w:rsidRDefault="004A6A81" w:rsidP="00555C61">
            <w:pPr>
              <w:tabs>
                <w:tab w:val="left" w:pos="-2760"/>
              </w:tabs>
              <w:suppressAutoHyphens/>
              <w:jc w:val="center"/>
              <w:rPr>
                <w:rFonts w:ascii="Times New Roman" w:hAnsi="Times New Roman" w:cs="Times New Roman"/>
                <w:b/>
                <w:color w:val="0D0D0D"/>
              </w:rPr>
            </w:pPr>
            <w:r w:rsidRPr="00D568B8">
              <w:rPr>
                <w:rFonts w:ascii="Times New Roman" w:hAnsi="Times New Roman" w:cs="Times New Roman"/>
                <w:b/>
                <w:color w:val="0D0D0D"/>
              </w:rPr>
              <w:t>Кількість годин</w:t>
            </w:r>
          </w:p>
        </w:tc>
        <w:tc>
          <w:tcPr>
            <w:tcW w:w="11496" w:type="dxa"/>
            <w:tcBorders>
              <w:bottom w:val="single" w:sz="4" w:space="0" w:color="auto"/>
            </w:tcBorders>
          </w:tcPr>
          <w:p w:rsidR="004A6A81" w:rsidRDefault="004A6A81" w:rsidP="00555C61">
            <w:pPr>
              <w:tabs>
                <w:tab w:val="left" w:pos="-2760"/>
              </w:tabs>
              <w:suppressAutoHyphens/>
              <w:jc w:val="center"/>
              <w:rPr>
                <w:rFonts w:ascii="Times New Roman" w:hAnsi="Times New Roman" w:cs="Times New Roman"/>
                <w:b/>
                <w:color w:val="0D0D0D"/>
                <w:lang w:val="ru-RU"/>
              </w:rPr>
            </w:pPr>
            <w:r w:rsidRPr="00D568B8">
              <w:rPr>
                <w:rFonts w:ascii="Times New Roman" w:hAnsi="Times New Roman" w:cs="Times New Roman"/>
                <w:b/>
                <w:color w:val="0D0D0D"/>
              </w:rPr>
              <w:t>Зміст програми</w:t>
            </w:r>
          </w:p>
          <w:p w:rsidR="004A6A81" w:rsidRPr="00F65B8A" w:rsidRDefault="004A6A81" w:rsidP="00555C61">
            <w:pPr>
              <w:tabs>
                <w:tab w:val="left" w:pos="-2760"/>
              </w:tabs>
              <w:suppressAutoHyphens/>
              <w:jc w:val="center"/>
              <w:rPr>
                <w:rFonts w:ascii="Times New Roman" w:hAnsi="Times New Roman" w:cs="Times New Roman"/>
                <w:b/>
                <w:color w:val="0D0D0D"/>
                <w:lang w:val="ru-RU"/>
              </w:rPr>
            </w:pPr>
          </w:p>
        </w:tc>
      </w:tr>
      <w:tr w:rsidR="004A6A81" w:rsidRPr="00CE5FDD" w:rsidTr="00F65B8A">
        <w:trPr>
          <w:trHeight w:val="405"/>
        </w:trPr>
        <w:tc>
          <w:tcPr>
            <w:tcW w:w="2646" w:type="dxa"/>
            <w:tcBorders>
              <w:top w:val="single" w:sz="4" w:space="0" w:color="auto"/>
              <w:bottom w:val="single" w:sz="4" w:space="0" w:color="auto"/>
            </w:tcBorders>
          </w:tcPr>
          <w:p w:rsidR="004A6A81" w:rsidRPr="00CE5FDD" w:rsidRDefault="004A6A81" w:rsidP="00CE5FDD">
            <w:pPr>
              <w:tabs>
                <w:tab w:val="left" w:pos="-2760"/>
              </w:tabs>
              <w:suppressAutoHyphens/>
              <w:rPr>
                <w:rFonts w:ascii="Times New Roman" w:hAnsi="Times New Roman" w:cs="Times New Roman"/>
                <w:b/>
                <w:color w:val="0D0D0D"/>
              </w:rPr>
            </w:pPr>
            <w:r w:rsidRPr="00CE5FDD">
              <w:rPr>
                <w:rFonts w:ascii="Times New Roman" w:hAnsi="Times New Roman" w:cs="Times New Roman"/>
                <w:b/>
              </w:rPr>
              <w:t>Технологія приготування їжі з основами товарознавства</w:t>
            </w:r>
          </w:p>
        </w:tc>
        <w:tc>
          <w:tcPr>
            <w:tcW w:w="1275"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lang w:val="ru-RU"/>
              </w:rPr>
            </w:pPr>
            <w:r w:rsidRPr="00CE5FDD">
              <w:rPr>
                <w:rFonts w:ascii="Times New Roman" w:hAnsi="Times New Roman" w:cs="Times New Roman"/>
                <w:b/>
                <w:color w:val="0D0D0D"/>
                <w:lang w:val="ru-RU"/>
              </w:rPr>
              <w:t>128</w:t>
            </w:r>
          </w:p>
        </w:tc>
        <w:tc>
          <w:tcPr>
            <w:tcW w:w="11496" w:type="dxa"/>
            <w:tcBorders>
              <w:top w:val="single" w:sz="4" w:space="0" w:color="auto"/>
              <w:bottom w:val="single" w:sz="4" w:space="0" w:color="auto"/>
            </w:tcBorders>
          </w:tcPr>
          <w:p w:rsidR="004A6A81" w:rsidRPr="00CE5FDD" w:rsidRDefault="004A6A81" w:rsidP="000E162F">
            <w:pPr>
              <w:pStyle w:val="BodyText3"/>
              <w:spacing w:after="0"/>
              <w:ind w:firstLine="48"/>
              <w:rPr>
                <w:rFonts w:ascii="Times New Roman" w:hAnsi="Times New Roman"/>
                <w:b/>
                <w:sz w:val="24"/>
                <w:szCs w:val="24"/>
              </w:rPr>
            </w:pPr>
            <w:r w:rsidRPr="00CE5FDD">
              <w:rPr>
                <w:rFonts w:ascii="Times New Roman" w:hAnsi="Times New Roman"/>
                <w:b/>
                <w:sz w:val="24"/>
                <w:szCs w:val="24"/>
              </w:rPr>
              <w:t>Розділ 1. Технологія приготування їжі та організація виробництва</w:t>
            </w:r>
          </w:p>
          <w:p w:rsidR="004A6A81" w:rsidRPr="00CE5FDD" w:rsidRDefault="004A6A81" w:rsidP="000E162F">
            <w:pPr>
              <w:pStyle w:val="BodyText3"/>
              <w:spacing w:after="0"/>
              <w:ind w:firstLine="48"/>
              <w:rPr>
                <w:rFonts w:ascii="Times New Roman" w:hAnsi="Times New Roman"/>
                <w:b/>
                <w:sz w:val="24"/>
                <w:szCs w:val="24"/>
              </w:rPr>
            </w:pPr>
            <w:r w:rsidRPr="00CE5FDD">
              <w:rPr>
                <w:rFonts w:ascii="Times New Roman" w:hAnsi="Times New Roman"/>
                <w:b/>
                <w:sz w:val="24"/>
                <w:szCs w:val="24"/>
              </w:rPr>
              <w:t>Тема 1. Сучасні тенденції у технології приготування та оформленні страв</w:t>
            </w:r>
          </w:p>
          <w:p w:rsidR="004A6A81"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Особливості оформлення страв. Поєднання продуктів за смаком, кольором, формою нарізки. Основні принципи оформлення страв. Способи оформлення страв.</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2. Теплова обробка продуктів</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Процеси, що відбуваються в продуктах під час теплової обробки. Вплив різних температур і терміну теплової обробки на якість готової продукції.</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Способи скорочення втрат та зберігання поживної цінності харчових продуктів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Ароматичні речовини, смакові добавки та способи їх застосування з метою поліпшення смакових властивостей продукції.</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3. Технологія приготування супів, соусів, страв з овочів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вимоги до якості солянок: з птиці, рибної, грибної.</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 xml:space="preserve">Технологія приготування, відпуск, вимоги до якості супів-кремів: з печериць, креветок тощо. </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Прозорі супи, їх характеристика. Технологія приготування прозорих бульйонів, способи освітлення, види витяжок.</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гарнірів до прозорих бульйонів: рису, вермішелі відварної, пиріжків, фрикадельок, омлету парового, гострих грінок, яєць “в мішечок” тощо. Відпуск прозорих супів з гарнірами.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холодних супів: окрошки м’ясної та ін. Відпуск,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супів.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соусів з грибами, вином, кисло-солодкого тощо. Вимоги до якості, використання.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соусів похідних білого основного: з яйцем, з розсолом, соус біле вино, соус білий з капарцями. Вимоги до якості, використання.</w:t>
            </w:r>
          </w:p>
          <w:p w:rsidR="004A6A81" w:rsidRPr="00CE5FDD" w:rsidRDefault="004A6A81" w:rsidP="000E162F">
            <w:pPr>
              <w:pStyle w:val="BlockText"/>
              <w:spacing w:before="0" w:line="240" w:lineRule="auto"/>
              <w:ind w:left="0" w:right="0" w:firstLine="332"/>
              <w:jc w:val="both"/>
              <w:rPr>
                <w:b w:val="0"/>
                <w:sz w:val="24"/>
                <w:szCs w:val="24"/>
              </w:rPr>
            </w:pPr>
            <w:r w:rsidRPr="00CE5FDD">
              <w:rPr>
                <w:b w:val="0"/>
                <w:sz w:val="24"/>
                <w:szCs w:val="24"/>
              </w:rPr>
              <w:t>Технологія приготування яєчно-масляних соусів: соус польський, сухарний, голландський та його похідних. Вимоги до якості, використання, вихід соусів.</w:t>
            </w:r>
          </w:p>
          <w:p w:rsidR="004A6A81" w:rsidRPr="00CE5FDD" w:rsidRDefault="004A6A81" w:rsidP="000E162F">
            <w:pPr>
              <w:pStyle w:val="BlockText"/>
              <w:spacing w:before="0" w:line="240" w:lineRule="auto"/>
              <w:ind w:left="0" w:right="0" w:firstLine="332"/>
              <w:jc w:val="both"/>
              <w:rPr>
                <w:b w:val="0"/>
                <w:sz w:val="24"/>
                <w:szCs w:val="24"/>
              </w:rPr>
            </w:pPr>
            <w:r w:rsidRPr="00CE5FDD">
              <w:rPr>
                <w:b w:val="0"/>
                <w:sz w:val="24"/>
                <w:szCs w:val="24"/>
              </w:rPr>
              <w:t>Технологія приготування масляних сумішей: масло зелене, оселедцеве, ракове, сирне та ін. Вимоги до якості, використання в кулінарії.</w:t>
            </w:r>
          </w:p>
          <w:p w:rsidR="004A6A81" w:rsidRPr="00CE5FDD" w:rsidRDefault="004A6A81" w:rsidP="000E162F">
            <w:pPr>
              <w:pStyle w:val="BlockText"/>
              <w:spacing w:before="0" w:line="240" w:lineRule="auto"/>
              <w:ind w:left="0" w:right="0" w:firstLine="332"/>
              <w:jc w:val="both"/>
              <w:rPr>
                <w:b w:val="0"/>
                <w:sz w:val="24"/>
                <w:szCs w:val="24"/>
              </w:rPr>
            </w:pPr>
            <w:r w:rsidRPr="00CE5FDD">
              <w:rPr>
                <w:b w:val="0"/>
                <w:sz w:val="24"/>
                <w:szCs w:val="24"/>
              </w:rPr>
              <w:t>Технологія приготування похідних майонезу: з корнішонами, з желе, з хроном. Вимоги до якості, використання.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вимоги до якості соус-хрін, м’ясного та рибного желе.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вимоги до якості солодких соусів: шоколадного, чорносмородинового, горіхового, ванільного тощо.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соусів.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вимоги до якості страв з овочів (спаржа, артишок, савойська капуста, брюссельська капуста та ін.): спаржа з беконом під Голландським соусом, гарбуз фарширований (2 способи), муси овочеві тощо.</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страв.</w:t>
            </w:r>
          </w:p>
          <w:p w:rsidR="004A6A81" w:rsidRPr="00CE5FDD" w:rsidRDefault="004A6A81" w:rsidP="000E162F">
            <w:pPr>
              <w:ind w:firstLine="332"/>
              <w:jc w:val="both"/>
              <w:rPr>
                <w:rFonts w:ascii="Times New Roman" w:hAnsi="Times New Roman" w:cs="Times New Roman"/>
                <w:b/>
              </w:rPr>
            </w:pPr>
            <w:r w:rsidRPr="00CE5FDD">
              <w:rPr>
                <w:rFonts w:ascii="Times New Roman" w:hAnsi="Times New Roman" w:cs="Times New Roman"/>
                <w:b/>
              </w:rPr>
              <w:t xml:space="preserve">Лабораторно-практична робота 1. </w:t>
            </w:r>
            <w:r w:rsidRPr="00CE5FDD">
              <w:rPr>
                <w:rFonts w:ascii="Times New Roman" w:hAnsi="Times New Roman" w:cs="Times New Roman"/>
              </w:rPr>
              <w:t>Технологія приготування супів.</w:t>
            </w:r>
          </w:p>
          <w:p w:rsidR="004A6A81" w:rsidRPr="00CE5FDD" w:rsidRDefault="004A6A81" w:rsidP="000E162F">
            <w:pPr>
              <w:widowControl/>
              <w:numPr>
                <w:ilvl w:val="0"/>
                <w:numId w:val="43"/>
              </w:numPr>
              <w:tabs>
                <w:tab w:val="clear" w:pos="1080"/>
                <w:tab w:val="num" w:pos="474"/>
              </w:tabs>
              <w:ind w:left="0" w:firstLine="332"/>
              <w:jc w:val="both"/>
              <w:rPr>
                <w:rFonts w:ascii="Times New Roman" w:hAnsi="Times New Roman" w:cs="Times New Roman"/>
              </w:rPr>
            </w:pPr>
            <w:r w:rsidRPr="00CE5FDD">
              <w:rPr>
                <w:rFonts w:ascii="Times New Roman" w:hAnsi="Times New Roman" w:cs="Times New Roman"/>
              </w:rPr>
              <w:t>Солянки</w:t>
            </w:r>
          </w:p>
          <w:p w:rsidR="004A6A81" w:rsidRPr="00CE5FDD" w:rsidRDefault="004A6A81" w:rsidP="000E162F">
            <w:pPr>
              <w:widowControl/>
              <w:numPr>
                <w:ilvl w:val="0"/>
                <w:numId w:val="43"/>
              </w:numPr>
              <w:tabs>
                <w:tab w:val="clear" w:pos="1080"/>
                <w:tab w:val="num" w:pos="474"/>
              </w:tabs>
              <w:ind w:left="0" w:firstLine="332"/>
              <w:jc w:val="both"/>
              <w:rPr>
                <w:rFonts w:ascii="Times New Roman" w:hAnsi="Times New Roman" w:cs="Times New Roman"/>
              </w:rPr>
            </w:pPr>
            <w:r w:rsidRPr="00CE5FDD">
              <w:rPr>
                <w:rFonts w:ascii="Times New Roman" w:hAnsi="Times New Roman" w:cs="Times New Roman"/>
              </w:rPr>
              <w:t>Бульйони прозорі з гарнірами</w:t>
            </w:r>
          </w:p>
          <w:p w:rsidR="004A6A81" w:rsidRPr="00CE5FDD" w:rsidRDefault="004A6A81" w:rsidP="000E162F">
            <w:pPr>
              <w:widowControl/>
              <w:numPr>
                <w:ilvl w:val="0"/>
                <w:numId w:val="43"/>
              </w:numPr>
              <w:tabs>
                <w:tab w:val="clear" w:pos="1080"/>
                <w:tab w:val="num" w:pos="474"/>
              </w:tabs>
              <w:ind w:left="0" w:firstLine="332"/>
              <w:jc w:val="both"/>
              <w:rPr>
                <w:rFonts w:ascii="Times New Roman" w:hAnsi="Times New Roman" w:cs="Times New Roman"/>
              </w:rPr>
            </w:pPr>
            <w:r w:rsidRPr="00CE5FDD">
              <w:rPr>
                <w:rFonts w:ascii="Times New Roman" w:hAnsi="Times New Roman" w:cs="Times New Roman"/>
              </w:rPr>
              <w:t>Супи-креми</w:t>
            </w:r>
          </w:p>
          <w:p w:rsidR="004A6A81" w:rsidRDefault="004A6A81" w:rsidP="000E162F">
            <w:pPr>
              <w:widowControl/>
              <w:numPr>
                <w:ilvl w:val="0"/>
                <w:numId w:val="43"/>
              </w:numPr>
              <w:tabs>
                <w:tab w:val="clear" w:pos="1080"/>
                <w:tab w:val="num" w:pos="474"/>
              </w:tabs>
              <w:ind w:left="0" w:firstLine="332"/>
              <w:jc w:val="both"/>
              <w:rPr>
                <w:rFonts w:ascii="Times New Roman" w:hAnsi="Times New Roman" w:cs="Times New Roman"/>
              </w:rPr>
            </w:pPr>
            <w:r w:rsidRPr="00CE5FDD">
              <w:rPr>
                <w:rFonts w:ascii="Times New Roman" w:hAnsi="Times New Roman" w:cs="Times New Roman"/>
              </w:rPr>
              <w:t xml:space="preserve">Фірмові супи. </w:t>
            </w:r>
          </w:p>
          <w:p w:rsidR="004A6A81" w:rsidRPr="00CE5FDD" w:rsidRDefault="004A6A81" w:rsidP="000E162F">
            <w:pPr>
              <w:pStyle w:val="Heading9"/>
              <w:spacing w:before="0" w:after="0"/>
              <w:rPr>
                <w:rFonts w:ascii="Times New Roman" w:hAnsi="Times New Roman"/>
                <w:b/>
                <w:sz w:val="24"/>
                <w:szCs w:val="24"/>
              </w:rPr>
            </w:pPr>
            <w:r w:rsidRPr="00CE5FDD">
              <w:rPr>
                <w:rFonts w:ascii="Times New Roman" w:hAnsi="Times New Roman"/>
                <w:b/>
                <w:sz w:val="24"/>
                <w:szCs w:val="24"/>
              </w:rPr>
              <w:t>Тема 4. Технологія приготування страв з риби та морепродуктів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страв з відвареної та припущеної риби родини осетрових: осетрини відварної з гарніром і хроном, стерляді відвареної цілої, форелі припущеної з соусом біле вино та ін. Відпуск, вимоги до якості, відсоток втрат під час теплової обробки.</w:t>
            </w:r>
          </w:p>
          <w:p w:rsidR="004A6A81" w:rsidRPr="00CE5FDD" w:rsidRDefault="004A6A81" w:rsidP="000E162F">
            <w:pPr>
              <w:pStyle w:val="21"/>
              <w:ind w:firstLine="332"/>
              <w:rPr>
                <w:sz w:val="24"/>
                <w:szCs w:val="24"/>
              </w:rPr>
            </w:pPr>
            <w:r w:rsidRPr="00CE5FDD">
              <w:rPr>
                <w:sz w:val="24"/>
                <w:szCs w:val="24"/>
              </w:rPr>
              <w:t>Технологія приготування, відпуск страв з смаженої риби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запеченої риби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рибної січеної маси.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продуктів моря.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рибних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2. </w:t>
            </w:r>
            <w:r w:rsidRPr="00CE5FDD">
              <w:rPr>
                <w:rFonts w:ascii="Times New Roman" w:hAnsi="Times New Roman" w:cs="Times New Roman"/>
              </w:rPr>
              <w:t>Технологія приготування страв з риби та морепродуктів.</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Риба відварна або припущена з соусом</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Риба смажена з соусом</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Риба запечена з соусом</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січеної рибної маси</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морепродуктів</w:t>
            </w:r>
          </w:p>
          <w:p w:rsidR="004A6A81" w:rsidRPr="00CE5FDD" w:rsidRDefault="004A6A81" w:rsidP="000E162F">
            <w:pPr>
              <w:widowControl/>
              <w:numPr>
                <w:ilvl w:val="0"/>
                <w:numId w:val="44"/>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Фірмові страви з риби та морепродуктів</w:t>
            </w:r>
          </w:p>
          <w:p w:rsidR="004A6A81" w:rsidRPr="00CE5FDD" w:rsidRDefault="004A6A81" w:rsidP="000E162F">
            <w:pPr>
              <w:jc w:val="both"/>
              <w:rPr>
                <w:rFonts w:ascii="Times New Roman" w:hAnsi="Times New Roman" w:cs="Times New Roman"/>
                <w:b/>
              </w:rPr>
            </w:pPr>
            <w:r w:rsidRPr="00CE5FDD">
              <w:rPr>
                <w:rFonts w:ascii="Times New Roman" w:hAnsi="Times New Roman" w:cs="Times New Roman"/>
                <w:b/>
              </w:rPr>
              <w:t>Тема 5. Технологія приготування страв з м'яса, птиці, субпродуктів</w:t>
            </w:r>
          </w:p>
          <w:p w:rsidR="004A6A81" w:rsidRPr="00CE5FDD" w:rsidRDefault="004A6A81" w:rsidP="000E162F">
            <w:pPr>
              <w:pStyle w:val="21"/>
              <w:ind w:firstLine="332"/>
              <w:rPr>
                <w:sz w:val="24"/>
                <w:szCs w:val="24"/>
              </w:rPr>
            </w:pPr>
            <w:r w:rsidRPr="00CE5FDD">
              <w:rPr>
                <w:sz w:val="24"/>
                <w:szCs w:val="24"/>
              </w:rPr>
              <w:t>Технологія приготування, відпуск страв з вареного м'яса складного приготування. Вимоги до якості, підбір гарнірів, визначення відсотку втрат.</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смаженого м'яса великими шматками складного приготування. Вимоги до якості страв, відсоток втрат під час теплової обробки.</w:t>
            </w:r>
          </w:p>
          <w:p w:rsidR="004A6A81" w:rsidRPr="00CE5FDD" w:rsidRDefault="004A6A81" w:rsidP="000E162F">
            <w:pPr>
              <w:pStyle w:val="21"/>
              <w:ind w:firstLine="332"/>
              <w:rPr>
                <w:sz w:val="24"/>
                <w:szCs w:val="24"/>
              </w:rPr>
            </w:pPr>
            <w:r w:rsidRPr="00CE5FDD">
              <w:rPr>
                <w:sz w:val="24"/>
                <w:szCs w:val="24"/>
              </w:rPr>
              <w:t>Технологія приготування, відпуск страв з смаженого м'яса порційними шматками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м'яса дрібними шматками складного приготування. Вимоги до якості страв, відсоток втрат під час теплової обробки.</w:t>
            </w:r>
          </w:p>
          <w:p w:rsidR="004A6A81" w:rsidRPr="00CE5FDD" w:rsidRDefault="004A6A81" w:rsidP="000E162F">
            <w:pPr>
              <w:pStyle w:val="21"/>
              <w:ind w:firstLine="332"/>
              <w:rPr>
                <w:sz w:val="24"/>
                <w:szCs w:val="24"/>
              </w:rPr>
            </w:pPr>
            <w:r w:rsidRPr="00CE5FDD">
              <w:rPr>
                <w:sz w:val="24"/>
                <w:szCs w:val="24"/>
              </w:rPr>
              <w:t>Технологія приготування, відпуск страв з тушкованого м'яса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січеного м'яса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відпуск страв з птиці складного приготування. Вимоги до якості страв, відсоток втрат під час теплової обробки.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Технологічний процес відокремлення філе птиці. Знімання філе з птиці, зачищення філе. Технологія приготування напівфабрикатів і страв з філе птиці. Вимоги до якості, відпуск,  вихід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страв з кролика. Вимоги до якості, втрати під час теплової обробки, умови і терміни зберігання.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страв з дичини. Вимоги до якості, втрати під час теплової обробки, умови і терміни зберігання.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страв з м’яса, птиці, дичини.</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3. </w:t>
            </w:r>
            <w:r w:rsidRPr="00CE5FDD">
              <w:rPr>
                <w:rFonts w:ascii="Times New Roman" w:hAnsi="Times New Roman" w:cs="Times New Roman"/>
              </w:rPr>
              <w:t>Технологія приготування страв з м’яса.</w:t>
            </w:r>
          </w:p>
          <w:p w:rsidR="004A6A81" w:rsidRPr="00CE5FDD" w:rsidRDefault="004A6A81" w:rsidP="000E162F">
            <w:pPr>
              <w:widowControl/>
              <w:numPr>
                <w:ilvl w:val="0"/>
                <w:numId w:val="45"/>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відварного м’яса</w:t>
            </w:r>
          </w:p>
          <w:p w:rsidR="004A6A81" w:rsidRPr="00CE5FDD" w:rsidRDefault="004A6A81" w:rsidP="000E162F">
            <w:pPr>
              <w:widowControl/>
              <w:numPr>
                <w:ilvl w:val="0"/>
                <w:numId w:val="45"/>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смаженого м’яса</w:t>
            </w:r>
          </w:p>
          <w:p w:rsidR="004A6A81" w:rsidRPr="00CE5FDD" w:rsidRDefault="004A6A81" w:rsidP="000E162F">
            <w:pPr>
              <w:widowControl/>
              <w:numPr>
                <w:ilvl w:val="0"/>
                <w:numId w:val="45"/>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тушкованого м’яса</w:t>
            </w:r>
          </w:p>
          <w:p w:rsidR="004A6A81" w:rsidRPr="00CE5FDD" w:rsidRDefault="004A6A81" w:rsidP="000E162F">
            <w:pPr>
              <w:widowControl/>
              <w:numPr>
                <w:ilvl w:val="0"/>
                <w:numId w:val="45"/>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січеної маси з м’яса</w:t>
            </w:r>
          </w:p>
          <w:p w:rsidR="004A6A81" w:rsidRPr="00CE5FDD" w:rsidRDefault="004A6A81" w:rsidP="000E162F">
            <w:pPr>
              <w:widowControl/>
              <w:numPr>
                <w:ilvl w:val="0"/>
                <w:numId w:val="45"/>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Фірмові страви з м’яса.</w:t>
            </w:r>
          </w:p>
          <w:p w:rsidR="004A6A81" w:rsidRPr="00CE5FDD" w:rsidRDefault="004A6A81" w:rsidP="000E162F">
            <w:pPr>
              <w:tabs>
                <w:tab w:val="num" w:pos="615"/>
              </w:tabs>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4. </w:t>
            </w:r>
            <w:r w:rsidRPr="00CE5FDD">
              <w:rPr>
                <w:rFonts w:ascii="Times New Roman" w:hAnsi="Times New Roman" w:cs="Times New Roman"/>
              </w:rPr>
              <w:t>Технологія приготування страв з</w:t>
            </w:r>
            <w:r w:rsidRPr="00CE5FDD">
              <w:rPr>
                <w:rFonts w:ascii="Times New Roman" w:hAnsi="Times New Roman" w:cs="Times New Roman"/>
                <w:b/>
              </w:rPr>
              <w:t xml:space="preserve"> </w:t>
            </w:r>
            <w:r w:rsidRPr="00CE5FDD">
              <w:rPr>
                <w:rFonts w:ascii="Times New Roman" w:hAnsi="Times New Roman" w:cs="Times New Roman"/>
              </w:rPr>
              <w:t>птиці, кролика, дичини.</w:t>
            </w:r>
          </w:p>
          <w:p w:rsidR="004A6A81" w:rsidRPr="00CE5FDD" w:rsidRDefault="004A6A81" w:rsidP="000E162F">
            <w:pPr>
              <w:widowControl/>
              <w:numPr>
                <w:ilvl w:val="0"/>
                <w:numId w:val="46"/>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смаженої птиці, кролика</w:t>
            </w:r>
          </w:p>
          <w:p w:rsidR="004A6A81" w:rsidRPr="00CE5FDD" w:rsidRDefault="004A6A81" w:rsidP="000E162F">
            <w:pPr>
              <w:widowControl/>
              <w:numPr>
                <w:ilvl w:val="0"/>
                <w:numId w:val="46"/>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філе птиці</w:t>
            </w:r>
          </w:p>
          <w:p w:rsidR="004A6A81" w:rsidRPr="00CE5FDD" w:rsidRDefault="004A6A81" w:rsidP="000E162F">
            <w:pPr>
              <w:widowControl/>
              <w:numPr>
                <w:ilvl w:val="0"/>
                <w:numId w:val="46"/>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тушкованої птиці, кролика</w:t>
            </w:r>
          </w:p>
          <w:p w:rsidR="004A6A81" w:rsidRPr="00CE5FDD" w:rsidRDefault="004A6A81" w:rsidP="000E162F">
            <w:pPr>
              <w:widowControl/>
              <w:numPr>
                <w:ilvl w:val="0"/>
                <w:numId w:val="46"/>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Страви з фаршированої птиці</w:t>
            </w:r>
          </w:p>
          <w:p w:rsidR="004A6A81" w:rsidRPr="00CE5FDD" w:rsidRDefault="004A6A81" w:rsidP="000E162F">
            <w:pPr>
              <w:widowControl/>
              <w:numPr>
                <w:ilvl w:val="0"/>
                <w:numId w:val="46"/>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Фірмові страви з птиці, кролика, дичини.</w:t>
            </w:r>
          </w:p>
          <w:p w:rsidR="004A6A81" w:rsidRPr="00CE5FDD" w:rsidRDefault="004A6A81" w:rsidP="000E162F">
            <w:pPr>
              <w:ind w:firstLine="48"/>
              <w:jc w:val="both"/>
              <w:rPr>
                <w:rFonts w:ascii="Times New Roman" w:hAnsi="Times New Roman" w:cs="Times New Roman"/>
              </w:rPr>
            </w:pPr>
            <w:r w:rsidRPr="00CE5FDD">
              <w:rPr>
                <w:rFonts w:ascii="Times New Roman" w:hAnsi="Times New Roman" w:cs="Times New Roman"/>
                <w:b/>
              </w:rPr>
              <w:t>Тема 6. Технологія приготування холодних страв і закусок</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бутербродів закусочних (канапе), закусочних на шпажках, листкових, бутербродів-рулетів, бутербродів-тортів, калорійних. Вимоги до якості бутербродів.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салатів-коктейлів (овочевий, рибний, грибний, з нерибних продуктів моря, з креветок, з птиці, дичини, фруктовий), овочів фаршированих. Вимоги до якості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Обробка та відпуск рибної гастрономії: ікри, рибних консервів, баликів, риби гарячого та холодного коптіння, асорті рибного. Технологія приготування та відпуск закусок з риби складного приготування. Вимоги до якості страв.</w:t>
            </w:r>
          </w:p>
          <w:p w:rsidR="004A6A81" w:rsidRPr="00CE5FDD" w:rsidRDefault="004A6A81" w:rsidP="000E162F">
            <w:pPr>
              <w:pStyle w:val="BodyText"/>
              <w:ind w:firstLine="332"/>
              <w:jc w:val="both"/>
              <w:rPr>
                <w:b/>
                <w:sz w:val="24"/>
                <w:szCs w:val="24"/>
              </w:rPr>
            </w:pPr>
            <w:r w:rsidRPr="00CE5FDD">
              <w:rPr>
                <w:b/>
                <w:sz w:val="24"/>
                <w:szCs w:val="24"/>
              </w:rPr>
              <w:t>Технологія приготування та відпуск закусок з м'яса складного приготування. Вимоги до якості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гарячих закусок складного приготування. Вимоги до якості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закусок з нерибних морепродуктів. Вимоги до якості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холодних страв і закусок.</w:t>
            </w:r>
          </w:p>
          <w:p w:rsidR="004A6A81" w:rsidRPr="00CE5FDD" w:rsidRDefault="004A6A81" w:rsidP="000E162F">
            <w:pPr>
              <w:pStyle w:val="BodyText"/>
              <w:ind w:firstLine="332"/>
              <w:jc w:val="both"/>
              <w:rPr>
                <w:b/>
                <w:sz w:val="24"/>
                <w:szCs w:val="24"/>
              </w:rPr>
            </w:pPr>
            <w:r w:rsidRPr="00CE5FDD">
              <w:rPr>
                <w:b/>
                <w:sz w:val="24"/>
                <w:szCs w:val="24"/>
              </w:rPr>
              <w:t>Умови та термін зберігання холодних страв і закусок.</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5. </w:t>
            </w:r>
            <w:r w:rsidRPr="00CE5FDD">
              <w:rPr>
                <w:rFonts w:ascii="Times New Roman" w:hAnsi="Times New Roman" w:cs="Times New Roman"/>
              </w:rPr>
              <w:t>Технологія приготування холодних страв і закусок.</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Бутерброди в асортименті</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Салати-коктейлі в асортименті</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Холодні страви і закуски з риби</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Холодні страви і закуски з м’яса</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Гарячі закуски</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Закуски з морепродуктів</w:t>
            </w:r>
          </w:p>
          <w:p w:rsidR="004A6A81" w:rsidRPr="00CE5FDD" w:rsidRDefault="004A6A81" w:rsidP="000E162F">
            <w:pPr>
              <w:widowControl/>
              <w:numPr>
                <w:ilvl w:val="0"/>
                <w:numId w:val="47"/>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Фірмові холодні страви і закуски.</w:t>
            </w:r>
          </w:p>
          <w:p w:rsidR="004A6A81" w:rsidRPr="00CE5FDD" w:rsidRDefault="004A6A81" w:rsidP="000E162F">
            <w:pPr>
              <w:jc w:val="both"/>
              <w:rPr>
                <w:rFonts w:ascii="Times New Roman" w:hAnsi="Times New Roman" w:cs="Times New Roman"/>
              </w:rPr>
            </w:pPr>
            <w:r w:rsidRPr="00CE5FDD">
              <w:rPr>
                <w:rFonts w:ascii="Times New Roman" w:hAnsi="Times New Roman" w:cs="Times New Roman"/>
                <w:b/>
              </w:rPr>
              <w:t>Тема 7. Технологія приготування солодких страв і напоїв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десертних салатів-коктейлів.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желе багатошарового, мозаїчного, шоколадного тощо.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та відпуск мусів і самбуків. Вимоги до якості страв.</w:t>
            </w:r>
          </w:p>
          <w:p w:rsidR="004A6A81" w:rsidRPr="00CE5FDD" w:rsidRDefault="004A6A81" w:rsidP="000E162F">
            <w:pPr>
              <w:pStyle w:val="21"/>
              <w:ind w:firstLine="332"/>
              <w:rPr>
                <w:sz w:val="24"/>
                <w:szCs w:val="24"/>
              </w:rPr>
            </w:pPr>
            <w:r w:rsidRPr="00CE5FDD">
              <w:rPr>
                <w:sz w:val="24"/>
                <w:szCs w:val="24"/>
              </w:rPr>
              <w:t>Технологія приготування та відпуск кремів. Вимоги до якості кремів.</w:t>
            </w:r>
          </w:p>
          <w:p w:rsidR="004A6A81" w:rsidRPr="00CE5FDD" w:rsidRDefault="004A6A81" w:rsidP="000E162F">
            <w:pPr>
              <w:pStyle w:val="BodyText"/>
              <w:ind w:firstLine="332"/>
              <w:jc w:val="both"/>
              <w:rPr>
                <w:sz w:val="24"/>
                <w:szCs w:val="24"/>
              </w:rPr>
            </w:pPr>
            <w:r w:rsidRPr="00CE5FDD">
              <w:rPr>
                <w:sz w:val="24"/>
                <w:szCs w:val="24"/>
              </w:rPr>
              <w:t>Технологія приготування та відпуск гарячих солодких страв. Вимоги до якості страв.</w:t>
            </w:r>
          </w:p>
          <w:p w:rsidR="004A6A81" w:rsidRPr="00CE5FDD" w:rsidRDefault="004A6A81" w:rsidP="000E162F">
            <w:pPr>
              <w:pStyle w:val="BodyText"/>
              <w:ind w:firstLine="332"/>
              <w:jc w:val="both"/>
              <w:rPr>
                <w:sz w:val="24"/>
                <w:szCs w:val="24"/>
              </w:rPr>
            </w:pPr>
            <w:r w:rsidRPr="00CE5FDD">
              <w:rPr>
                <w:sz w:val="24"/>
                <w:szCs w:val="24"/>
              </w:rPr>
              <w:t>Технологія приготування та відпуск гарячих напоїв.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солодких страв.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фірмових напоїв.</w:t>
            </w:r>
          </w:p>
          <w:p w:rsidR="004A6A81" w:rsidRPr="00CE5FDD" w:rsidRDefault="004A6A81" w:rsidP="000E162F">
            <w:pPr>
              <w:pStyle w:val="BodyText"/>
              <w:ind w:firstLine="332"/>
              <w:jc w:val="both"/>
              <w:rPr>
                <w:b/>
                <w:sz w:val="24"/>
                <w:szCs w:val="24"/>
              </w:rPr>
            </w:pPr>
            <w:r w:rsidRPr="00CE5FDD">
              <w:rPr>
                <w:b/>
                <w:sz w:val="24"/>
                <w:szCs w:val="24"/>
              </w:rPr>
              <w:t>Умови та термін зберігання солодких страв, напоїв.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6. </w:t>
            </w:r>
            <w:r w:rsidRPr="00CE5FDD">
              <w:rPr>
                <w:rFonts w:ascii="Times New Roman" w:hAnsi="Times New Roman" w:cs="Times New Roman"/>
              </w:rPr>
              <w:t>Технологія приготування солодких страв і напоїв.</w:t>
            </w:r>
          </w:p>
          <w:p w:rsidR="004A6A81" w:rsidRPr="00CE5FDD" w:rsidRDefault="004A6A81" w:rsidP="000E162F">
            <w:pPr>
              <w:widowControl/>
              <w:numPr>
                <w:ilvl w:val="0"/>
                <w:numId w:val="48"/>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Десертні салати-коктейлі</w:t>
            </w:r>
          </w:p>
          <w:p w:rsidR="004A6A81" w:rsidRPr="00CE5FDD" w:rsidRDefault="004A6A81" w:rsidP="000E162F">
            <w:pPr>
              <w:widowControl/>
              <w:numPr>
                <w:ilvl w:val="0"/>
                <w:numId w:val="48"/>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Холодні солодкі страви</w:t>
            </w:r>
          </w:p>
          <w:p w:rsidR="004A6A81" w:rsidRPr="00CE5FDD" w:rsidRDefault="004A6A81" w:rsidP="000E162F">
            <w:pPr>
              <w:widowControl/>
              <w:numPr>
                <w:ilvl w:val="0"/>
                <w:numId w:val="48"/>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Гарячі солодкі страви</w:t>
            </w:r>
          </w:p>
          <w:p w:rsidR="004A6A81" w:rsidRPr="00CE5FDD" w:rsidRDefault="004A6A81" w:rsidP="000E162F">
            <w:pPr>
              <w:widowControl/>
              <w:numPr>
                <w:ilvl w:val="0"/>
                <w:numId w:val="48"/>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Гарячі напої</w:t>
            </w:r>
          </w:p>
          <w:p w:rsidR="004A6A81" w:rsidRPr="00CE5FDD" w:rsidRDefault="004A6A81" w:rsidP="000E162F">
            <w:pPr>
              <w:widowControl/>
              <w:numPr>
                <w:ilvl w:val="0"/>
                <w:numId w:val="48"/>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Фірмові солодкі страви і напої.</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8. Технологія приготування тіста та виробів з нього</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Характеристика сировини для приготування борошняних кондитерських виробів. Види розпушувачів.</w:t>
            </w:r>
          </w:p>
          <w:p w:rsidR="004A6A81" w:rsidRPr="00CE5FDD" w:rsidRDefault="004A6A81" w:rsidP="000E162F">
            <w:pPr>
              <w:pStyle w:val="BodyText"/>
              <w:ind w:firstLine="332"/>
              <w:jc w:val="both"/>
              <w:rPr>
                <w:sz w:val="24"/>
                <w:szCs w:val="24"/>
              </w:rPr>
            </w:pPr>
            <w:r w:rsidRPr="00CE5FDD">
              <w:rPr>
                <w:sz w:val="24"/>
                <w:szCs w:val="24"/>
              </w:rPr>
              <w:t>Технологія приготування напівфабрикатів для тістечок і тортів: сироп для промочування виробів, цукрова помадка (її різновидності), інвертний сироп та ін. Технологія приготування кремів: масляний, білковий, заварний, їх різновидності та ін. креми. Вимоги до якості. Умови та терміни зберігання кремів.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пісочного тіста. Підготовка сировини, заміс тіста. Технологія приготування виробів з пісочного тіста. Вимоги до якості виробів.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дріжджового листкового тіста. Підготовка вершкового масла, заміс тіста, прошарування. Технологія приготування виробів з дріжджового листкового тіста. Вихід, вимоги до якості.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Технологія приготування листкового прісного тіста та виробів з нього. Вихід, вимоги до якості.</w:t>
            </w:r>
          </w:p>
          <w:p w:rsidR="004A6A81" w:rsidRPr="00CE5FDD" w:rsidRDefault="004A6A81" w:rsidP="000E162F">
            <w:pPr>
              <w:pStyle w:val="21"/>
              <w:ind w:firstLine="332"/>
              <w:rPr>
                <w:sz w:val="24"/>
                <w:szCs w:val="24"/>
              </w:rPr>
            </w:pPr>
            <w:r w:rsidRPr="00CE5FDD">
              <w:rPr>
                <w:sz w:val="24"/>
                <w:szCs w:val="24"/>
              </w:rPr>
              <w:t>Технологія приготування масляного бісквіту, бісквітного тіста (2 способи) та його різновидності: бісквіт з горіхами, бісквіт з какао. Технологія приготування виробів з бісквіту. Вимоги до якості.</w:t>
            </w:r>
          </w:p>
          <w:p w:rsidR="004A6A81" w:rsidRPr="00CE5FDD" w:rsidRDefault="004A6A81" w:rsidP="000E162F">
            <w:pPr>
              <w:pStyle w:val="21"/>
              <w:ind w:firstLine="332"/>
              <w:rPr>
                <w:sz w:val="24"/>
                <w:szCs w:val="24"/>
              </w:rPr>
            </w:pPr>
            <w:r w:rsidRPr="00CE5FDD">
              <w:rPr>
                <w:sz w:val="24"/>
                <w:szCs w:val="24"/>
              </w:rPr>
              <w:t>Технологія приготування заварного тіста та виробів з нього. Вимоги до якості.</w:t>
            </w:r>
          </w:p>
          <w:p w:rsidR="004A6A81" w:rsidRPr="00CE5FDD" w:rsidRDefault="004A6A81" w:rsidP="000E162F">
            <w:pPr>
              <w:pStyle w:val="BodyText"/>
              <w:ind w:firstLine="332"/>
              <w:jc w:val="both"/>
              <w:rPr>
                <w:sz w:val="24"/>
                <w:szCs w:val="24"/>
              </w:rPr>
            </w:pPr>
            <w:r w:rsidRPr="00CE5FDD">
              <w:rPr>
                <w:sz w:val="24"/>
                <w:szCs w:val="24"/>
              </w:rPr>
              <w:t>Технологія приготування фірмових борошняних і кондитерських виробів.</w:t>
            </w:r>
          </w:p>
          <w:p w:rsidR="004A6A81" w:rsidRPr="00CE5FDD" w:rsidRDefault="004A6A81" w:rsidP="000E162F">
            <w:pPr>
              <w:pStyle w:val="BodyText"/>
              <w:ind w:firstLine="332"/>
              <w:jc w:val="both"/>
              <w:rPr>
                <w:sz w:val="24"/>
                <w:szCs w:val="24"/>
              </w:rPr>
            </w:pPr>
            <w:r w:rsidRPr="00CE5FDD">
              <w:rPr>
                <w:sz w:val="24"/>
                <w:szCs w:val="24"/>
              </w:rPr>
              <w:t>Умови та терміни зберігання борошняних і кондитерських виробів.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b/>
              </w:rPr>
              <w:t xml:space="preserve">Лабораторно-практична робота 7. </w:t>
            </w:r>
            <w:r w:rsidRPr="00CE5FDD">
              <w:rPr>
                <w:rFonts w:ascii="Times New Roman" w:hAnsi="Times New Roman" w:cs="Times New Roman"/>
              </w:rPr>
              <w:t>Технологія приготування тіста та виробів з нього.</w:t>
            </w:r>
          </w:p>
          <w:p w:rsidR="004A6A81" w:rsidRPr="00CE5FDD" w:rsidRDefault="004A6A81" w:rsidP="000E162F">
            <w:pPr>
              <w:pStyle w:val="21"/>
              <w:numPr>
                <w:ilvl w:val="0"/>
                <w:numId w:val="49"/>
              </w:numPr>
              <w:tabs>
                <w:tab w:val="clear" w:pos="1080"/>
                <w:tab w:val="num" w:pos="615"/>
              </w:tabs>
              <w:ind w:left="0" w:firstLine="332"/>
              <w:rPr>
                <w:sz w:val="24"/>
                <w:szCs w:val="24"/>
              </w:rPr>
            </w:pPr>
            <w:r w:rsidRPr="00CE5FDD">
              <w:rPr>
                <w:sz w:val="24"/>
                <w:szCs w:val="24"/>
              </w:rPr>
              <w:t>Вироби з прісного листкового тіста</w:t>
            </w:r>
          </w:p>
          <w:p w:rsidR="004A6A81" w:rsidRPr="00CE5FDD" w:rsidRDefault="004A6A81" w:rsidP="000E162F">
            <w:pPr>
              <w:widowControl/>
              <w:numPr>
                <w:ilvl w:val="0"/>
                <w:numId w:val="49"/>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Вироби з дріжджового листкового тіста</w:t>
            </w:r>
          </w:p>
          <w:p w:rsidR="004A6A81" w:rsidRPr="00CE5FDD" w:rsidRDefault="004A6A81" w:rsidP="000E162F">
            <w:pPr>
              <w:widowControl/>
              <w:numPr>
                <w:ilvl w:val="0"/>
                <w:numId w:val="49"/>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Вироби з пісочного тіста</w:t>
            </w:r>
          </w:p>
          <w:p w:rsidR="004A6A81" w:rsidRPr="00CE5FDD" w:rsidRDefault="004A6A81" w:rsidP="000E162F">
            <w:pPr>
              <w:widowControl/>
              <w:numPr>
                <w:ilvl w:val="0"/>
                <w:numId w:val="49"/>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Вироби з бісквітного тіста</w:t>
            </w:r>
          </w:p>
          <w:p w:rsidR="004A6A81" w:rsidRPr="00CE5FDD" w:rsidRDefault="004A6A81" w:rsidP="000E162F">
            <w:pPr>
              <w:widowControl/>
              <w:numPr>
                <w:ilvl w:val="0"/>
                <w:numId w:val="49"/>
              </w:numPr>
              <w:tabs>
                <w:tab w:val="clear" w:pos="1080"/>
                <w:tab w:val="num" w:pos="615"/>
              </w:tabs>
              <w:ind w:left="0" w:firstLine="332"/>
              <w:jc w:val="both"/>
              <w:rPr>
                <w:rFonts w:ascii="Times New Roman" w:hAnsi="Times New Roman" w:cs="Times New Roman"/>
              </w:rPr>
            </w:pPr>
            <w:r w:rsidRPr="00CE5FDD">
              <w:rPr>
                <w:rFonts w:ascii="Times New Roman" w:hAnsi="Times New Roman" w:cs="Times New Roman"/>
              </w:rPr>
              <w:t>Вироби з заварного тіста.</w:t>
            </w:r>
          </w:p>
          <w:p w:rsidR="004A6A81" w:rsidRPr="00CE5FDD" w:rsidRDefault="004A6A81" w:rsidP="000E162F">
            <w:pPr>
              <w:pStyle w:val="21"/>
              <w:ind w:firstLine="0"/>
              <w:rPr>
                <w:b/>
                <w:sz w:val="24"/>
                <w:szCs w:val="24"/>
              </w:rPr>
            </w:pPr>
            <w:r w:rsidRPr="00CE5FDD">
              <w:rPr>
                <w:b/>
                <w:sz w:val="24"/>
                <w:szCs w:val="24"/>
              </w:rPr>
              <w:t>Розділ 2. Наукові основи розробки новітніх технологій у ресторанному господарстві</w:t>
            </w:r>
          </w:p>
          <w:p w:rsidR="004A6A81" w:rsidRPr="00CE5FDD" w:rsidRDefault="004A6A81" w:rsidP="000E162F">
            <w:pPr>
              <w:pStyle w:val="BodyText"/>
              <w:jc w:val="both"/>
              <w:rPr>
                <w:b/>
                <w:i/>
                <w:sz w:val="24"/>
                <w:szCs w:val="24"/>
              </w:rPr>
            </w:pPr>
            <w:r w:rsidRPr="00CE5FDD">
              <w:rPr>
                <w:b/>
                <w:sz w:val="24"/>
                <w:szCs w:val="24"/>
              </w:rPr>
              <w:t>Тема 9. Основні напрями розвитку та сучасні аспекти оздоровчого харчування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Сучасні проблеми харчування населення. Роль науки у вирішенні проблеми здорового харчування населення. Сучасні аспекти оздоровчого харчування людини. Концепція оздоровчого харчування населення України.</w:t>
            </w:r>
          </w:p>
          <w:p w:rsidR="004A6A81" w:rsidRPr="00CE5FDD" w:rsidRDefault="004A6A81" w:rsidP="000E162F">
            <w:pPr>
              <w:pStyle w:val="21"/>
              <w:ind w:firstLine="332"/>
              <w:rPr>
                <w:sz w:val="24"/>
                <w:szCs w:val="24"/>
              </w:rPr>
            </w:pPr>
            <w:r w:rsidRPr="00CE5FDD">
              <w:rPr>
                <w:sz w:val="24"/>
                <w:szCs w:val="24"/>
              </w:rPr>
              <w:t xml:space="preserve">Основні теорії харчування. Основні закони раціонального харчування. Теорія збалансованого харчування. Теорія адекватного харчування. Теорія оптимального харчування. </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Характеристика наукових концепцій харчування: диференційоване, цільове та індивідуальне харчування. Альтернативні теорії харчування: вегетаріанство, лікувальне голодування, концепція харчування пращурів (сироїдіння, сухоїдіння), концепція поділеного харчування, концепція індексів харчової цінності, концепція головного харчового фактору.</w:t>
            </w:r>
          </w:p>
          <w:p w:rsidR="004A6A81" w:rsidRPr="00CE5FDD" w:rsidRDefault="004A6A81" w:rsidP="000E162F">
            <w:pPr>
              <w:pStyle w:val="BodyText"/>
              <w:jc w:val="both"/>
              <w:rPr>
                <w:b/>
                <w:sz w:val="24"/>
                <w:szCs w:val="24"/>
              </w:rPr>
            </w:pPr>
            <w:r w:rsidRPr="00CE5FDD">
              <w:rPr>
                <w:b/>
                <w:sz w:val="24"/>
                <w:szCs w:val="24"/>
              </w:rPr>
              <w:t>Тема 10. Новітні технології продуктів харчування</w:t>
            </w:r>
          </w:p>
          <w:p w:rsidR="004A6A81" w:rsidRPr="00CE5FDD" w:rsidRDefault="004A6A81" w:rsidP="000E162F">
            <w:pPr>
              <w:pStyle w:val="BodyText"/>
              <w:ind w:firstLine="332"/>
              <w:jc w:val="both"/>
              <w:rPr>
                <w:sz w:val="24"/>
                <w:szCs w:val="24"/>
              </w:rPr>
            </w:pPr>
            <w:r w:rsidRPr="00CE5FDD">
              <w:rPr>
                <w:sz w:val="24"/>
                <w:szCs w:val="24"/>
              </w:rPr>
              <w:t>Значення біологічно активних речовин (БАР). Класифікація та характеристика біологічно активних речовин.</w:t>
            </w:r>
          </w:p>
          <w:p w:rsidR="004A6A81" w:rsidRPr="00CE5FDD" w:rsidRDefault="004A6A81" w:rsidP="000E162F">
            <w:pPr>
              <w:pStyle w:val="BodyText"/>
              <w:ind w:firstLine="332"/>
              <w:jc w:val="both"/>
              <w:rPr>
                <w:sz w:val="24"/>
                <w:szCs w:val="24"/>
              </w:rPr>
            </w:pPr>
            <w:r w:rsidRPr="00CE5FDD">
              <w:rPr>
                <w:sz w:val="24"/>
                <w:szCs w:val="24"/>
              </w:rPr>
              <w:t xml:space="preserve">Класифікація та характеристика біологічно-активних харчових добавок (БАД). </w:t>
            </w:r>
          </w:p>
          <w:p w:rsidR="004A6A81" w:rsidRPr="00CE5FDD" w:rsidRDefault="004A6A81" w:rsidP="000E162F">
            <w:pPr>
              <w:pStyle w:val="BodyText"/>
              <w:ind w:firstLine="332"/>
              <w:jc w:val="both"/>
              <w:rPr>
                <w:sz w:val="24"/>
                <w:szCs w:val="24"/>
              </w:rPr>
            </w:pPr>
            <w:r w:rsidRPr="00CE5FDD">
              <w:rPr>
                <w:sz w:val="24"/>
                <w:szCs w:val="24"/>
              </w:rPr>
              <w:t>БАД-нутрицевтики та їх характеристика.</w:t>
            </w:r>
          </w:p>
          <w:p w:rsidR="004A6A81" w:rsidRPr="00CE5FDD" w:rsidRDefault="004A6A81" w:rsidP="000E162F">
            <w:pPr>
              <w:pStyle w:val="BodyText"/>
              <w:ind w:firstLine="332"/>
              <w:jc w:val="both"/>
              <w:rPr>
                <w:sz w:val="24"/>
                <w:szCs w:val="24"/>
              </w:rPr>
            </w:pPr>
            <w:r w:rsidRPr="00CE5FDD">
              <w:rPr>
                <w:sz w:val="24"/>
                <w:szCs w:val="24"/>
              </w:rPr>
              <w:t>БАД-пробіотики та їх характеристика.</w:t>
            </w:r>
          </w:p>
          <w:p w:rsidR="004A6A81" w:rsidRPr="00CE5FDD" w:rsidRDefault="004A6A81" w:rsidP="000E162F">
            <w:pPr>
              <w:pStyle w:val="BodyText"/>
              <w:ind w:firstLine="332"/>
              <w:jc w:val="both"/>
              <w:rPr>
                <w:sz w:val="24"/>
                <w:szCs w:val="24"/>
              </w:rPr>
            </w:pPr>
            <w:r w:rsidRPr="00CE5FDD">
              <w:rPr>
                <w:sz w:val="24"/>
                <w:szCs w:val="24"/>
              </w:rPr>
              <w:t>БАД-парафармацевтики та їх характеристика.</w:t>
            </w:r>
          </w:p>
          <w:p w:rsidR="004A6A81" w:rsidRPr="00CE5FDD" w:rsidRDefault="004A6A81" w:rsidP="000E162F">
            <w:pPr>
              <w:pStyle w:val="BodyText"/>
              <w:ind w:firstLine="332"/>
              <w:jc w:val="both"/>
              <w:rPr>
                <w:sz w:val="24"/>
                <w:szCs w:val="24"/>
              </w:rPr>
            </w:pPr>
            <w:r w:rsidRPr="00CE5FDD">
              <w:rPr>
                <w:sz w:val="24"/>
                <w:szCs w:val="24"/>
              </w:rPr>
              <w:t>Генетично модифіковані продукти харчування.</w:t>
            </w:r>
          </w:p>
          <w:p w:rsidR="004A6A81" w:rsidRPr="00CE5FDD" w:rsidRDefault="004A6A81" w:rsidP="000E162F">
            <w:pPr>
              <w:pStyle w:val="BodyText"/>
              <w:jc w:val="both"/>
              <w:rPr>
                <w:b/>
                <w:sz w:val="24"/>
                <w:szCs w:val="24"/>
              </w:rPr>
            </w:pPr>
            <w:r w:rsidRPr="00CE5FDD">
              <w:rPr>
                <w:b/>
                <w:sz w:val="24"/>
                <w:szCs w:val="24"/>
              </w:rPr>
              <w:t>Тема 11. Науково-практичні та методологічні підходи конструювання продуктів харчування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Сутність методології проектування рецептур харчових продуктів.</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Методика проектування рецептур багатокомпонентних харчових продуктів. Конструювання рецептур продуктів харчування з функціональними добавками.</w:t>
            </w:r>
          </w:p>
          <w:p w:rsidR="004A6A81" w:rsidRPr="00CE5FDD" w:rsidRDefault="004A6A81" w:rsidP="000E162F">
            <w:pPr>
              <w:pStyle w:val="BodyText"/>
              <w:ind w:firstLine="332"/>
              <w:jc w:val="both"/>
              <w:rPr>
                <w:sz w:val="24"/>
                <w:szCs w:val="24"/>
              </w:rPr>
            </w:pPr>
            <w:r w:rsidRPr="00CE5FDD">
              <w:rPr>
                <w:sz w:val="24"/>
                <w:szCs w:val="24"/>
              </w:rPr>
              <w:t>Методика визначення раціональних технологічних режимів виробництва продуктів харчування.</w:t>
            </w:r>
          </w:p>
          <w:p w:rsidR="004A6A81" w:rsidRPr="00CE5FDD" w:rsidRDefault="004A6A81" w:rsidP="000E162F">
            <w:pPr>
              <w:pStyle w:val="BodyText"/>
              <w:ind w:firstLine="332"/>
              <w:jc w:val="both"/>
              <w:rPr>
                <w:sz w:val="24"/>
                <w:szCs w:val="24"/>
              </w:rPr>
            </w:pPr>
            <w:r w:rsidRPr="00CE5FDD">
              <w:rPr>
                <w:sz w:val="24"/>
                <w:szCs w:val="24"/>
              </w:rPr>
              <w:t>Методологія оцінки якості харчових продуктів.</w:t>
            </w:r>
          </w:p>
          <w:p w:rsidR="004A6A81" w:rsidRPr="00CE5FDD" w:rsidRDefault="004A6A81" w:rsidP="000E162F">
            <w:pPr>
              <w:pStyle w:val="21"/>
              <w:ind w:firstLine="332"/>
              <w:rPr>
                <w:sz w:val="24"/>
                <w:szCs w:val="24"/>
              </w:rPr>
            </w:pPr>
            <w:r w:rsidRPr="00CE5FDD">
              <w:rPr>
                <w:sz w:val="24"/>
                <w:szCs w:val="24"/>
              </w:rPr>
              <w:t>Поняття категорії якості продуктів харчування.</w:t>
            </w:r>
          </w:p>
          <w:p w:rsidR="004A6A81" w:rsidRPr="00CE5FDD" w:rsidRDefault="004A6A81" w:rsidP="000E162F">
            <w:pPr>
              <w:pStyle w:val="21"/>
              <w:ind w:firstLine="332"/>
              <w:rPr>
                <w:sz w:val="24"/>
                <w:szCs w:val="24"/>
              </w:rPr>
            </w:pPr>
            <w:r w:rsidRPr="00CE5FDD">
              <w:rPr>
                <w:sz w:val="24"/>
                <w:szCs w:val="24"/>
              </w:rPr>
              <w:t>Комплексна оцінка якості продуктів харчування.</w:t>
            </w:r>
          </w:p>
          <w:p w:rsidR="004A6A81" w:rsidRPr="00CE5FDD" w:rsidRDefault="004A6A81" w:rsidP="000E162F">
            <w:pPr>
              <w:pStyle w:val="Heading7"/>
              <w:spacing w:before="0" w:after="0"/>
              <w:jc w:val="both"/>
              <w:rPr>
                <w:rFonts w:ascii="Times New Roman" w:hAnsi="Times New Roman"/>
                <w:b/>
              </w:rPr>
            </w:pPr>
            <w:r w:rsidRPr="00CE5FDD">
              <w:rPr>
                <w:rFonts w:ascii="Times New Roman" w:hAnsi="Times New Roman"/>
                <w:b/>
              </w:rPr>
              <w:t>Розділ 3. Технологія продуктів лікувально-профілактичного призначення</w:t>
            </w:r>
          </w:p>
          <w:p w:rsidR="004A6A81" w:rsidRPr="00CE5FDD" w:rsidRDefault="004A6A81" w:rsidP="000E162F">
            <w:pPr>
              <w:pStyle w:val="BodyText"/>
              <w:rPr>
                <w:b/>
                <w:sz w:val="24"/>
                <w:szCs w:val="24"/>
              </w:rPr>
            </w:pPr>
            <w:r w:rsidRPr="00CE5FDD">
              <w:rPr>
                <w:b/>
                <w:sz w:val="24"/>
                <w:szCs w:val="24"/>
              </w:rPr>
              <w:t>Тема 12. Значення лікувально-профілактичного харчування. Характеристика раціонів лікувально-профілактичного харчування</w:t>
            </w:r>
          </w:p>
          <w:p w:rsidR="004A6A81" w:rsidRPr="00CE5FDD" w:rsidRDefault="004A6A81" w:rsidP="000E162F">
            <w:pPr>
              <w:pStyle w:val="BodyTextIndent"/>
              <w:spacing w:after="0"/>
              <w:ind w:left="0" w:firstLine="332"/>
              <w:rPr>
                <w:rFonts w:ascii="Times New Roman" w:hAnsi="Times New Roman" w:cs="Times New Roman"/>
              </w:rPr>
            </w:pPr>
            <w:r w:rsidRPr="00CE5FDD">
              <w:rPr>
                <w:rFonts w:ascii="Times New Roman" w:hAnsi="Times New Roman" w:cs="Times New Roman"/>
              </w:rPr>
              <w:t>Значення лікувально-профілактичного харчування.</w:t>
            </w:r>
          </w:p>
          <w:p w:rsidR="004A6A81" w:rsidRPr="00CE5FDD" w:rsidRDefault="004A6A81" w:rsidP="000E162F">
            <w:pPr>
              <w:pStyle w:val="BodyTextIndent"/>
              <w:spacing w:after="0"/>
              <w:ind w:left="0" w:firstLine="332"/>
              <w:rPr>
                <w:rFonts w:ascii="Times New Roman" w:hAnsi="Times New Roman" w:cs="Times New Roman"/>
              </w:rPr>
            </w:pPr>
            <w:r w:rsidRPr="00CE5FDD">
              <w:rPr>
                <w:rFonts w:ascii="Times New Roman" w:hAnsi="Times New Roman" w:cs="Times New Roman"/>
              </w:rPr>
              <w:t>Характеристика раціонів лікувально-профілактичного харчування.</w:t>
            </w:r>
          </w:p>
          <w:p w:rsidR="004A6A81" w:rsidRPr="00CE5FDD" w:rsidRDefault="004A6A81" w:rsidP="000E162F">
            <w:pPr>
              <w:pStyle w:val="BodyTextIndent"/>
              <w:spacing w:after="0"/>
              <w:ind w:left="0" w:firstLine="332"/>
              <w:rPr>
                <w:rFonts w:ascii="Times New Roman" w:hAnsi="Times New Roman" w:cs="Times New Roman"/>
              </w:rPr>
            </w:pPr>
            <w:r w:rsidRPr="00CE5FDD">
              <w:rPr>
                <w:rFonts w:ascii="Times New Roman" w:hAnsi="Times New Roman" w:cs="Times New Roman"/>
              </w:rPr>
              <w:t>Раціон №1: робота з радіонуклідами. Раціон № 2: зайнятість у виробництві сірчаної та азотної кислот, сполучень хлору, фтору, ціанідів, лужних металів. Раціон № 2</w:t>
            </w:r>
            <w:r w:rsidRPr="00CE5FDD">
              <w:rPr>
                <w:rFonts w:ascii="Times New Roman" w:hAnsi="Times New Roman" w:cs="Times New Roman"/>
                <w:vertAlign w:val="superscript"/>
              </w:rPr>
              <w:t>а</w:t>
            </w:r>
            <w:r w:rsidRPr="00CE5FDD">
              <w:rPr>
                <w:rFonts w:ascii="Times New Roman" w:hAnsi="Times New Roman" w:cs="Times New Roman"/>
              </w:rPr>
              <w:t>: робота з хромом та його сполученнями. Раціон № 3: робота з органічними та неорганічними сполученнями свинцю. Раціон № 4: робота на виробництві з хлорпохідними вуглецю; нітро- і аміносполученнями ароматичного ряду та їхніми похідними; сполученнями миш‘яку, фосфору, ртуті.</w:t>
            </w:r>
          </w:p>
          <w:p w:rsidR="004A6A81" w:rsidRPr="00CE5FDD" w:rsidRDefault="004A6A81" w:rsidP="000E162F">
            <w:pPr>
              <w:pStyle w:val="BodyTextIndent"/>
              <w:spacing w:after="0"/>
              <w:ind w:left="0"/>
              <w:rPr>
                <w:rFonts w:ascii="Times New Roman" w:hAnsi="Times New Roman" w:cs="Times New Roman"/>
                <w:b/>
              </w:rPr>
            </w:pPr>
            <w:r w:rsidRPr="00CE5FDD">
              <w:rPr>
                <w:rFonts w:ascii="Times New Roman" w:hAnsi="Times New Roman" w:cs="Times New Roman"/>
                <w:b/>
              </w:rPr>
              <w:t>Тема 13. Характеристика страв функціонального призначення</w:t>
            </w:r>
          </w:p>
          <w:p w:rsidR="004A6A81" w:rsidRPr="00CE5FDD" w:rsidRDefault="004A6A81" w:rsidP="000E162F">
            <w:pPr>
              <w:pStyle w:val="21"/>
              <w:ind w:firstLine="332"/>
              <w:rPr>
                <w:sz w:val="24"/>
                <w:szCs w:val="24"/>
              </w:rPr>
            </w:pPr>
            <w:r w:rsidRPr="00CE5FDD">
              <w:rPr>
                <w:sz w:val="24"/>
                <w:szCs w:val="24"/>
              </w:rPr>
              <w:t>Характеристика холодних закусок, страв та кулінарних виробів із картоплі та овочів з використанням біологічно активних добавок.</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Характеристика супів та соусів із використанням біологічно активних добавок. Соуси промислового виробництва.</w:t>
            </w:r>
          </w:p>
          <w:p w:rsidR="004A6A81" w:rsidRPr="00CE5FDD" w:rsidRDefault="004A6A81" w:rsidP="000E162F">
            <w:pPr>
              <w:pStyle w:val="21"/>
              <w:tabs>
                <w:tab w:val="num" w:pos="993"/>
              </w:tabs>
              <w:ind w:firstLine="332"/>
              <w:rPr>
                <w:sz w:val="24"/>
                <w:szCs w:val="24"/>
              </w:rPr>
            </w:pPr>
            <w:r w:rsidRPr="00CE5FDD">
              <w:rPr>
                <w:sz w:val="24"/>
                <w:szCs w:val="24"/>
              </w:rPr>
              <w:t>Характеристика страв з риби та рибних продуктів, м’яса та м’ясних продуктів, сільськогосподарської птиці з використанням біологічно активних  добавок.</w:t>
            </w:r>
          </w:p>
          <w:p w:rsidR="004A6A81" w:rsidRPr="00CE5FDD" w:rsidRDefault="004A6A81" w:rsidP="000E162F">
            <w:pPr>
              <w:pStyle w:val="BodyTextIndent"/>
              <w:spacing w:after="0"/>
              <w:ind w:left="0" w:firstLine="332"/>
              <w:rPr>
                <w:rFonts w:ascii="Times New Roman" w:hAnsi="Times New Roman" w:cs="Times New Roman"/>
              </w:rPr>
            </w:pPr>
            <w:r w:rsidRPr="00CE5FDD">
              <w:rPr>
                <w:rFonts w:ascii="Times New Roman" w:hAnsi="Times New Roman" w:cs="Times New Roman"/>
              </w:rPr>
              <w:t>Характеристика солодких страв, напоїв, борошняних і кондитерських виробів із використанням біологічно активних добавок.</w:t>
            </w:r>
          </w:p>
          <w:p w:rsidR="004A6A81" w:rsidRPr="00CE5FDD" w:rsidRDefault="004A6A81" w:rsidP="000E162F">
            <w:pPr>
              <w:pStyle w:val="Heading7"/>
              <w:spacing w:before="0" w:after="0"/>
              <w:jc w:val="both"/>
              <w:rPr>
                <w:rFonts w:ascii="Times New Roman" w:hAnsi="Times New Roman"/>
                <w:b/>
              </w:rPr>
            </w:pPr>
            <w:r w:rsidRPr="00CE5FDD">
              <w:rPr>
                <w:rFonts w:ascii="Times New Roman" w:hAnsi="Times New Roman"/>
                <w:b/>
              </w:rPr>
              <w:t>Розділ 4. Технологія дієтичного та дитячого харчування</w:t>
            </w:r>
          </w:p>
          <w:p w:rsidR="004A6A81" w:rsidRPr="00CE5FDD" w:rsidRDefault="004A6A81" w:rsidP="000E162F">
            <w:pPr>
              <w:pStyle w:val="BodyText"/>
              <w:jc w:val="both"/>
              <w:rPr>
                <w:b/>
                <w:i/>
                <w:sz w:val="24"/>
                <w:szCs w:val="24"/>
              </w:rPr>
            </w:pPr>
            <w:r w:rsidRPr="00CE5FDD">
              <w:rPr>
                <w:b/>
                <w:sz w:val="24"/>
                <w:szCs w:val="24"/>
              </w:rPr>
              <w:t>Тема 14. Основні принципи організації дієтичного харчування. Характеристика основних лікувальних дієт</w:t>
            </w:r>
          </w:p>
          <w:p w:rsidR="004A6A81" w:rsidRPr="00CE5FDD" w:rsidRDefault="004A6A81" w:rsidP="000E162F">
            <w:pPr>
              <w:pStyle w:val="BodyText"/>
              <w:ind w:firstLine="332"/>
              <w:jc w:val="both"/>
              <w:rPr>
                <w:sz w:val="24"/>
                <w:szCs w:val="24"/>
              </w:rPr>
            </w:pPr>
            <w:r w:rsidRPr="00CE5FDD">
              <w:rPr>
                <w:sz w:val="24"/>
                <w:szCs w:val="24"/>
              </w:rPr>
              <w:t>Значення дієтичної терапії у лікуванні та профілактиці захворювань. Організація дієтичного харчування. Вимоги до складання дієт.</w:t>
            </w:r>
          </w:p>
          <w:p w:rsidR="004A6A81" w:rsidRPr="00CE5FDD" w:rsidRDefault="004A6A81" w:rsidP="000E162F">
            <w:pPr>
              <w:pStyle w:val="BodyText"/>
              <w:ind w:firstLine="332"/>
              <w:jc w:val="both"/>
              <w:rPr>
                <w:sz w:val="24"/>
                <w:szCs w:val="24"/>
              </w:rPr>
            </w:pPr>
            <w:r w:rsidRPr="00CE5FDD">
              <w:rPr>
                <w:sz w:val="24"/>
                <w:szCs w:val="24"/>
              </w:rPr>
              <w:t>Основні принципи побудови дієтичного харчування. Режими харчування, збалансованість раціону.</w:t>
            </w:r>
          </w:p>
          <w:p w:rsidR="004A6A81" w:rsidRPr="00CE5FDD" w:rsidRDefault="004A6A81" w:rsidP="000E162F">
            <w:pPr>
              <w:pStyle w:val="BodyText"/>
              <w:ind w:firstLine="332"/>
              <w:jc w:val="both"/>
              <w:rPr>
                <w:sz w:val="24"/>
                <w:szCs w:val="24"/>
              </w:rPr>
            </w:pPr>
            <w:r w:rsidRPr="00CE5FDD">
              <w:rPr>
                <w:sz w:val="24"/>
                <w:szCs w:val="24"/>
              </w:rPr>
              <w:t>Характеристика дієт № 1, 2, 3, 4, 5.</w:t>
            </w:r>
          </w:p>
          <w:p w:rsidR="004A6A81" w:rsidRPr="00CE5FDD" w:rsidRDefault="004A6A81" w:rsidP="000E162F">
            <w:pPr>
              <w:pStyle w:val="BodyText"/>
              <w:ind w:firstLine="332"/>
              <w:jc w:val="both"/>
              <w:rPr>
                <w:sz w:val="24"/>
                <w:szCs w:val="24"/>
              </w:rPr>
            </w:pPr>
            <w:r w:rsidRPr="00CE5FDD">
              <w:rPr>
                <w:sz w:val="24"/>
                <w:szCs w:val="24"/>
              </w:rPr>
              <w:t>Характеристика дієт № 6, 7, 9.</w:t>
            </w:r>
          </w:p>
          <w:p w:rsidR="004A6A81" w:rsidRPr="00CE5FDD" w:rsidRDefault="004A6A81" w:rsidP="000E162F">
            <w:pPr>
              <w:pStyle w:val="BodyText"/>
              <w:ind w:firstLine="332"/>
              <w:jc w:val="both"/>
              <w:rPr>
                <w:sz w:val="24"/>
                <w:szCs w:val="24"/>
              </w:rPr>
            </w:pPr>
            <w:r w:rsidRPr="00CE5FDD">
              <w:rPr>
                <w:sz w:val="24"/>
                <w:szCs w:val="24"/>
              </w:rPr>
              <w:t>Характеристика дієт № 8, 10, 14.</w:t>
            </w:r>
          </w:p>
          <w:p w:rsidR="004A6A81" w:rsidRPr="00CE5FDD" w:rsidRDefault="004A6A81" w:rsidP="000E162F">
            <w:pPr>
              <w:pStyle w:val="BodyText"/>
              <w:ind w:firstLine="332"/>
              <w:jc w:val="both"/>
              <w:rPr>
                <w:sz w:val="24"/>
                <w:szCs w:val="24"/>
              </w:rPr>
            </w:pPr>
            <w:r w:rsidRPr="00CE5FDD">
              <w:rPr>
                <w:sz w:val="24"/>
                <w:szCs w:val="24"/>
              </w:rPr>
              <w:t>Спеціальні дієти. Лікувальне дієтичне харчування при окремих захворюваннях.</w:t>
            </w:r>
          </w:p>
          <w:p w:rsidR="004A6A81" w:rsidRPr="00CE5FDD" w:rsidRDefault="004A6A81" w:rsidP="000E162F">
            <w:pPr>
              <w:pStyle w:val="BodyText"/>
              <w:jc w:val="both"/>
              <w:rPr>
                <w:b/>
                <w:sz w:val="24"/>
                <w:szCs w:val="24"/>
              </w:rPr>
            </w:pPr>
            <w:r w:rsidRPr="00CE5FDD">
              <w:rPr>
                <w:b/>
                <w:sz w:val="24"/>
                <w:szCs w:val="24"/>
              </w:rPr>
              <w:t>Тема 15. Технологія приготування страв для дієтичного харчування</w:t>
            </w:r>
          </w:p>
          <w:p w:rsidR="004A6A81" w:rsidRPr="00CE5FDD" w:rsidRDefault="004A6A81" w:rsidP="000E162F">
            <w:pPr>
              <w:pStyle w:val="BodyText"/>
              <w:ind w:firstLine="332"/>
              <w:jc w:val="both"/>
              <w:rPr>
                <w:sz w:val="24"/>
                <w:szCs w:val="24"/>
              </w:rPr>
            </w:pPr>
            <w:r w:rsidRPr="00CE5FDD">
              <w:rPr>
                <w:sz w:val="24"/>
                <w:szCs w:val="24"/>
              </w:rPr>
              <w:t>Технологія дієтичних холодних страв та закусок.</w:t>
            </w:r>
          </w:p>
          <w:p w:rsidR="004A6A81" w:rsidRPr="00CE5FDD" w:rsidRDefault="004A6A81" w:rsidP="000E162F">
            <w:pPr>
              <w:pStyle w:val="BodyText"/>
              <w:ind w:firstLine="332"/>
              <w:jc w:val="both"/>
              <w:rPr>
                <w:sz w:val="24"/>
                <w:szCs w:val="24"/>
              </w:rPr>
            </w:pPr>
            <w:r w:rsidRPr="00CE5FDD">
              <w:rPr>
                <w:sz w:val="24"/>
                <w:szCs w:val="24"/>
              </w:rPr>
              <w:t>Приготування перших страв на дієти № 1, 2, 4, 5, 6, 7, 8, 9, 10, 14.</w:t>
            </w:r>
          </w:p>
          <w:p w:rsidR="004A6A81" w:rsidRPr="00CE5FDD" w:rsidRDefault="004A6A81" w:rsidP="000E162F">
            <w:pPr>
              <w:pStyle w:val="BodyText"/>
              <w:ind w:firstLine="332"/>
              <w:jc w:val="both"/>
              <w:rPr>
                <w:sz w:val="24"/>
                <w:szCs w:val="24"/>
              </w:rPr>
            </w:pPr>
            <w:r w:rsidRPr="00CE5FDD">
              <w:rPr>
                <w:sz w:val="24"/>
                <w:szCs w:val="24"/>
              </w:rPr>
              <w:t>Особливості технології других страв на дієти № 1, 2, 3, 4, 5, 6, 7, 8, 9, 10, 14.</w:t>
            </w:r>
          </w:p>
          <w:p w:rsidR="004A6A81" w:rsidRPr="00CE5FDD" w:rsidRDefault="004A6A81" w:rsidP="000E162F">
            <w:pPr>
              <w:pStyle w:val="BodyText"/>
              <w:ind w:firstLine="332"/>
              <w:jc w:val="both"/>
              <w:rPr>
                <w:sz w:val="24"/>
                <w:szCs w:val="24"/>
              </w:rPr>
            </w:pPr>
            <w:r w:rsidRPr="00CE5FDD">
              <w:rPr>
                <w:sz w:val="24"/>
                <w:szCs w:val="24"/>
              </w:rPr>
              <w:t>Технологія солодких страв, напоїв і кондитерських виробів лікувального спрямування.</w:t>
            </w:r>
          </w:p>
          <w:p w:rsidR="004A6A81" w:rsidRPr="00CE5FDD" w:rsidRDefault="004A6A81" w:rsidP="000E162F">
            <w:pPr>
              <w:pStyle w:val="BodyText"/>
              <w:jc w:val="both"/>
              <w:rPr>
                <w:b/>
                <w:sz w:val="24"/>
                <w:szCs w:val="24"/>
              </w:rPr>
            </w:pPr>
            <w:r w:rsidRPr="00CE5FDD">
              <w:rPr>
                <w:b/>
                <w:sz w:val="24"/>
                <w:szCs w:val="24"/>
              </w:rPr>
              <w:t>Тема 16. Технологія приготування страв для дитячого харчування</w:t>
            </w:r>
          </w:p>
          <w:p w:rsidR="004A6A81" w:rsidRPr="00CE5FDD" w:rsidRDefault="004A6A81" w:rsidP="000E162F">
            <w:pPr>
              <w:pStyle w:val="BodyText"/>
              <w:ind w:firstLine="332"/>
              <w:jc w:val="both"/>
              <w:rPr>
                <w:sz w:val="24"/>
                <w:szCs w:val="24"/>
              </w:rPr>
            </w:pPr>
            <w:r w:rsidRPr="00CE5FDD">
              <w:rPr>
                <w:sz w:val="24"/>
                <w:szCs w:val="24"/>
              </w:rPr>
              <w:t>Сучасні вимоги до раціонального харчування дітей.</w:t>
            </w:r>
          </w:p>
          <w:p w:rsidR="004A6A81" w:rsidRPr="00CE5FDD" w:rsidRDefault="004A6A81" w:rsidP="000E162F">
            <w:pPr>
              <w:pStyle w:val="BodyText"/>
              <w:ind w:firstLine="332"/>
              <w:jc w:val="both"/>
              <w:rPr>
                <w:sz w:val="24"/>
                <w:szCs w:val="24"/>
              </w:rPr>
            </w:pPr>
            <w:r w:rsidRPr="00CE5FDD">
              <w:rPr>
                <w:sz w:val="24"/>
                <w:szCs w:val="24"/>
              </w:rPr>
              <w:t>Організація раціонального харчування для дітей раннього віку (1-3 роки).</w:t>
            </w:r>
          </w:p>
          <w:p w:rsidR="004A6A81" w:rsidRPr="00CE5FDD" w:rsidRDefault="004A6A81" w:rsidP="000E162F">
            <w:pPr>
              <w:pStyle w:val="BodyText"/>
              <w:ind w:firstLine="332"/>
              <w:jc w:val="both"/>
              <w:rPr>
                <w:sz w:val="24"/>
                <w:szCs w:val="24"/>
              </w:rPr>
            </w:pPr>
            <w:r w:rsidRPr="00CE5FDD">
              <w:rPr>
                <w:sz w:val="24"/>
                <w:szCs w:val="24"/>
              </w:rPr>
              <w:t>Раціональне харчування дітей дошкільного віку (1-6 років).</w:t>
            </w:r>
          </w:p>
          <w:p w:rsidR="004A6A81" w:rsidRPr="00CE5FDD" w:rsidRDefault="004A6A81" w:rsidP="000E162F">
            <w:pPr>
              <w:pStyle w:val="BodyText"/>
              <w:ind w:firstLine="332"/>
              <w:jc w:val="both"/>
              <w:rPr>
                <w:sz w:val="24"/>
                <w:szCs w:val="24"/>
              </w:rPr>
            </w:pPr>
            <w:r w:rsidRPr="00CE5FDD">
              <w:rPr>
                <w:sz w:val="24"/>
                <w:szCs w:val="24"/>
              </w:rPr>
              <w:t>Раціональне харчування дітей шкільного віку.</w:t>
            </w:r>
          </w:p>
          <w:p w:rsidR="004A6A81" w:rsidRPr="00CE5FDD" w:rsidRDefault="004A6A81" w:rsidP="000E162F">
            <w:pPr>
              <w:tabs>
                <w:tab w:val="left" w:pos="-2760"/>
              </w:tabs>
              <w:suppressAutoHyphens/>
              <w:ind w:firstLine="332"/>
              <w:rPr>
                <w:rFonts w:ascii="Times New Roman" w:hAnsi="Times New Roman" w:cs="Times New Roman"/>
                <w:b/>
                <w:color w:val="0D0D0D"/>
              </w:rPr>
            </w:pPr>
            <w:r w:rsidRPr="00CE5FDD">
              <w:rPr>
                <w:rFonts w:ascii="Times New Roman" w:hAnsi="Times New Roman" w:cs="Times New Roman"/>
              </w:rPr>
              <w:t>Технологія приготування страв, кулінарних виробів, напоїв, виробів із тіста для дитячого харчування.</w:t>
            </w:r>
          </w:p>
        </w:tc>
      </w:tr>
      <w:tr w:rsidR="004A6A81" w:rsidRPr="00CE5FDD" w:rsidTr="00F65B8A">
        <w:trPr>
          <w:trHeight w:val="300"/>
        </w:trPr>
        <w:tc>
          <w:tcPr>
            <w:tcW w:w="2646"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rPr>
            </w:pPr>
            <w:r w:rsidRPr="00CE5FDD">
              <w:rPr>
                <w:rFonts w:ascii="Times New Roman" w:hAnsi="Times New Roman" w:cs="Times New Roman"/>
                <w:b/>
              </w:rPr>
              <w:t>Устаткування підприємств харчування</w:t>
            </w:r>
          </w:p>
        </w:tc>
        <w:tc>
          <w:tcPr>
            <w:tcW w:w="1275"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lang w:val="ru-RU"/>
              </w:rPr>
            </w:pPr>
            <w:r w:rsidRPr="00CE5FDD">
              <w:rPr>
                <w:rFonts w:ascii="Times New Roman" w:hAnsi="Times New Roman" w:cs="Times New Roman"/>
                <w:b/>
                <w:color w:val="0D0D0D"/>
                <w:lang w:val="ru-RU"/>
              </w:rPr>
              <w:t>22</w:t>
            </w:r>
          </w:p>
        </w:tc>
        <w:tc>
          <w:tcPr>
            <w:tcW w:w="11496" w:type="dxa"/>
            <w:tcBorders>
              <w:top w:val="single" w:sz="4" w:space="0" w:color="auto"/>
              <w:bottom w:val="single" w:sz="4" w:space="0" w:color="auto"/>
            </w:tcBorders>
          </w:tcPr>
          <w:p w:rsidR="004A6A81" w:rsidRPr="00CE5FDD" w:rsidRDefault="004A6A81" w:rsidP="000E162F">
            <w:pPr>
              <w:pStyle w:val="FR2"/>
              <w:spacing w:line="240" w:lineRule="auto"/>
              <w:ind w:left="0"/>
              <w:jc w:val="both"/>
              <w:rPr>
                <w:b/>
                <w:sz w:val="24"/>
                <w:szCs w:val="24"/>
              </w:rPr>
            </w:pPr>
            <w:r w:rsidRPr="00CE5FDD">
              <w:rPr>
                <w:b/>
                <w:sz w:val="24"/>
                <w:szCs w:val="24"/>
              </w:rPr>
              <w:t>Тема 1. Вступ. Знайомство з новітніми зразками сучасної техніки для закладів ресторанного господарства</w:t>
            </w:r>
          </w:p>
          <w:p w:rsidR="004A6A81" w:rsidRPr="00CE5FDD" w:rsidRDefault="004A6A81" w:rsidP="000E162F">
            <w:pPr>
              <w:pStyle w:val="FR2"/>
              <w:spacing w:line="240" w:lineRule="auto"/>
              <w:ind w:left="0" w:firstLine="332"/>
              <w:jc w:val="both"/>
              <w:rPr>
                <w:sz w:val="24"/>
                <w:szCs w:val="24"/>
              </w:rPr>
            </w:pPr>
            <w:r w:rsidRPr="00CE5FDD">
              <w:rPr>
                <w:sz w:val="24"/>
                <w:szCs w:val="24"/>
              </w:rPr>
              <w:t>Нове в області механізації та автоматизації трудоємких робіт у закладах ресторанного господарства.</w:t>
            </w:r>
          </w:p>
          <w:p w:rsidR="004A6A81" w:rsidRPr="00CE5FDD" w:rsidRDefault="004A6A81" w:rsidP="000E162F">
            <w:pPr>
              <w:pStyle w:val="FR2"/>
              <w:spacing w:line="240" w:lineRule="auto"/>
              <w:ind w:left="0" w:firstLine="332"/>
              <w:jc w:val="both"/>
              <w:rPr>
                <w:sz w:val="24"/>
                <w:szCs w:val="24"/>
              </w:rPr>
            </w:pPr>
            <w:r w:rsidRPr="00CE5FDD">
              <w:rPr>
                <w:sz w:val="24"/>
                <w:szCs w:val="24"/>
              </w:rPr>
              <w:t>Значення ефективного та раціонального використання техніки і дотримання безпеки праці, підвищення її продуктивності, поліпшення якості продукції. Використання автоматики в сучасному устаткуванні.</w:t>
            </w:r>
          </w:p>
          <w:p w:rsidR="004A6A81" w:rsidRPr="00761286" w:rsidRDefault="004A6A81" w:rsidP="000E162F">
            <w:pPr>
              <w:pStyle w:val="BlockText"/>
              <w:spacing w:before="0" w:line="240" w:lineRule="auto"/>
              <w:ind w:left="0" w:right="0" w:firstLine="332"/>
              <w:jc w:val="both"/>
              <w:rPr>
                <w:b w:val="0"/>
                <w:sz w:val="24"/>
                <w:szCs w:val="24"/>
              </w:rPr>
            </w:pPr>
            <w:r w:rsidRPr="00CE5FDD">
              <w:rPr>
                <w:b w:val="0"/>
                <w:sz w:val="24"/>
                <w:szCs w:val="24"/>
              </w:rPr>
              <w:t>Роль технічних знань для раціонального, безпечного та ефективного використання устаткування.</w:t>
            </w:r>
          </w:p>
          <w:p w:rsidR="004A6A81" w:rsidRPr="00CE5FDD" w:rsidRDefault="004A6A81" w:rsidP="000E162F">
            <w:pPr>
              <w:pStyle w:val="FR2"/>
              <w:spacing w:line="240" w:lineRule="auto"/>
              <w:ind w:left="0"/>
              <w:jc w:val="both"/>
              <w:rPr>
                <w:b/>
                <w:sz w:val="24"/>
                <w:szCs w:val="24"/>
              </w:rPr>
            </w:pPr>
            <w:r w:rsidRPr="00CE5FDD">
              <w:rPr>
                <w:b/>
                <w:sz w:val="24"/>
                <w:szCs w:val="24"/>
              </w:rPr>
              <w:t>Тема 2. Машини для подрібнення кави, блендери, коктейлезбивальні машини</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Сучасні види малогабаритного устаткування для  вузькоспеціалізованих підприємств. Блендери, їх класифікація, будова, правила експлуатації з дотриманням технічних вимог безпеки праці. Можливі проблеми під час роботи, їх причини й вирішення.</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Машини та механізми для помелу кави та приготування коктейлів. Правила експлуатації з дотриманням правил техніки безпеки, можливі проблеми під час роботи машин.</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Лабораторно-практична робота 1: вивчення будови різних моделей подрібнювачів кави, блендерів, коктейлезбивальних машин; раціональних правил експлуатації, інструкції з технічних вимог безпеки праці. Відпрацювання умінь та навичок експлуатації з дотриманням технічних вимог безпеки праці.</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3. Слайсери</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Машини для нарізання ніжних овочів та фруктів, гастрономічних продуктів, їх класифікація, призначення, будова, принцип дії. Правила експлуатації з дотриманням технічних вимог безпеки праці. Періодичність та порядок загострення ножа. Можливі проблеми в роботі, причини та способи їх вирішення.</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4. Ваговимірювальна електронна торгова техніка</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Ваги електронні: призначення, будова, правила експлуатації, технічні вимоги безпеки праці, можливі проблеми під час роботи, їх причини й вирішення. Метрологічні, торгово-експлуатаційні та санітарно-гігієнічні вимоги до ваг.</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5. Реєстратори розрахункових операцій</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Електронні контрольно-касові апарати. Види та призначення, функціональні можливості та порядок підготовки до роботи. Правила експлуатації в режимі реєстрації, режимах програмування та зняття звітів. Можливі проблеми під час роботи, їх причини та способи вирішення. Порядок ведення журналу касира</w:t>
            </w:r>
            <w:r w:rsidRPr="00CE5FDD">
              <w:rPr>
                <w:rFonts w:ascii="Times New Roman" w:hAnsi="Times New Roman"/>
                <w:i/>
                <w:sz w:val="24"/>
                <w:szCs w:val="24"/>
              </w:rPr>
              <w:t>.</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Лабораторно-практична робота 2: правила встановлення чекової та друкуючої стрічки. Вивчення клавіатури та порядку оформлення службових чеків. Правила розрахунків за кодами товарів, оформлення товарних чеків зі здачею, проведення анулювання товару в межах чеку. Виконання звітів операторів. Відпрацювання умінь та навичок раціональної експлуатації з дотриманням технічних вимог безпеки праці. Ознайомлення з технічною документацією касових апаратів.</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6. Автоматизовані машини для санітарної обробки столового посуду</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Спеціалізовані та універсальні машини для санітарної обробки столового посуду: їх види, призначення, будова, правила експлуатації, технічні вимоги безпеки праці. Види миючих засобів, їх використання. Можливі проблеми в роботі машин, причини та способи їх вирішення.</w:t>
            </w:r>
          </w:p>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7. Малогабаритне спеціалізоване та комбіноване теплове устаткування</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Поняття про нові електрофізичні методи нагрівання. Автоматика безпеки та регулювання теплового режиму в сучасному тепловому устаткуванні. Прилади автоматики, їх призначення, принцип дії, правила користування. Технологічні вимоги до конструкції сучасного теплового устаткування. Значення техніко-економічних та експлуатаційних показників роботи теплових апаратів для отримання якісної продукції, ефективної роботи підприємства та безпечної роботи кухаря. Особливості експлуатації мікромодульного настільного сучасного теплового устаткування зарубіжного та вітчизняного виробництва: пароконвектомати, експрес-кавоварки та ін. устаткування. Можливі проблеми під час роботи, їх причини й вирішення. Сучасні теплові апарати для обробки продуктів інфрачервоними променями та хвилями надвисокої частоти: комбіновані НВЧ-шафи, грилі. Переваги та недоліки в роботі, особливості в експлуатації та технічні вимоги безпеки праці.</w:t>
            </w:r>
          </w:p>
          <w:p w:rsidR="004A6A81" w:rsidRPr="00CE5FDD" w:rsidRDefault="004A6A81" w:rsidP="000E162F">
            <w:pPr>
              <w:pStyle w:val="BodyText3"/>
              <w:spacing w:after="0"/>
              <w:ind w:firstLine="332"/>
              <w:rPr>
                <w:rFonts w:ascii="Times New Roman" w:hAnsi="Times New Roman"/>
                <w:sz w:val="24"/>
                <w:szCs w:val="24"/>
              </w:rPr>
            </w:pPr>
            <w:r w:rsidRPr="00CE5FDD">
              <w:rPr>
                <w:rFonts w:ascii="Times New Roman" w:hAnsi="Times New Roman"/>
                <w:sz w:val="24"/>
                <w:szCs w:val="24"/>
              </w:rPr>
              <w:t>Лабораторно-практична робота 3: вивчення будови, підготовки до роботи, відпрацювання навичок раціональної та ефективної експлуатації різних видів сучасного теплового устаткування. Вивчення пускорегулювальної, запобіжної, сигнальної та іншої арматури теплових апаратів. Складання інструкції з технічних вимог безпеки праці та заходів щодо економних витрат електроенергії під час роботи теплового устаткування. Ознайомлення з технічною документацією теплових апаратів.</w:t>
            </w:r>
          </w:p>
          <w:p w:rsidR="004A6A81" w:rsidRPr="00761286" w:rsidRDefault="004A6A81" w:rsidP="000E162F">
            <w:pPr>
              <w:pStyle w:val="BodyText3"/>
              <w:spacing w:after="0"/>
              <w:rPr>
                <w:rFonts w:ascii="Times New Roman" w:hAnsi="Times New Roman"/>
                <w:b/>
                <w:sz w:val="24"/>
                <w:szCs w:val="24"/>
              </w:rPr>
            </w:pPr>
            <w:r w:rsidRPr="00761286">
              <w:rPr>
                <w:rFonts w:ascii="Times New Roman" w:hAnsi="Times New Roman"/>
                <w:b/>
                <w:sz w:val="24"/>
                <w:szCs w:val="24"/>
              </w:rPr>
              <w:t>Тема 8. Спеціалізоване холодильне устаткування</w:t>
            </w:r>
          </w:p>
          <w:p w:rsidR="004A6A81" w:rsidRPr="00CE5FDD" w:rsidRDefault="004A6A81" w:rsidP="000E162F">
            <w:pPr>
              <w:tabs>
                <w:tab w:val="left" w:pos="-2760"/>
              </w:tabs>
              <w:suppressAutoHyphens/>
              <w:ind w:firstLine="332"/>
              <w:rPr>
                <w:rFonts w:ascii="Times New Roman" w:hAnsi="Times New Roman" w:cs="Times New Roman"/>
                <w:b/>
                <w:color w:val="0D0D0D"/>
              </w:rPr>
            </w:pPr>
            <w:r w:rsidRPr="00CE5FDD">
              <w:rPr>
                <w:rFonts w:ascii="Times New Roman" w:hAnsi="Times New Roman" w:cs="Times New Roman"/>
              </w:rPr>
              <w:t>Переваги та недоліки сучасної холодильної техніки. Економічні та експлуатаційні показники холодильного устаткування, призначення та види автоматики холодильної техніки. Вимоги державних, європейських та світових стандартів (ДСТУ, СЄ та ISO) до показників якості холодильної техніки. Льодогенератори: їх призначення, будова, принцип дії. Правила експлуатації, заходи щодо забезпечення надійності в роботі та економії електроенергії під час експлуатації холодильного устаткування.</w:t>
            </w:r>
          </w:p>
        </w:tc>
      </w:tr>
      <w:tr w:rsidR="004A6A81" w:rsidRPr="00CE5FDD" w:rsidTr="00F65B8A">
        <w:trPr>
          <w:trHeight w:val="375"/>
        </w:trPr>
        <w:tc>
          <w:tcPr>
            <w:tcW w:w="2646"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rPr>
            </w:pPr>
            <w:r w:rsidRPr="00CE5FDD">
              <w:rPr>
                <w:rFonts w:ascii="Times New Roman" w:hAnsi="Times New Roman" w:cs="Times New Roman"/>
                <w:b/>
              </w:rPr>
              <w:t>Організація виробництва та обслуговування</w:t>
            </w:r>
          </w:p>
        </w:tc>
        <w:tc>
          <w:tcPr>
            <w:tcW w:w="1275"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lang w:val="ru-RU"/>
              </w:rPr>
            </w:pPr>
            <w:r w:rsidRPr="00CE5FDD">
              <w:rPr>
                <w:rFonts w:ascii="Times New Roman" w:hAnsi="Times New Roman" w:cs="Times New Roman"/>
                <w:b/>
                <w:color w:val="0D0D0D"/>
                <w:lang w:val="ru-RU"/>
              </w:rPr>
              <w:t>18</w:t>
            </w:r>
          </w:p>
        </w:tc>
        <w:tc>
          <w:tcPr>
            <w:tcW w:w="11496" w:type="dxa"/>
            <w:tcBorders>
              <w:top w:val="single" w:sz="4" w:space="0" w:color="auto"/>
              <w:bottom w:val="single" w:sz="4" w:space="0" w:color="auto"/>
            </w:tcBorders>
          </w:tcPr>
          <w:p w:rsidR="004A6A81" w:rsidRPr="00CE5FDD" w:rsidRDefault="004A6A81" w:rsidP="000E162F">
            <w:pPr>
              <w:jc w:val="both"/>
              <w:rPr>
                <w:rFonts w:ascii="Times New Roman" w:hAnsi="Times New Roman" w:cs="Times New Roman"/>
                <w:b/>
              </w:rPr>
            </w:pPr>
            <w:r w:rsidRPr="00CE5FDD">
              <w:rPr>
                <w:rFonts w:ascii="Times New Roman" w:hAnsi="Times New Roman" w:cs="Times New Roman"/>
                <w:b/>
              </w:rPr>
              <w:t>Тема 1. Організація складського господарства та постачання сировини і товарів</w:t>
            </w:r>
          </w:p>
          <w:p w:rsidR="004A6A81" w:rsidRPr="00CE5FDD" w:rsidRDefault="004A6A81" w:rsidP="000E162F">
            <w:pPr>
              <w:pStyle w:val="BodyText2"/>
              <w:spacing w:after="0" w:line="240" w:lineRule="auto"/>
              <w:ind w:firstLine="332"/>
              <w:rPr>
                <w:sz w:val="24"/>
                <w:szCs w:val="24"/>
              </w:rPr>
            </w:pPr>
            <w:r w:rsidRPr="00CE5FDD">
              <w:rPr>
                <w:sz w:val="24"/>
                <w:szCs w:val="24"/>
              </w:rPr>
              <w:t>Джерела та організація постачання сировини і товарів. Організація складського господарства. Порядок складання договорів і замовлень. Правила приймання товарів і тари. Порядок видавання продуктів зі складу. Організація тарного господарства.</w:t>
            </w:r>
          </w:p>
          <w:p w:rsidR="004A6A81" w:rsidRPr="00CE5FDD" w:rsidRDefault="004A6A81" w:rsidP="000E162F">
            <w:pPr>
              <w:jc w:val="both"/>
              <w:rPr>
                <w:rFonts w:ascii="Times New Roman" w:hAnsi="Times New Roman" w:cs="Times New Roman"/>
                <w:b/>
              </w:rPr>
            </w:pPr>
            <w:r w:rsidRPr="00CE5FDD">
              <w:rPr>
                <w:rFonts w:ascii="Times New Roman" w:hAnsi="Times New Roman" w:cs="Times New Roman"/>
                <w:b/>
              </w:rPr>
              <w:t>Тема 2. Організація обслуговування у закладах ресторанного господарства</w:t>
            </w:r>
          </w:p>
          <w:p w:rsidR="004A6A81" w:rsidRPr="00CE5FDD" w:rsidRDefault="004A6A81" w:rsidP="000E162F">
            <w:pPr>
              <w:pStyle w:val="BodyText2"/>
              <w:spacing w:after="0" w:line="240" w:lineRule="auto"/>
              <w:ind w:firstLine="332"/>
              <w:rPr>
                <w:sz w:val="24"/>
                <w:szCs w:val="24"/>
              </w:rPr>
            </w:pPr>
            <w:r w:rsidRPr="00CE5FDD">
              <w:rPr>
                <w:sz w:val="24"/>
                <w:szCs w:val="24"/>
              </w:rPr>
              <w:t>Кваліфікаційна характеристика кухаря 5 розряду.</w:t>
            </w:r>
          </w:p>
          <w:p w:rsidR="004A6A81" w:rsidRPr="00CE5FDD" w:rsidRDefault="004A6A81" w:rsidP="000E162F">
            <w:pPr>
              <w:pStyle w:val="BodyText2"/>
              <w:spacing w:after="0" w:line="240" w:lineRule="auto"/>
              <w:ind w:firstLine="332"/>
              <w:rPr>
                <w:sz w:val="24"/>
                <w:szCs w:val="24"/>
              </w:rPr>
            </w:pPr>
            <w:r w:rsidRPr="00CE5FDD">
              <w:rPr>
                <w:sz w:val="24"/>
                <w:szCs w:val="24"/>
              </w:rPr>
              <w:t>Види графіків виходу на роботу. Характеристика графіків. Підбір графіків для ефективної роботи підприємства. Складання графіків виходу на роботу.</w:t>
            </w:r>
          </w:p>
          <w:p w:rsidR="004A6A81" w:rsidRPr="00CE5FDD" w:rsidRDefault="004A6A81" w:rsidP="000E162F">
            <w:pPr>
              <w:pStyle w:val="BodyText2"/>
              <w:spacing w:after="0" w:line="240" w:lineRule="auto"/>
              <w:ind w:firstLine="332"/>
              <w:rPr>
                <w:sz w:val="24"/>
                <w:szCs w:val="24"/>
              </w:rPr>
            </w:pPr>
            <w:r w:rsidRPr="00CE5FDD">
              <w:rPr>
                <w:sz w:val="24"/>
                <w:szCs w:val="24"/>
              </w:rPr>
              <w:t>Меню ресторану, види меню, план-меню. Прейскурант. Вимоги до їх складання. Порядок складання та затвердження плану-меню.</w:t>
            </w:r>
          </w:p>
          <w:p w:rsidR="004A6A81" w:rsidRPr="00CE5FDD" w:rsidRDefault="004A6A81" w:rsidP="000E162F">
            <w:pPr>
              <w:pStyle w:val="BodyText2"/>
              <w:spacing w:after="0" w:line="240" w:lineRule="auto"/>
              <w:ind w:firstLine="332"/>
              <w:rPr>
                <w:sz w:val="24"/>
                <w:szCs w:val="24"/>
              </w:rPr>
            </w:pPr>
            <w:r w:rsidRPr="00CE5FDD">
              <w:rPr>
                <w:sz w:val="24"/>
                <w:szCs w:val="24"/>
              </w:rPr>
              <w:t>Види банкетів і прийомів, їх специфіка. Порядок складання та прийому замовлення на банкет. Меню банкетів. Складання меню на різні види банкету. Порядок підбору та розрахунку кількості посуду, білизни. Сервіровка столу на різні види банкетів. Обслуговування банкетів. Послідовність подачі страв, напоїв; правила та способи подачі.</w:t>
            </w:r>
          </w:p>
          <w:p w:rsidR="004A6A81" w:rsidRPr="00CE5FDD" w:rsidRDefault="004A6A81" w:rsidP="000E162F">
            <w:pPr>
              <w:pStyle w:val="21"/>
              <w:ind w:firstLine="332"/>
              <w:rPr>
                <w:sz w:val="24"/>
                <w:szCs w:val="24"/>
              </w:rPr>
            </w:pPr>
            <w:r w:rsidRPr="00CE5FDD">
              <w:rPr>
                <w:b/>
                <w:sz w:val="24"/>
                <w:szCs w:val="24"/>
              </w:rPr>
              <w:t>Практична робота 1:</w:t>
            </w:r>
            <w:r w:rsidRPr="00CE5FDD">
              <w:rPr>
                <w:sz w:val="24"/>
                <w:szCs w:val="24"/>
              </w:rPr>
              <w:t xml:space="preserve"> складання меню на різні види банкету. Порядок підбору та розрахунку кількості посуду, білизни. Сервіровка столу на різні види банкетів. Послідовність подачі страв, напоїв; правила та способи подачі.</w:t>
            </w:r>
          </w:p>
          <w:p w:rsidR="004A6A81" w:rsidRPr="00CE5FDD" w:rsidRDefault="004A6A81" w:rsidP="000E162F">
            <w:pPr>
              <w:pStyle w:val="21"/>
              <w:ind w:firstLine="0"/>
              <w:rPr>
                <w:b/>
                <w:sz w:val="24"/>
                <w:szCs w:val="24"/>
              </w:rPr>
            </w:pPr>
            <w:r w:rsidRPr="00CE5FDD">
              <w:rPr>
                <w:b/>
                <w:sz w:val="24"/>
                <w:szCs w:val="24"/>
              </w:rPr>
              <w:t>Тема 3. Особливості обслуговування у закладах ресторанного господарства</w:t>
            </w:r>
            <w:r w:rsidRPr="00CE5FDD">
              <w:rPr>
                <w:sz w:val="24"/>
                <w:szCs w:val="24"/>
              </w:rPr>
              <w:t xml:space="preserve"> </w:t>
            </w:r>
            <w:r w:rsidRPr="00CE5FDD">
              <w:rPr>
                <w:b/>
                <w:sz w:val="24"/>
                <w:szCs w:val="24"/>
              </w:rPr>
              <w:t>різних типів</w:t>
            </w:r>
          </w:p>
          <w:p w:rsidR="004A6A81" w:rsidRPr="00CE5FDD" w:rsidRDefault="004A6A81" w:rsidP="000E162F">
            <w:pPr>
              <w:pStyle w:val="21"/>
              <w:ind w:firstLine="332"/>
              <w:rPr>
                <w:sz w:val="24"/>
                <w:szCs w:val="24"/>
              </w:rPr>
            </w:pPr>
            <w:r w:rsidRPr="00CE5FDD">
              <w:rPr>
                <w:sz w:val="24"/>
                <w:szCs w:val="24"/>
              </w:rPr>
              <w:t>Особливості обслуговування відвідувачів у закладах ресторанного господарства при залізничних, річкових, морських вокзалах та аеропортах. Організація роботи буфетів, магазинів кулінарії, домових кухонь, фабрик-заготівелень, фабрик-кухонь тощо.</w:t>
            </w:r>
          </w:p>
          <w:p w:rsidR="004A6A81" w:rsidRPr="00CE5FDD" w:rsidRDefault="004A6A81" w:rsidP="000E162F">
            <w:pPr>
              <w:tabs>
                <w:tab w:val="left" w:pos="-2760"/>
              </w:tabs>
              <w:suppressAutoHyphens/>
              <w:ind w:firstLine="332"/>
              <w:rPr>
                <w:rFonts w:ascii="Times New Roman" w:hAnsi="Times New Roman" w:cs="Times New Roman"/>
                <w:b/>
                <w:color w:val="0D0D0D"/>
              </w:rPr>
            </w:pPr>
            <w:r w:rsidRPr="00CE5FDD">
              <w:rPr>
                <w:rFonts w:ascii="Times New Roman" w:hAnsi="Times New Roman" w:cs="Times New Roman"/>
              </w:rPr>
              <w:t>Організація обслуговування туристів.</w:t>
            </w:r>
          </w:p>
        </w:tc>
      </w:tr>
      <w:tr w:rsidR="004A6A81" w:rsidRPr="00CE5FDD" w:rsidTr="000E162F">
        <w:trPr>
          <w:trHeight w:val="274"/>
        </w:trPr>
        <w:tc>
          <w:tcPr>
            <w:tcW w:w="2646" w:type="dxa"/>
            <w:tcBorders>
              <w:top w:val="single" w:sz="4" w:space="0" w:color="auto"/>
              <w:bottom w:val="single" w:sz="4" w:space="0" w:color="auto"/>
            </w:tcBorders>
          </w:tcPr>
          <w:p w:rsidR="004A6A81" w:rsidRPr="00CE5FDD" w:rsidRDefault="004A6A81" w:rsidP="00CE5FDD">
            <w:pPr>
              <w:tabs>
                <w:tab w:val="left" w:pos="-2760"/>
              </w:tabs>
              <w:suppressAutoHyphens/>
              <w:rPr>
                <w:rFonts w:ascii="Times New Roman" w:hAnsi="Times New Roman" w:cs="Times New Roman"/>
                <w:b/>
                <w:color w:val="0D0D0D"/>
              </w:rPr>
            </w:pPr>
            <w:r w:rsidRPr="00CE5FDD">
              <w:rPr>
                <w:rFonts w:ascii="Times New Roman" w:hAnsi="Times New Roman" w:cs="Times New Roman"/>
                <w:b/>
              </w:rPr>
              <w:t>Облік, калькуляція та звітність</w:t>
            </w:r>
          </w:p>
        </w:tc>
        <w:tc>
          <w:tcPr>
            <w:tcW w:w="1275"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lang w:val="ru-RU"/>
              </w:rPr>
            </w:pPr>
            <w:r w:rsidRPr="00CE5FDD">
              <w:rPr>
                <w:rFonts w:ascii="Times New Roman" w:hAnsi="Times New Roman" w:cs="Times New Roman"/>
                <w:b/>
                <w:color w:val="0D0D0D"/>
                <w:lang w:val="ru-RU"/>
              </w:rPr>
              <w:t>24</w:t>
            </w:r>
          </w:p>
        </w:tc>
        <w:tc>
          <w:tcPr>
            <w:tcW w:w="11496" w:type="dxa"/>
            <w:tcBorders>
              <w:top w:val="single" w:sz="4" w:space="0" w:color="auto"/>
              <w:bottom w:val="single" w:sz="4" w:space="0" w:color="auto"/>
            </w:tcBorders>
          </w:tcPr>
          <w:p w:rsidR="004A6A81" w:rsidRPr="00CE5FDD" w:rsidRDefault="004A6A81" w:rsidP="000E162F">
            <w:pPr>
              <w:pStyle w:val="BodyText3"/>
              <w:spacing w:after="0"/>
              <w:rPr>
                <w:rFonts w:ascii="Times New Roman" w:hAnsi="Times New Roman"/>
                <w:b/>
                <w:sz w:val="24"/>
                <w:szCs w:val="24"/>
              </w:rPr>
            </w:pPr>
            <w:r w:rsidRPr="00CE5FDD">
              <w:rPr>
                <w:rFonts w:ascii="Times New Roman" w:hAnsi="Times New Roman"/>
                <w:b/>
                <w:sz w:val="24"/>
                <w:szCs w:val="24"/>
              </w:rPr>
              <w:t>Тема 1. Бухгалтерські документи та облік сировини і товарів на складі підприємств харчування</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Вимоги до оформлення бухгалтерських документів. Матеріальна відповідальність. Порядок забезпечення складу сировиною. Документальне оформлення, одержання та видача сировини зі складу. Порядок складання звіту про рух сировини і тари на складі.</w:t>
            </w:r>
          </w:p>
          <w:p w:rsidR="004A6A81" w:rsidRPr="00CE5FDD" w:rsidRDefault="004A6A81" w:rsidP="000E162F">
            <w:pPr>
              <w:pStyle w:val="Heading9"/>
              <w:spacing w:before="0" w:after="0"/>
              <w:rPr>
                <w:rFonts w:ascii="Times New Roman" w:hAnsi="Times New Roman"/>
                <w:b/>
                <w:sz w:val="24"/>
                <w:szCs w:val="24"/>
              </w:rPr>
            </w:pPr>
            <w:r w:rsidRPr="00CE5FDD">
              <w:rPr>
                <w:rFonts w:ascii="Times New Roman" w:hAnsi="Times New Roman"/>
                <w:b/>
                <w:sz w:val="24"/>
                <w:szCs w:val="24"/>
              </w:rPr>
              <w:t>Тема 2. Облік сировини та готової продукції на виробництві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Матеріальна відповідальність. Облік матеріальних цінностей. Порядок складання плану-меню. Порядок розрахунку сировини для планового випуску страв. Документальне оформлення на одержання сировини для кухні та відпуск готових страв з кухні.</w:t>
            </w:r>
          </w:p>
          <w:p w:rsidR="004A6A81" w:rsidRPr="00CE5FDD" w:rsidRDefault="004A6A81" w:rsidP="000E162F">
            <w:pPr>
              <w:ind w:firstLine="332"/>
              <w:jc w:val="both"/>
              <w:rPr>
                <w:rFonts w:ascii="Times New Roman" w:hAnsi="Times New Roman" w:cs="Times New Roman"/>
              </w:rPr>
            </w:pPr>
            <w:r w:rsidRPr="00CE5FDD">
              <w:rPr>
                <w:rFonts w:ascii="Times New Roman" w:hAnsi="Times New Roman" w:cs="Times New Roman"/>
              </w:rPr>
              <w:t>Порядок і терміни складання звітів матеріально відповідальними особами. Форми звітності. Порядок складання звіту про рух сировини та готових страв на кухні. Порядок проведення інвентаризації. Визначення та затвердження результатів інвентаризації.</w:t>
            </w:r>
          </w:p>
          <w:p w:rsidR="004A6A81" w:rsidRPr="00CE5FDD" w:rsidRDefault="004A6A81" w:rsidP="000E162F">
            <w:pPr>
              <w:pStyle w:val="21"/>
              <w:ind w:firstLine="332"/>
              <w:rPr>
                <w:sz w:val="24"/>
                <w:szCs w:val="24"/>
              </w:rPr>
            </w:pPr>
            <w:r w:rsidRPr="00CE5FDD">
              <w:rPr>
                <w:b/>
                <w:sz w:val="24"/>
                <w:szCs w:val="24"/>
              </w:rPr>
              <w:t>Практична робота 1:</w:t>
            </w:r>
            <w:r w:rsidRPr="00CE5FDD">
              <w:rPr>
                <w:sz w:val="24"/>
                <w:szCs w:val="24"/>
              </w:rPr>
              <w:t xml:space="preserve"> складання плану-меню та відомості розрахунку сировини.</w:t>
            </w:r>
          </w:p>
          <w:p w:rsidR="004A6A81" w:rsidRPr="00CE5FDD" w:rsidRDefault="004A6A81" w:rsidP="000E162F">
            <w:pPr>
              <w:pStyle w:val="21"/>
              <w:ind w:firstLine="332"/>
              <w:rPr>
                <w:sz w:val="24"/>
                <w:szCs w:val="24"/>
              </w:rPr>
            </w:pPr>
            <w:r w:rsidRPr="00CE5FDD">
              <w:rPr>
                <w:b/>
                <w:sz w:val="24"/>
                <w:szCs w:val="24"/>
              </w:rPr>
              <w:t>Практична робота 2:</w:t>
            </w:r>
            <w:r w:rsidRPr="00CE5FDD">
              <w:rPr>
                <w:sz w:val="24"/>
                <w:szCs w:val="24"/>
              </w:rPr>
              <w:t xml:space="preserve"> складання документів на одержання сировини для кухні та видачу готових страв з кухні.</w:t>
            </w:r>
          </w:p>
          <w:p w:rsidR="004A6A81" w:rsidRPr="000E162F" w:rsidRDefault="004A6A81" w:rsidP="000E162F">
            <w:pPr>
              <w:tabs>
                <w:tab w:val="left" w:pos="-2760"/>
              </w:tabs>
              <w:suppressAutoHyphens/>
              <w:ind w:firstLine="332"/>
              <w:rPr>
                <w:rFonts w:ascii="Times New Roman" w:hAnsi="Times New Roman" w:cs="Times New Roman"/>
                <w:b/>
                <w:color w:val="0D0D0D"/>
              </w:rPr>
            </w:pPr>
            <w:r w:rsidRPr="00CE5FDD">
              <w:rPr>
                <w:rFonts w:ascii="Times New Roman" w:hAnsi="Times New Roman" w:cs="Times New Roman"/>
                <w:b/>
              </w:rPr>
              <w:t>Практична робота 3:</w:t>
            </w:r>
            <w:r w:rsidRPr="00CE5FDD">
              <w:rPr>
                <w:rFonts w:ascii="Times New Roman" w:hAnsi="Times New Roman" w:cs="Times New Roman"/>
              </w:rPr>
              <w:t xml:space="preserve"> складання звіту про рух сировини на кухні.</w:t>
            </w:r>
          </w:p>
        </w:tc>
      </w:tr>
      <w:tr w:rsidR="004A6A81" w:rsidRPr="00CE5FDD" w:rsidTr="00761286">
        <w:trPr>
          <w:trHeight w:val="1635"/>
        </w:trPr>
        <w:tc>
          <w:tcPr>
            <w:tcW w:w="2646" w:type="dxa"/>
            <w:tcBorders>
              <w:top w:val="single" w:sz="4" w:space="0" w:color="auto"/>
              <w:bottom w:val="single" w:sz="4" w:space="0" w:color="auto"/>
            </w:tcBorders>
          </w:tcPr>
          <w:p w:rsidR="004A6A81" w:rsidRPr="00CE5FDD" w:rsidRDefault="004A6A81" w:rsidP="00CE5FDD">
            <w:pPr>
              <w:tabs>
                <w:tab w:val="left" w:pos="-2760"/>
              </w:tabs>
              <w:suppressAutoHyphens/>
              <w:rPr>
                <w:rFonts w:ascii="Times New Roman" w:hAnsi="Times New Roman" w:cs="Times New Roman"/>
                <w:b/>
              </w:rPr>
            </w:pPr>
            <w:r w:rsidRPr="00AA746D">
              <w:rPr>
                <w:rFonts w:ascii="Times New Roman" w:hAnsi="Times New Roman" w:cs="Times New Roman"/>
                <w:b/>
                <w:lang w:eastAsia="en-US"/>
              </w:rPr>
              <w:t>Виробниче навчання</w:t>
            </w:r>
          </w:p>
        </w:tc>
        <w:tc>
          <w:tcPr>
            <w:tcW w:w="1275" w:type="dxa"/>
            <w:tcBorders>
              <w:top w:val="single" w:sz="4" w:space="0" w:color="auto"/>
              <w:bottom w:val="single" w:sz="4" w:space="0" w:color="auto"/>
            </w:tcBorders>
          </w:tcPr>
          <w:p w:rsidR="004A6A81" w:rsidRPr="00CE5FDD" w:rsidRDefault="004A6A81" w:rsidP="00CE5FDD">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156</w:t>
            </w:r>
          </w:p>
        </w:tc>
        <w:tc>
          <w:tcPr>
            <w:tcW w:w="11496" w:type="dxa"/>
            <w:tcBorders>
              <w:top w:val="single" w:sz="4" w:space="0" w:color="auto"/>
              <w:bottom w:val="single" w:sz="4" w:space="0" w:color="auto"/>
            </w:tcBorders>
          </w:tcPr>
          <w:p w:rsidR="004A6A81" w:rsidRPr="00761286" w:rsidRDefault="004A6A81" w:rsidP="000E162F">
            <w:pPr>
              <w:pStyle w:val="FR1"/>
              <w:widowControl/>
              <w:spacing w:before="0"/>
              <w:rPr>
                <w:rFonts w:ascii="Times New Roman" w:hAnsi="Times New Roman"/>
                <w:sz w:val="24"/>
                <w:szCs w:val="24"/>
              </w:rPr>
            </w:pPr>
            <w:r w:rsidRPr="00761286">
              <w:rPr>
                <w:rFonts w:ascii="Times New Roman" w:hAnsi="Times New Roman"/>
                <w:sz w:val="24"/>
                <w:szCs w:val="24"/>
              </w:rPr>
              <w:t>Тема 1. Приготування супів</w:t>
            </w:r>
          </w:p>
          <w:p w:rsidR="004A6A81" w:rsidRPr="00761286" w:rsidRDefault="004A6A81" w:rsidP="000E162F">
            <w:pPr>
              <w:pStyle w:val="21"/>
              <w:ind w:firstLine="332"/>
              <w:rPr>
                <w:sz w:val="24"/>
                <w:szCs w:val="24"/>
              </w:rPr>
            </w:pPr>
            <w:r w:rsidRPr="00761286">
              <w:rPr>
                <w:sz w:val="24"/>
                <w:szCs w:val="24"/>
              </w:rPr>
              <w:t>Інструктаж за змістом занять, організації робочого місця, безпеки праці. Устаткування, інструмент, інвентар, посуд для приготування супів. Робота із Збірником рецептур. Перерахунок сировини.</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солянок: збірної м'ясної, з птиці, рибної, грибної.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прозорих бульйонів, способи</w:t>
            </w:r>
            <w:r w:rsidRPr="00761286">
              <w:rPr>
                <w:rFonts w:ascii="Times New Roman" w:hAnsi="Times New Roman" w:cs="Times New Roman"/>
                <w:b/>
              </w:rPr>
              <w:t xml:space="preserve"> </w:t>
            </w:r>
            <w:r w:rsidRPr="00761286">
              <w:rPr>
                <w:rFonts w:ascii="Times New Roman" w:hAnsi="Times New Roman" w:cs="Times New Roman"/>
              </w:rPr>
              <w:t>освітлення, види витяжок</w:t>
            </w:r>
            <w:r w:rsidRPr="00761286">
              <w:rPr>
                <w:rFonts w:ascii="Times New Roman" w:hAnsi="Times New Roman" w:cs="Times New Roman"/>
                <w:b/>
              </w:rPr>
              <w:t xml:space="preserve">. </w:t>
            </w:r>
            <w:r w:rsidRPr="00761286">
              <w:rPr>
                <w:rFonts w:ascii="Times New Roman" w:hAnsi="Times New Roman" w:cs="Times New Roman"/>
              </w:rPr>
              <w:t>Приготування</w:t>
            </w:r>
            <w:r w:rsidRPr="00761286">
              <w:rPr>
                <w:rFonts w:ascii="Times New Roman" w:hAnsi="Times New Roman" w:cs="Times New Roman"/>
                <w:b/>
              </w:rPr>
              <w:t xml:space="preserve"> </w:t>
            </w:r>
            <w:r w:rsidRPr="00761286">
              <w:rPr>
                <w:rFonts w:ascii="Times New Roman" w:hAnsi="Times New Roman" w:cs="Times New Roman"/>
              </w:rPr>
              <w:t>гарнірів до супів прозорих: рису, вермішелі відварної, пиріжків, фрикадельок, омлету, гострих грінок, яєць в мішечок тощо. Правила відпуску.</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холодних супів: окрошки м'ясної тощо. Правила відпуску.</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фірмових супів. Закріплення навичок з теми.</w:t>
            </w:r>
          </w:p>
          <w:p w:rsidR="004A6A81" w:rsidRPr="00761286" w:rsidRDefault="004A6A81" w:rsidP="000E162F">
            <w:pPr>
              <w:pStyle w:val="FR1"/>
              <w:widowControl/>
              <w:spacing w:before="0"/>
              <w:rPr>
                <w:rFonts w:ascii="Times New Roman" w:hAnsi="Times New Roman"/>
                <w:sz w:val="24"/>
                <w:szCs w:val="24"/>
              </w:rPr>
            </w:pPr>
            <w:r w:rsidRPr="00761286">
              <w:rPr>
                <w:rFonts w:ascii="Times New Roman" w:hAnsi="Times New Roman"/>
                <w:sz w:val="24"/>
                <w:szCs w:val="24"/>
              </w:rPr>
              <w:t>Тема 2. Приготування соусів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Устаткування, інструмент, інвентар, посуд для приготування соусів. Робота із Збірником рецептур.</w:t>
            </w:r>
            <w:r w:rsidRPr="00761286">
              <w:rPr>
                <w:rFonts w:ascii="Times New Roman" w:hAnsi="Times New Roman" w:cs="Times New Roman"/>
                <w:b/>
              </w:rPr>
              <w:t xml:space="preserve"> </w:t>
            </w:r>
            <w:r w:rsidRPr="00761286">
              <w:rPr>
                <w:rFonts w:ascii="Times New Roman" w:hAnsi="Times New Roman" w:cs="Times New Roman"/>
              </w:rPr>
              <w:t>Перерахунок сировини.</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яєчно-масляних соусів: польського, голландського, сухарного, їх похідних.</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масляних сумішей: масло сирне, оселедцеве, зелене, томатне тощо. Вимоги до якості.</w:t>
            </w:r>
          </w:p>
          <w:p w:rsidR="004A6A81" w:rsidRPr="00761286" w:rsidRDefault="004A6A81" w:rsidP="000E162F">
            <w:pPr>
              <w:pStyle w:val="21"/>
              <w:ind w:firstLine="332"/>
              <w:rPr>
                <w:sz w:val="24"/>
                <w:szCs w:val="24"/>
              </w:rPr>
            </w:pPr>
            <w:r w:rsidRPr="00761286">
              <w:rPr>
                <w:sz w:val="24"/>
                <w:szCs w:val="24"/>
              </w:rPr>
              <w:t>Приготування холодних соусів і заправок: соусу майонез та похідних: з корнішонами, хроном, желе; соусу-хрін, сметанно-майонезних заправок, соусу з кетчупом, соусу з медом.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фірмових соусів підприємств харчування.</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Закріплення навичок з теми.</w:t>
            </w:r>
          </w:p>
          <w:p w:rsidR="004A6A81" w:rsidRPr="00761286" w:rsidRDefault="004A6A81" w:rsidP="000E162F">
            <w:pPr>
              <w:pStyle w:val="FR1"/>
              <w:widowControl/>
              <w:spacing w:before="0"/>
              <w:jc w:val="both"/>
              <w:rPr>
                <w:rFonts w:ascii="Times New Roman" w:hAnsi="Times New Roman"/>
                <w:sz w:val="24"/>
                <w:szCs w:val="24"/>
              </w:rPr>
            </w:pPr>
            <w:r w:rsidRPr="00761286">
              <w:rPr>
                <w:rFonts w:ascii="Times New Roman" w:hAnsi="Times New Roman"/>
                <w:sz w:val="24"/>
                <w:szCs w:val="24"/>
              </w:rPr>
              <w:t>Тема 3. Приготування страв з овочів</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Інструктаж за змістом занять, організації робочого місця, безпеки праці. Устаткування, інструмент, інвентар, посуд для приготування страв з овочів. Робота із Збірником рецептур. Перерахунок сировини.</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картоплі смаженої у фритюрі складної форми нарізки. Приготування страв з гарбуза.</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фірмових страв підприємств харчування.</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BodyText3"/>
              <w:spacing w:after="0"/>
              <w:rPr>
                <w:rFonts w:ascii="Times New Roman" w:hAnsi="Times New Roman"/>
                <w:b/>
                <w:sz w:val="24"/>
                <w:szCs w:val="24"/>
              </w:rPr>
            </w:pPr>
            <w:r w:rsidRPr="00761286">
              <w:rPr>
                <w:rFonts w:ascii="Times New Roman" w:hAnsi="Times New Roman"/>
                <w:b/>
                <w:sz w:val="24"/>
                <w:szCs w:val="24"/>
              </w:rPr>
              <w:t>Тема 4. Приготування страв з риби та морепродуктів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риби та морепродуктів. Робота із Збірником рецептур. Перерахунок сировини. Вимоги до якості готових страв. Правила подачі, оформлення страв, визначення відсотку втрат.</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страв з відварної та припущеної риби: стерлядь відварна ціла, форель припущена з білим вином, осетер відварний з капарцями та ін. Добір соусу, гарнірів. Вимоги до якості. Відпуск.</w:t>
            </w:r>
          </w:p>
          <w:p w:rsidR="004A6A81" w:rsidRPr="00761286" w:rsidRDefault="004A6A81" w:rsidP="000E162F">
            <w:pPr>
              <w:pStyle w:val="BodyTextIndent2"/>
              <w:spacing w:after="0" w:line="240" w:lineRule="auto"/>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страв із смаженої риби: риба смажена з зеленим маслом, риба-гриль (2 сп.), риба на вертелі, осетер смажений пластами тощо. Добір соусу, гарнірів. Вимоги до якості. Відпуск.</w:t>
            </w:r>
          </w:p>
          <w:p w:rsidR="004A6A81" w:rsidRPr="00761286" w:rsidRDefault="004A6A81" w:rsidP="000E162F">
            <w:pPr>
              <w:pStyle w:val="BodyTextIndent2"/>
              <w:spacing w:after="0" w:line="240" w:lineRule="auto"/>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страв із запеченої риби: риба запечена з грибами, цибулею, риба запечена з яйцем, риба запечена в сметанному соусі та ін. Вимоги до якості. Відпуск.</w:t>
            </w:r>
          </w:p>
          <w:p w:rsidR="004A6A81" w:rsidRPr="00761286" w:rsidRDefault="004A6A81" w:rsidP="000E162F">
            <w:pPr>
              <w:pStyle w:val="BodyTextIndent2"/>
              <w:spacing w:after="0" w:line="240" w:lineRule="auto"/>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страв із січеної рибної маси.</w:t>
            </w:r>
          </w:p>
          <w:p w:rsidR="004A6A81" w:rsidRPr="00761286" w:rsidRDefault="004A6A81" w:rsidP="000E162F">
            <w:pPr>
              <w:pStyle w:val="BodyTextIndent2"/>
              <w:spacing w:after="0" w:line="240" w:lineRule="auto"/>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судаку, щуки фаршированої у цілому вигляді.</w:t>
            </w:r>
          </w:p>
          <w:p w:rsidR="004A6A81" w:rsidRPr="00761286" w:rsidRDefault="004A6A81" w:rsidP="000E162F">
            <w:pPr>
              <w:pStyle w:val="BodyTextIndent2"/>
              <w:spacing w:after="0" w:line="240" w:lineRule="auto"/>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страв з морських продуктів. Вимоги до якості. Відпуск.</w:t>
            </w:r>
          </w:p>
          <w:p w:rsidR="004A6A81" w:rsidRPr="00761286" w:rsidRDefault="004A6A81" w:rsidP="000E162F">
            <w:pPr>
              <w:pStyle w:val="21"/>
              <w:ind w:firstLine="332"/>
              <w:rPr>
                <w:sz w:val="24"/>
                <w:szCs w:val="24"/>
              </w:rPr>
            </w:pPr>
            <w:r w:rsidRPr="00761286">
              <w:rPr>
                <w:sz w:val="24"/>
                <w:szCs w:val="24"/>
              </w:rPr>
              <w:t>Приготування фірмових страв з риби та морепродуктів підприємств харчування.</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BodyText3"/>
              <w:spacing w:after="0"/>
              <w:rPr>
                <w:rFonts w:ascii="Times New Roman" w:hAnsi="Times New Roman"/>
                <w:b/>
                <w:sz w:val="24"/>
                <w:szCs w:val="24"/>
              </w:rPr>
            </w:pPr>
            <w:r w:rsidRPr="00761286">
              <w:rPr>
                <w:rFonts w:ascii="Times New Roman" w:hAnsi="Times New Roman"/>
                <w:b/>
                <w:sz w:val="24"/>
                <w:szCs w:val="24"/>
              </w:rPr>
              <w:t>Тема 5. Приготування страв з м'яса, сільськогосподарської птиці та субпродуктів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м'яса, сільськогосподарської птиці та субпродуктів. Робота із Збірником рецептур. Перерахунок сировини. Вимоги до якості готових страв. Правила подачі, оформлення страв, визначення відсотку втрат.</w:t>
            </w:r>
          </w:p>
          <w:p w:rsidR="004A6A81" w:rsidRPr="00761286" w:rsidRDefault="004A6A81" w:rsidP="000E162F">
            <w:pPr>
              <w:pStyle w:val="21"/>
              <w:ind w:firstLine="332"/>
              <w:rPr>
                <w:sz w:val="24"/>
                <w:szCs w:val="24"/>
              </w:rPr>
            </w:pPr>
            <w:r w:rsidRPr="00761286">
              <w:rPr>
                <w:sz w:val="24"/>
                <w:szCs w:val="24"/>
              </w:rPr>
              <w:t>Приготування порося відварного з хроном. Вимоги до якості. Відпуск.</w:t>
            </w:r>
          </w:p>
          <w:p w:rsidR="004A6A81" w:rsidRPr="00761286" w:rsidRDefault="004A6A81" w:rsidP="000E162F">
            <w:pPr>
              <w:pStyle w:val="21"/>
              <w:ind w:firstLine="332"/>
              <w:rPr>
                <w:sz w:val="24"/>
                <w:szCs w:val="24"/>
              </w:rPr>
            </w:pPr>
            <w:r w:rsidRPr="00761286">
              <w:rPr>
                <w:sz w:val="24"/>
                <w:szCs w:val="24"/>
              </w:rPr>
              <w:t>Приготування страв з м'яса смаженого великими шматками: грудинка фарширована (3 види фаршу), ростбіф, м'ясо смажене з часником і цибулею, шпиговане тощо. Вимоги до якості. Підбір гарнірів, соусу. Відпуск.</w:t>
            </w:r>
          </w:p>
          <w:p w:rsidR="004A6A81" w:rsidRPr="00761286" w:rsidRDefault="004A6A81" w:rsidP="000E162F">
            <w:pPr>
              <w:pStyle w:val="21"/>
              <w:ind w:firstLine="332"/>
              <w:rPr>
                <w:sz w:val="24"/>
                <w:szCs w:val="24"/>
              </w:rPr>
            </w:pPr>
            <w:r w:rsidRPr="00761286">
              <w:rPr>
                <w:sz w:val="24"/>
                <w:szCs w:val="24"/>
              </w:rPr>
              <w:t>Приготування страв з м'яса смаженого порційними шматками: біфштекс натуральний, філе натуральне з грибами, соусом і помідорами, біфштекс на грилі, ромштекс фломбірований, стейк,  котлети натуральні та ін. Вимоги до якості. Підбір гарнірів, соусу. Відпуск.</w:t>
            </w:r>
          </w:p>
          <w:p w:rsidR="004A6A81" w:rsidRPr="00761286" w:rsidRDefault="004A6A81" w:rsidP="000E162F">
            <w:pPr>
              <w:pStyle w:val="21"/>
              <w:ind w:firstLine="332"/>
              <w:rPr>
                <w:sz w:val="24"/>
                <w:szCs w:val="24"/>
              </w:rPr>
            </w:pPr>
            <w:r w:rsidRPr="00761286">
              <w:rPr>
                <w:sz w:val="24"/>
                <w:szCs w:val="24"/>
              </w:rPr>
              <w:t>Приготування та відпуск шашликів.</w:t>
            </w:r>
          </w:p>
          <w:p w:rsidR="004A6A81" w:rsidRPr="00761286" w:rsidRDefault="004A6A81" w:rsidP="000E162F">
            <w:pPr>
              <w:pStyle w:val="21"/>
              <w:ind w:firstLine="332"/>
              <w:rPr>
                <w:sz w:val="24"/>
                <w:szCs w:val="24"/>
              </w:rPr>
            </w:pPr>
            <w:r w:rsidRPr="00761286">
              <w:rPr>
                <w:sz w:val="24"/>
                <w:szCs w:val="24"/>
              </w:rPr>
              <w:t>Приготування та відпуск страв з тушкованого та запеченого м'яса: м'ясо шпиговане, печеня по-кримські, по-житомирські тощо.</w:t>
            </w:r>
          </w:p>
          <w:p w:rsidR="004A6A81" w:rsidRPr="00761286" w:rsidRDefault="004A6A81" w:rsidP="000E162F">
            <w:pPr>
              <w:pStyle w:val="21"/>
              <w:ind w:firstLine="332"/>
              <w:rPr>
                <w:sz w:val="24"/>
                <w:szCs w:val="24"/>
              </w:rPr>
            </w:pPr>
            <w:r w:rsidRPr="00761286">
              <w:rPr>
                <w:sz w:val="24"/>
                <w:szCs w:val="24"/>
              </w:rPr>
              <w:t>Приготування страв з січеної маси.</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страв з птиці: птиця фарширована різними фаршами, котлети по-київські, котлети натуральні, паніровані, шніцель по-столичному, стегенця фаршировані та ін. Вимоги до якості. Підбір гарнірів, соусу.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качки або гуски фаршированої.</w:t>
            </w:r>
          </w:p>
          <w:p w:rsidR="004A6A81" w:rsidRPr="00761286" w:rsidRDefault="004A6A81" w:rsidP="000E162F">
            <w:pPr>
              <w:pStyle w:val="21"/>
              <w:ind w:firstLine="332"/>
              <w:rPr>
                <w:sz w:val="24"/>
                <w:szCs w:val="24"/>
              </w:rPr>
            </w:pPr>
            <w:r w:rsidRPr="00761286">
              <w:rPr>
                <w:sz w:val="24"/>
                <w:szCs w:val="24"/>
              </w:rPr>
              <w:t>Приготування фірмових, страв з м'яса, птиці, дичини, субпродуктів.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6. Приготування холодних страв і закусок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холодних страв і закусок. Робота із Збірником рецептур. Перерахунок сировини. Правила та умови зберігання готових страв. Вимоги до якості готових страв. Правила подачі, оформлення страв, визначення відсотку втрат.</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бутербродів закусочних в банкетному виконанні (канапе, валовани, корзинки), закусочних на шпажках, листкових, бутербродів-рулетів, бутербродів-тортів, калорійних. Вимоги до якості бутербродів.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та відпуск салатів-коктейлів: з нерибних продуктів моря, з птиці, з овочів, фруктів, ягід. Вимоги до якості. Оформлення,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овочів фаршированих.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Оформлення та відпуск рибної гастрономії: рибних консервів, риби солоної, баликів, асорті рибного, ікри. Приготування та відпуск закусок з риби, рибних продуктів: оселедець січеного по-київськи, під “шубою”, риба заливна з гарніром, риба відварна з гарніром і хроном, рибне асорті, закуски з морепродуктів та ін. Вимоги до якості. Оформлення,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та відпуск риби фаршированої, фаршированої заливної, заливної у формах</w:t>
            </w:r>
            <w:r w:rsidRPr="00761286">
              <w:rPr>
                <w:rFonts w:ascii="Times New Roman" w:hAnsi="Times New Roman" w:cs="Times New Roman"/>
                <w:b/>
              </w:rPr>
              <w:t>.</w:t>
            </w:r>
            <w:r w:rsidRPr="00761286">
              <w:rPr>
                <w:rFonts w:ascii="Times New Roman" w:hAnsi="Times New Roman" w:cs="Times New Roman"/>
              </w:rPr>
              <w:t xml:space="preserve">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риби "кокіль", крабів запечених в кокотницях тощо. Вимоги до якості. Оформлення,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та відпуск страв з м’яса: курки фаршированої (галантин), асорті з м'яса, м’ясних продуктів, язика або порося заливного, холодцю, рулетів, різних видів паштетів (паштет з печінки, паштет з м’ясопродуктів), ковбаси “Домашньої”, буженини, шпигованої часником, кров'янки та ін. Вимоги до якості. Оформлення,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фірмових холодних страв і закусок. Різновиди подачі. Оформлення та правила відпуску.</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7. Приготування солодких страв і напоїв</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 Організація роботи в холодному та гарячому цехах під час приготування солодких страв і напоїв: інструмент, інвентар, посуд. Робота із Збірником рецептур. Перерахунок сировини норми виходу, правила порціонування. Правила зберігання готових страв.</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десерту фруктового з субтропічних цитрусових, чорносливу із збитими вершками та ін. Приготування м'якого морозива, асортимент і відпуск.</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холодних солодких страв: желе, мусів, самбуків, кремів тощо. Відпуск. Вимоги до якості.</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та відпуск гарячих солодких страв: грінки з фруктами, пудинг сухарний, яблука в листковому тісті, яблука по-київськи та ін. Вимоги до якості.</w:t>
            </w:r>
          </w:p>
          <w:p w:rsidR="004A6A81" w:rsidRPr="00761286" w:rsidRDefault="004A6A81" w:rsidP="000E162F">
            <w:pPr>
              <w:pStyle w:val="BodyText"/>
              <w:ind w:firstLine="332"/>
              <w:jc w:val="both"/>
              <w:rPr>
                <w:sz w:val="24"/>
                <w:szCs w:val="24"/>
              </w:rPr>
            </w:pPr>
            <w:r w:rsidRPr="00761286">
              <w:rPr>
                <w:sz w:val="24"/>
                <w:szCs w:val="24"/>
              </w:rPr>
              <w:t>Приготування та відпуск гарячих напоїв: кава капучино, кава “Пунш”, кава чорна з жовтком, кава з прянощами, гарячий шоколад тощо. Вимоги до якості.</w:t>
            </w:r>
          </w:p>
          <w:p w:rsidR="004A6A81" w:rsidRPr="00761286" w:rsidRDefault="004A6A81" w:rsidP="000E162F">
            <w:pPr>
              <w:pStyle w:val="BodyTextIndent3"/>
              <w:spacing w:after="0"/>
              <w:ind w:left="0" w:firstLine="332"/>
              <w:rPr>
                <w:rFonts w:ascii="Times New Roman" w:hAnsi="Times New Roman" w:cs="Times New Roman"/>
                <w:sz w:val="24"/>
                <w:szCs w:val="24"/>
              </w:rPr>
            </w:pPr>
            <w:r w:rsidRPr="00761286">
              <w:rPr>
                <w:rFonts w:ascii="Times New Roman" w:hAnsi="Times New Roman" w:cs="Times New Roman"/>
                <w:sz w:val="24"/>
                <w:szCs w:val="24"/>
              </w:rPr>
              <w:t>Приготування фірмових страв підприємств харчування.</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8. Приготування тіста та виробів з нього</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Інструктаж за змістом занять, організації робочого місця, безпеки праці. Організація роботи в борошняному та кондитерському цехах: інструменти, інвентар, посуд. Робота із Збірником рецептур. Перерахунок сировини.</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сиропів, помади. Приготування кремів:</w:t>
            </w:r>
            <w:r w:rsidRPr="00761286">
              <w:rPr>
                <w:rFonts w:ascii="Times New Roman" w:hAnsi="Times New Roman" w:cs="Times New Roman"/>
                <w:i/>
              </w:rPr>
              <w:t xml:space="preserve"> </w:t>
            </w:r>
            <w:r w:rsidRPr="00761286">
              <w:rPr>
                <w:rFonts w:ascii="Times New Roman" w:hAnsi="Times New Roman" w:cs="Times New Roman"/>
              </w:rPr>
              <w:t>масляного, білкового, заварного та ін.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здобного прісного та пісочного тіста та виробів з них: корзиночки, сочники з сиром,  печиво нарізне, формове та ін.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листкового прісного тіста та виробів з нього: валовани, пиріжки, кулеб'яки, язички та ін.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дріжджового листкового тіста, виробів з нього: булочки, пиріжки тощо. Вимоги до якості.</w:t>
            </w:r>
          </w:p>
          <w:p w:rsidR="004A6A81" w:rsidRPr="00761286" w:rsidRDefault="004A6A81" w:rsidP="000E162F">
            <w:pPr>
              <w:pStyle w:val="21"/>
              <w:ind w:firstLine="332"/>
              <w:rPr>
                <w:sz w:val="24"/>
                <w:szCs w:val="24"/>
              </w:rPr>
            </w:pPr>
            <w:r w:rsidRPr="00761286">
              <w:rPr>
                <w:sz w:val="24"/>
                <w:szCs w:val="24"/>
              </w:rPr>
              <w:t>Приготування масляного бісквіту, бісквітного тіста (2 способи) та його різновидності: бісквіт з горіхами, бісквіт з какао. Вимоги до якості. Приготування виробів з бісквіту: рулети, тістечка та ін. Вимоги до якості.</w:t>
            </w:r>
          </w:p>
          <w:p w:rsidR="004A6A81" w:rsidRPr="00761286" w:rsidRDefault="004A6A81" w:rsidP="000E162F">
            <w:pPr>
              <w:pStyle w:val="21"/>
              <w:ind w:firstLine="332"/>
              <w:rPr>
                <w:sz w:val="24"/>
                <w:szCs w:val="24"/>
              </w:rPr>
            </w:pPr>
            <w:r w:rsidRPr="00761286">
              <w:rPr>
                <w:sz w:val="24"/>
                <w:szCs w:val="24"/>
              </w:rPr>
              <w:t>Приготування заварного тіста та виробів з нього: заварні трубочки з кремом, кільце заварне, профітролі тощо. Вимоги до якості.</w:t>
            </w:r>
          </w:p>
          <w:p w:rsidR="004A6A81" w:rsidRPr="00761286" w:rsidRDefault="004A6A81" w:rsidP="000E162F">
            <w:pPr>
              <w:pStyle w:val="21"/>
              <w:ind w:firstLine="332"/>
              <w:rPr>
                <w:sz w:val="24"/>
                <w:szCs w:val="24"/>
              </w:rPr>
            </w:pPr>
            <w:r w:rsidRPr="00761286">
              <w:rPr>
                <w:sz w:val="24"/>
                <w:szCs w:val="24"/>
              </w:rPr>
              <w:t>Приготування фірмових виробів з тіста.</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Закріплення навичок з теми.</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9. Приготування страв лікувально-профілактичного харчування</w:t>
            </w:r>
          </w:p>
          <w:p w:rsidR="004A6A81" w:rsidRPr="00761286" w:rsidRDefault="004A6A81" w:rsidP="000E162F">
            <w:pPr>
              <w:pStyle w:val="BodyText2"/>
              <w:spacing w:after="0" w:line="240" w:lineRule="auto"/>
              <w:ind w:firstLine="332"/>
              <w:rPr>
                <w:sz w:val="24"/>
                <w:szCs w:val="24"/>
              </w:rPr>
            </w:pPr>
            <w:r w:rsidRPr="00761286">
              <w:rPr>
                <w:sz w:val="24"/>
                <w:szCs w:val="24"/>
              </w:rPr>
              <w:t>Ознайомлення з харчовими речовинами, які застосовують для підвищення біологічної цінності страв.</w:t>
            </w:r>
          </w:p>
          <w:p w:rsidR="004A6A81" w:rsidRPr="00761286" w:rsidRDefault="004A6A81" w:rsidP="000E162F">
            <w:pPr>
              <w:pStyle w:val="21"/>
              <w:ind w:firstLine="332"/>
              <w:rPr>
                <w:sz w:val="24"/>
                <w:szCs w:val="24"/>
              </w:rPr>
            </w:pPr>
            <w:r w:rsidRPr="00761286">
              <w:rPr>
                <w:sz w:val="24"/>
                <w:szCs w:val="24"/>
              </w:rPr>
              <w:t>Приготування холодних закусок, страв та кулінарних виробів із картоплі та овочів з використанням біологічно активних добавок. Вимоги до якості.</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Приготування супів та соусів із використанням біологічно активних добавок. Вимоги до якості.</w:t>
            </w:r>
          </w:p>
          <w:p w:rsidR="004A6A81" w:rsidRPr="00761286" w:rsidRDefault="004A6A81" w:rsidP="000E162F">
            <w:pPr>
              <w:pStyle w:val="21"/>
              <w:tabs>
                <w:tab w:val="num" w:pos="993"/>
              </w:tabs>
              <w:ind w:firstLine="332"/>
              <w:rPr>
                <w:sz w:val="24"/>
                <w:szCs w:val="24"/>
              </w:rPr>
            </w:pPr>
            <w:r w:rsidRPr="00761286">
              <w:rPr>
                <w:sz w:val="24"/>
                <w:szCs w:val="24"/>
              </w:rPr>
              <w:t>Приготування страв із м’яса та м’ясних продуктів і сільськогосподарської птиці з використанням біологічно активних  добавок. Вимоги до якості.</w:t>
            </w:r>
          </w:p>
          <w:p w:rsidR="004A6A81" w:rsidRPr="00761286" w:rsidRDefault="004A6A81" w:rsidP="000E162F">
            <w:pPr>
              <w:pStyle w:val="Heading9"/>
              <w:tabs>
                <w:tab w:val="num" w:pos="993"/>
              </w:tabs>
              <w:spacing w:before="0" w:after="0"/>
              <w:ind w:firstLine="332"/>
              <w:rPr>
                <w:rFonts w:ascii="Times New Roman" w:hAnsi="Times New Roman"/>
                <w:sz w:val="24"/>
                <w:szCs w:val="24"/>
              </w:rPr>
            </w:pPr>
            <w:r w:rsidRPr="00761286">
              <w:rPr>
                <w:rFonts w:ascii="Times New Roman" w:hAnsi="Times New Roman"/>
                <w:sz w:val="24"/>
                <w:szCs w:val="24"/>
              </w:rPr>
              <w:t>Приготування страв із риби та нерибних продуктів моря з використанням біологічно активних  добавок. Вимоги до якості.</w:t>
            </w:r>
          </w:p>
          <w:p w:rsidR="004A6A81" w:rsidRPr="00761286" w:rsidRDefault="004A6A81" w:rsidP="000E162F">
            <w:pPr>
              <w:pStyle w:val="21"/>
              <w:tabs>
                <w:tab w:val="num" w:pos="993"/>
              </w:tabs>
              <w:ind w:firstLine="332"/>
              <w:rPr>
                <w:sz w:val="24"/>
                <w:szCs w:val="24"/>
              </w:rPr>
            </w:pPr>
            <w:r w:rsidRPr="00761286">
              <w:rPr>
                <w:sz w:val="24"/>
                <w:szCs w:val="24"/>
              </w:rPr>
              <w:t>Приготування солодких страв, напоїв, борошняних і кондитерських виробів із використанням біологічно активних добавок. Вимоги до якості.</w:t>
            </w:r>
          </w:p>
          <w:p w:rsidR="004A6A81" w:rsidRPr="00761286" w:rsidRDefault="004A6A81" w:rsidP="000E162F">
            <w:pPr>
              <w:pStyle w:val="Heading9"/>
              <w:spacing w:before="0" w:after="0"/>
              <w:rPr>
                <w:rFonts w:ascii="Times New Roman" w:hAnsi="Times New Roman"/>
                <w:b/>
                <w:sz w:val="24"/>
                <w:szCs w:val="24"/>
              </w:rPr>
            </w:pPr>
            <w:r w:rsidRPr="00761286">
              <w:rPr>
                <w:rFonts w:ascii="Times New Roman" w:hAnsi="Times New Roman"/>
                <w:b/>
                <w:sz w:val="24"/>
                <w:szCs w:val="24"/>
              </w:rPr>
              <w:t>Тема 10. Приготування страв дієтичного та дитячого харчування</w:t>
            </w:r>
          </w:p>
          <w:p w:rsidR="004A6A81" w:rsidRPr="00761286" w:rsidRDefault="004A6A81" w:rsidP="000E162F">
            <w:pPr>
              <w:pStyle w:val="21"/>
              <w:ind w:firstLine="332"/>
              <w:rPr>
                <w:sz w:val="24"/>
                <w:szCs w:val="24"/>
              </w:rPr>
            </w:pPr>
            <w:r w:rsidRPr="00761286">
              <w:rPr>
                <w:sz w:val="24"/>
                <w:szCs w:val="24"/>
              </w:rPr>
              <w:t>Ознайомлення з характеристиками лікувальних столів та рецептурами дієтичних страв.</w:t>
            </w:r>
          </w:p>
          <w:p w:rsidR="004A6A81" w:rsidRPr="00761286" w:rsidRDefault="004A6A81" w:rsidP="000E162F">
            <w:pPr>
              <w:pStyle w:val="21"/>
              <w:ind w:firstLine="332"/>
              <w:rPr>
                <w:sz w:val="24"/>
                <w:szCs w:val="24"/>
              </w:rPr>
            </w:pPr>
            <w:r w:rsidRPr="00761286">
              <w:rPr>
                <w:sz w:val="24"/>
                <w:szCs w:val="24"/>
              </w:rPr>
              <w:t>Підбирання, освоєння видів та способів обробки сировини для дієтичних страв.</w:t>
            </w:r>
          </w:p>
          <w:p w:rsidR="004A6A81" w:rsidRPr="00761286" w:rsidRDefault="004A6A81" w:rsidP="000E162F">
            <w:pPr>
              <w:pStyle w:val="21"/>
              <w:ind w:firstLine="332"/>
              <w:rPr>
                <w:sz w:val="24"/>
                <w:szCs w:val="24"/>
              </w:rPr>
            </w:pPr>
            <w:r w:rsidRPr="00761286">
              <w:rPr>
                <w:sz w:val="24"/>
                <w:szCs w:val="24"/>
              </w:rPr>
              <w:t>Приготування, оформлення та відпуск різноманітних дієтичних страв.</w:t>
            </w:r>
          </w:p>
          <w:p w:rsidR="004A6A81" w:rsidRPr="00761286" w:rsidRDefault="004A6A81" w:rsidP="000E162F">
            <w:pPr>
              <w:pStyle w:val="21"/>
              <w:ind w:firstLine="332"/>
              <w:rPr>
                <w:sz w:val="24"/>
                <w:szCs w:val="24"/>
              </w:rPr>
            </w:pPr>
            <w:r w:rsidRPr="00761286">
              <w:rPr>
                <w:sz w:val="24"/>
                <w:szCs w:val="24"/>
              </w:rPr>
              <w:t>Особливості приготування страв для харчування школярів.</w:t>
            </w:r>
          </w:p>
          <w:p w:rsidR="004A6A81" w:rsidRPr="00761286" w:rsidRDefault="004A6A81" w:rsidP="000E162F">
            <w:pPr>
              <w:jc w:val="both"/>
              <w:rPr>
                <w:rFonts w:ascii="Times New Roman" w:hAnsi="Times New Roman" w:cs="Times New Roman"/>
              </w:rPr>
            </w:pPr>
            <w:r w:rsidRPr="00761286">
              <w:rPr>
                <w:rFonts w:ascii="Times New Roman" w:hAnsi="Times New Roman" w:cs="Times New Roman"/>
                <w:b/>
              </w:rPr>
              <w:t>Тема 11. Організація обслуговування</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Основи складання меню. Різновиди меню, оформлення меню.</w:t>
            </w:r>
          </w:p>
          <w:p w:rsidR="004A6A81" w:rsidRPr="00761286" w:rsidRDefault="004A6A81" w:rsidP="000E162F">
            <w:pPr>
              <w:ind w:firstLine="332"/>
              <w:jc w:val="both"/>
              <w:rPr>
                <w:rFonts w:ascii="Times New Roman" w:hAnsi="Times New Roman" w:cs="Times New Roman"/>
              </w:rPr>
            </w:pPr>
            <w:r w:rsidRPr="00761286">
              <w:rPr>
                <w:rFonts w:ascii="Times New Roman" w:hAnsi="Times New Roman" w:cs="Times New Roman"/>
              </w:rPr>
              <w:t>Документальне оформлення та порядок отримання готової продукції.</w:t>
            </w:r>
          </w:p>
        </w:tc>
      </w:tr>
      <w:tr w:rsidR="004A6A81" w:rsidRPr="00CE5FDD" w:rsidTr="00F65B8A">
        <w:trPr>
          <w:trHeight w:val="1635"/>
        </w:trPr>
        <w:tc>
          <w:tcPr>
            <w:tcW w:w="2646" w:type="dxa"/>
            <w:tcBorders>
              <w:top w:val="single" w:sz="4" w:space="0" w:color="auto"/>
            </w:tcBorders>
          </w:tcPr>
          <w:p w:rsidR="004A6A81" w:rsidRPr="00AA746D" w:rsidRDefault="004A6A81" w:rsidP="00271007">
            <w:pPr>
              <w:tabs>
                <w:tab w:val="left" w:pos="-2760"/>
              </w:tabs>
              <w:suppressAutoHyphens/>
              <w:rPr>
                <w:rFonts w:ascii="Times New Roman" w:hAnsi="Times New Roman" w:cs="Times New Roman"/>
                <w:b/>
                <w:lang w:eastAsia="en-US"/>
              </w:rPr>
            </w:pPr>
            <w:r>
              <w:rPr>
                <w:rFonts w:ascii="Times New Roman" w:hAnsi="Times New Roman" w:cs="Times New Roman"/>
                <w:b/>
                <w:lang w:eastAsia="en-US"/>
              </w:rPr>
              <w:t>Виробнича практика</w:t>
            </w:r>
          </w:p>
        </w:tc>
        <w:tc>
          <w:tcPr>
            <w:tcW w:w="1275" w:type="dxa"/>
            <w:tcBorders>
              <w:top w:val="single" w:sz="4" w:space="0" w:color="auto"/>
            </w:tcBorders>
          </w:tcPr>
          <w:p w:rsidR="004A6A81" w:rsidRDefault="004A6A81" w:rsidP="00271007">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273</w:t>
            </w:r>
          </w:p>
        </w:tc>
        <w:tc>
          <w:tcPr>
            <w:tcW w:w="11496" w:type="dxa"/>
            <w:tcBorders>
              <w:top w:val="single" w:sz="4" w:space="0" w:color="auto"/>
            </w:tcBorders>
          </w:tcPr>
          <w:p w:rsidR="004A6A81" w:rsidRPr="00271007" w:rsidRDefault="004A6A81" w:rsidP="00271007">
            <w:pPr>
              <w:pStyle w:val="BodyText2"/>
              <w:spacing w:after="0" w:line="240" w:lineRule="auto"/>
              <w:rPr>
                <w:b/>
                <w:sz w:val="24"/>
                <w:szCs w:val="24"/>
              </w:rPr>
            </w:pPr>
            <w:r w:rsidRPr="00271007">
              <w:rPr>
                <w:b/>
                <w:sz w:val="24"/>
                <w:szCs w:val="24"/>
              </w:rPr>
              <w:t>Тема 1. Ознайомлення із закладом ресторанного господарства. Система охорони праці на даному підприємстві</w:t>
            </w:r>
          </w:p>
          <w:p w:rsidR="004A6A81" w:rsidRPr="00271007" w:rsidRDefault="004A6A81" w:rsidP="000E162F">
            <w:pPr>
              <w:pStyle w:val="21"/>
              <w:ind w:firstLine="332"/>
              <w:rPr>
                <w:sz w:val="24"/>
                <w:szCs w:val="24"/>
              </w:rPr>
            </w:pPr>
            <w:r w:rsidRPr="00271007">
              <w:rPr>
                <w:sz w:val="24"/>
                <w:szCs w:val="24"/>
              </w:rPr>
              <w:t>Ознайомлення із закладом ресторанного господарства: режим роботи, характеристика підприємства, санітарні вимоги до підприємства. Ознайомлення з правилами внутрішнього трудового розпорядку, правилами особистої гігієни кухаря, обладнання підприємства. Ознайомлення з правилами введення журналів реєстрації інструктажів з питань охорони праці, реєстрації вступних, повторних, поточних, позапланових інструктажів. Ознайомлення з нормативними актами виробітки робочого часу, правилами оформлення актів про нещасні випадки на виробництві. Ознайомлення з робочою документацією протипожежної безпеки, планами евакуації підприємства.</w:t>
            </w:r>
          </w:p>
          <w:p w:rsidR="004A6A81" w:rsidRPr="00271007" w:rsidRDefault="004A6A81" w:rsidP="000E162F">
            <w:pPr>
              <w:pStyle w:val="21"/>
              <w:ind w:firstLine="332"/>
              <w:rPr>
                <w:sz w:val="24"/>
                <w:szCs w:val="24"/>
              </w:rPr>
            </w:pPr>
            <w:r w:rsidRPr="00271007">
              <w:rPr>
                <w:sz w:val="24"/>
                <w:szCs w:val="24"/>
              </w:rPr>
              <w:t>Проведення та документальне оформлення вступного інструктажу та інструктажу на робочому місці, поточного, повторного та позапланового.</w:t>
            </w:r>
          </w:p>
          <w:p w:rsidR="004A6A81" w:rsidRPr="00271007" w:rsidRDefault="004A6A81" w:rsidP="000E162F">
            <w:pPr>
              <w:pStyle w:val="Heading9"/>
              <w:spacing w:before="0" w:after="0"/>
              <w:rPr>
                <w:rFonts w:ascii="Times New Roman" w:hAnsi="Times New Roman"/>
                <w:b/>
                <w:sz w:val="24"/>
                <w:szCs w:val="24"/>
              </w:rPr>
            </w:pPr>
            <w:r w:rsidRPr="00271007">
              <w:rPr>
                <w:rFonts w:ascii="Times New Roman" w:hAnsi="Times New Roman"/>
                <w:b/>
                <w:sz w:val="24"/>
                <w:szCs w:val="24"/>
              </w:rPr>
              <w:t>Тема 2. Самостійна робота кухаря 5 розряду</w:t>
            </w:r>
          </w:p>
          <w:p w:rsidR="004A6A81" w:rsidRPr="00271007" w:rsidRDefault="004A6A81" w:rsidP="000E162F">
            <w:pPr>
              <w:pStyle w:val="21"/>
              <w:ind w:firstLine="332"/>
              <w:rPr>
                <w:sz w:val="24"/>
                <w:szCs w:val="24"/>
              </w:rPr>
            </w:pPr>
            <w:r w:rsidRPr="00271007">
              <w:rPr>
                <w:sz w:val="24"/>
                <w:szCs w:val="24"/>
              </w:rPr>
              <w:t>Самостійне виконання робіт на робочому місці кухаря 5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4A6A81" w:rsidRPr="000E162F" w:rsidRDefault="004A6A81" w:rsidP="000E162F">
            <w:pPr>
              <w:ind w:firstLine="332"/>
              <w:jc w:val="both"/>
              <w:rPr>
                <w:rFonts w:ascii="Times New Roman" w:hAnsi="Times New Roman" w:cs="Times New Roman"/>
              </w:rPr>
            </w:pPr>
            <w:r w:rsidRPr="00271007">
              <w:rPr>
                <w:rFonts w:ascii="Times New Roman" w:hAnsi="Times New Roman" w:cs="Times New Roman"/>
                <w:i/>
              </w:rPr>
              <w:t>Примітка.</w:t>
            </w:r>
            <w:r w:rsidRPr="00271007">
              <w:rPr>
                <w:rFonts w:ascii="Times New Roman" w:hAnsi="Times New Roman" w:cs="Times New Roman"/>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tc>
      </w:tr>
    </w:tbl>
    <w:p w:rsidR="004A6A81" w:rsidRPr="00CE5FDD" w:rsidRDefault="004A6A81" w:rsidP="00271007">
      <w:pPr>
        <w:jc w:val="center"/>
        <w:rPr>
          <w:rFonts w:ascii="Times New Roman" w:hAnsi="Times New Roman" w:cs="Times New Roman"/>
          <w:b/>
        </w:rPr>
      </w:pPr>
    </w:p>
    <w:sectPr w:rsidR="004A6A81" w:rsidRPr="00CE5FDD" w:rsidSect="00DA0317">
      <w:footerReference w:type="default" r:id="rId7"/>
      <w:pgSz w:w="16838" w:h="11906" w:orient="landscape" w:code="9"/>
      <w:pgMar w:top="1134" w:right="851" w:bottom="851"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81" w:rsidRDefault="004A6A81" w:rsidP="002355C1">
      <w:r>
        <w:separator/>
      </w:r>
    </w:p>
  </w:endnote>
  <w:endnote w:type="continuationSeparator" w:id="0">
    <w:p w:rsidR="004A6A81" w:rsidRDefault="004A6A81" w:rsidP="0023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81" w:rsidRDefault="004A6A81">
    <w:pPr>
      <w:pStyle w:val="Footer"/>
      <w:jc w:val="center"/>
    </w:pPr>
  </w:p>
  <w:p w:rsidR="004A6A81" w:rsidRPr="002355C1" w:rsidRDefault="004A6A81" w:rsidP="002355C1">
    <w:pPr>
      <w:pStyle w:val="Footer"/>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81" w:rsidRDefault="004A6A81" w:rsidP="002355C1">
      <w:r>
        <w:separator/>
      </w:r>
    </w:p>
  </w:footnote>
  <w:footnote w:type="continuationSeparator" w:id="0">
    <w:p w:rsidR="004A6A81" w:rsidRDefault="004A6A81" w:rsidP="0023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3"/>
    <w:multiLevelType w:val="multilevel"/>
    <w:tmpl w:val="AAE49C36"/>
    <w:lvl w:ilvl="0">
      <w:start w:val="1"/>
      <w:numFmt w:val="decimal"/>
      <w:lvlText w:val="%1."/>
      <w:lvlJc w:val="left"/>
      <w:pPr>
        <w:tabs>
          <w:tab w:val="num" w:pos="366"/>
        </w:tabs>
        <w:ind w:left="36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FB3959"/>
    <w:multiLevelType w:val="hybridMultilevel"/>
    <w:tmpl w:val="AD1A6048"/>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
    <w:nsid w:val="08B95829"/>
    <w:multiLevelType w:val="hybridMultilevel"/>
    <w:tmpl w:val="1402CE1C"/>
    <w:lvl w:ilvl="0" w:tplc="A8E25A3C">
      <w:start w:val="1"/>
      <w:numFmt w:val="bullet"/>
      <w:lvlText w:val="-"/>
      <w:lvlJc w:val="left"/>
      <w:pPr>
        <w:ind w:left="1140" w:hanging="360"/>
      </w:pPr>
      <w:rPr>
        <w:rFonts w:hint="default"/>
      </w:rPr>
    </w:lvl>
    <w:lvl w:ilvl="1" w:tplc="99A6DF8A">
      <w:start w:val="2"/>
      <w:numFmt w:val="bullet"/>
      <w:lvlText w:val="–"/>
      <w:lvlJc w:val="left"/>
      <w:pPr>
        <w:tabs>
          <w:tab w:val="num" w:pos="1860"/>
        </w:tabs>
        <w:ind w:left="1860" w:hanging="360"/>
      </w:pPr>
      <w:rPr>
        <w:rFonts w:ascii="Times New Roman" w:eastAsia="Times New Roman" w:hAnsi="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B894648"/>
    <w:multiLevelType w:val="hybridMultilevel"/>
    <w:tmpl w:val="185CFD9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19191D"/>
    <w:multiLevelType w:val="multilevel"/>
    <w:tmpl w:val="9232F322"/>
    <w:lvl w:ilvl="0">
      <w:start w:val="1"/>
      <w:numFmt w:val="decimal"/>
      <w:lvlText w:val="%1."/>
      <w:lvlJc w:val="left"/>
      <w:pPr>
        <w:tabs>
          <w:tab w:val="num" w:pos="1080"/>
        </w:tabs>
        <w:ind w:left="72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
    <w:nsid w:val="177630A5"/>
    <w:multiLevelType w:val="multilevel"/>
    <w:tmpl w:val="EE2CA726"/>
    <w:lvl w:ilvl="0">
      <w:start w:val="1"/>
      <w:numFmt w:val="decimal"/>
      <w:lvlText w:val="%1."/>
      <w:lvlJc w:val="left"/>
      <w:pPr>
        <w:tabs>
          <w:tab w:val="num" w:pos="1080"/>
        </w:tabs>
        <w:ind w:left="72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6">
    <w:nsid w:val="19C30FFD"/>
    <w:multiLevelType w:val="multilevel"/>
    <w:tmpl w:val="5C688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C325DD0"/>
    <w:multiLevelType w:val="hybridMultilevel"/>
    <w:tmpl w:val="86A4B680"/>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1C400B0E"/>
    <w:multiLevelType w:val="hybridMultilevel"/>
    <w:tmpl w:val="A17825D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1D737AAC"/>
    <w:multiLevelType w:val="hybridMultilevel"/>
    <w:tmpl w:val="0040F8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225078"/>
    <w:multiLevelType w:val="hybridMultilevel"/>
    <w:tmpl w:val="8AD212FE"/>
    <w:lvl w:ilvl="0" w:tplc="AB7C675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19F0BF0"/>
    <w:multiLevelType w:val="hybridMultilevel"/>
    <w:tmpl w:val="6220BFD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2A8D2AF3"/>
    <w:multiLevelType w:val="hybridMultilevel"/>
    <w:tmpl w:val="BE3819FE"/>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2FF91FED"/>
    <w:multiLevelType w:val="hybridMultilevel"/>
    <w:tmpl w:val="1B9ED8A6"/>
    <w:lvl w:ilvl="0" w:tplc="C5640DD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4">
    <w:nsid w:val="32F111DA"/>
    <w:multiLevelType w:val="hybridMultilevel"/>
    <w:tmpl w:val="FEC6B248"/>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nsid w:val="37027E6B"/>
    <w:multiLevelType w:val="hybridMultilevel"/>
    <w:tmpl w:val="3500B34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3B172BC7"/>
    <w:multiLevelType w:val="hybridMultilevel"/>
    <w:tmpl w:val="61FC75C8"/>
    <w:lvl w:ilvl="0" w:tplc="ED125D14">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B3D5B0C"/>
    <w:multiLevelType w:val="hybridMultilevel"/>
    <w:tmpl w:val="497ED0F4"/>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3BE57698"/>
    <w:multiLevelType w:val="hybridMultilevel"/>
    <w:tmpl w:val="1242D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F27D52"/>
    <w:multiLevelType w:val="hybridMultilevel"/>
    <w:tmpl w:val="E6C00DAC"/>
    <w:lvl w:ilvl="0" w:tplc="7398268A">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3D2F013F"/>
    <w:multiLevelType w:val="hybridMultilevel"/>
    <w:tmpl w:val="6D56D4CE"/>
    <w:lvl w:ilvl="0" w:tplc="661A6EC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3DE96156"/>
    <w:multiLevelType w:val="hybridMultilevel"/>
    <w:tmpl w:val="833AD8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EC4DFD"/>
    <w:multiLevelType w:val="singleLevel"/>
    <w:tmpl w:val="3C3C4718"/>
    <w:lvl w:ilvl="0">
      <w:start w:val="1"/>
      <w:numFmt w:val="decimal"/>
      <w:lvlText w:val="%1."/>
      <w:lvlJc w:val="left"/>
      <w:pPr>
        <w:tabs>
          <w:tab w:val="num" w:pos="1080"/>
        </w:tabs>
        <w:ind w:left="1080" w:hanging="360"/>
      </w:pPr>
      <w:rPr>
        <w:rFonts w:cs="Times New Roman" w:hint="default"/>
      </w:rPr>
    </w:lvl>
  </w:abstractNum>
  <w:abstractNum w:abstractNumId="23">
    <w:nsid w:val="3FBC45A7"/>
    <w:multiLevelType w:val="singleLevel"/>
    <w:tmpl w:val="19760510"/>
    <w:lvl w:ilvl="0">
      <w:start w:val="1"/>
      <w:numFmt w:val="bullet"/>
      <w:lvlText w:val="-"/>
      <w:lvlJc w:val="left"/>
      <w:pPr>
        <w:tabs>
          <w:tab w:val="num" w:pos="420"/>
        </w:tabs>
        <w:ind w:left="420" w:hanging="360"/>
      </w:pPr>
      <w:rPr>
        <w:rFonts w:hint="default"/>
      </w:rPr>
    </w:lvl>
  </w:abstractNum>
  <w:abstractNum w:abstractNumId="24">
    <w:nsid w:val="45F03EF0"/>
    <w:multiLevelType w:val="hybridMultilevel"/>
    <w:tmpl w:val="823A639C"/>
    <w:lvl w:ilvl="0" w:tplc="FB4C3F8C">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6B83F99"/>
    <w:multiLevelType w:val="hybridMultilevel"/>
    <w:tmpl w:val="1B5A8E76"/>
    <w:lvl w:ilvl="0" w:tplc="B76E6D2E">
      <w:start w:val="1"/>
      <w:numFmt w:val="decimal"/>
      <w:lvlText w:val="%1."/>
      <w:lvlJc w:val="left"/>
      <w:pPr>
        <w:tabs>
          <w:tab w:val="num" w:pos="1069"/>
        </w:tabs>
        <w:ind w:left="1069" w:hanging="360"/>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48041761"/>
    <w:multiLevelType w:val="hybridMultilevel"/>
    <w:tmpl w:val="240C660C"/>
    <w:lvl w:ilvl="0" w:tplc="38CAEF94">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AC0763B"/>
    <w:multiLevelType w:val="hybridMultilevel"/>
    <w:tmpl w:val="7A2A1AF6"/>
    <w:lvl w:ilvl="0" w:tplc="A3CAEB88">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AC93D65"/>
    <w:multiLevelType w:val="hybridMultilevel"/>
    <w:tmpl w:val="F614FB9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4BB47D4D"/>
    <w:multiLevelType w:val="hybridMultilevel"/>
    <w:tmpl w:val="9232F32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nsid w:val="4EB4151F"/>
    <w:multiLevelType w:val="singleLevel"/>
    <w:tmpl w:val="125A4DA2"/>
    <w:lvl w:ilvl="0">
      <w:start w:val="1"/>
      <w:numFmt w:val="decimal"/>
      <w:lvlText w:val="%1."/>
      <w:legacy w:legacy="1" w:legacySpace="0" w:legacyIndent="278"/>
      <w:lvlJc w:val="left"/>
      <w:rPr>
        <w:rFonts w:ascii="Times New Roman" w:hAnsi="Times New Roman" w:cs="Times New Roman" w:hint="default"/>
      </w:rPr>
    </w:lvl>
  </w:abstractNum>
  <w:abstractNum w:abstractNumId="31">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5DE7BCA"/>
    <w:multiLevelType w:val="multilevel"/>
    <w:tmpl w:val="D93EAEE2"/>
    <w:lvl w:ilvl="0">
      <w:start w:val="1"/>
      <w:numFmt w:val="decimal"/>
      <w:lvlText w:val="%1."/>
      <w:lvlJc w:val="left"/>
      <w:pPr>
        <w:tabs>
          <w:tab w:val="num" w:pos="1080"/>
        </w:tabs>
        <w:ind w:left="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94754D0"/>
    <w:multiLevelType w:val="hybridMultilevel"/>
    <w:tmpl w:val="214494AE"/>
    <w:lvl w:ilvl="0" w:tplc="B8E25CBC">
      <w:start w:val="1"/>
      <w:numFmt w:val="decimal"/>
      <w:lvlText w:val="%1)"/>
      <w:lvlJc w:val="left"/>
      <w:pPr>
        <w:tabs>
          <w:tab w:val="num" w:pos="720"/>
        </w:tabs>
        <w:ind w:left="720" w:hanging="360"/>
      </w:pPr>
      <w:rPr>
        <w:rFonts w:ascii="Times New Roman" w:hAnsi="Times New Roman"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620A9A"/>
    <w:multiLevelType w:val="hybridMultilevel"/>
    <w:tmpl w:val="493A8454"/>
    <w:lvl w:ilvl="0" w:tplc="7B6EA33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6436260A"/>
    <w:multiLevelType w:val="hybridMultilevel"/>
    <w:tmpl w:val="20D8631A"/>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6">
    <w:nsid w:val="65BF2A05"/>
    <w:multiLevelType w:val="hybridMultilevel"/>
    <w:tmpl w:val="126E5AEC"/>
    <w:lvl w:ilvl="0" w:tplc="6D1C64D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6C8C1787"/>
    <w:multiLevelType w:val="hybridMultilevel"/>
    <w:tmpl w:val="4170D3FA"/>
    <w:lvl w:ilvl="0" w:tplc="5DE0F0F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6DC90EB6"/>
    <w:multiLevelType w:val="hybridMultilevel"/>
    <w:tmpl w:val="0B40D35E"/>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9">
    <w:nsid w:val="6E323561"/>
    <w:multiLevelType w:val="singleLevel"/>
    <w:tmpl w:val="FF7CC08A"/>
    <w:lvl w:ilvl="0">
      <w:start w:val="1"/>
      <w:numFmt w:val="decimal"/>
      <w:lvlText w:val="%1."/>
      <w:lvlJc w:val="left"/>
      <w:pPr>
        <w:tabs>
          <w:tab w:val="num" w:pos="1080"/>
        </w:tabs>
        <w:ind w:left="1080" w:hanging="360"/>
      </w:pPr>
      <w:rPr>
        <w:rFonts w:cs="Times New Roman" w:hint="default"/>
      </w:rPr>
    </w:lvl>
  </w:abstractNum>
  <w:abstractNum w:abstractNumId="40">
    <w:nsid w:val="716B5C26"/>
    <w:multiLevelType w:val="hybridMultilevel"/>
    <w:tmpl w:val="6CAC9494"/>
    <w:lvl w:ilvl="0" w:tplc="7EA61166">
      <w:start w:val="1"/>
      <w:numFmt w:val="decimal"/>
      <w:lvlText w:val="%1)"/>
      <w:lvlJc w:val="left"/>
      <w:pPr>
        <w:tabs>
          <w:tab w:val="num" w:pos="2128"/>
        </w:tabs>
        <w:ind w:left="2128" w:hanging="360"/>
      </w:pPr>
      <w:rPr>
        <w:rFonts w:ascii="Times New Roman" w:eastAsia="Times New Roman" w:hAnsi="Times New Roman" w:cs="Times New Roman"/>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41">
    <w:nsid w:val="71895558"/>
    <w:multiLevelType w:val="singleLevel"/>
    <w:tmpl w:val="91224B78"/>
    <w:lvl w:ilvl="0">
      <w:start w:val="1"/>
      <w:numFmt w:val="decimal"/>
      <w:lvlText w:val="%1."/>
      <w:lvlJc w:val="left"/>
      <w:pPr>
        <w:tabs>
          <w:tab w:val="num" w:pos="1069"/>
        </w:tabs>
        <w:ind w:left="1069" w:hanging="360"/>
      </w:pPr>
      <w:rPr>
        <w:rFonts w:cs="Times New Roman" w:hint="default"/>
      </w:rPr>
    </w:lvl>
  </w:abstractNum>
  <w:abstractNum w:abstractNumId="42">
    <w:nsid w:val="71B62820"/>
    <w:multiLevelType w:val="singleLevel"/>
    <w:tmpl w:val="439AD8A8"/>
    <w:lvl w:ilvl="0">
      <w:start w:val="1"/>
      <w:numFmt w:val="decimal"/>
      <w:lvlText w:val="%1."/>
      <w:legacy w:legacy="1" w:legacySpace="0" w:legacyIndent="249"/>
      <w:lvlJc w:val="left"/>
      <w:rPr>
        <w:rFonts w:ascii="Times New Roman" w:hAnsi="Times New Roman" w:cs="Times New Roman" w:hint="default"/>
        <w:i w:val="0"/>
      </w:rPr>
    </w:lvl>
  </w:abstractNum>
  <w:abstractNum w:abstractNumId="43">
    <w:nsid w:val="749671DD"/>
    <w:multiLevelType w:val="hybridMultilevel"/>
    <w:tmpl w:val="AD04E5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4">
    <w:nsid w:val="76584D05"/>
    <w:multiLevelType w:val="hybridMultilevel"/>
    <w:tmpl w:val="FD9E422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5">
    <w:nsid w:val="77E1461C"/>
    <w:multiLevelType w:val="hybridMultilevel"/>
    <w:tmpl w:val="C3727D84"/>
    <w:lvl w:ilvl="0" w:tplc="6168413A">
      <w:start w:val="1"/>
      <w:numFmt w:val="decimal"/>
      <w:lvlText w:val="%1."/>
      <w:lvlJc w:val="left"/>
      <w:pPr>
        <w:tabs>
          <w:tab w:val="num" w:pos="1462"/>
        </w:tabs>
        <w:ind w:left="1462" w:hanging="735"/>
      </w:pPr>
      <w:rPr>
        <w:rFonts w:cs="Times New Roman" w:hint="default"/>
      </w:rPr>
    </w:lvl>
    <w:lvl w:ilvl="1" w:tplc="04190019" w:tentative="1">
      <w:start w:val="1"/>
      <w:numFmt w:val="lowerLetter"/>
      <w:lvlText w:val="%2."/>
      <w:lvlJc w:val="left"/>
      <w:pPr>
        <w:tabs>
          <w:tab w:val="num" w:pos="1807"/>
        </w:tabs>
        <w:ind w:left="1807" w:hanging="360"/>
      </w:pPr>
      <w:rPr>
        <w:rFonts w:cs="Times New Roman"/>
      </w:rPr>
    </w:lvl>
    <w:lvl w:ilvl="2" w:tplc="0419001B" w:tentative="1">
      <w:start w:val="1"/>
      <w:numFmt w:val="lowerRoman"/>
      <w:lvlText w:val="%3."/>
      <w:lvlJc w:val="right"/>
      <w:pPr>
        <w:tabs>
          <w:tab w:val="num" w:pos="2527"/>
        </w:tabs>
        <w:ind w:left="2527" w:hanging="180"/>
      </w:pPr>
      <w:rPr>
        <w:rFonts w:cs="Times New Roman"/>
      </w:rPr>
    </w:lvl>
    <w:lvl w:ilvl="3" w:tplc="0419000F" w:tentative="1">
      <w:start w:val="1"/>
      <w:numFmt w:val="decimal"/>
      <w:lvlText w:val="%4."/>
      <w:lvlJc w:val="left"/>
      <w:pPr>
        <w:tabs>
          <w:tab w:val="num" w:pos="3247"/>
        </w:tabs>
        <w:ind w:left="3247" w:hanging="360"/>
      </w:pPr>
      <w:rPr>
        <w:rFonts w:cs="Times New Roman"/>
      </w:rPr>
    </w:lvl>
    <w:lvl w:ilvl="4" w:tplc="04190019" w:tentative="1">
      <w:start w:val="1"/>
      <w:numFmt w:val="lowerLetter"/>
      <w:lvlText w:val="%5."/>
      <w:lvlJc w:val="left"/>
      <w:pPr>
        <w:tabs>
          <w:tab w:val="num" w:pos="3967"/>
        </w:tabs>
        <w:ind w:left="3967" w:hanging="360"/>
      </w:pPr>
      <w:rPr>
        <w:rFonts w:cs="Times New Roman"/>
      </w:rPr>
    </w:lvl>
    <w:lvl w:ilvl="5" w:tplc="0419001B" w:tentative="1">
      <w:start w:val="1"/>
      <w:numFmt w:val="lowerRoman"/>
      <w:lvlText w:val="%6."/>
      <w:lvlJc w:val="right"/>
      <w:pPr>
        <w:tabs>
          <w:tab w:val="num" w:pos="4687"/>
        </w:tabs>
        <w:ind w:left="4687" w:hanging="180"/>
      </w:pPr>
      <w:rPr>
        <w:rFonts w:cs="Times New Roman"/>
      </w:rPr>
    </w:lvl>
    <w:lvl w:ilvl="6" w:tplc="0419000F" w:tentative="1">
      <w:start w:val="1"/>
      <w:numFmt w:val="decimal"/>
      <w:lvlText w:val="%7."/>
      <w:lvlJc w:val="left"/>
      <w:pPr>
        <w:tabs>
          <w:tab w:val="num" w:pos="5407"/>
        </w:tabs>
        <w:ind w:left="5407" w:hanging="360"/>
      </w:pPr>
      <w:rPr>
        <w:rFonts w:cs="Times New Roman"/>
      </w:rPr>
    </w:lvl>
    <w:lvl w:ilvl="7" w:tplc="04190019" w:tentative="1">
      <w:start w:val="1"/>
      <w:numFmt w:val="lowerLetter"/>
      <w:lvlText w:val="%8."/>
      <w:lvlJc w:val="left"/>
      <w:pPr>
        <w:tabs>
          <w:tab w:val="num" w:pos="6127"/>
        </w:tabs>
        <w:ind w:left="6127" w:hanging="360"/>
      </w:pPr>
      <w:rPr>
        <w:rFonts w:cs="Times New Roman"/>
      </w:rPr>
    </w:lvl>
    <w:lvl w:ilvl="8" w:tplc="0419001B" w:tentative="1">
      <w:start w:val="1"/>
      <w:numFmt w:val="lowerRoman"/>
      <w:lvlText w:val="%9."/>
      <w:lvlJc w:val="right"/>
      <w:pPr>
        <w:tabs>
          <w:tab w:val="num" w:pos="6847"/>
        </w:tabs>
        <w:ind w:left="6847" w:hanging="180"/>
      </w:pPr>
      <w:rPr>
        <w:rFonts w:cs="Times New Roman"/>
      </w:rPr>
    </w:lvl>
  </w:abstractNum>
  <w:abstractNum w:abstractNumId="46">
    <w:nsid w:val="7A542A70"/>
    <w:multiLevelType w:val="hybridMultilevel"/>
    <w:tmpl w:val="620E4BC4"/>
    <w:lvl w:ilvl="0" w:tplc="56D240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7CB9077C"/>
    <w:multiLevelType w:val="hybridMultilevel"/>
    <w:tmpl w:val="8542A11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8">
    <w:nsid w:val="7D72464F"/>
    <w:multiLevelType w:val="multilevel"/>
    <w:tmpl w:val="9232F322"/>
    <w:lvl w:ilvl="0">
      <w:start w:val="1"/>
      <w:numFmt w:val="decimal"/>
      <w:lvlText w:val="%1."/>
      <w:lvlJc w:val="left"/>
      <w:pPr>
        <w:tabs>
          <w:tab w:val="num" w:pos="1080"/>
        </w:tabs>
        <w:ind w:left="72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6"/>
  </w:num>
  <w:num w:numId="2">
    <w:abstractNumId w:val="13"/>
  </w:num>
  <w:num w:numId="3">
    <w:abstractNumId w:val="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
  </w:num>
  <w:num w:numId="7">
    <w:abstractNumId w:val="40"/>
  </w:num>
  <w:num w:numId="8">
    <w:abstractNumId w:val="6"/>
  </w:num>
  <w:num w:numId="9">
    <w:abstractNumId w:val="21"/>
  </w:num>
  <w:num w:numId="10">
    <w:abstractNumId w:val="9"/>
  </w:num>
  <w:num w:numId="11">
    <w:abstractNumId w:val="20"/>
  </w:num>
  <w:num w:numId="12">
    <w:abstractNumId w:val="27"/>
  </w:num>
  <w:num w:numId="13">
    <w:abstractNumId w:val="33"/>
  </w:num>
  <w:num w:numId="14">
    <w:abstractNumId w:val="1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37"/>
  </w:num>
  <w:num w:numId="19">
    <w:abstractNumId w:val="10"/>
  </w:num>
  <w:num w:numId="20">
    <w:abstractNumId w:val="45"/>
  </w:num>
  <w:num w:numId="21">
    <w:abstractNumId w:val="25"/>
  </w:num>
  <w:num w:numId="22">
    <w:abstractNumId w:val="34"/>
  </w:num>
  <w:num w:numId="23">
    <w:abstractNumId w:val="19"/>
  </w:num>
  <w:num w:numId="24">
    <w:abstractNumId w:val="26"/>
  </w:num>
  <w:num w:numId="25">
    <w:abstractNumId w:val="42"/>
  </w:num>
  <w:num w:numId="26">
    <w:abstractNumId w:val="36"/>
  </w:num>
  <w:num w:numId="27">
    <w:abstractNumId w:val="23"/>
  </w:num>
  <w:num w:numId="28">
    <w:abstractNumId w:val="35"/>
  </w:num>
  <w:num w:numId="29">
    <w:abstractNumId w:val="22"/>
  </w:num>
  <w:num w:numId="30">
    <w:abstractNumId w:val="39"/>
  </w:num>
  <w:num w:numId="31">
    <w:abstractNumId w:val="41"/>
  </w:num>
  <w:num w:numId="32">
    <w:abstractNumId w:val="0"/>
  </w:num>
  <w:num w:numId="33">
    <w:abstractNumId w:val="12"/>
  </w:num>
  <w:num w:numId="34">
    <w:abstractNumId w:val="7"/>
  </w:num>
  <w:num w:numId="35">
    <w:abstractNumId w:val="8"/>
  </w:num>
  <w:num w:numId="36">
    <w:abstractNumId w:val="15"/>
  </w:num>
  <w:num w:numId="37">
    <w:abstractNumId w:val="47"/>
  </w:num>
  <w:num w:numId="38">
    <w:abstractNumId w:val="14"/>
  </w:num>
  <w:num w:numId="39">
    <w:abstractNumId w:val="44"/>
  </w:num>
  <w:num w:numId="40">
    <w:abstractNumId w:val="38"/>
  </w:num>
  <w:num w:numId="41">
    <w:abstractNumId w:val="11"/>
  </w:num>
  <w:num w:numId="42">
    <w:abstractNumId w:val="17"/>
  </w:num>
  <w:num w:numId="43">
    <w:abstractNumId w:val="28"/>
  </w:num>
  <w:num w:numId="44">
    <w:abstractNumId w:val="1"/>
  </w:num>
  <w:num w:numId="45">
    <w:abstractNumId w:val="29"/>
  </w:num>
  <w:num w:numId="46">
    <w:abstractNumId w:val="4"/>
  </w:num>
  <w:num w:numId="47">
    <w:abstractNumId w:val="48"/>
  </w:num>
  <w:num w:numId="48">
    <w:abstractNumId w:val="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9C"/>
    <w:rsid w:val="000000BA"/>
    <w:rsid w:val="0000017B"/>
    <w:rsid w:val="000002F2"/>
    <w:rsid w:val="000007C4"/>
    <w:rsid w:val="00000C5F"/>
    <w:rsid w:val="00000CE4"/>
    <w:rsid w:val="000023E6"/>
    <w:rsid w:val="000026F2"/>
    <w:rsid w:val="00002755"/>
    <w:rsid w:val="00002B55"/>
    <w:rsid w:val="00003C37"/>
    <w:rsid w:val="00005297"/>
    <w:rsid w:val="0000552A"/>
    <w:rsid w:val="00005A9C"/>
    <w:rsid w:val="0000633A"/>
    <w:rsid w:val="0000670E"/>
    <w:rsid w:val="00006913"/>
    <w:rsid w:val="00007024"/>
    <w:rsid w:val="000075C2"/>
    <w:rsid w:val="00007810"/>
    <w:rsid w:val="00007F6A"/>
    <w:rsid w:val="0001034E"/>
    <w:rsid w:val="00010B13"/>
    <w:rsid w:val="00010E55"/>
    <w:rsid w:val="00011421"/>
    <w:rsid w:val="00011A7A"/>
    <w:rsid w:val="00011FE6"/>
    <w:rsid w:val="000127FF"/>
    <w:rsid w:val="00012A71"/>
    <w:rsid w:val="00013D35"/>
    <w:rsid w:val="000141AE"/>
    <w:rsid w:val="000141D7"/>
    <w:rsid w:val="00014CEA"/>
    <w:rsid w:val="00014D85"/>
    <w:rsid w:val="00015100"/>
    <w:rsid w:val="000152A8"/>
    <w:rsid w:val="000156D4"/>
    <w:rsid w:val="00015F50"/>
    <w:rsid w:val="0001606D"/>
    <w:rsid w:val="00016A76"/>
    <w:rsid w:val="000172B7"/>
    <w:rsid w:val="000178F8"/>
    <w:rsid w:val="000204F7"/>
    <w:rsid w:val="00020814"/>
    <w:rsid w:val="00021032"/>
    <w:rsid w:val="000210F3"/>
    <w:rsid w:val="0002166B"/>
    <w:rsid w:val="00023290"/>
    <w:rsid w:val="00023320"/>
    <w:rsid w:val="00023AFD"/>
    <w:rsid w:val="00024132"/>
    <w:rsid w:val="00026105"/>
    <w:rsid w:val="000261FC"/>
    <w:rsid w:val="00026570"/>
    <w:rsid w:val="00026590"/>
    <w:rsid w:val="0002764C"/>
    <w:rsid w:val="00027F7B"/>
    <w:rsid w:val="00030177"/>
    <w:rsid w:val="00030370"/>
    <w:rsid w:val="0003041D"/>
    <w:rsid w:val="000305C8"/>
    <w:rsid w:val="0003137E"/>
    <w:rsid w:val="000313CF"/>
    <w:rsid w:val="000315BC"/>
    <w:rsid w:val="00031932"/>
    <w:rsid w:val="00031E05"/>
    <w:rsid w:val="00031E79"/>
    <w:rsid w:val="0003215B"/>
    <w:rsid w:val="000321A2"/>
    <w:rsid w:val="0003246A"/>
    <w:rsid w:val="00032E09"/>
    <w:rsid w:val="000332A3"/>
    <w:rsid w:val="000333CE"/>
    <w:rsid w:val="0003342E"/>
    <w:rsid w:val="00033802"/>
    <w:rsid w:val="00033C7A"/>
    <w:rsid w:val="00033E63"/>
    <w:rsid w:val="000341E0"/>
    <w:rsid w:val="0003430B"/>
    <w:rsid w:val="00035082"/>
    <w:rsid w:val="000352E9"/>
    <w:rsid w:val="00035A4B"/>
    <w:rsid w:val="0003669F"/>
    <w:rsid w:val="00036D01"/>
    <w:rsid w:val="0003709E"/>
    <w:rsid w:val="00037241"/>
    <w:rsid w:val="00040356"/>
    <w:rsid w:val="00040539"/>
    <w:rsid w:val="00041558"/>
    <w:rsid w:val="00043637"/>
    <w:rsid w:val="0004456B"/>
    <w:rsid w:val="00044F0E"/>
    <w:rsid w:val="00045EF1"/>
    <w:rsid w:val="0004653D"/>
    <w:rsid w:val="00046D3C"/>
    <w:rsid w:val="00047050"/>
    <w:rsid w:val="00047DD5"/>
    <w:rsid w:val="00050545"/>
    <w:rsid w:val="0005054D"/>
    <w:rsid w:val="000505EC"/>
    <w:rsid w:val="00050F11"/>
    <w:rsid w:val="00051258"/>
    <w:rsid w:val="000514F2"/>
    <w:rsid w:val="00051958"/>
    <w:rsid w:val="00051A06"/>
    <w:rsid w:val="0005245B"/>
    <w:rsid w:val="00052C33"/>
    <w:rsid w:val="00053059"/>
    <w:rsid w:val="00053075"/>
    <w:rsid w:val="00053FC2"/>
    <w:rsid w:val="00054D48"/>
    <w:rsid w:val="00055832"/>
    <w:rsid w:val="00055CB8"/>
    <w:rsid w:val="00055D30"/>
    <w:rsid w:val="000564E3"/>
    <w:rsid w:val="00056576"/>
    <w:rsid w:val="00056A35"/>
    <w:rsid w:val="00056D6B"/>
    <w:rsid w:val="00057738"/>
    <w:rsid w:val="000600DA"/>
    <w:rsid w:val="00060412"/>
    <w:rsid w:val="00060479"/>
    <w:rsid w:val="00060DC1"/>
    <w:rsid w:val="00060F0E"/>
    <w:rsid w:val="00061D79"/>
    <w:rsid w:val="00061DE2"/>
    <w:rsid w:val="00061F9B"/>
    <w:rsid w:val="00062055"/>
    <w:rsid w:val="000620C3"/>
    <w:rsid w:val="00062629"/>
    <w:rsid w:val="00063AAF"/>
    <w:rsid w:val="00063BAC"/>
    <w:rsid w:val="00063CCF"/>
    <w:rsid w:val="00064CDE"/>
    <w:rsid w:val="00065564"/>
    <w:rsid w:val="00065E5A"/>
    <w:rsid w:val="00067407"/>
    <w:rsid w:val="000678E6"/>
    <w:rsid w:val="000678FD"/>
    <w:rsid w:val="000679AE"/>
    <w:rsid w:val="000706E3"/>
    <w:rsid w:val="000707CF"/>
    <w:rsid w:val="00071760"/>
    <w:rsid w:val="00071818"/>
    <w:rsid w:val="00072134"/>
    <w:rsid w:val="00072C4D"/>
    <w:rsid w:val="00072C5B"/>
    <w:rsid w:val="00073093"/>
    <w:rsid w:val="00073395"/>
    <w:rsid w:val="00073661"/>
    <w:rsid w:val="00073A95"/>
    <w:rsid w:val="00073B85"/>
    <w:rsid w:val="00073C5A"/>
    <w:rsid w:val="00073CFB"/>
    <w:rsid w:val="00073FD2"/>
    <w:rsid w:val="000740EE"/>
    <w:rsid w:val="00074D12"/>
    <w:rsid w:val="0007521F"/>
    <w:rsid w:val="0007580B"/>
    <w:rsid w:val="000758E1"/>
    <w:rsid w:val="00075A00"/>
    <w:rsid w:val="00075A31"/>
    <w:rsid w:val="0007645C"/>
    <w:rsid w:val="000766AC"/>
    <w:rsid w:val="00077AA2"/>
    <w:rsid w:val="00077DFF"/>
    <w:rsid w:val="000801E2"/>
    <w:rsid w:val="00080302"/>
    <w:rsid w:val="0008125D"/>
    <w:rsid w:val="00081280"/>
    <w:rsid w:val="00081346"/>
    <w:rsid w:val="00081500"/>
    <w:rsid w:val="00081680"/>
    <w:rsid w:val="0008201C"/>
    <w:rsid w:val="000820DE"/>
    <w:rsid w:val="000821D5"/>
    <w:rsid w:val="00082CEC"/>
    <w:rsid w:val="00082D9B"/>
    <w:rsid w:val="00083AD2"/>
    <w:rsid w:val="00084321"/>
    <w:rsid w:val="00084EA6"/>
    <w:rsid w:val="00085658"/>
    <w:rsid w:val="00085EBB"/>
    <w:rsid w:val="0008664E"/>
    <w:rsid w:val="00086C8B"/>
    <w:rsid w:val="000871D2"/>
    <w:rsid w:val="00087258"/>
    <w:rsid w:val="0008725D"/>
    <w:rsid w:val="000872AF"/>
    <w:rsid w:val="00087B1D"/>
    <w:rsid w:val="00087EF9"/>
    <w:rsid w:val="0009101E"/>
    <w:rsid w:val="00091290"/>
    <w:rsid w:val="00091326"/>
    <w:rsid w:val="00091728"/>
    <w:rsid w:val="00091C8E"/>
    <w:rsid w:val="000920B6"/>
    <w:rsid w:val="00092640"/>
    <w:rsid w:val="00092662"/>
    <w:rsid w:val="00092B14"/>
    <w:rsid w:val="0009316D"/>
    <w:rsid w:val="00093D35"/>
    <w:rsid w:val="00093ECB"/>
    <w:rsid w:val="00094245"/>
    <w:rsid w:val="00094884"/>
    <w:rsid w:val="00094E5C"/>
    <w:rsid w:val="00094FD6"/>
    <w:rsid w:val="0009500C"/>
    <w:rsid w:val="000960FC"/>
    <w:rsid w:val="000965D0"/>
    <w:rsid w:val="00096AF8"/>
    <w:rsid w:val="00097AAE"/>
    <w:rsid w:val="00097D7B"/>
    <w:rsid w:val="000A020C"/>
    <w:rsid w:val="000A03C1"/>
    <w:rsid w:val="000A0406"/>
    <w:rsid w:val="000A0524"/>
    <w:rsid w:val="000A05AC"/>
    <w:rsid w:val="000A06C6"/>
    <w:rsid w:val="000A08FD"/>
    <w:rsid w:val="000A0D72"/>
    <w:rsid w:val="000A10FD"/>
    <w:rsid w:val="000A14D8"/>
    <w:rsid w:val="000A15A8"/>
    <w:rsid w:val="000A1BBB"/>
    <w:rsid w:val="000A20EA"/>
    <w:rsid w:val="000A3165"/>
    <w:rsid w:val="000A3210"/>
    <w:rsid w:val="000A3D08"/>
    <w:rsid w:val="000A4CEC"/>
    <w:rsid w:val="000A4D16"/>
    <w:rsid w:val="000A4EF6"/>
    <w:rsid w:val="000A50C3"/>
    <w:rsid w:val="000A5128"/>
    <w:rsid w:val="000A5657"/>
    <w:rsid w:val="000A665B"/>
    <w:rsid w:val="000A6FB1"/>
    <w:rsid w:val="000A7561"/>
    <w:rsid w:val="000A76D5"/>
    <w:rsid w:val="000A7EE9"/>
    <w:rsid w:val="000B0E5A"/>
    <w:rsid w:val="000B177F"/>
    <w:rsid w:val="000B1E6B"/>
    <w:rsid w:val="000B2592"/>
    <w:rsid w:val="000B25B0"/>
    <w:rsid w:val="000B281A"/>
    <w:rsid w:val="000B31AA"/>
    <w:rsid w:val="000B3259"/>
    <w:rsid w:val="000B32B9"/>
    <w:rsid w:val="000B332C"/>
    <w:rsid w:val="000B33C7"/>
    <w:rsid w:val="000B351F"/>
    <w:rsid w:val="000B3A96"/>
    <w:rsid w:val="000B4FC7"/>
    <w:rsid w:val="000B5CE5"/>
    <w:rsid w:val="000B607E"/>
    <w:rsid w:val="000B6321"/>
    <w:rsid w:val="000B6CBA"/>
    <w:rsid w:val="000B7323"/>
    <w:rsid w:val="000B74F0"/>
    <w:rsid w:val="000B7862"/>
    <w:rsid w:val="000C0215"/>
    <w:rsid w:val="000C02FC"/>
    <w:rsid w:val="000C079B"/>
    <w:rsid w:val="000C10E7"/>
    <w:rsid w:val="000C2810"/>
    <w:rsid w:val="000C285C"/>
    <w:rsid w:val="000C2A5D"/>
    <w:rsid w:val="000C3079"/>
    <w:rsid w:val="000C36C0"/>
    <w:rsid w:val="000C3840"/>
    <w:rsid w:val="000C3889"/>
    <w:rsid w:val="000C3A93"/>
    <w:rsid w:val="000C3D34"/>
    <w:rsid w:val="000C3DBA"/>
    <w:rsid w:val="000C3EE7"/>
    <w:rsid w:val="000C5069"/>
    <w:rsid w:val="000C707F"/>
    <w:rsid w:val="000C7826"/>
    <w:rsid w:val="000C7A00"/>
    <w:rsid w:val="000D002D"/>
    <w:rsid w:val="000D0DEE"/>
    <w:rsid w:val="000D13D6"/>
    <w:rsid w:val="000D1AF5"/>
    <w:rsid w:val="000D2C3D"/>
    <w:rsid w:val="000D2CD7"/>
    <w:rsid w:val="000D2EE1"/>
    <w:rsid w:val="000D2FED"/>
    <w:rsid w:val="000D3964"/>
    <w:rsid w:val="000D3EA3"/>
    <w:rsid w:val="000D4444"/>
    <w:rsid w:val="000D44E2"/>
    <w:rsid w:val="000D47C8"/>
    <w:rsid w:val="000D4B00"/>
    <w:rsid w:val="000D4B2D"/>
    <w:rsid w:val="000D4CA6"/>
    <w:rsid w:val="000D4EA2"/>
    <w:rsid w:val="000D5202"/>
    <w:rsid w:val="000D56F7"/>
    <w:rsid w:val="000D5D8C"/>
    <w:rsid w:val="000D6812"/>
    <w:rsid w:val="000D6B2D"/>
    <w:rsid w:val="000D73A0"/>
    <w:rsid w:val="000E01D7"/>
    <w:rsid w:val="000E01DE"/>
    <w:rsid w:val="000E144D"/>
    <w:rsid w:val="000E162F"/>
    <w:rsid w:val="000E1B6F"/>
    <w:rsid w:val="000E30FB"/>
    <w:rsid w:val="000E3607"/>
    <w:rsid w:val="000E3684"/>
    <w:rsid w:val="000E3ED2"/>
    <w:rsid w:val="000E40B7"/>
    <w:rsid w:val="000E40C1"/>
    <w:rsid w:val="000E436D"/>
    <w:rsid w:val="000E4393"/>
    <w:rsid w:val="000E45A4"/>
    <w:rsid w:val="000E5361"/>
    <w:rsid w:val="000E5701"/>
    <w:rsid w:val="000E7D82"/>
    <w:rsid w:val="000F0392"/>
    <w:rsid w:val="000F04FB"/>
    <w:rsid w:val="000F06ED"/>
    <w:rsid w:val="000F0A41"/>
    <w:rsid w:val="000F0A5A"/>
    <w:rsid w:val="000F0A9C"/>
    <w:rsid w:val="000F12C9"/>
    <w:rsid w:val="000F1689"/>
    <w:rsid w:val="000F1AB7"/>
    <w:rsid w:val="000F1F93"/>
    <w:rsid w:val="000F24C3"/>
    <w:rsid w:val="000F254E"/>
    <w:rsid w:val="000F2840"/>
    <w:rsid w:val="000F324C"/>
    <w:rsid w:val="000F38FE"/>
    <w:rsid w:val="000F3F1F"/>
    <w:rsid w:val="000F410C"/>
    <w:rsid w:val="000F41CC"/>
    <w:rsid w:val="000F4636"/>
    <w:rsid w:val="000F4F69"/>
    <w:rsid w:val="000F6557"/>
    <w:rsid w:val="000F6726"/>
    <w:rsid w:val="000F71BA"/>
    <w:rsid w:val="000F7412"/>
    <w:rsid w:val="000F772D"/>
    <w:rsid w:val="000F7B95"/>
    <w:rsid w:val="000F7D55"/>
    <w:rsid w:val="000F7F26"/>
    <w:rsid w:val="0010011A"/>
    <w:rsid w:val="00100453"/>
    <w:rsid w:val="0010092F"/>
    <w:rsid w:val="00100B43"/>
    <w:rsid w:val="00100B80"/>
    <w:rsid w:val="00100E12"/>
    <w:rsid w:val="0010118C"/>
    <w:rsid w:val="001012E3"/>
    <w:rsid w:val="001015EC"/>
    <w:rsid w:val="00101C63"/>
    <w:rsid w:val="001020DD"/>
    <w:rsid w:val="0010291C"/>
    <w:rsid w:val="00102991"/>
    <w:rsid w:val="00102D84"/>
    <w:rsid w:val="001036E7"/>
    <w:rsid w:val="001042C9"/>
    <w:rsid w:val="0010443B"/>
    <w:rsid w:val="001046CD"/>
    <w:rsid w:val="0010578C"/>
    <w:rsid w:val="00105F69"/>
    <w:rsid w:val="00106B0F"/>
    <w:rsid w:val="001075E1"/>
    <w:rsid w:val="001079D5"/>
    <w:rsid w:val="00107F28"/>
    <w:rsid w:val="00110C02"/>
    <w:rsid w:val="0011111B"/>
    <w:rsid w:val="00111D93"/>
    <w:rsid w:val="00112639"/>
    <w:rsid w:val="001128DA"/>
    <w:rsid w:val="00112EC1"/>
    <w:rsid w:val="001136B2"/>
    <w:rsid w:val="001136B3"/>
    <w:rsid w:val="00113739"/>
    <w:rsid w:val="001138B5"/>
    <w:rsid w:val="00114AFD"/>
    <w:rsid w:val="00115040"/>
    <w:rsid w:val="001155E1"/>
    <w:rsid w:val="001158C1"/>
    <w:rsid w:val="001162BC"/>
    <w:rsid w:val="001170BB"/>
    <w:rsid w:val="001171EE"/>
    <w:rsid w:val="001176E5"/>
    <w:rsid w:val="00120988"/>
    <w:rsid w:val="001210C7"/>
    <w:rsid w:val="00121D7F"/>
    <w:rsid w:val="0012242E"/>
    <w:rsid w:val="00122AC4"/>
    <w:rsid w:val="00122E3A"/>
    <w:rsid w:val="00123086"/>
    <w:rsid w:val="0012378A"/>
    <w:rsid w:val="001238C2"/>
    <w:rsid w:val="00123E8E"/>
    <w:rsid w:val="001240F7"/>
    <w:rsid w:val="0012496C"/>
    <w:rsid w:val="00124DE8"/>
    <w:rsid w:val="0012572E"/>
    <w:rsid w:val="001259B2"/>
    <w:rsid w:val="00125DD7"/>
    <w:rsid w:val="001261C2"/>
    <w:rsid w:val="00126365"/>
    <w:rsid w:val="00126593"/>
    <w:rsid w:val="00130CDC"/>
    <w:rsid w:val="00130F0F"/>
    <w:rsid w:val="001322A3"/>
    <w:rsid w:val="00132829"/>
    <w:rsid w:val="00133372"/>
    <w:rsid w:val="001336BA"/>
    <w:rsid w:val="0013395D"/>
    <w:rsid w:val="001339AB"/>
    <w:rsid w:val="0013406E"/>
    <w:rsid w:val="00134475"/>
    <w:rsid w:val="00134E55"/>
    <w:rsid w:val="00135169"/>
    <w:rsid w:val="001353F0"/>
    <w:rsid w:val="001354E4"/>
    <w:rsid w:val="001362FB"/>
    <w:rsid w:val="001363FA"/>
    <w:rsid w:val="00136645"/>
    <w:rsid w:val="00136B52"/>
    <w:rsid w:val="00136BF3"/>
    <w:rsid w:val="001372B7"/>
    <w:rsid w:val="00137300"/>
    <w:rsid w:val="001376CC"/>
    <w:rsid w:val="0014006E"/>
    <w:rsid w:val="00140580"/>
    <w:rsid w:val="0014082A"/>
    <w:rsid w:val="00140AE5"/>
    <w:rsid w:val="00141143"/>
    <w:rsid w:val="0014129C"/>
    <w:rsid w:val="00141C45"/>
    <w:rsid w:val="00142566"/>
    <w:rsid w:val="00142912"/>
    <w:rsid w:val="00142DC9"/>
    <w:rsid w:val="001432C2"/>
    <w:rsid w:val="0014367D"/>
    <w:rsid w:val="001438B3"/>
    <w:rsid w:val="001439E7"/>
    <w:rsid w:val="001439FB"/>
    <w:rsid w:val="00143BB5"/>
    <w:rsid w:val="00144036"/>
    <w:rsid w:val="001447CA"/>
    <w:rsid w:val="00144965"/>
    <w:rsid w:val="00145D66"/>
    <w:rsid w:val="00146B7D"/>
    <w:rsid w:val="001475FD"/>
    <w:rsid w:val="00147AF9"/>
    <w:rsid w:val="00147C48"/>
    <w:rsid w:val="00150302"/>
    <w:rsid w:val="0015033E"/>
    <w:rsid w:val="00150436"/>
    <w:rsid w:val="00150FE7"/>
    <w:rsid w:val="00151222"/>
    <w:rsid w:val="001522DC"/>
    <w:rsid w:val="001523B4"/>
    <w:rsid w:val="00153326"/>
    <w:rsid w:val="00153A89"/>
    <w:rsid w:val="00153B5E"/>
    <w:rsid w:val="001540E7"/>
    <w:rsid w:val="001542E0"/>
    <w:rsid w:val="0015440B"/>
    <w:rsid w:val="001557CC"/>
    <w:rsid w:val="00155F54"/>
    <w:rsid w:val="001560FE"/>
    <w:rsid w:val="00156F5B"/>
    <w:rsid w:val="0015703A"/>
    <w:rsid w:val="00157240"/>
    <w:rsid w:val="00157696"/>
    <w:rsid w:val="0015792F"/>
    <w:rsid w:val="00157C70"/>
    <w:rsid w:val="00157DCA"/>
    <w:rsid w:val="001609A9"/>
    <w:rsid w:val="00160C1E"/>
    <w:rsid w:val="001613CC"/>
    <w:rsid w:val="001616C9"/>
    <w:rsid w:val="001616F8"/>
    <w:rsid w:val="001619C2"/>
    <w:rsid w:val="001624AD"/>
    <w:rsid w:val="00162669"/>
    <w:rsid w:val="00162966"/>
    <w:rsid w:val="00162C82"/>
    <w:rsid w:val="001634A3"/>
    <w:rsid w:val="00163644"/>
    <w:rsid w:val="001639D1"/>
    <w:rsid w:val="00163B6D"/>
    <w:rsid w:val="0016433B"/>
    <w:rsid w:val="0016464F"/>
    <w:rsid w:val="001646EE"/>
    <w:rsid w:val="00164876"/>
    <w:rsid w:val="001650A4"/>
    <w:rsid w:val="001654E0"/>
    <w:rsid w:val="00165AB0"/>
    <w:rsid w:val="00165F89"/>
    <w:rsid w:val="00166140"/>
    <w:rsid w:val="00166150"/>
    <w:rsid w:val="00166471"/>
    <w:rsid w:val="00166AE2"/>
    <w:rsid w:val="00166D64"/>
    <w:rsid w:val="001671A1"/>
    <w:rsid w:val="0016742B"/>
    <w:rsid w:val="00167E46"/>
    <w:rsid w:val="00170129"/>
    <w:rsid w:val="001702CD"/>
    <w:rsid w:val="001712D5"/>
    <w:rsid w:val="00171574"/>
    <w:rsid w:val="00171580"/>
    <w:rsid w:val="001726CF"/>
    <w:rsid w:val="001729CE"/>
    <w:rsid w:val="00172AFE"/>
    <w:rsid w:val="00173AE2"/>
    <w:rsid w:val="001743D0"/>
    <w:rsid w:val="00174540"/>
    <w:rsid w:val="00176ADA"/>
    <w:rsid w:val="00176BBE"/>
    <w:rsid w:val="001772D9"/>
    <w:rsid w:val="001778A5"/>
    <w:rsid w:val="00180797"/>
    <w:rsid w:val="001809B0"/>
    <w:rsid w:val="00180CAF"/>
    <w:rsid w:val="001814BD"/>
    <w:rsid w:val="00181771"/>
    <w:rsid w:val="001821E9"/>
    <w:rsid w:val="0018253C"/>
    <w:rsid w:val="0018300E"/>
    <w:rsid w:val="00183041"/>
    <w:rsid w:val="001856CC"/>
    <w:rsid w:val="001856DD"/>
    <w:rsid w:val="001856E8"/>
    <w:rsid w:val="00185B81"/>
    <w:rsid w:val="00186460"/>
    <w:rsid w:val="00186721"/>
    <w:rsid w:val="0018683D"/>
    <w:rsid w:val="00186A32"/>
    <w:rsid w:val="00186C35"/>
    <w:rsid w:val="00186C74"/>
    <w:rsid w:val="0018739C"/>
    <w:rsid w:val="00187660"/>
    <w:rsid w:val="001879DA"/>
    <w:rsid w:val="00190263"/>
    <w:rsid w:val="00190518"/>
    <w:rsid w:val="0019091C"/>
    <w:rsid w:val="00191A33"/>
    <w:rsid w:val="00192566"/>
    <w:rsid w:val="00192C61"/>
    <w:rsid w:val="00193018"/>
    <w:rsid w:val="0019322E"/>
    <w:rsid w:val="001933B3"/>
    <w:rsid w:val="00193605"/>
    <w:rsid w:val="00194750"/>
    <w:rsid w:val="00194957"/>
    <w:rsid w:val="00194F42"/>
    <w:rsid w:val="00195567"/>
    <w:rsid w:val="00195627"/>
    <w:rsid w:val="0019581F"/>
    <w:rsid w:val="00196054"/>
    <w:rsid w:val="0019617A"/>
    <w:rsid w:val="00196257"/>
    <w:rsid w:val="0019647C"/>
    <w:rsid w:val="00196E3F"/>
    <w:rsid w:val="0019700E"/>
    <w:rsid w:val="001970E7"/>
    <w:rsid w:val="0019716E"/>
    <w:rsid w:val="0019737F"/>
    <w:rsid w:val="00197EA6"/>
    <w:rsid w:val="001A0748"/>
    <w:rsid w:val="001A08A6"/>
    <w:rsid w:val="001A0D17"/>
    <w:rsid w:val="001A2102"/>
    <w:rsid w:val="001A23F4"/>
    <w:rsid w:val="001A261A"/>
    <w:rsid w:val="001A2750"/>
    <w:rsid w:val="001A2A77"/>
    <w:rsid w:val="001A2E08"/>
    <w:rsid w:val="001A2E84"/>
    <w:rsid w:val="001A3CB7"/>
    <w:rsid w:val="001A3E78"/>
    <w:rsid w:val="001A4081"/>
    <w:rsid w:val="001A49C0"/>
    <w:rsid w:val="001A50B1"/>
    <w:rsid w:val="001A5B74"/>
    <w:rsid w:val="001A5C25"/>
    <w:rsid w:val="001A602F"/>
    <w:rsid w:val="001A63CB"/>
    <w:rsid w:val="001A64A6"/>
    <w:rsid w:val="001A65EE"/>
    <w:rsid w:val="001A68D0"/>
    <w:rsid w:val="001A6D44"/>
    <w:rsid w:val="001A725F"/>
    <w:rsid w:val="001A75EB"/>
    <w:rsid w:val="001A79FA"/>
    <w:rsid w:val="001A7D90"/>
    <w:rsid w:val="001A7F32"/>
    <w:rsid w:val="001B0816"/>
    <w:rsid w:val="001B0892"/>
    <w:rsid w:val="001B08DD"/>
    <w:rsid w:val="001B0985"/>
    <w:rsid w:val="001B0E64"/>
    <w:rsid w:val="001B1103"/>
    <w:rsid w:val="001B13DD"/>
    <w:rsid w:val="001B175B"/>
    <w:rsid w:val="001B1DBA"/>
    <w:rsid w:val="001B232C"/>
    <w:rsid w:val="001B2417"/>
    <w:rsid w:val="001B2721"/>
    <w:rsid w:val="001B27AA"/>
    <w:rsid w:val="001B2C2B"/>
    <w:rsid w:val="001B3263"/>
    <w:rsid w:val="001B333C"/>
    <w:rsid w:val="001B3B34"/>
    <w:rsid w:val="001B4350"/>
    <w:rsid w:val="001B472E"/>
    <w:rsid w:val="001B5034"/>
    <w:rsid w:val="001B564E"/>
    <w:rsid w:val="001B5800"/>
    <w:rsid w:val="001B589F"/>
    <w:rsid w:val="001B5C5D"/>
    <w:rsid w:val="001B60F6"/>
    <w:rsid w:val="001B65D4"/>
    <w:rsid w:val="001B6AE6"/>
    <w:rsid w:val="001B736D"/>
    <w:rsid w:val="001B78D1"/>
    <w:rsid w:val="001B7975"/>
    <w:rsid w:val="001B79CD"/>
    <w:rsid w:val="001B7B13"/>
    <w:rsid w:val="001B7D2C"/>
    <w:rsid w:val="001B7F36"/>
    <w:rsid w:val="001C04FF"/>
    <w:rsid w:val="001C0624"/>
    <w:rsid w:val="001C0810"/>
    <w:rsid w:val="001C1677"/>
    <w:rsid w:val="001C18AA"/>
    <w:rsid w:val="001C2031"/>
    <w:rsid w:val="001C2E13"/>
    <w:rsid w:val="001C2E2E"/>
    <w:rsid w:val="001C37E2"/>
    <w:rsid w:val="001C3AF5"/>
    <w:rsid w:val="001C44D3"/>
    <w:rsid w:val="001C454F"/>
    <w:rsid w:val="001C47DE"/>
    <w:rsid w:val="001C485B"/>
    <w:rsid w:val="001C4C08"/>
    <w:rsid w:val="001C5066"/>
    <w:rsid w:val="001C5A94"/>
    <w:rsid w:val="001C60C5"/>
    <w:rsid w:val="001C631C"/>
    <w:rsid w:val="001C7ABF"/>
    <w:rsid w:val="001C7AFC"/>
    <w:rsid w:val="001C7D0E"/>
    <w:rsid w:val="001D0734"/>
    <w:rsid w:val="001D1037"/>
    <w:rsid w:val="001D143A"/>
    <w:rsid w:val="001D14C1"/>
    <w:rsid w:val="001D163C"/>
    <w:rsid w:val="001D1815"/>
    <w:rsid w:val="001D1C88"/>
    <w:rsid w:val="001D1E9C"/>
    <w:rsid w:val="001D2192"/>
    <w:rsid w:val="001D22A6"/>
    <w:rsid w:val="001D2338"/>
    <w:rsid w:val="001D2471"/>
    <w:rsid w:val="001D296E"/>
    <w:rsid w:val="001D2998"/>
    <w:rsid w:val="001D2B57"/>
    <w:rsid w:val="001D2C81"/>
    <w:rsid w:val="001D319D"/>
    <w:rsid w:val="001D368F"/>
    <w:rsid w:val="001D371D"/>
    <w:rsid w:val="001D3803"/>
    <w:rsid w:val="001D5106"/>
    <w:rsid w:val="001D52E7"/>
    <w:rsid w:val="001D5DC1"/>
    <w:rsid w:val="001D616D"/>
    <w:rsid w:val="001D6CB4"/>
    <w:rsid w:val="001D779E"/>
    <w:rsid w:val="001D7AF1"/>
    <w:rsid w:val="001E0205"/>
    <w:rsid w:val="001E0512"/>
    <w:rsid w:val="001E0850"/>
    <w:rsid w:val="001E1B7A"/>
    <w:rsid w:val="001E2265"/>
    <w:rsid w:val="001E2583"/>
    <w:rsid w:val="001E3475"/>
    <w:rsid w:val="001E3AE2"/>
    <w:rsid w:val="001E3AFB"/>
    <w:rsid w:val="001E4ED9"/>
    <w:rsid w:val="001E501B"/>
    <w:rsid w:val="001E5A8B"/>
    <w:rsid w:val="001E6A43"/>
    <w:rsid w:val="001E6FB0"/>
    <w:rsid w:val="001E75FE"/>
    <w:rsid w:val="001E7611"/>
    <w:rsid w:val="001E7756"/>
    <w:rsid w:val="001F0425"/>
    <w:rsid w:val="001F0578"/>
    <w:rsid w:val="001F0A07"/>
    <w:rsid w:val="001F1739"/>
    <w:rsid w:val="001F17DD"/>
    <w:rsid w:val="001F1C91"/>
    <w:rsid w:val="001F1E6E"/>
    <w:rsid w:val="001F2A61"/>
    <w:rsid w:val="001F2BBB"/>
    <w:rsid w:val="001F2C52"/>
    <w:rsid w:val="001F34E3"/>
    <w:rsid w:val="001F3632"/>
    <w:rsid w:val="001F4281"/>
    <w:rsid w:val="001F4630"/>
    <w:rsid w:val="001F4FD3"/>
    <w:rsid w:val="001F56EA"/>
    <w:rsid w:val="001F6304"/>
    <w:rsid w:val="001F63BB"/>
    <w:rsid w:val="001F7525"/>
    <w:rsid w:val="001F79A8"/>
    <w:rsid w:val="001F7ABB"/>
    <w:rsid w:val="0020069E"/>
    <w:rsid w:val="00201515"/>
    <w:rsid w:val="00202170"/>
    <w:rsid w:val="00202352"/>
    <w:rsid w:val="00202569"/>
    <w:rsid w:val="00202A73"/>
    <w:rsid w:val="00203369"/>
    <w:rsid w:val="00203E2F"/>
    <w:rsid w:val="00203FA4"/>
    <w:rsid w:val="002043AD"/>
    <w:rsid w:val="00204949"/>
    <w:rsid w:val="002052DE"/>
    <w:rsid w:val="002055D6"/>
    <w:rsid w:val="002057C3"/>
    <w:rsid w:val="002058BB"/>
    <w:rsid w:val="002067F2"/>
    <w:rsid w:val="00207A45"/>
    <w:rsid w:val="00210176"/>
    <w:rsid w:val="002104B0"/>
    <w:rsid w:val="002106FC"/>
    <w:rsid w:val="00210C87"/>
    <w:rsid w:val="00210C8E"/>
    <w:rsid w:val="00210F3A"/>
    <w:rsid w:val="00211212"/>
    <w:rsid w:val="00211269"/>
    <w:rsid w:val="0021177E"/>
    <w:rsid w:val="00211DC9"/>
    <w:rsid w:val="00212381"/>
    <w:rsid w:val="002130AC"/>
    <w:rsid w:val="00213390"/>
    <w:rsid w:val="002136C8"/>
    <w:rsid w:val="00213E72"/>
    <w:rsid w:val="00215BEC"/>
    <w:rsid w:val="002168CE"/>
    <w:rsid w:val="00216F08"/>
    <w:rsid w:val="0021702D"/>
    <w:rsid w:val="002176B1"/>
    <w:rsid w:val="002176C7"/>
    <w:rsid w:val="0021795B"/>
    <w:rsid w:val="00217BDF"/>
    <w:rsid w:val="00217EAA"/>
    <w:rsid w:val="00220058"/>
    <w:rsid w:val="00220178"/>
    <w:rsid w:val="002204AF"/>
    <w:rsid w:val="00220835"/>
    <w:rsid w:val="00220D3E"/>
    <w:rsid w:val="002210BB"/>
    <w:rsid w:val="00221501"/>
    <w:rsid w:val="0022162F"/>
    <w:rsid w:val="00222213"/>
    <w:rsid w:val="0022278F"/>
    <w:rsid w:val="002235F3"/>
    <w:rsid w:val="00223B72"/>
    <w:rsid w:val="00223E2D"/>
    <w:rsid w:val="00224033"/>
    <w:rsid w:val="00224072"/>
    <w:rsid w:val="00224089"/>
    <w:rsid w:val="0022455E"/>
    <w:rsid w:val="00224608"/>
    <w:rsid w:val="00224A2E"/>
    <w:rsid w:val="00224C0F"/>
    <w:rsid w:val="00224FA3"/>
    <w:rsid w:val="00225168"/>
    <w:rsid w:val="002254BE"/>
    <w:rsid w:val="00226205"/>
    <w:rsid w:val="00226443"/>
    <w:rsid w:val="00226597"/>
    <w:rsid w:val="0022665B"/>
    <w:rsid w:val="00226A48"/>
    <w:rsid w:val="00226C48"/>
    <w:rsid w:val="00226FBB"/>
    <w:rsid w:val="0022700F"/>
    <w:rsid w:val="002272FA"/>
    <w:rsid w:val="002279DB"/>
    <w:rsid w:val="00230E08"/>
    <w:rsid w:val="002314F6"/>
    <w:rsid w:val="002319A0"/>
    <w:rsid w:val="002319FC"/>
    <w:rsid w:val="00231AD2"/>
    <w:rsid w:val="00231CEC"/>
    <w:rsid w:val="00232283"/>
    <w:rsid w:val="00232726"/>
    <w:rsid w:val="00232EA3"/>
    <w:rsid w:val="00233DBF"/>
    <w:rsid w:val="002341B3"/>
    <w:rsid w:val="0023444C"/>
    <w:rsid w:val="002347C6"/>
    <w:rsid w:val="00234A48"/>
    <w:rsid w:val="00234D1B"/>
    <w:rsid w:val="00235116"/>
    <w:rsid w:val="002352F4"/>
    <w:rsid w:val="0023553B"/>
    <w:rsid w:val="002355C1"/>
    <w:rsid w:val="00236308"/>
    <w:rsid w:val="002365A1"/>
    <w:rsid w:val="00236AD2"/>
    <w:rsid w:val="002373CD"/>
    <w:rsid w:val="00237C02"/>
    <w:rsid w:val="00240D82"/>
    <w:rsid w:val="002410B3"/>
    <w:rsid w:val="0024169B"/>
    <w:rsid w:val="00241E63"/>
    <w:rsid w:val="00242231"/>
    <w:rsid w:val="00242AF5"/>
    <w:rsid w:val="0024317E"/>
    <w:rsid w:val="0024326B"/>
    <w:rsid w:val="00243AB4"/>
    <w:rsid w:val="00244385"/>
    <w:rsid w:val="00244ADF"/>
    <w:rsid w:val="00244D15"/>
    <w:rsid w:val="00244E39"/>
    <w:rsid w:val="00245540"/>
    <w:rsid w:val="00245AE9"/>
    <w:rsid w:val="0024619A"/>
    <w:rsid w:val="0024626D"/>
    <w:rsid w:val="00246457"/>
    <w:rsid w:val="00246555"/>
    <w:rsid w:val="002465A0"/>
    <w:rsid w:val="00246AEF"/>
    <w:rsid w:val="00246E7E"/>
    <w:rsid w:val="00247D70"/>
    <w:rsid w:val="00250C6F"/>
    <w:rsid w:val="0025125F"/>
    <w:rsid w:val="002513CE"/>
    <w:rsid w:val="00251984"/>
    <w:rsid w:val="002523BE"/>
    <w:rsid w:val="0025258C"/>
    <w:rsid w:val="00252ACB"/>
    <w:rsid w:val="00253A11"/>
    <w:rsid w:val="002546C0"/>
    <w:rsid w:val="00255507"/>
    <w:rsid w:val="00255ABF"/>
    <w:rsid w:val="002560B7"/>
    <w:rsid w:val="0025650A"/>
    <w:rsid w:val="0026014B"/>
    <w:rsid w:val="0026037D"/>
    <w:rsid w:val="002604D1"/>
    <w:rsid w:val="002608DA"/>
    <w:rsid w:val="002610C7"/>
    <w:rsid w:val="00261142"/>
    <w:rsid w:val="00261245"/>
    <w:rsid w:val="00261675"/>
    <w:rsid w:val="00261A7D"/>
    <w:rsid w:val="00261E65"/>
    <w:rsid w:val="00261F33"/>
    <w:rsid w:val="00261FD8"/>
    <w:rsid w:val="0026225D"/>
    <w:rsid w:val="002624C8"/>
    <w:rsid w:val="0026258F"/>
    <w:rsid w:val="00262E4C"/>
    <w:rsid w:val="002630BC"/>
    <w:rsid w:val="002639BD"/>
    <w:rsid w:val="00264456"/>
    <w:rsid w:val="00264976"/>
    <w:rsid w:val="0026518F"/>
    <w:rsid w:val="00265596"/>
    <w:rsid w:val="0026567E"/>
    <w:rsid w:val="00265ED7"/>
    <w:rsid w:val="00266037"/>
    <w:rsid w:val="002662D1"/>
    <w:rsid w:val="00266A8D"/>
    <w:rsid w:val="00266FBF"/>
    <w:rsid w:val="00267B81"/>
    <w:rsid w:val="0027023D"/>
    <w:rsid w:val="00271007"/>
    <w:rsid w:val="00271034"/>
    <w:rsid w:val="0027161E"/>
    <w:rsid w:val="0027183A"/>
    <w:rsid w:val="00271B49"/>
    <w:rsid w:val="00271BBB"/>
    <w:rsid w:val="00272003"/>
    <w:rsid w:val="002734C2"/>
    <w:rsid w:val="0027380D"/>
    <w:rsid w:val="0027456A"/>
    <w:rsid w:val="002748F4"/>
    <w:rsid w:val="00274E90"/>
    <w:rsid w:val="00274F15"/>
    <w:rsid w:val="002754CB"/>
    <w:rsid w:val="002758E7"/>
    <w:rsid w:val="002759FC"/>
    <w:rsid w:val="00275BB5"/>
    <w:rsid w:val="00276116"/>
    <w:rsid w:val="0027611C"/>
    <w:rsid w:val="00276F5C"/>
    <w:rsid w:val="002776AF"/>
    <w:rsid w:val="00277CF9"/>
    <w:rsid w:val="00277F13"/>
    <w:rsid w:val="00277F1B"/>
    <w:rsid w:val="0028013F"/>
    <w:rsid w:val="00281385"/>
    <w:rsid w:val="00281C84"/>
    <w:rsid w:val="002826C7"/>
    <w:rsid w:val="002826CE"/>
    <w:rsid w:val="002829A2"/>
    <w:rsid w:val="00283603"/>
    <w:rsid w:val="00283B9F"/>
    <w:rsid w:val="00283DA6"/>
    <w:rsid w:val="002846F6"/>
    <w:rsid w:val="00284CCF"/>
    <w:rsid w:val="002851AB"/>
    <w:rsid w:val="00285216"/>
    <w:rsid w:val="0028549C"/>
    <w:rsid w:val="00285E25"/>
    <w:rsid w:val="00285E4A"/>
    <w:rsid w:val="00286131"/>
    <w:rsid w:val="00286A52"/>
    <w:rsid w:val="00286A67"/>
    <w:rsid w:val="002872B2"/>
    <w:rsid w:val="002873BB"/>
    <w:rsid w:val="00287550"/>
    <w:rsid w:val="002875EB"/>
    <w:rsid w:val="002907CA"/>
    <w:rsid w:val="0029102D"/>
    <w:rsid w:val="002915BE"/>
    <w:rsid w:val="002916AA"/>
    <w:rsid w:val="00291E4F"/>
    <w:rsid w:val="0029205C"/>
    <w:rsid w:val="002933F7"/>
    <w:rsid w:val="00293AAE"/>
    <w:rsid w:val="00294A4A"/>
    <w:rsid w:val="00294A9A"/>
    <w:rsid w:val="00294C03"/>
    <w:rsid w:val="00294FF8"/>
    <w:rsid w:val="00295229"/>
    <w:rsid w:val="002961D0"/>
    <w:rsid w:val="00296516"/>
    <w:rsid w:val="0029658D"/>
    <w:rsid w:val="00296A87"/>
    <w:rsid w:val="002977DD"/>
    <w:rsid w:val="002977F0"/>
    <w:rsid w:val="002A091F"/>
    <w:rsid w:val="002A1034"/>
    <w:rsid w:val="002A1342"/>
    <w:rsid w:val="002A1458"/>
    <w:rsid w:val="002A1C09"/>
    <w:rsid w:val="002A2123"/>
    <w:rsid w:val="002A2D57"/>
    <w:rsid w:val="002A328F"/>
    <w:rsid w:val="002A32ED"/>
    <w:rsid w:val="002A4102"/>
    <w:rsid w:val="002A4545"/>
    <w:rsid w:val="002A480E"/>
    <w:rsid w:val="002A4DE6"/>
    <w:rsid w:val="002A60E3"/>
    <w:rsid w:val="002A6186"/>
    <w:rsid w:val="002A6761"/>
    <w:rsid w:val="002A7466"/>
    <w:rsid w:val="002A7A51"/>
    <w:rsid w:val="002A7DC9"/>
    <w:rsid w:val="002B0788"/>
    <w:rsid w:val="002B0B67"/>
    <w:rsid w:val="002B0D10"/>
    <w:rsid w:val="002B14BC"/>
    <w:rsid w:val="002B14F2"/>
    <w:rsid w:val="002B1D04"/>
    <w:rsid w:val="002B1DA2"/>
    <w:rsid w:val="002B20EA"/>
    <w:rsid w:val="002B286D"/>
    <w:rsid w:val="002B29E3"/>
    <w:rsid w:val="002B2A87"/>
    <w:rsid w:val="002B2A96"/>
    <w:rsid w:val="002B2AF8"/>
    <w:rsid w:val="002B32A7"/>
    <w:rsid w:val="002B3A69"/>
    <w:rsid w:val="002B3EBB"/>
    <w:rsid w:val="002B40D1"/>
    <w:rsid w:val="002B4106"/>
    <w:rsid w:val="002B419B"/>
    <w:rsid w:val="002B4AB9"/>
    <w:rsid w:val="002B4FF8"/>
    <w:rsid w:val="002B5779"/>
    <w:rsid w:val="002B5C51"/>
    <w:rsid w:val="002B664D"/>
    <w:rsid w:val="002B6EC7"/>
    <w:rsid w:val="002B70BD"/>
    <w:rsid w:val="002B70CB"/>
    <w:rsid w:val="002B7283"/>
    <w:rsid w:val="002B77FB"/>
    <w:rsid w:val="002B7942"/>
    <w:rsid w:val="002C0449"/>
    <w:rsid w:val="002C0BB1"/>
    <w:rsid w:val="002C187B"/>
    <w:rsid w:val="002C1DA1"/>
    <w:rsid w:val="002C1FFF"/>
    <w:rsid w:val="002C313A"/>
    <w:rsid w:val="002C3FEA"/>
    <w:rsid w:val="002C4A10"/>
    <w:rsid w:val="002C4AE4"/>
    <w:rsid w:val="002C59A6"/>
    <w:rsid w:val="002C5B09"/>
    <w:rsid w:val="002C5FCF"/>
    <w:rsid w:val="002C6C5F"/>
    <w:rsid w:val="002C71CF"/>
    <w:rsid w:val="002C7398"/>
    <w:rsid w:val="002C7CF3"/>
    <w:rsid w:val="002D079B"/>
    <w:rsid w:val="002D0828"/>
    <w:rsid w:val="002D09B4"/>
    <w:rsid w:val="002D22ED"/>
    <w:rsid w:val="002D24D3"/>
    <w:rsid w:val="002D32AC"/>
    <w:rsid w:val="002D3652"/>
    <w:rsid w:val="002D37E5"/>
    <w:rsid w:val="002D400C"/>
    <w:rsid w:val="002D4481"/>
    <w:rsid w:val="002D4629"/>
    <w:rsid w:val="002D490B"/>
    <w:rsid w:val="002D5F2B"/>
    <w:rsid w:val="002D620B"/>
    <w:rsid w:val="002D699E"/>
    <w:rsid w:val="002D702F"/>
    <w:rsid w:val="002D71F1"/>
    <w:rsid w:val="002D75E9"/>
    <w:rsid w:val="002D79F2"/>
    <w:rsid w:val="002E02DF"/>
    <w:rsid w:val="002E10A1"/>
    <w:rsid w:val="002E1414"/>
    <w:rsid w:val="002E1617"/>
    <w:rsid w:val="002E191B"/>
    <w:rsid w:val="002E2FFE"/>
    <w:rsid w:val="002E305A"/>
    <w:rsid w:val="002E330F"/>
    <w:rsid w:val="002E36BA"/>
    <w:rsid w:val="002E39AC"/>
    <w:rsid w:val="002E4661"/>
    <w:rsid w:val="002E4E71"/>
    <w:rsid w:val="002E4E7E"/>
    <w:rsid w:val="002E4EA1"/>
    <w:rsid w:val="002E503F"/>
    <w:rsid w:val="002E656B"/>
    <w:rsid w:val="002E6FB8"/>
    <w:rsid w:val="002E71A2"/>
    <w:rsid w:val="002E7919"/>
    <w:rsid w:val="002E7D7D"/>
    <w:rsid w:val="002F0657"/>
    <w:rsid w:val="002F0F0C"/>
    <w:rsid w:val="002F1229"/>
    <w:rsid w:val="002F14D3"/>
    <w:rsid w:val="002F18AC"/>
    <w:rsid w:val="002F24F1"/>
    <w:rsid w:val="002F2500"/>
    <w:rsid w:val="002F2B44"/>
    <w:rsid w:val="002F2E75"/>
    <w:rsid w:val="002F2EB7"/>
    <w:rsid w:val="002F31EE"/>
    <w:rsid w:val="002F3288"/>
    <w:rsid w:val="002F32F3"/>
    <w:rsid w:val="002F35C7"/>
    <w:rsid w:val="002F3649"/>
    <w:rsid w:val="002F3894"/>
    <w:rsid w:val="002F3A4E"/>
    <w:rsid w:val="002F3B4C"/>
    <w:rsid w:val="002F4974"/>
    <w:rsid w:val="002F4AAF"/>
    <w:rsid w:val="002F4F43"/>
    <w:rsid w:val="002F5FD5"/>
    <w:rsid w:val="002F5FE3"/>
    <w:rsid w:val="002F6427"/>
    <w:rsid w:val="002F6921"/>
    <w:rsid w:val="00300853"/>
    <w:rsid w:val="00300A51"/>
    <w:rsid w:val="00300DFC"/>
    <w:rsid w:val="00301D2E"/>
    <w:rsid w:val="003020CC"/>
    <w:rsid w:val="003023F1"/>
    <w:rsid w:val="00302FA7"/>
    <w:rsid w:val="00303407"/>
    <w:rsid w:val="00303590"/>
    <w:rsid w:val="0030360E"/>
    <w:rsid w:val="0030392C"/>
    <w:rsid w:val="00303B8B"/>
    <w:rsid w:val="00304584"/>
    <w:rsid w:val="00304C7F"/>
    <w:rsid w:val="003051EB"/>
    <w:rsid w:val="003055E9"/>
    <w:rsid w:val="0030581C"/>
    <w:rsid w:val="003063B4"/>
    <w:rsid w:val="00307066"/>
    <w:rsid w:val="00307249"/>
    <w:rsid w:val="0030770C"/>
    <w:rsid w:val="0031005B"/>
    <w:rsid w:val="00310999"/>
    <w:rsid w:val="00310CB7"/>
    <w:rsid w:val="00310DCA"/>
    <w:rsid w:val="00310E10"/>
    <w:rsid w:val="00311027"/>
    <w:rsid w:val="003115C2"/>
    <w:rsid w:val="00311A55"/>
    <w:rsid w:val="0031259F"/>
    <w:rsid w:val="0031266A"/>
    <w:rsid w:val="00312B6E"/>
    <w:rsid w:val="003133D6"/>
    <w:rsid w:val="0031345D"/>
    <w:rsid w:val="0031364C"/>
    <w:rsid w:val="003139FD"/>
    <w:rsid w:val="00314CFC"/>
    <w:rsid w:val="0031520D"/>
    <w:rsid w:val="00317EE7"/>
    <w:rsid w:val="00320372"/>
    <w:rsid w:val="00320630"/>
    <w:rsid w:val="00321D69"/>
    <w:rsid w:val="00321DAF"/>
    <w:rsid w:val="00322803"/>
    <w:rsid w:val="00323381"/>
    <w:rsid w:val="003234B9"/>
    <w:rsid w:val="00323636"/>
    <w:rsid w:val="00324D05"/>
    <w:rsid w:val="00324DA2"/>
    <w:rsid w:val="00324DF6"/>
    <w:rsid w:val="003252E5"/>
    <w:rsid w:val="0032530F"/>
    <w:rsid w:val="0032559C"/>
    <w:rsid w:val="00326B4C"/>
    <w:rsid w:val="00327534"/>
    <w:rsid w:val="0032795A"/>
    <w:rsid w:val="00327E9A"/>
    <w:rsid w:val="0033002E"/>
    <w:rsid w:val="003301CA"/>
    <w:rsid w:val="003302A6"/>
    <w:rsid w:val="00330300"/>
    <w:rsid w:val="00330AE1"/>
    <w:rsid w:val="00331130"/>
    <w:rsid w:val="00332B70"/>
    <w:rsid w:val="00333104"/>
    <w:rsid w:val="003333B1"/>
    <w:rsid w:val="00333A5A"/>
    <w:rsid w:val="00334623"/>
    <w:rsid w:val="0033582D"/>
    <w:rsid w:val="00335B8A"/>
    <w:rsid w:val="003373AC"/>
    <w:rsid w:val="003377FF"/>
    <w:rsid w:val="00337B7B"/>
    <w:rsid w:val="00337C8D"/>
    <w:rsid w:val="003400FF"/>
    <w:rsid w:val="003409E7"/>
    <w:rsid w:val="00340BD9"/>
    <w:rsid w:val="003416A0"/>
    <w:rsid w:val="00342053"/>
    <w:rsid w:val="00342DC7"/>
    <w:rsid w:val="00342DD6"/>
    <w:rsid w:val="0034361B"/>
    <w:rsid w:val="0034396D"/>
    <w:rsid w:val="00343AB7"/>
    <w:rsid w:val="00343B00"/>
    <w:rsid w:val="00343DDC"/>
    <w:rsid w:val="003449DA"/>
    <w:rsid w:val="00344DDF"/>
    <w:rsid w:val="00345264"/>
    <w:rsid w:val="0034564B"/>
    <w:rsid w:val="00345F04"/>
    <w:rsid w:val="003460D9"/>
    <w:rsid w:val="003461E0"/>
    <w:rsid w:val="00346A0F"/>
    <w:rsid w:val="00346A1D"/>
    <w:rsid w:val="00346D4F"/>
    <w:rsid w:val="00347254"/>
    <w:rsid w:val="00347485"/>
    <w:rsid w:val="00347EE5"/>
    <w:rsid w:val="0035009D"/>
    <w:rsid w:val="0035092A"/>
    <w:rsid w:val="00350B50"/>
    <w:rsid w:val="00350C1F"/>
    <w:rsid w:val="00351273"/>
    <w:rsid w:val="00351AF3"/>
    <w:rsid w:val="00351CD3"/>
    <w:rsid w:val="00351D07"/>
    <w:rsid w:val="00351FA0"/>
    <w:rsid w:val="00352273"/>
    <w:rsid w:val="0035249B"/>
    <w:rsid w:val="003528D7"/>
    <w:rsid w:val="00353016"/>
    <w:rsid w:val="00353C5C"/>
    <w:rsid w:val="00354CFF"/>
    <w:rsid w:val="00356675"/>
    <w:rsid w:val="00356B2C"/>
    <w:rsid w:val="0035733E"/>
    <w:rsid w:val="003576AE"/>
    <w:rsid w:val="00357E22"/>
    <w:rsid w:val="00357E41"/>
    <w:rsid w:val="00360193"/>
    <w:rsid w:val="00360697"/>
    <w:rsid w:val="003607E0"/>
    <w:rsid w:val="00360D00"/>
    <w:rsid w:val="00360E0B"/>
    <w:rsid w:val="00362316"/>
    <w:rsid w:val="003624DF"/>
    <w:rsid w:val="003626AF"/>
    <w:rsid w:val="00362E5E"/>
    <w:rsid w:val="003636B1"/>
    <w:rsid w:val="0036370E"/>
    <w:rsid w:val="00363A85"/>
    <w:rsid w:val="00363B1C"/>
    <w:rsid w:val="00363C58"/>
    <w:rsid w:val="00363EAF"/>
    <w:rsid w:val="003641F4"/>
    <w:rsid w:val="003656FC"/>
    <w:rsid w:val="00365812"/>
    <w:rsid w:val="00366534"/>
    <w:rsid w:val="00366FD1"/>
    <w:rsid w:val="00367921"/>
    <w:rsid w:val="003679B3"/>
    <w:rsid w:val="00367A0E"/>
    <w:rsid w:val="00371342"/>
    <w:rsid w:val="003714F3"/>
    <w:rsid w:val="00371DCD"/>
    <w:rsid w:val="0037283E"/>
    <w:rsid w:val="00372A4B"/>
    <w:rsid w:val="00372D68"/>
    <w:rsid w:val="00373BE3"/>
    <w:rsid w:val="00374251"/>
    <w:rsid w:val="00374F45"/>
    <w:rsid w:val="00376970"/>
    <w:rsid w:val="0037771D"/>
    <w:rsid w:val="0037786A"/>
    <w:rsid w:val="003812C1"/>
    <w:rsid w:val="00381996"/>
    <w:rsid w:val="00381E40"/>
    <w:rsid w:val="00382ED5"/>
    <w:rsid w:val="00383276"/>
    <w:rsid w:val="0038347D"/>
    <w:rsid w:val="0038386D"/>
    <w:rsid w:val="0038391E"/>
    <w:rsid w:val="00383EEE"/>
    <w:rsid w:val="0038473D"/>
    <w:rsid w:val="0038474A"/>
    <w:rsid w:val="00384808"/>
    <w:rsid w:val="00384A2D"/>
    <w:rsid w:val="00384F1C"/>
    <w:rsid w:val="0038502F"/>
    <w:rsid w:val="0038596A"/>
    <w:rsid w:val="00385AFC"/>
    <w:rsid w:val="00385BAA"/>
    <w:rsid w:val="00385DA8"/>
    <w:rsid w:val="003862B0"/>
    <w:rsid w:val="00386594"/>
    <w:rsid w:val="00386CDE"/>
    <w:rsid w:val="003870F2"/>
    <w:rsid w:val="00387456"/>
    <w:rsid w:val="0038751E"/>
    <w:rsid w:val="003877A6"/>
    <w:rsid w:val="00390185"/>
    <w:rsid w:val="00390D38"/>
    <w:rsid w:val="0039139A"/>
    <w:rsid w:val="0039187E"/>
    <w:rsid w:val="00392015"/>
    <w:rsid w:val="00392165"/>
    <w:rsid w:val="00392AE4"/>
    <w:rsid w:val="00392AFD"/>
    <w:rsid w:val="00392C38"/>
    <w:rsid w:val="00393776"/>
    <w:rsid w:val="003949B1"/>
    <w:rsid w:val="00394C5C"/>
    <w:rsid w:val="00394CD7"/>
    <w:rsid w:val="00394E4A"/>
    <w:rsid w:val="00394FF3"/>
    <w:rsid w:val="003952A7"/>
    <w:rsid w:val="00395746"/>
    <w:rsid w:val="00395885"/>
    <w:rsid w:val="003958AB"/>
    <w:rsid w:val="0039629B"/>
    <w:rsid w:val="00397622"/>
    <w:rsid w:val="00397A2D"/>
    <w:rsid w:val="003A01C2"/>
    <w:rsid w:val="003A0663"/>
    <w:rsid w:val="003A06C7"/>
    <w:rsid w:val="003A0FA5"/>
    <w:rsid w:val="003A13FB"/>
    <w:rsid w:val="003A15B6"/>
    <w:rsid w:val="003A260E"/>
    <w:rsid w:val="003A2667"/>
    <w:rsid w:val="003A2B1D"/>
    <w:rsid w:val="003A2C1B"/>
    <w:rsid w:val="003A4213"/>
    <w:rsid w:val="003A4BF4"/>
    <w:rsid w:val="003A4F76"/>
    <w:rsid w:val="003A5FCC"/>
    <w:rsid w:val="003A621D"/>
    <w:rsid w:val="003A62C8"/>
    <w:rsid w:val="003A692F"/>
    <w:rsid w:val="003A7007"/>
    <w:rsid w:val="003A7FA2"/>
    <w:rsid w:val="003B0185"/>
    <w:rsid w:val="003B0FF3"/>
    <w:rsid w:val="003B17C3"/>
    <w:rsid w:val="003B1F23"/>
    <w:rsid w:val="003B2A58"/>
    <w:rsid w:val="003B2F64"/>
    <w:rsid w:val="003B3ACB"/>
    <w:rsid w:val="003B3E88"/>
    <w:rsid w:val="003B3EAF"/>
    <w:rsid w:val="003B4156"/>
    <w:rsid w:val="003B4CD5"/>
    <w:rsid w:val="003B5180"/>
    <w:rsid w:val="003B527B"/>
    <w:rsid w:val="003B5579"/>
    <w:rsid w:val="003B57AE"/>
    <w:rsid w:val="003B5992"/>
    <w:rsid w:val="003B5CE1"/>
    <w:rsid w:val="003B5F96"/>
    <w:rsid w:val="003B6F99"/>
    <w:rsid w:val="003B70AE"/>
    <w:rsid w:val="003B78A0"/>
    <w:rsid w:val="003B7FDE"/>
    <w:rsid w:val="003C0143"/>
    <w:rsid w:val="003C08D7"/>
    <w:rsid w:val="003C1D25"/>
    <w:rsid w:val="003C21E1"/>
    <w:rsid w:val="003C2898"/>
    <w:rsid w:val="003C38BE"/>
    <w:rsid w:val="003C3A36"/>
    <w:rsid w:val="003C41D0"/>
    <w:rsid w:val="003C455D"/>
    <w:rsid w:val="003C46A0"/>
    <w:rsid w:val="003C595C"/>
    <w:rsid w:val="003C60DF"/>
    <w:rsid w:val="003C6D24"/>
    <w:rsid w:val="003C721C"/>
    <w:rsid w:val="003C7282"/>
    <w:rsid w:val="003C7D7A"/>
    <w:rsid w:val="003D000E"/>
    <w:rsid w:val="003D03FF"/>
    <w:rsid w:val="003D0AB0"/>
    <w:rsid w:val="003D0E9F"/>
    <w:rsid w:val="003D1243"/>
    <w:rsid w:val="003D128C"/>
    <w:rsid w:val="003D12D0"/>
    <w:rsid w:val="003D131C"/>
    <w:rsid w:val="003D169F"/>
    <w:rsid w:val="003D171B"/>
    <w:rsid w:val="003D1E35"/>
    <w:rsid w:val="003D1FE1"/>
    <w:rsid w:val="003D2019"/>
    <w:rsid w:val="003D201B"/>
    <w:rsid w:val="003D29D4"/>
    <w:rsid w:val="003D34A2"/>
    <w:rsid w:val="003D3903"/>
    <w:rsid w:val="003D4AF8"/>
    <w:rsid w:val="003D4C02"/>
    <w:rsid w:val="003D4C53"/>
    <w:rsid w:val="003D4F4A"/>
    <w:rsid w:val="003D54CD"/>
    <w:rsid w:val="003D5AB5"/>
    <w:rsid w:val="003D6043"/>
    <w:rsid w:val="003D63EA"/>
    <w:rsid w:val="003D6CA7"/>
    <w:rsid w:val="003D7456"/>
    <w:rsid w:val="003D7E7A"/>
    <w:rsid w:val="003E0981"/>
    <w:rsid w:val="003E1142"/>
    <w:rsid w:val="003E13AB"/>
    <w:rsid w:val="003E1AD3"/>
    <w:rsid w:val="003E2A2C"/>
    <w:rsid w:val="003E2FB6"/>
    <w:rsid w:val="003E33AB"/>
    <w:rsid w:val="003E355B"/>
    <w:rsid w:val="003E377E"/>
    <w:rsid w:val="003E3AA9"/>
    <w:rsid w:val="003E4A44"/>
    <w:rsid w:val="003E4A95"/>
    <w:rsid w:val="003E6AE9"/>
    <w:rsid w:val="003E6BA5"/>
    <w:rsid w:val="003E6F34"/>
    <w:rsid w:val="003E703A"/>
    <w:rsid w:val="003E7604"/>
    <w:rsid w:val="003E79F0"/>
    <w:rsid w:val="003F053A"/>
    <w:rsid w:val="003F0B9D"/>
    <w:rsid w:val="003F12F3"/>
    <w:rsid w:val="003F19F8"/>
    <w:rsid w:val="003F1BBC"/>
    <w:rsid w:val="003F1BDE"/>
    <w:rsid w:val="003F1D5C"/>
    <w:rsid w:val="003F26FE"/>
    <w:rsid w:val="003F304E"/>
    <w:rsid w:val="003F3362"/>
    <w:rsid w:val="003F3670"/>
    <w:rsid w:val="003F38B1"/>
    <w:rsid w:val="003F3B61"/>
    <w:rsid w:val="003F4422"/>
    <w:rsid w:val="003F459E"/>
    <w:rsid w:val="003F5162"/>
    <w:rsid w:val="003F53D8"/>
    <w:rsid w:val="003F553A"/>
    <w:rsid w:val="003F5A62"/>
    <w:rsid w:val="003F5CEA"/>
    <w:rsid w:val="003F667B"/>
    <w:rsid w:val="003F680F"/>
    <w:rsid w:val="00400265"/>
    <w:rsid w:val="004005F4"/>
    <w:rsid w:val="00400D18"/>
    <w:rsid w:val="00401757"/>
    <w:rsid w:val="004018B4"/>
    <w:rsid w:val="00402179"/>
    <w:rsid w:val="00402A99"/>
    <w:rsid w:val="00402B10"/>
    <w:rsid w:val="00403109"/>
    <w:rsid w:val="00403C50"/>
    <w:rsid w:val="00403D80"/>
    <w:rsid w:val="00404049"/>
    <w:rsid w:val="004045C9"/>
    <w:rsid w:val="004045E7"/>
    <w:rsid w:val="004047C1"/>
    <w:rsid w:val="00404A0A"/>
    <w:rsid w:val="0040543D"/>
    <w:rsid w:val="004054D6"/>
    <w:rsid w:val="0040550A"/>
    <w:rsid w:val="00405FCE"/>
    <w:rsid w:val="00406748"/>
    <w:rsid w:val="00406804"/>
    <w:rsid w:val="00406B14"/>
    <w:rsid w:val="0040734D"/>
    <w:rsid w:val="00407564"/>
    <w:rsid w:val="004075E8"/>
    <w:rsid w:val="00407749"/>
    <w:rsid w:val="00407E0D"/>
    <w:rsid w:val="004100AE"/>
    <w:rsid w:val="004101F3"/>
    <w:rsid w:val="00410432"/>
    <w:rsid w:val="00410B3F"/>
    <w:rsid w:val="00410D1D"/>
    <w:rsid w:val="004114EE"/>
    <w:rsid w:val="004120CB"/>
    <w:rsid w:val="004121ED"/>
    <w:rsid w:val="0041249F"/>
    <w:rsid w:val="004124DF"/>
    <w:rsid w:val="00412B6F"/>
    <w:rsid w:val="00412D5F"/>
    <w:rsid w:val="00413251"/>
    <w:rsid w:val="00413388"/>
    <w:rsid w:val="00413AB0"/>
    <w:rsid w:val="004141B1"/>
    <w:rsid w:val="004144F1"/>
    <w:rsid w:val="004145B2"/>
    <w:rsid w:val="00414CD0"/>
    <w:rsid w:val="004153C4"/>
    <w:rsid w:val="00415C09"/>
    <w:rsid w:val="00416EC8"/>
    <w:rsid w:val="00417193"/>
    <w:rsid w:val="00420417"/>
    <w:rsid w:val="00420519"/>
    <w:rsid w:val="004206D8"/>
    <w:rsid w:val="00420B39"/>
    <w:rsid w:val="00421089"/>
    <w:rsid w:val="004217B9"/>
    <w:rsid w:val="0042190C"/>
    <w:rsid w:val="004221C0"/>
    <w:rsid w:val="00422867"/>
    <w:rsid w:val="00422DB9"/>
    <w:rsid w:val="0042377E"/>
    <w:rsid w:val="004238C6"/>
    <w:rsid w:val="00423BE1"/>
    <w:rsid w:val="00423D25"/>
    <w:rsid w:val="004240E3"/>
    <w:rsid w:val="00424B18"/>
    <w:rsid w:val="00425040"/>
    <w:rsid w:val="00425488"/>
    <w:rsid w:val="0042580F"/>
    <w:rsid w:val="0042592B"/>
    <w:rsid w:val="00425DEF"/>
    <w:rsid w:val="0042608C"/>
    <w:rsid w:val="0042644F"/>
    <w:rsid w:val="00426569"/>
    <w:rsid w:val="00426F78"/>
    <w:rsid w:val="00427203"/>
    <w:rsid w:val="004275C4"/>
    <w:rsid w:val="00427736"/>
    <w:rsid w:val="00427E8D"/>
    <w:rsid w:val="00427F7C"/>
    <w:rsid w:val="00430142"/>
    <w:rsid w:val="004301FB"/>
    <w:rsid w:val="00430754"/>
    <w:rsid w:val="00430C3C"/>
    <w:rsid w:val="00430C67"/>
    <w:rsid w:val="00431541"/>
    <w:rsid w:val="00432555"/>
    <w:rsid w:val="0043268C"/>
    <w:rsid w:val="00433653"/>
    <w:rsid w:val="0043397F"/>
    <w:rsid w:val="00434043"/>
    <w:rsid w:val="004341D4"/>
    <w:rsid w:val="004345ED"/>
    <w:rsid w:val="00434BF7"/>
    <w:rsid w:val="00434E57"/>
    <w:rsid w:val="00435F3F"/>
    <w:rsid w:val="00436C53"/>
    <w:rsid w:val="00437433"/>
    <w:rsid w:val="00440A8B"/>
    <w:rsid w:val="00441791"/>
    <w:rsid w:val="00441A64"/>
    <w:rsid w:val="00442689"/>
    <w:rsid w:val="004427BC"/>
    <w:rsid w:val="004427CD"/>
    <w:rsid w:val="00442807"/>
    <w:rsid w:val="00442AAF"/>
    <w:rsid w:val="004431DD"/>
    <w:rsid w:val="00443F3F"/>
    <w:rsid w:val="004446AC"/>
    <w:rsid w:val="00444A70"/>
    <w:rsid w:val="00444D02"/>
    <w:rsid w:val="00446396"/>
    <w:rsid w:val="00447059"/>
    <w:rsid w:val="004478F1"/>
    <w:rsid w:val="004500B2"/>
    <w:rsid w:val="00450ABD"/>
    <w:rsid w:val="00450B5B"/>
    <w:rsid w:val="00451741"/>
    <w:rsid w:val="00452425"/>
    <w:rsid w:val="0045248E"/>
    <w:rsid w:val="00452A0B"/>
    <w:rsid w:val="0045361C"/>
    <w:rsid w:val="00453881"/>
    <w:rsid w:val="00453CD3"/>
    <w:rsid w:val="00454047"/>
    <w:rsid w:val="0045454D"/>
    <w:rsid w:val="00454DE0"/>
    <w:rsid w:val="00455450"/>
    <w:rsid w:val="00455987"/>
    <w:rsid w:val="004561AC"/>
    <w:rsid w:val="004568D9"/>
    <w:rsid w:val="0045694A"/>
    <w:rsid w:val="00456B79"/>
    <w:rsid w:val="004576F7"/>
    <w:rsid w:val="004579B6"/>
    <w:rsid w:val="00457AF4"/>
    <w:rsid w:val="00457C76"/>
    <w:rsid w:val="004608C7"/>
    <w:rsid w:val="0046177C"/>
    <w:rsid w:val="004617F4"/>
    <w:rsid w:val="00461E80"/>
    <w:rsid w:val="00461EE8"/>
    <w:rsid w:val="004621AA"/>
    <w:rsid w:val="004623C1"/>
    <w:rsid w:val="004629C4"/>
    <w:rsid w:val="00464010"/>
    <w:rsid w:val="0046450F"/>
    <w:rsid w:val="004645F0"/>
    <w:rsid w:val="00464699"/>
    <w:rsid w:val="004648D6"/>
    <w:rsid w:val="00464926"/>
    <w:rsid w:val="00464D0B"/>
    <w:rsid w:val="00464DAB"/>
    <w:rsid w:val="00465360"/>
    <w:rsid w:val="004654C3"/>
    <w:rsid w:val="00465895"/>
    <w:rsid w:val="004659DE"/>
    <w:rsid w:val="00465C06"/>
    <w:rsid w:val="00465C09"/>
    <w:rsid w:val="004665D4"/>
    <w:rsid w:val="00466811"/>
    <w:rsid w:val="00466A07"/>
    <w:rsid w:val="00466F46"/>
    <w:rsid w:val="004679C5"/>
    <w:rsid w:val="00470255"/>
    <w:rsid w:val="004704C6"/>
    <w:rsid w:val="00470899"/>
    <w:rsid w:val="0047090C"/>
    <w:rsid w:val="00470EED"/>
    <w:rsid w:val="004710AC"/>
    <w:rsid w:val="0047120A"/>
    <w:rsid w:val="00471751"/>
    <w:rsid w:val="00471A7D"/>
    <w:rsid w:val="00471FB5"/>
    <w:rsid w:val="00472565"/>
    <w:rsid w:val="00472C35"/>
    <w:rsid w:val="004732AD"/>
    <w:rsid w:val="00474283"/>
    <w:rsid w:val="0047438A"/>
    <w:rsid w:val="004743CC"/>
    <w:rsid w:val="00474769"/>
    <w:rsid w:val="0047655A"/>
    <w:rsid w:val="00476BF8"/>
    <w:rsid w:val="00476DEA"/>
    <w:rsid w:val="004771B1"/>
    <w:rsid w:val="00477799"/>
    <w:rsid w:val="004777D7"/>
    <w:rsid w:val="00477851"/>
    <w:rsid w:val="00477913"/>
    <w:rsid w:val="00477E3C"/>
    <w:rsid w:val="00480008"/>
    <w:rsid w:val="0048023C"/>
    <w:rsid w:val="00480640"/>
    <w:rsid w:val="00481185"/>
    <w:rsid w:val="00481B27"/>
    <w:rsid w:val="00481C32"/>
    <w:rsid w:val="00481C62"/>
    <w:rsid w:val="00481F4A"/>
    <w:rsid w:val="004823C2"/>
    <w:rsid w:val="00482454"/>
    <w:rsid w:val="00483303"/>
    <w:rsid w:val="004833D7"/>
    <w:rsid w:val="004837BC"/>
    <w:rsid w:val="00483D4D"/>
    <w:rsid w:val="00483D95"/>
    <w:rsid w:val="00483DD8"/>
    <w:rsid w:val="00483E66"/>
    <w:rsid w:val="00484FB1"/>
    <w:rsid w:val="004858E3"/>
    <w:rsid w:val="004858EB"/>
    <w:rsid w:val="00485ABB"/>
    <w:rsid w:val="00485D4F"/>
    <w:rsid w:val="00486810"/>
    <w:rsid w:val="004868B6"/>
    <w:rsid w:val="00486998"/>
    <w:rsid w:val="00486AD2"/>
    <w:rsid w:val="00486E0D"/>
    <w:rsid w:val="004871B0"/>
    <w:rsid w:val="004872C3"/>
    <w:rsid w:val="00487A1C"/>
    <w:rsid w:val="00487BCE"/>
    <w:rsid w:val="00490100"/>
    <w:rsid w:val="00490D36"/>
    <w:rsid w:val="00492656"/>
    <w:rsid w:val="004926F9"/>
    <w:rsid w:val="00492814"/>
    <w:rsid w:val="00493123"/>
    <w:rsid w:val="0049352D"/>
    <w:rsid w:val="00494A35"/>
    <w:rsid w:val="0049503C"/>
    <w:rsid w:val="0049630F"/>
    <w:rsid w:val="004978CA"/>
    <w:rsid w:val="00497BCF"/>
    <w:rsid w:val="00497BFB"/>
    <w:rsid w:val="004A08DD"/>
    <w:rsid w:val="004A1206"/>
    <w:rsid w:val="004A1D62"/>
    <w:rsid w:val="004A2CD2"/>
    <w:rsid w:val="004A41ED"/>
    <w:rsid w:val="004A4AD9"/>
    <w:rsid w:val="004A4B93"/>
    <w:rsid w:val="004A5202"/>
    <w:rsid w:val="004A5A62"/>
    <w:rsid w:val="004A5B70"/>
    <w:rsid w:val="004A6071"/>
    <w:rsid w:val="004A6288"/>
    <w:rsid w:val="004A6992"/>
    <w:rsid w:val="004A6A81"/>
    <w:rsid w:val="004A73B4"/>
    <w:rsid w:val="004A7561"/>
    <w:rsid w:val="004A7777"/>
    <w:rsid w:val="004A7779"/>
    <w:rsid w:val="004B0064"/>
    <w:rsid w:val="004B014E"/>
    <w:rsid w:val="004B05B8"/>
    <w:rsid w:val="004B0894"/>
    <w:rsid w:val="004B12F1"/>
    <w:rsid w:val="004B1ACB"/>
    <w:rsid w:val="004B1E19"/>
    <w:rsid w:val="004B282C"/>
    <w:rsid w:val="004B2EC3"/>
    <w:rsid w:val="004B310A"/>
    <w:rsid w:val="004B3CBA"/>
    <w:rsid w:val="004B3F90"/>
    <w:rsid w:val="004B4451"/>
    <w:rsid w:val="004B52FC"/>
    <w:rsid w:val="004B55AA"/>
    <w:rsid w:val="004B58D3"/>
    <w:rsid w:val="004B5A50"/>
    <w:rsid w:val="004B5AA5"/>
    <w:rsid w:val="004B648F"/>
    <w:rsid w:val="004B7D03"/>
    <w:rsid w:val="004C04DF"/>
    <w:rsid w:val="004C0DC6"/>
    <w:rsid w:val="004C1738"/>
    <w:rsid w:val="004C1A48"/>
    <w:rsid w:val="004C2036"/>
    <w:rsid w:val="004C2EE8"/>
    <w:rsid w:val="004C345D"/>
    <w:rsid w:val="004C3930"/>
    <w:rsid w:val="004C3A42"/>
    <w:rsid w:val="004C4374"/>
    <w:rsid w:val="004C47C8"/>
    <w:rsid w:val="004C4906"/>
    <w:rsid w:val="004C4F11"/>
    <w:rsid w:val="004C525F"/>
    <w:rsid w:val="004C5BF6"/>
    <w:rsid w:val="004C5E14"/>
    <w:rsid w:val="004C5FAE"/>
    <w:rsid w:val="004C5FE0"/>
    <w:rsid w:val="004C689A"/>
    <w:rsid w:val="004C6B19"/>
    <w:rsid w:val="004C6B21"/>
    <w:rsid w:val="004C6DDC"/>
    <w:rsid w:val="004C7CCE"/>
    <w:rsid w:val="004C7CDA"/>
    <w:rsid w:val="004D091B"/>
    <w:rsid w:val="004D0939"/>
    <w:rsid w:val="004D0EF5"/>
    <w:rsid w:val="004D10DC"/>
    <w:rsid w:val="004D19B3"/>
    <w:rsid w:val="004D1B57"/>
    <w:rsid w:val="004D2DBB"/>
    <w:rsid w:val="004D3F21"/>
    <w:rsid w:val="004D44FE"/>
    <w:rsid w:val="004D5821"/>
    <w:rsid w:val="004D5952"/>
    <w:rsid w:val="004D651D"/>
    <w:rsid w:val="004D6BA5"/>
    <w:rsid w:val="004E0723"/>
    <w:rsid w:val="004E07D3"/>
    <w:rsid w:val="004E1668"/>
    <w:rsid w:val="004E1940"/>
    <w:rsid w:val="004E1DDF"/>
    <w:rsid w:val="004E2574"/>
    <w:rsid w:val="004E2663"/>
    <w:rsid w:val="004E2E53"/>
    <w:rsid w:val="004E2EFB"/>
    <w:rsid w:val="004E30C1"/>
    <w:rsid w:val="004E32A6"/>
    <w:rsid w:val="004E351B"/>
    <w:rsid w:val="004E3941"/>
    <w:rsid w:val="004E4D2F"/>
    <w:rsid w:val="004E4D35"/>
    <w:rsid w:val="004E5270"/>
    <w:rsid w:val="004E52B4"/>
    <w:rsid w:val="004E60C6"/>
    <w:rsid w:val="004E7EA7"/>
    <w:rsid w:val="004F0126"/>
    <w:rsid w:val="004F13EA"/>
    <w:rsid w:val="004F1D06"/>
    <w:rsid w:val="004F1F22"/>
    <w:rsid w:val="004F23E0"/>
    <w:rsid w:val="004F2871"/>
    <w:rsid w:val="004F2B50"/>
    <w:rsid w:val="004F3182"/>
    <w:rsid w:val="004F3476"/>
    <w:rsid w:val="004F4348"/>
    <w:rsid w:val="004F443A"/>
    <w:rsid w:val="004F492D"/>
    <w:rsid w:val="004F4A4E"/>
    <w:rsid w:val="004F4D69"/>
    <w:rsid w:val="004F4E59"/>
    <w:rsid w:val="004F5C80"/>
    <w:rsid w:val="004F5E50"/>
    <w:rsid w:val="004F5EB5"/>
    <w:rsid w:val="004F5F45"/>
    <w:rsid w:val="004F65B4"/>
    <w:rsid w:val="004F6606"/>
    <w:rsid w:val="004F6A94"/>
    <w:rsid w:val="004F6B21"/>
    <w:rsid w:val="004F6C67"/>
    <w:rsid w:val="005004E3"/>
    <w:rsid w:val="005007A4"/>
    <w:rsid w:val="00500C87"/>
    <w:rsid w:val="00501186"/>
    <w:rsid w:val="00501BB5"/>
    <w:rsid w:val="00502848"/>
    <w:rsid w:val="00504640"/>
    <w:rsid w:val="00504B72"/>
    <w:rsid w:val="00505127"/>
    <w:rsid w:val="00505C98"/>
    <w:rsid w:val="00505D61"/>
    <w:rsid w:val="00506076"/>
    <w:rsid w:val="005070D8"/>
    <w:rsid w:val="00507396"/>
    <w:rsid w:val="0050775B"/>
    <w:rsid w:val="00507C03"/>
    <w:rsid w:val="00510A3C"/>
    <w:rsid w:val="00510BED"/>
    <w:rsid w:val="00510D4D"/>
    <w:rsid w:val="00510F73"/>
    <w:rsid w:val="00511899"/>
    <w:rsid w:val="00511D7B"/>
    <w:rsid w:val="005124D3"/>
    <w:rsid w:val="00512790"/>
    <w:rsid w:val="00512963"/>
    <w:rsid w:val="00512D20"/>
    <w:rsid w:val="00512D80"/>
    <w:rsid w:val="00513433"/>
    <w:rsid w:val="005135C9"/>
    <w:rsid w:val="00513725"/>
    <w:rsid w:val="00513EA9"/>
    <w:rsid w:val="00513EE5"/>
    <w:rsid w:val="00514273"/>
    <w:rsid w:val="00514441"/>
    <w:rsid w:val="00514571"/>
    <w:rsid w:val="00514A4E"/>
    <w:rsid w:val="00514D01"/>
    <w:rsid w:val="00514ED1"/>
    <w:rsid w:val="00514EE5"/>
    <w:rsid w:val="00515442"/>
    <w:rsid w:val="00515F21"/>
    <w:rsid w:val="00516117"/>
    <w:rsid w:val="005166B6"/>
    <w:rsid w:val="00516A67"/>
    <w:rsid w:val="00516DF7"/>
    <w:rsid w:val="0051740D"/>
    <w:rsid w:val="00517553"/>
    <w:rsid w:val="005175AB"/>
    <w:rsid w:val="0051763D"/>
    <w:rsid w:val="00517663"/>
    <w:rsid w:val="00517953"/>
    <w:rsid w:val="00520139"/>
    <w:rsid w:val="005206F2"/>
    <w:rsid w:val="005214D6"/>
    <w:rsid w:val="005215E4"/>
    <w:rsid w:val="00521A6D"/>
    <w:rsid w:val="00522655"/>
    <w:rsid w:val="00522A0B"/>
    <w:rsid w:val="00522F4A"/>
    <w:rsid w:val="005236E0"/>
    <w:rsid w:val="00523811"/>
    <w:rsid w:val="00523944"/>
    <w:rsid w:val="00523F05"/>
    <w:rsid w:val="005251FF"/>
    <w:rsid w:val="0052567D"/>
    <w:rsid w:val="005257CC"/>
    <w:rsid w:val="005258D7"/>
    <w:rsid w:val="00525A3B"/>
    <w:rsid w:val="00525E31"/>
    <w:rsid w:val="00525E73"/>
    <w:rsid w:val="00526189"/>
    <w:rsid w:val="00527DEE"/>
    <w:rsid w:val="00530090"/>
    <w:rsid w:val="005300AB"/>
    <w:rsid w:val="00530EE2"/>
    <w:rsid w:val="00530F38"/>
    <w:rsid w:val="0053146B"/>
    <w:rsid w:val="00531651"/>
    <w:rsid w:val="00531A7C"/>
    <w:rsid w:val="00531D8C"/>
    <w:rsid w:val="005325C7"/>
    <w:rsid w:val="00532A15"/>
    <w:rsid w:val="00532F58"/>
    <w:rsid w:val="005330E0"/>
    <w:rsid w:val="005331A8"/>
    <w:rsid w:val="00533216"/>
    <w:rsid w:val="00533221"/>
    <w:rsid w:val="00533455"/>
    <w:rsid w:val="00533DE1"/>
    <w:rsid w:val="005344E6"/>
    <w:rsid w:val="0053459C"/>
    <w:rsid w:val="00534699"/>
    <w:rsid w:val="00534A91"/>
    <w:rsid w:val="00534A94"/>
    <w:rsid w:val="00534F26"/>
    <w:rsid w:val="00535255"/>
    <w:rsid w:val="0053528D"/>
    <w:rsid w:val="00535D16"/>
    <w:rsid w:val="00535F06"/>
    <w:rsid w:val="0053721B"/>
    <w:rsid w:val="005374D2"/>
    <w:rsid w:val="00537586"/>
    <w:rsid w:val="00537CEE"/>
    <w:rsid w:val="00540003"/>
    <w:rsid w:val="005405FE"/>
    <w:rsid w:val="00540C05"/>
    <w:rsid w:val="00540CCE"/>
    <w:rsid w:val="00540F5F"/>
    <w:rsid w:val="005414B9"/>
    <w:rsid w:val="00541655"/>
    <w:rsid w:val="005418BE"/>
    <w:rsid w:val="00541A13"/>
    <w:rsid w:val="00541A19"/>
    <w:rsid w:val="00542647"/>
    <w:rsid w:val="00542FFA"/>
    <w:rsid w:val="0054433E"/>
    <w:rsid w:val="005443E2"/>
    <w:rsid w:val="00544B18"/>
    <w:rsid w:val="005450D1"/>
    <w:rsid w:val="0054514F"/>
    <w:rsid w:val="005453E7"/>
    <w:rsid w:val="0054545B"/>
    <w:rsid w:val="005454FE"/>
    <w:rsid w:val="00545EAB"/>
    <w:rsid w:val="00545F78"/>
    <w:rsid w:val="00545F9B"/>
    <w:rsid w:val="00546366"/>
    <w:rsid w:val="00546FEF"/>
    <w:rsid w:val="005470DD"/>
    <w:rsid w:val="00547444"/>
    <w:rsid w:val="0055026C"/>
    <w:rsid w:val="005502B8"/>
    <w:rsid w:val="005506EB"/>
    <w:rsid w:val="005514BD"/>
    <w:rsid w:val="00551C87"/>
    <w:rsid w:val="005529D8"/>
    <w:rsid w:val="00552B7C"/>
    <w:rsid w:val="00552E94"/>
    <w:rsid w:val="0055318D"/>
    <w:rsid w:val="005532DF"/>
    <w:rsid w:val="00553440"/>
    <w:rsid w:val="005540C0"/>
    <w:rsid w:val="0055473B"/>
    <w:rsid w:val="00554B69"/>
    <w:rsid w:val="00555024"/>
    <w:rsid w:val="005551AC"/>
    <w:rsid w:val="005551C4"/>
    <w:rsid w:val="00555AF2"/>
    <w:rsid w:val="00555C61"/>
    <w:rsid w:val="005560B0"/>
    <w:rsid w:val="00556230"/>
    <w:rsid w:val="005565AE"/>
    <w:rsid w:val="00556857"/>
    <w:rsid w:val="00556E42"/>
    <w:rsid w:val="00557458"/>
    <w:rsid w:val="00557997"/>
    <w:rsid w:val="00557AB0"/>
    <w:rsid w:val="00557DFE"/>
    <w:rsid w:val="00560C4A"/>
    <w:rsid w:val="005611AA"/>
    <w:rsid w:val="0056188E"/>
    <w:rsid w:val="00561BDD"/>
    <w:rsid w:val="0056202B"/>
    <w:rsid w:val="005622A5"/>
    <w:rsid w:val="00562615"/>
    <w:rsid w:val="00562CC4"/>
    <w:rsid w:val="00562F31"/>
    <w:rsid w:val="00563F48"/>
    <w:rsid w:val="0056452D"/>
    <w:rsid w:val="00564E89"/>
    <w:rsid w:val="005650E1"/>
    <w:rsid w:val="0056541D"/>
    <w:rsid w:val="0056571A"/>
    <w:rsid w:val="0056572C"/>
    <w:rsid w:val="00565AB7"/>
    <w:rsid w:val="0056622E"/>
    <w:rsid w:val="005663BF"/>
    <w:rsid w:val="00566429"/>
    <w:rsid w:val="00567753"/>
    <w:rsid w:val="005677B5"/>
    <w:rsid w:val="00567938"/>
    <w:rsid w:val="00567AB7"/>
    <w:rsid w:val="00570DBB"/>
    <w:rsid w:val="00571AD2"/>
    <w:rsid w:val="00572549"/>
    <w:rsid w:val="0057264A"/>
    <w:rsid w:val="005731E2"/>
    <w:rsid w:val="0057330E"/>
    <w:rsid w:val="00573386"/>
    <w:rsid w:val="00573BE1"/>
    <w:rsid w:val="00574335"/>
    <w:rsid w:val="005743D0"/>
    <w:rsid w:val="005748A2"/>
    <w:rsid w:val="00574C5A"/>
    <w:rsid w:val="00575175"/>
    <w:rsid w:val="005753F1"/>
    <w:rsid w:val="00575D28"/>
    <w:rsid w:val="00576927"/>
    <w:rsid w:val="00576A8C"/>
    <w:rsid w:val="00576D61"/>
    <w:rsid w:val="00577021"/>
    <w:rsid w:val="0057796D"/>
    <w:rsid w:val="005779F8"/>
    <w:rsid w:val="00577ADD"/>
    <w:rsid w:val="00577C77"/>
    <w:rsid w:val="00580818"/>
    <w:rsid w:val="00580A24"/>
    <w:rsid w:val="00580A60"/>
    <w:rsid w:val="00580E8A"/>
    <w:rsid w:val="005816CA"/>
    <w:rsid w:val="00581A8B"/>
    <w:rsid w:val="00581AB7"/>
    <w:rsid w:val="0058302F"/>
    <w:rsid w:val="005836F9"/>
    <w:rsid w:val="00584367"/>
    <w:rsid w:val="00584757"/>
    <w:rsid w:val="005850E4"/>
    <w:rsid w:val="005853D0"/>
    <w:rsid w:val="005859B1"/>
    <w:rsid w:val="00585A4D"/>
    <w:rsid w:val="00586121"/>
    <w:rsid w:val="0058617C"/>
    <w:rsid w:val="0058621B"/>
    <w:rsid w:val="00586C7D"/>
    <w:rsid w:val="0058703E"/>
    <w:rsid w:val="00587D1F"/>
    <w:rsid w:val="005901F8"/>
    <w:rsid w:val="00590BD2"/>
    <w:rsid w:val="00591E2A"/>
    <w:rsid w:val="00592727"/>
    <w:rsid w:val="0059297C"/>
    <w:rsid w:val="00592FF2"/>
    <w:rsid w:val="005933CC"/>
    <w:rsid w:val="005938CF"/>
    <w:rsid w:val="00593C41"/>
    <w:rsid w:val="00594012"/>
    <w:rsid w:val="005942FC"/>
    <w:rsid w:val="005945AD"/>
    <w:rsid w:val="00594A6C"/>
    <w:rsid w:val="00594B5D"/>
    <w:rsid w:val="00595253"/>
    <w:rsid w:val="005957A4"/>
    <w:rsid w:val="00595910"/>
    <w:rsid w:val="005959F1"/>
    <w:rsid w:val="00596A60"/>
    <w:rsid w:val="00596A7A"/>
    <w:rsid w:val="00597120"/>
    <w:rsid w:val="00597B2A"/>
    <w:rsid w:val="00597E68"/>
    <w:rsid w:val="00597F12"/>
    <w:rsid w:val="00597F71"/>
    <w:rsid w:val="005A0281"/>
    <w:rsid w:val="005A0A98"/>
    <w:rsid w:val="005A0E26"/>
    <w:rsid w:val="005A104A"/>
    <w:rsid w:val="005A11F8"/>
    <w:rsid w:val="005A1621"/>
    <w:rsid w:val="005A19D8"/>
    <w:rsid w:val="005A1CF7"/>
    <w:rsid w:val="005A1F4D"/>
    <w:rsid w:val="005A25D0"/>
    <w:rsid w:val="005A2746"/>
    <w:rsid w:val="005A2F17"/>
    <w:rsid w:val="005A2F41"/>
    <w:rsid w:val="005A3390"/>
    <w:rsid w:val="005A39F2"/>
    <w:rsid w:val="005A3B10"/>
    <w:rsid w:val="005A3B9F"/>
    <w:rsid w:val="005A4326"/>
    <w:rsid w:val="005A4752"/>
    <w:rsid w:val="005A4941"/>
    <w:rsid w:val="005A4C26"/>
    <w:rsid w:val="005A4CBD"/>
    <w:rsid w:val="005A4D10"/>
    <w:rsid w:val="005A5038"/>
    <w:rsid w:val="005A57BC"/>
    <w:rsid w:val="005A5DE1"/>
    <w:rsid w:val="005A6A65"/>
    <w:rsid w:val="005A6C3C"/>
    <w:rsid w:val="005A6D94"/>
    <w:rsid w:val="005A6F38"/>
    <w:rsid w:val="005A749C"/>
    <w:rsid w:val="005A7BA4"/>
    <w:rsid w:val="005B091D"/>
    <w:rsid w:val="005B116B"/>
    <w:rsid w:val="005B2709"/>
    <w:rsid w:val="005B270F"/>
    <w:rsid w:val="005B275A"/>
    <w:rsid w:val="005B2E7E"/>
    <w:rsid w:val="005B347C"/>
    <w:rsid w:val="005B38F0"/>
    <w:rsid w:val="005B4106"/>
    <w:rsid w:val="005B4159"/>
    <w:rsid w:val="005B4715"/>
    <w:rsid w:val="005B4E8B"/>
    <w:rsid w:val="005B5CB1"/>
    <w:rsid w:val="005B664B"/>
    <w:rsid w:val="005B681D"/>
    <w:rsid w:val="005B6E86"/>
    <w:rsid w:val="005B73A0"/>
    <w:rsid w:val="005B7460"/>
    <w:rsid w:val="005B74AA"/>
    <w:rsid w:val="005C00EE"/>
    <w:rsid w:val="005C0BAE"/>
    <w:rsid w:val="005C1569"/>
    <w:rsid w:val="005C1662"/>
    <w:rsid w:val="005C17EF"/>
    <w:rsid w:val="005C1BB2"/>
    <w:rsid w:val="005C1C3C"/>
    <w:rsid w:val="005C3277"/>
    <w:rsid w:val="005C52ED"/>
    <w:rsid w:val="005C5CA8"/>
    <w:rsid w:val="005C62CF"/>
    <w:rsid w:val="005C68B5"/>
    <w:rsid w:val="005C68B7"/>
    <w:rsid w:val="005C6F62"/>
    <w:rsid w:val="005C7748"/>
    <w:rsid w:val="005C7A93"/>
    <w:rsid w:val="005D08C2"/>
    <w:rsid w:val="005D0E63"/>
    <w:rsid w:val="005D0F7F"/>
    <w:rsid w:val="005D1C08"/>
    <w:rsid w:val="005D1D67"/>
    <w:rsid w:val="005D21DA"/>
    <w:rsid w:val="005D2981"/>
    <w:rsid w:val="005D2BB7"/>
    <w:rsid w:val="005D3C3C"/>
    <w:rsid w:val="005D4442"/>
    <w:rsid w:val="005D44C8"/>
    <w:rsid w:val="005D465F"/>
    <w:rsid w:val="005D51EE"/>
    <w:rsid w:val="005D56E8"/>
    <w:rsid w:val="005D579A"/>
    <w:rsid w:val="005D6321"/>
    <w:rsid w:val="005D6D51"/>
    <w:rsid w:val="005D7030"/>
    <w:rsid w:val="005D7316"/>
    <w:rsid w:val="005D7590"/>
    <w:rsid w:val="005D7A2B"/>
    <w:rsid w:val="005E0010"/>
    <w:rsid w:val="005E0820"/>
    <w:rsid w:val="005E0A41"/>
    <w:rsid w:val="005E0BBF"/>
    <w:rsid w:val="005E0FD6"/>
    <w:rsid w:val="005E181C"/>
    <w:rsid w:val="005E1859"/>
    <w:rsid w:val="005E1B06"/>
    <w:rsid w:val="005E1B3B"/>
    <w:rsid w:val="005E2078"/>
    <w:rsid w:val="005E210C"/>
    <w:rsid w:val="005E217E"/>
    <w:rsid w:val="005E27FF"/>
    <w:rsid w:val="005E2EEC"/>
    <w:rsid w:val="005E38DD"/>
    <w:rsid w:val="005E48ED"/>
    <w:rsid w:val="005E48F5"/>
    <w:rsid w:val="005E4DD9"/>
    <w:rsid w:val="005E502A"/>
    <w:rsid w:val="005E5057"/>
    <w:rsid w:val="005E6115"/>
    <w:rsid w:val="005E6215"/>
    <w:rsid w:val="005E64AA"/>
    <w:rsid w:val="005E7072"/>
    <w:rsid w:val="005E7357"/>
    <w:rsid w:val="005E7562"/>
    <w:rsid w:val="005E7B64"/>
    <w:rsid w:val="005E7D4E"/>
    <w:rsid w:val="005E7E67"/>
    <w:rsid w:val="005F120C"/>
    <w:rsid w:val="005F12C3"/>
    <w:rsid w:val="005F12F5"/>
    <w:rsid w:val="005F1474"/>
    <w:rsid w:val="005F1D4C"/>
    <w:rsid w:val="005F2267"/>
    <w:rsid w:val="005F2BCE"/>
    <w:rsid w:val="005F2C1B"/>
    <w:rsid w:val="005F3273"/>
    <w:rsid w:val="005F34DD"/>
    <w:rsid w:val="005F3761"/>
    <w:rsid w:val="005F377A"/>
    <w:rsid w:val="005F3819"/>
    <w:rsid w:val="005F3ADB"/>
    <w:rsid w:val="005F3E72"/>
    <w:rsid w:val="005F442D"/>
    <w:rsid w:val="005F44FF"/>
    <w:rsid w:val="005F46D2"/>
    <w:rsid w:val="005F49E5"/>
    <w:rsid w:val="005F4A02"/>
    <w:rsid w:val="005F4BC1"/>
    <w:rsid w:val="005F4CCF"/>
    <w:rsid w:val="005F541C"/>
    <w:rsid w:val="005F56BE"/>
    <w:rsid w:val="005F5766"/>
    <w:rsid w:val="005F6883"/>
    <w:rsid w:val="005F6A20"/>
    <w:rsid w:val="005F6B2F"/>
    <w:rsid w:val="005F6CEB"/>
    <w:rsid w:val="005F7488"/>
    <w:rsid w:val="005F79C7"/>
    <w:rsid w:val="005F7B06"/>
    <w:rsid w:val="00600F02"/>
    <w:rsid w:val="0060103C"/>
    <w:rsid w:val="00601083"/>
    <w:rsid w:val="006011EC"/>
    <w:rsid w:val="006012FC"/>
    <w:rsid w:val="00601CBB"/>
    <w:rsid w:val="00603D89"/>
    <w:rsid w:val="006042D4"/>
    <w:rsid w:val="006043AB"/>
    <w:rsid w:val="0060472E"/>
    <w:rsid w:val="00604C7C"/>
    <w:rsid w:val="00607C19"/>
    <w:rsid w:val="00607D85"/>
    <w:rsid w:val="00607F64"/>
    <w:rsid w:val="00612066"/>
    <w:rsid w:val="00612497"/>
    <w:rsid w:val="00612B4C"/>
    <w:rsid w:val="00612C27"/>
    <w:rsid w:val="00612D91"/>
    <w:rsid w:val="00612DF1"/>
    <w:rsid w:val="006138FA"/>
    <w:rsid w:val="00613D89"/>
    <w:rsid w:val="0061419C"/>
    <w:rsid w:val="006144B8"/>
    <w:rsid w:val="0061478E"/>
    <w:rsid w:val="006151AF"/>
    <w:rsid w:val="006156AD"/>
    <w:rsid w:val="00615737"/>
    <w:rsid w:val="00615D09"/>
    <w:rsid w:val="0061770F"/>
    <w:rsid w:val="00617AE5"/>
    <w:rsid w:val="00620196"/>
    <w:rsid w:val="006202E2"/>
    <w:rsid w:val="006203B4"/>
    <w:rsid w:val="006208F1"/>
    <w:rsid w:val="00620902"/>
    <w:rsid w:val="00620E64"/>
    <w:rsid w:val="006211CB"/>
    <w:rsid w:val="0062121A"/>
    <w:rsid w:val="006217D8"/>
    <w:rsid w:val="00621CE0"/>
    <w:rsid w:val="00623056"/>
    <w:rsid w:val="00623BC9"/>
    <w:rsid w:val="006254A3"/>
    <w:rsid w:val="006267BC"/>
    <w:rsid w:val="00626C74"/>
    <w:rsid w:val="00627573"/>
    <w:rsid w:val="006278EF"/>
    <w:rsid w:val="006279DF"/>
    <w:rsid w:val="00627E31"/>
    <w:rsid w:val="0063004E"/>
    <w:rsid w:val="00630066"/>
    <w:rsid w:val="00630827"/>
    <w:rsid w:val="00630CE6"/>
    <w:rsid w:val="00631443"/>
    <w:rsid w:val="006316EC"/>
    <w:rsid w:val="00631B92"/>
    <w:rsid w:val="00631C7A"/>
    <w:rsid w:val="00632030"/>
    <w:rsid w:val="00633584"/>
    <w:rsid w:val="00633664"/>
    <w:rsid w:val="00633795"/>
    <w:rsid w:val="00633D9A"/>
    <w:rsid w:val="00633E0D"/>
    <w:rsid w:val="006346BB"/>
    <w:rsid w:val="00634AE9"/>
    <w:rsid w:val="00635C63"/>
    <w:rsid w:val="0063683C"/>
    <w:rsid w:val="00636956"/>
    <w:rsid w:val="00636F11"/>
    <w:rsid w:val="00637C71"/>
    <w:rsid w:val="00640426"/>
    <w:rsid w:val="0064064F"/>
    <w:rsid w:val="00640899"/>
    <w:rsid w:val="00640E60"/>
    <w:rsid w:val="00640F75"/>
    <w:rsid w:val="00641286"/>
    <w:rsid w:val="00641397"/>
    <w:rsid w:val="006416FD"/>
    <w:rsid w:val="00642085"/>
    <w:rsid w:val="0064282F"/>
    <w:rsid w:val="00643059"/>
    <w:rsid w:val="00643AB8"/>
    <w:rsid w:val="00643CD0"/>
    <w:rsid w:val="006442BE"/>
    <w:rsid w:val="00644749"/>
    <w:rsid w:val="006459EF"/>
    <w:rsid w:val="0064618E"/>
    <w:rsid w:val="006465A8"/>
    <w:rsid w:val="00646AAD"/>
    <w:rsid w:val="00646C10"/>
    <w:rsid w:val="00646F21"/>
    <w:rsid w:val="006477BE"/>
    <w:rsid w:val="00650C1E"/>
    <w:rsid w:val="006510A6"/>
    <w:rsid w:val="006512FC"/>
    <w:rsid w:val="006517B0"/>
    <w:rsid w:val="00651F90"/>
    <w:rsid w:val="00651F93"/>
    <w:rsid w:val="00651FCB"/>
    <w:rsid w:val="00652D93"/>
    <w:rsid w:val="0065356B"/>
    <w:rsid w:val="00653832"/>
    <w:rsid w:val="00653A31"/>
    <w:rsid w:val="00654016"/>
    <w:rsid w:val="0065419C"/>
    <w:rsid w:val="00654854"/>
    <w:rsid w:val="00655E6F"/>
    <w:rsid w:val="006567FD"/>
    <w:rsid w:val="00656A5E"/>
    <w:rsid w:val="00656E8B"/>
    <w:rsid w:val="00657426"/>
    <w:rsid w:val="0065761E"/>
    <w:rsid w:val="00657A39"/>
    <w:rsid w:val="00657BBF"/>
    <w:rsid w:val="00660E2F"/>
    <w:rsid w:val="00660E30"/>
    <w:rsid w:val="006614A7"/>
    <w:rsid w:val="00662364"/>
    <w:rsid w:val="0066279E"/>
    <w:rsid w:val="00662E88"/>
    <w:rsid w:val="00662EE3"/>
    <w:rsid w:val="006632A0"/>
    <w:rsid w:val="0066338D"/>
    <w:rsid w:val="00663513"/>
    <w:rsid w:val="00663E93"/>
    <w:rsid w:val="0066453D"/>
    <w:rsid w:val="0066496B"/>
    <w:rsid w:val="0066499A"/>
    <w:rsid w:val="00664C91"/>
    <w:rsid w:val="00665060"/>
    <w:rsid w:val="006650B0"/>
    <w:rsid w:val="00665695"/>
    <w:rsid w:val="0066570B"/>
    <w:rsid w:val="00665A6F"/>
    <w:rsid w:val="00665BBF"/>
    <w:rsid w:val="0066619F"/>
    <w:rsid w:val="00666495"/>
    <w:rsid w:val="0066694A"/>
    <w:rsid w:val="006678CD"/>
    <w:rsid w:val="00670554"/>
    <w:rsid w:val="006707F7"/>
    <w:rsid w:val="00670823"/>
    <w:rsid w:val="00670B20"/>
    <w:rsid w:val="00670B76"/>
    <w:rsid w:val="00671023"/>
    <w:rsid w:val="006710B6"/>
    <w:rsid w:val="00671431"/>
    <w:rsid w:val="006718F1"/>
    <w:rsid w:val="00671A1E"/>
    <w:rsid w:val="00671C54"/>
    <w:rsid w:val="006724FC"/>
    <w:rsid w:val="00672A75"/>
    <w:rsid w:val="00672DF3"/>
    <w:rsid w:val="0067310E"/>
    <w:rsid w:val="00673A0F"/>
    <w:rsid w:val="00674CBA"/>
    <w:rsid w:val="006750D7"/>
    <w:rsid w:val="006751CA"/>
    <w:rsid w:val="006755F5"/>
    <w:rsid w:val="00675AFD"/>
    <w:rsid w:val="00676050"/>
    <w:rsid w:val="00676B05"/>
    <w:rsid w:val="006775B9"/>
    <w:rsid w:val="006777B7"/>
    <w:rsid w:val="006779FB"/>
    <w:rsid w:val="00680014"/>
    <w:rsid w:val="006801A3"/>
    <w:rsid w:val="006802CF"/>
    <w:rsid w:val="00680901"/>
    <w:rsid w:val="00680D8B"/>
    <w:rsid w:val="006810B3"/>
    <w:rsid w:val="00681170"/>
    <w:rsid w:val="00681190"/>
    <w:rsid w:val="0068172A"/>
    <w:rsid w:val="006817FE"/>
    <w:rsid w:val="00682116"/>
    <w:rsid w:val="0068228E"/>
    <w:rsid w:val="0068263C"/>
    <w:rsid w:val="00682C83"/>
    <w:rsid w:val="00683442"/>
    <w:rsid w:val="00683E95"/>
    <w:rsid w:val="00684006"/>
    <w:rsid w:val="00684A20"/>
    <w:rsid w:val="00684B2A"/>
    <w:rsid w:val="00684D2E"/>
    <w:rsid w:val="00685BEC"/>
    <w:rsid w:val="0068684D"/>
    <w:rsid w:val="00686A55"/>
    <w:rsid w:val="00686AA5"/>
    <w:rsid w:val="00686E8C"/>
    <w:rsid w:val="00687967"/>
    <w:rsid w:val="006904F7"/>
    <w:rsid w:val="00691C9E"/>
    <w:rsid w:val="0069250A"/>
    <w:rsid w:val="006925ED"/>
    <w:rsid w:val="00692779"/>
    <w:rsid w:val="00692A9D"/>
    <w:rsid w:val="006930BE"/>
    <w:rsid w:val="00693C46"/>
    <w:rsid w:val="0069494B"/>
    <w:rsid w:val="00694A9C"/>
    <w:rsid w:val="00694E55"/>
    <w:rsid w:val="00695182"/>
    <w:rsid w:val="00695FB7"/>
    <w:rsid w:val="00695FC3"/>
    <w:rsid w:val="00696633"/>
    <w:rsid w:val="0069684E"/>
    <w:rsid w:val="00696859"/>
    <w:rsid w:val="00696B06"/>
    <w:rsid w:val="00697FC1"/>
    <w:rsid w:val="006A0584"/>
    <w:rsid w:val="006A0C80"/>
    <w:rsid w:val="006A1264"/>
    <w:rsid w:val="006A1334"/>
    <w:rsid w:val="006A1A7C"/>
    <w:rsid w:val="006A25BD"/>
    <w:rsid w:val="006A35B2"/>
    <w:rsid w:val="006A35BC"/>
    <w:rsid w:val="006A3730"/>
    <w:rsid w:val="006A4458"/>
    <w:rsid w:val="006A4E46"/>
    <w:rsid w:val="006A54DE"/>
    <w:rsid w:val="006A68A5"/>
    <w:rsid w:val="006B13B3"/>
    <w:rsid w:val="006B1488"/>
    <w:rsid w:val="006B20AD"/>
    <w:rsid w:val="006B20E0"/>
    <w:rsid w:val="006B310E"/>
    <w:rsid w:val="006B3601"/>
    <w:rsid w:val="006B525E"/>
    <w:rsid w:val="006B6774"/>
    <w:rsid w:val="006B6804"/>
    <w:rsid w:val="006B7251"/>
    <w:rsid w:val="006B79C8"/>
    <w:rsid w:val="006C0160"/>
    <w:rsid w:val="006C01F6"/>
    <w:rsid w:val="006C0AAA"/>
    <w:rsid w:val="006C1BAC"/>
    <w:rsid w:val="006C1C1E"/>
    <w:rsid w:val="006C2D33"/>
    <w:rsid w:val="006C3720"/>
    <w:rsid w:val="006C3D0A"/>
    <w:rsid w:val="006C47D3"/>
    <w:rsid w:val="006C4C50"/>
    <w:rsid w:val="006C4C78"/>
    <w:rsid w:val="006C587B"/>
    <w:rsid w:val="006C65BA"/>
    <w:rsid w:val="006C6ED6"/>
    <w:rsid w:val="006C72C3"/>
    <w:rsid w:val="006C77F8"/>
    <w:rsid w:val="006D095F"/>
    <w:rsid w:val="006D0A9F"/>
    <w:rsid w:val="006D1A1B"/>
    <w:rsid w:val="006D2121"/>
    <w:rsid w:val="006D2661"/>
    <w:rsid w:val="006D26ED"/>
    <w:rsid w:val="006D30A8"/>
    <w:rsid w:val="006D3434"/>
    <w:rsid w:val="006D3A16"/>
    <w:rsid w:val="006D3B86"/>
    <w:rsid w:val="006D3C64"/>
    <w:rsid w:val="006D46DC"/>
    <w:rsid w:val="006D4C97"/>
    <w:rsid w:val="006D509E"/>
    <w:rsid w:val="006D540D"/>
    <w:rsid w:val="006D5453"/>
    <w:rsid w:val="006D58B4"/>
    <w:rsid w:val="006D5983"/>
    <w:rsid w:val="006D5A07"/>
    <w:rsid w:val="006D5A87"/>
    <w:rsid w:val="006D5DC7"/>
    <w:rsid w:val="006D62C5"/>
    <w:rsid w:val="006D646D"/>
    <w:rsid w:val="006D65BB"/>
    <w:rsid w:val="006D6E20"/>
    <w:rsid w:val="006D74FF"/>
    <w:rsid w:val="006D7523"/>
    <w:rsid w:val="006D7B21"/>
    <w:rsid w:val="006E04F9"/>
    <w:rsid w:val="006E0E9C"/>
    <w:rsid w:val="006E1544"/>
    <w:rsid w:val="006E162F"/>
    <w:rsid w:val="006E167A"/>
    <w:rsid w:val="006E312D"/>
    <w:rsid w:val="006E4AA3"/>
    <w:rsid w:val="006E4CF6"/>
    <w:rsid w:val="006E56E9"/>
    <w:rsid w:val="006E6148"/>
    <w:rsid w:val="006E645B"/>
    <w:rsid w:val="006E68A9"/>
    <w:rsid w:val="006E747C"/>
    <w:rsid w:val="006E770F"/>
    <w:rsid w:val="006E7907"/>
    <w:rsid w:val="006E7A5A"/>
    <w:rsid w:val="006E7D57"/>
    <w:rsid w:val="006E7DD8"/>
    <w:rsid w:val="006F08A2"/>
    <w:rsid w:val="006F0BC1"/>
    <w:rsid w:val="006F160B"/>
    <w:rsid w:val="006F2131"/>
    <w:rsid w:val="006F24F4"/>
    <w:rsid w:val="006F25A2"/>
    <w:rsid w:val="006F2AE7"/>
    <w:rsid w:val="006F2B95"/>
    <w:rsid w:val="006F3349"/>
    <w:rsid w:val="006F390C"/>
    <w:rsid w:val="006F3C18"/>
    <w:rsid w:val="006F3DFF"/>
    <w:rsid w:val="006F3E64"/>
    <w:rsid w:val="006F4398"/>
    <w:rsid w:val="006F4D7F"/>
    <w:rsid w:val="006F502B"/>
    <w:rsid w:val="006F5156"/>
    <w:rsid w:val="006F5236"/>
    <w:rsid w:val="006F5304"/>
    <w:rsid w:val="006F55AC"/>
    <w:rsid w:val="006F5631"/>
    <w:rsid w:val="006F5634"/>
    <w:rsid w:val="006F5B14"/>
    <w:rsid w:val="006F70F7"/>
    <w:rsid w:val="0070013F"/>
    <w:rsid w:val="00700FC9"/>
    <w:rsid w:val="00701319"/>
    <w:rsid w:val="00701C98"/>
    <w:rsid w:val="007036CC"/>
    <w:rsid w:val="00704453"/>
    <w:rsid w:val="00704619"/>
    <w:rsid w:val="00704682"/>
    <w:rsid w:val="00704FF6"/>
    <w:rsid w:val="007051E7"/>
    <w:rsid w:val="007054B5"/>
    <w:rsid w:val="00705B49"/>
    <w:rsid w:val="00706229"/>
    <w:rsid w:val="0070665D"/>
    <w:rsid w:val="007066D8"/>
    <w:rsid w:val="00706715"/>
    <w:rsid w:val="0070784F"/>
    <w:rsid w:val="007078EA"/>
    <w:rsid w:val="00707A99"/>
    <w:rsid w:val="007106A6"/>
    <w:rsid w:val="00710CE3"/>
    <w:rsid w:val="0071126C"/>
    <w:rsid w:val="00711A11"/>
    <w:rsid w:val="00711CC6"/>
    <w:rsid w:val="00711F96"/>
    <w:rsid w:val="00712294"/>
    <w:rsid w:val="00713024"/>
    <w:rsid w:val="00713982"/>
    <w:rsid w:val="00713C45"/>
    <w:rsid w:val="007141A3"/>
    <w:rsid w:val="00714475"/>
    <w:rsid w:val="007147E0"/>
    <w:rsid w:val="00714D36"/>
    <w:rsid w:val="00716096"/>
    <w:rsid w:val="007161A4"/>
    <w:rsid w:val="007178C2"/>
    <w:rsid w:val="00717BE0"/>
    <w:rsid w:val="00720DDB"/>
    <w:rsid w:val="00720E0C"/>
    <w:rsid w:val="007211D1"/>
    <w:rsid w:val="007218A0"/>
    <w:rsid w:val="00721B49"/>
    <w:rsid w:val="00722D30"/>
    <w:rsid w:val="00722E00"/>
    <w:rsid w:val="00723A21"/>
    <w:rsid w:val="00723D8D"/>
    <w:rsid w:val="00723F0A"/>
    <w:rsid w:val="00723F98"/>
    <w:rsid w:val="00724AA0"/>
    <w:rsid w:val="00724D2A"/>
    <w:rsid w:val="00724E68"/>
    <w:rsid w:val="00724EC6"/>
    <w:rsid w:val="00724F73"/>
    <w:rsid w:val="0072517E"/>
    <w:rsid w:val="007251DF"/>
    <w:rsid w:val="00725215"/>
    <w:rsid w:val="00726490"/>
    <w:rsid w:val="00726D04"/>
    <w:rsid w:val="00726DC5"/>
    <w:rsid w:val="0072798E"/>
    <w:rsid w:val="00727BB8"/>
    <w:rsid w:val="0073024B"/>
    <w:rsid w:val="007306E7"/>
    <w:rsid w:val="00731386"/>
    <w:rsid w:val="007313F4"/>
    <w:rsid w:val="00731549"/>
    <w:rsid w:val="00731D9B"/>
    <w:rsid w:val="00731EE1"/>
    <w:rsid w:val="00732643"/>
    <w:rsid w:val="007327D0"/>
    <w:rsid w:val="00732C47"/>
    <w:rsid w:val="007332CE"/>
    <w:rsid w:val="007341D0"/>
    <w:rsid w:val="00734856"/>
    <w:rsid w:val="0073560E"/>
    <w:rsid w:val="00735624"/>
    <w:rsid w:val="00736A92"/>
    <w:rsid w:val="00736C86"/>
    <w:rsid w:val="00736E90"/>
    <w:rsid w:val="00737FE8"/>
    <w:rsid w:val="00740C17"/>
    <w:rsid w:val="007422B4"/>
    <w:rsid w:val="0074298E"/>
    <w:rsid w:val="00742BD6"/>
    <w:rsid w:val="0074339B"/>
    <w:rsid w:val="007433C6"/>
    <w:rsid w:val="007436BD"/>
    <w:rsid w:val="00743B98"/>
    <w:rsid w:val="007442C3"/>
    <w:rsid w:val="007445A9"/>
    <w:rsid w:val="0074466F"/>
    <w:rsid w:val="00744FDB"/>
    <w:rsid w:val="00745966"/>
    <w:rsid w:val="00745A4A"/>
    <w:rsid w:val="00745B9F"/>
    <w:rsid w:val="00745CD5"/>
    <w:rsid w:val="00746301"/>
    <w:rsid w:val="007464BF"/>
    <w:rsid w:val="00746BFD"/>
    <w:rsid w:val="007478DC"/>
    <w:rsid w:val="00747B09"/>
    <w:rsid w:val="00750292"/>
    <w:rsid w:val="007504B2"/>
    <w:rsid w:val="00751808"/>
    <w:rsid w:val="007526B5"/>
    <w:rsid w:val="007526DC"/>
    <w:rsid w:val="00752D9F"/>
    <w:rsid w:val="00752EF0"/>
    <w:rsid w:val="007531B1"/>
    <w:rsid w:val="00754545"/>
    <w:rsid w:val="0075481B"/>
    <w:rsid w:val="00754BF4"/>
    <w:rsid w:val="0075526E"/>
    <w:rsid w:val="00756D9C"/>
    <w:rsid w:val="007575A3"/>
    <w:rsid w:val="007606C4"/>
    <w:rsid w:val="00760736"/>
    <w:rsid w:val="00760ABE"/>
    <w:rsid w:val="00760C8C"/>
    <w:rsid w:val="00761286"/>
    <w:rsid w:val="007617CF"/>
    <w:rsid w:val="00762372"/>
    <w:rsid w:val="00762656"/>
    <w:rsid w:val="007631A2"/>
    <w:rsid w:val="007633FE"/>
    <w:rsid w:val="007639A3"/>
    <w:rsid w:val="00764321"/>
    <w:rsid w:val="00764557"/>
    <w:rsid w:val="00765154"/>
    <w:rsid w:val="00765710"/>
    <w:rsid w:val="007657AE"/>
    <w:rsid w:val="007658E7"/>
    <w:rsid w:val="007667A9"/>
    <w:rsid w:val="00766AF7"/>
    <w:rsid w:val="0076732C"/>
    <w:rsid w:val="00767E71"/>
    <w:rsid w:val="00770F44"/>
    <w:rsid w:val="007721A7"/>
    <w:rsid w:val="00772711"/>
    <w:rsid w:val="00772AF0"/>
    <w:rsid w:val="0077333D"/>
    <w:rsid w:val="00773983"/>
    <w:rsid w:val="00773DEF"/>
    <w:rsid w:val="0077452B"/>
    <w:rsid w:val="00774F0F"/>
    <w:rsid w:val="0077563A"/>
    <w:rsid w:val="00775D01"/>
    <w:rsid w:val="007760B6"/>
    <w:rsid w:val="00776A26"/>
    <w:rsid w:val="0077775D"/>
    <w:rsid w:val="00780363"/>
    <w:rsid w:val="00780BED"/>
    <w:rsid w:val="00780C6D"/>
    <w:rsid w:val="00780CD1"/>
    <w:rsid w:val="00780E53"/>
    <w:rsid w:val="0078105E"/>
    <w:rsid w:val="0078151C"/>
    <w:rsid w:val="007820B2"/>
    <w:rsid w:val="007836B2"/>
    <w:rsid w:val="00783BD5"/>
    <w:rsid w:val="00783C3C"/>
    <w:rsid w:val="00783C8B"/>
    <w:rsid w:val="0078421D"/>
    <w:rsid w:val="00784845"/>
    <w:rsid w:val="00785451"/>
    <w:rsid w:val="00785C49"/>
    <w:rsid w:val="00785E35"/>
    <w:rsid w:val="00785EDB"/>
    <w:rsid w:val="00786663"/>
    <w:rsid w:val="00786FDF"/>
    <w:rsid w:val="00787173"/>
    <w:rsid w:val="007876FE"/>
    <w:rsid w:val="00787D12"/>
    <w:rsid w:val="0079048D"/>
    <w:rsid w:val="00790497"/>
    <w:rsid w:val="00790724"/>
    <w:rsid w:val="00790BDE"/>
    <w:rsid w:val="00790DD9"/>
    <w:rsid w:val="007912C8"/>
    <w:rsid w:val="00791E28"/>
    <w:rsid w:val="0079309F"/>
    <w:rsid w:val="00793FD3"/>
    <w:rsid w:val="00794E5B"/>
    <w:rsid w:val="00794EE5"/>
    <w:rsid w:val="00795BA4"/>
    <w:rsid w:val="00796072"/>
    <w:rsid w:val="007963CC"/>
    <w:rsid w:val="0079721E"/>
    <w:rsid w:val="00797288"/>
    <w:rsid w:val="007A0326"/>
    <w:rsid w:val="007A04D9"/>
    <w:rsid w:val="007A080B"/>
    <w:rsid w:val="007A0EF0"/>
    <w:rsid w:val="007A1187"/>
    <w:rsid w:val="007A15F2"/>
    <w:rsid w:val="007A1A7F"/>
    <w:rsid w:val="007A1B9C"/>
    <w:rsid w:val="007A1EAC"/>
    <w:rsid w:val="007A2049"/>
    <w:rsid w:val="007A208A"/>
    <w:rsid w:val="007A2B2C"/>
    <w:rsid w:val="007A3032"/>
    <w:rsid w:val="007A36CD"/>
    <w:rsid w:val="007A395F"/>
    <w:rsid w:val="007A3A5D"/>
    <w:rsid w:val="007A4357"/>
    <w:rsid w:val="007A448A"/>
    <w:rsid w:val="007A4660"/>
    <w:rsid w:val="007A4D78"/>
    <w:rsid w:val="007A53EF"/>
    <w:rsid w:val="007A56B5"/>
    <w:rsid w:val="007A5E82"/>
    <w:rsid w:val="007A60D4"/>
    <w:rsid w:val="007A69E8"/>
    <w:rsid w:val="007A74F1"/>
    <w:rsid w:val="007A7F94"/>
    <w:rsid w:val="007A7FCD"/>
    <w:rsid w:val="007B00B9"/>
    <w:rsid w:val="007B0556"/>
    <w:rsid w:val="007B0564"/>
    <w:rsid w:val="007B093C"/>
    <w:rsid w:val="007B16B1"/>
    <w:rsid w:val="007B21C8"/>
    <w:rsid w:val="007B29C3"/>
    <w:rsid w:val="007B324E"/>
    <w:rsid w:val="007B343E"/>
    <w:rsid w:val="007B3582"/>
    <w:rsid w:val="007B3FA1"/>
    <w:rsid w:val="007B41B4"/>
    <w:rsid w:val="007B4940"/>
    <w:rsid w:val="007B49BF"/>
    <w:rsid w:val="007B4BAB"/>
    <w:rsid w:val="007B4D94"/>
    <w:rsid w:val="007B4E5F"/>
    <w:rsid w:val="007B5F23"/>
    <w:rsid w:val="007B6658"/>
    <w:rsid w:val="007B6FBF"/>
    <w:rsid w:val="007B70D6"/>
    <w:rsid w:val="007C0800"/>
    <w:rsid w:val="007C12B4"/>
    <w:rsid w:val="007C199F"/>
    <w:rsid w:val="007C2460"/>
    <w:rsid w:val="007C25CD"/>
    <w:rsid w:val="007C28D6"/>
    <w:rsid w:val="007C2EB2"/>
    <w:rsid w:val="007C2F1F"/>
    <w:rsid w:val="007C3864"/>
    <w:rsid w:val="007C46E2"/>
    <w:rsid w:val="007C5115"/>
    <w:rsid w:val="007C5B2C"/>
    <w:rsid w:val="007C5BD1"/>
    <w:rsid w:val="007C5FBE"/>
    <w:rsid w:val="007C6C51"/>
    <w:rsid w:val="007C760E"/>
    <w:rsid w:val="007C7B15"/>
    <w:rsid w:val="007C7D52"/>
    <w:rsid w:val="007C7DED"/>
    <w:rsid w:val="007D00D7"/>
    <w:rsid w:val="007D0775"/>
    <w:rsid w:val="007D0B07"/>
    <w:rsid w:val="007D11D5"/>
    <w:rsid w:val="007D12C0"/>
    <w:rsid w:val="007D2385"/>
    <w:rsid w:val="007D2504"/>
    <w:rsid w:val="007D2E63"/>
    <w:rsid w:val="007D308B"/>
    <w:rsid w:val="007D377D"/>
    <w:rsid w:val="007D39EF"/>
    <w:rsid w:val="007D3C10"/>
    <w:rsid w:val="007D3C5F"/>
    <w:rsid w:val="007D41EC"/>
    <w:rsid w:val="007D4342"/>
    <w:rsid w:val="007D5333"/>
    <w:rsid w:val="007D5BF3"/>
    <w:rsid w:val="007D6023"/>
    <w:rsid w:val="007D6452"/>
    <w:rsid w:val="007D65A8"/>
    <w:rsid w:val="007D664C"/>
    <w:rsid w:val="007D66B9"/>
    <w:rsid w:val="007D7AB4"/>
    <w:rsid w:val="007D7B6C"/>
    <w:rsid w:val="007D7E26"/>
    <w:rsid w:val="007E1202"/>
    <w:rsid w:val="007E2A3C"/>
    <w:rsid w:val="007E34E3"/>
    <w:rsid w:val="007E3669"/>
    <w:rsid w:val="007E3DA0"/>
    <w:rsid w:val="007E46C4"/>
    <w:rsid w:val="007E5FA6"/>
    <w:rsid w:val="007E6C8A"/>
    <w:rsid w:val="007E7152"/>
    <w:rsid w:val="007E7918"/>
    <w:rsid w:val="007E79F9"/>
    <w:rsid w:val="007E7C4C"/>
    <w:rsid w:val="007F045A"/>
    <w:rsid w:val="007F054A"/>
    <w:rsid w:val="007F0630"/>
    <w:rsid w:val="007F09F7"/>
    <w:rsid w:val="007F0C7D"/>
    <w:rsid w:val="007F11B6"/>
    <w:rsid w:val="007F1359"/>
    <w:rsid w:val="007F145E"/>
    <w:rsid w:val="007F147E"/>
    <w:rsid w:val="007F14E2"/>
    <w:rsid w:val="007F16BA"/>
    <w:rsid w:val="007F1EF6"/>
    <w:rsid w:val="007F2F40"/>
    <w:rsid w:val="007F2FC2"/>
    <w:rsid w:val="007F2FCB"/>
    <w:rsid w:val="007F3284"/>
    <w:rsid w:val="007F3307"/>
    <w:rsid w:val="007F340B"/>
    <w:rsid w:val="007F4142"/>
    <w:rsid w:val="007F4D92"/>
    <w:rsid w:val="007F5A2A"/>
    <w:rsid w:val="007F5DFA"/>
    <w:rsid w:val="007F7D9D"/>
    <w:rsid w:val="008003EA"/>
    <w:rsid w:val="0080049C"/>
    <w:rsid w:val="00800E23"/>
    <w:rsid w:val="00800F33"/>
    <w:rsid w:val="008012D6"/>
    <w:rsid w:val="00802820"/>
    <w:rsid w:val="00802AE3"/>
    <w:rsid w:val="008035C8"/>
    <w:rsid w:val="008048D5"/>
    <w:rsid w:val="00804ED1"/>
    <w:rsid w:val="00804EFF"/>
    <w:rsid w:val="0080503A"/>
    <w:rsid w:val="0080528F"/>
    <w:rsid w:val="00805A50"/>
    <w:rsid w:val="00805A59"/>
    <w:rsid w:val="0080617C"/>
    <w:rsid w:val="00806233"/>
    <w:rsid w:val="008063D4"/>
    <w:rsid w:val="008067D2"/>
    <w:rsid w:val="008067E9"/>
    <w:rsid w:val="0080692B"/>
    <w:rsid w:val="00806A39"/>
    <w:rsid w:val="00807672"/>
    <w:rsid w:val="008101C5"/>
    <w:rsid w:val="0081135C"/>
    <w:rsid w:val="00811552"/>
    <w:rsid w:val="0081158A"/>
    <w:rsid w:val="00811804"/>
    <w:rsid w:val="00811988"/>
    <w:rsid w:val="00813167"/>
    <w:rsid w:val="00813281"/>
    <w:rsid w:val="00813DA0"/>
    <w:rsid w:val="008146C0"/>
    <w:rsid w:val="00814D8E"/>
    <w:rsid w:val="00814D9F"/>
    <w:rsid w:val="00814E76"/>
    <w:rsid w:val="00815CD2"/>
    <w:rsid w:val="00815D11"/>
    <w:rsid w:val="0081650E"/>
    <w:rsid w:val="00816897"/>
    <w:rsid w:val="00816970"/>
    <w:rsid w:val="00816DE8"/>
    <w:rsid w:val="0081765F"/>
    <w:rsid w:val="00817B74"/>
    <w:rsid w:val="00820515"/>
    <w:rsid w:val="008209C8"/>
    <w:rsid w:val="008209E1"/>
    <w:rsid w:val="00820BF2"/>
    <w:rsid w:val="00820C66"/>
    <w:rsid w:val="00821217"/>
    <w:rsid w:val="008216BF"/>
    <w:rsid w:val="00821730"/>
    <w:rsid w:val="00821F50"/>
    <w:rsid w:val="00822009"/>
    <w:rsid w:val="00822B79"/>
    <w:rsid w:val="00823194"/>
    <w:rsid w:val="008231E5"/>
    <w:rsid w:val="008232D5"/>
    <w:rsid w:val="0082349F"/>
    <w:rsid w:val="008241FA"/>
    <w:rsid w:val="008248EA"/>
    <w:rsid w:val="00824C00"/>
    <w:rsid w:val="00824C92"/>
    <w:rsid w:val="00824DB1"/>
    <w:rsid w:val="00824DC3"/>
    <w:rsid w:val="0082500D"/>
    <w:rsid w:val="00826083"/>
    <w:rsid w:val="008260C5"/>
    <w:rsid w:val="008262AE"/>
    <w:rsid w:val="00826FBE"/>
    <w:rsid w:val="00827232"/>
    <w:rsid w:val="00827312"/>
    <w:rsid w:val="008277EF"/>
    <w:rsid w:val="00827A51"/>
    <w:rsid w:val="00827BBA"/>
    <w:rsid w:val="00827F2B"/>
    <w:rsid w:val="00830274"/>
    <w:rsid w:val="00830656"/>
    <w:rsid w:val="0083092D"/>
    <w:rsid w:val="00831411"/>
    <w:rsid w:val="0083152F"/>
    <w:rsid w:val="00831F35"/>
    <w:rsid w:val="008321B6"/>
    <w:rsid w:val="00832A69"/>
    <w:rsid w:val="00833121"/>
    <w:rsid w:val="00833D99"/>
    <w:rsid w:val="0083401A"/>
    <w:rsid w:val="00834294"/>
    <w:rsid w:val="00834A3A"/>
    <w:rsid w:val="00834EB1"/>
    <w:rsid w:val="00835726"/>
    <w:rsid w:val="00835969"/>
    <w:rsid w:val="008361B1"/>
    <w:rsid w:val="0083639C"/>
    <w:rsid w:val="00836939"/>
    <w:rsid w:val="008371DA"/>
    <w:rsid w:val="00837E6D"/>
    <w:rsid w:val="008404CB"/>
    <w:rsid w:val="00840827"/>
    <w:rsid w:val="0084233C"/>
    <w:rsid w:val="00842977"/>
    <w:rsid w:val="00843A15"/>
    <w:rsid w:val="00843D0C"/>
    <w:rsid w:val="0084437F"/>
    <w:rsid w:val="008443CD"/>
    <w:rsid w:val="00846163"/>
    <w:rsid w:val="008462F1"/>
    <w:rsid w:val="00846E22"/>
    <w:rsid w:val="00847384"/>
    <w:rsid w:val="0084766D"/>
    <w:rsid w:val="0085036A"/>
    <w:rsid w:val="008503E2"/>
    <w:rsid w:val="008511A1"/>
    <w:rsid w:val="00851770"/>
    <w:rsid w:val="00851D9F"/>
    <w:rsid w:val="00852B65"/>
    <w:rsid w:val="0085336E"/>
    <w:rsid w:val="00853706"/>
    <w:rsid w:val="0085418D"/>
    <w:rsid w:val="008542CB"/>
    <w:rsid w:val="0085438F"/>
    <w:rsid w:val="008548E3"/>
    <w:rsid w:val="00854925"/>
    <w:rsid w:val="008549F4"/>
    <w:rsid w:val="00854E0D"/>
    <w:rsid w:val="00855705"/>
    <w:rsid w:val="0085591A"/>
    <w:rsid w:val="00855F2B"/>
    <w:rsid w:val="00855F3C"/>
    <w:rsid w:val="008560F7"/>
    <w:rsid w:val="00856314"/>
    <w:rsid w:val="008567A4"/>
    <w:rsid w:val="00856A39"/>
    <w:rsid w:val="00856CC0"/>
    <w:rsid w:val="00857108"/>
    <w:rsid w:val="00857230"/>
    <w:rsid w:val="00857A3D"/>
    <w:rsid w:val="00857B6D"/>
    <w:rsid w:val="00860058"/>
    <w:rsid w:val="00860305"/>
    <w:rsid w:val="00860F7D"/>
    <w:rsid w:val="008616DD"/>
    <w:rsid w:val="0086189B"/>
    <w:rsid w:val="00861CA2"/>
    <w:rsid w:val="008621F6"/>
    <w:rsid w:val="00862592"/>
    <w:rsid w:val="0086344C"/>
    <w:rsid w:val="00863787"/>
    <w:rsid w:val="008647E2"/>
    <w:rsid w:val="00864863"/>
    <w:rsid w:val="00864DF8"/>
    <w:rsid w:val="00865034"/>
    <w:rsid w:val="00865CD6"/>
    <w:rsid w:val="00865EF0"/>
    <w:rsid w:val="008666D5"/>
    <w:rsid w:val="00866DC6"/>
    <w:rsid w:val="00866DD4"/>
    <w:rsid w:val="008672F0"/>
    <w:rsid w:val="00867C24"/>
    <w:rsid w:val="00870233"/>
    <w:rsid w:val="008709CE"/>
    <w:rsid w:val="00870E47"/>
    <w:rsid w:val="00871AFC"/>
    <w:rsid w:val="008729D9"/>
    <w:rsid w:val="00872D69"/>
    <w:rsid w:val="00872FF0"/>
    <w:rsid w:val="00873642"/>
    <w:rsid w:val="008736DF"/>
    <w:rsid w:val="0087525D"/>
    <w:rsid w:val="00875AB3"/>
    <w:rsid w:val="00875FF7"/>
    <w:rsid w:val="00876783"/>
    <w:rsid w:val="00876F43"/>
    <w:rsid w:val="0088002D"/>
    <w:rsid w:val="0088013B"/>
    <w:rsid w:val="00880632"/>
    <w:rsid w:val="0088156A"/>
    <w:rsid w:val="00882127"/>
    <w:rsid w:val="00882601"/>
    <w:rsid w:val="0088297B"/>
    <w:rsid w:val="0088386E"/>
    <w:rsid w:val="00883B80"/>
    <w:rsid w:val="00883EC5"/>
    <w:rsid w:val="0088431D"/>
    <w:rsid w:val="008846CC"/>
    <w:rsid w:val="0088594A"/>
    <w:rsid w:val="00885AE9"/>
    <w:rsid w:val="008865D1"/>
    <w:rsid w:val="00886B44"/>
    <w:rsid w:val="00886E77"/>
    <w:rsid w:val="008871BA"/>
    <w:rsid w:val="008872D0"/>
    <w:rsid w:val="0088799B"/>
    <w:rsid w:val="00887B5A"/>
    <w:rsid w:val="00887D96"/>
    <w:rsid w:val="00890044"/>
    <w:rsid w:val="008914E0"/>
    <w:rsid w:val="008918FF"/>
    <w:rsid w:val="00892B68"/>
    <w:rsid w:val="00892C37"/>
    <w:rsid w:val="00893975"/>
    <w:rsid w:val="008939D2"/>
    <w:rsid w:val="00893D28"/>
    <w:rsid w:val="0089405A"/>
    <w:rsid w:val="008942C1"/>
    <w:rsid w:val="00894EB8"/>
    <w:rsid w:val="008951A1"/>
    <w:rsid w:val="008954DE"/>
    <w:rsid w:val="00895564"/>
    <w:rsid w:val="0089560A"/>
    <w:rsid w:val="0089563B"/>
    <w:rsid w:val="00895F19"/>
    <w:rsid w:val="00896954"/>
    <w:rsid w:val="00897878"/>
    <w:rsid w:val="0089796E"/>
    <w:rsid w:val="00897A36"/>
    <w:rsid w:val="00897BC6"/>
    <w:rsid w:val="00897BCF"/>
    <w:rsid w:val="00897BFB"/>
    <w:rsid w:val="00897E1A"/>
    <w:rsid w:val="008A004F"/>
    <w:rsid w:val="008A0C7F"/>
    <w:rsid w:val="008A156C"/>
    <w:rsid w:val="008A17A3"/>
    <w:rsid w:val="008A2190"/>
    <w:rsid w:val="008A2306"/>
    <w:rsid w:val="008A38EC"/>
    <w:rsid w:val="008A4EDB"/>
    <w:rsid w:val="008A51C2"/>
    <w:rsid w:val="008A58D6"/>
    <w:rsid w:val="008A5921"/>
    <w:rsid w:val="008A5E91"/>
    <w:rsid w:val="008A5E93"/>
    <w:rsid w:val="008A640D"/>
    <w:rsid w:val="008A6C19"/>
    <w:rsid w:val="008A7538"/>
    <w:rsid w:val="008B00BC"/>
    <w:rsid w:val="008B085C"/>
    <w:rsid w:val="008B08BF"/>
    <w:rsid w:val="008B0D0D"/>
    <w:rsid w:val="008B18BB"/>
    <w:rsid w:val="008B198E"/>
    <w:rsid w:val="008B1D95"/>
    <w:rsid w:val="008B21C0"/>
    <w:rsid w:val="008B2356"/>
    <w:rsid w:val="008B261E"/>
    <w:rsid w:val="008B2754"/>
    <w:rsid w:val="008B2F25"/>
    <w:rsid w:val="008B3098"/>
    <w:rsid w:val="008B3C96"/>
    <w:rsid w:val="008B418F"/>
    <w:rsid w:val="008B4C62"/>
    <w:rsid w:val="008B5256"/>
    <w:rsid w:val="008B52B9"/>
    <w:rsid w:val="008B537F"/>
    <w:rsid w:val="008B55D4"/>
    <w:rsid w:val="008B5617"/>
    <w:rsid w:val="008B567C"/>
    <w:rsid w:val="008B56BA"/>
    <w:rsid w:val="008B5E0A"/>
    <w:rsid w:val="008B63B6"/>
    <w:rsid w:val="008B68B1"/>
    <w:rsid w:val="008B77D3"/>
    <w:rsid w:val="008B7A63"/>
    <w:rsid w:val="008B7D39"/>
    <w:rsid w:val="008B7D5A"/>
    <w:rsid w:val="008B7E43"/>
    <w:rsid w:val="008B7EF4"/>
    <w:rsid w:val="008C0201"/>
    <w:rsid w:val="008C0264"/>
    <w:rsid w:val="008C0546"/>
    <w:rsid w:val="008C0568"/>
    <w:rsid w:val="008C0AE7"/>
    <w:rsid w:val="008C0DC2"/>
    <w:rsid w:val="008C2333"/>
    <w:rsid w:val="008C2DE3"/>
    <w:rsid w:val="008C3D50"/>
    <w:rsid w:val="008C414C"/>
    <w:rsid w:val="008C470D"/>
    <w:rsid w:val="008C48EC"/>
    <w:rsid w:val="008C4C26"/>
    <w:rsid w:val="008C502A"/>
    <w:rsid w:val="008C5145"/>
    <w:rsid w:val="008C58DF"/>
    <w:rsid w:val="008C5D23"/>
    <w:rsid w:val="008C619B"/>
    <w:rsid w:val="008C6509"/>
    <w:rsid w:val="008C6611"/>
    <w:rsid w:val="008C6EE3"/>
    <w:rsid w:val="008C742A"/>
    <w:rsid w:val="008C7458"/>
    <w:rsid w:val="008C781C"/>
    <w:rsid w:val="008D00B0"/>
    <w:rsid w:val="008D0C39"/>
    <w:rsid w:val="008D0D6A"/>
    <w:rsid w:val="008D13E9"/>
    <w:rsid w:val="008D16B9"/>
    <w:rsid w:val="008D1865"/>
    <w:rsid w:val="008D1C35"/>
    <w:rsid w:val="008D1C5A"/>
    <w:rsid w:val="008D1D42"/>
    <w:rsid w:val="008D1FF0"/>
    <w:rsid w:val="008D20A2"/>
    <w:rsid w:val="008D23FF"/>
    <w:rsid w:val="008D27C1"/>
    <w:rsid w:val="008D2A01"/>
    <w:rsid w:val="008D2B58"/>
    <w:rsid w:val="008D3B39"/>
    <w:rsid w:val="008D3F47"/>
    <w:rsid w:val="008D4139"/>
    <w:rsid w:val="008D4164"/>
    <w:rsid w:val="008D4C15"/>
    <w:rsid w:val="008D4C5D"/>
    <w:rsid w:val="008D4D92"/>
    <w:rsid w:val="008D5606"/>
    <w:rsid w:val="008D59B7"/>
    <w:rsid w:val="008D5E86"/>
    <w:rsid w:val="008D5FCA"/>
    <w:rsid w:val="008D692B"/>
    <w:rsid w:val="008D6BB2"/>
    <w:rsid w:val="008D7988"/>
    <w:rsid w:val="008D7D6B"/>
    <w:rsid w:val="008E0038"/>
    <w:rsid w:val="008E036D"/>
    <w:rsid w:val="008E07C0"/>
    <w:rsid w:val="008E0F66"/>
    <w:rsid w:val="008E14F3"/>
    <w:rsid w:val="008E2409"/>
    <w:rsid w:val="008E2F55"/>
    <w:rsid w:val="008E2F6E"/>
    <w:rsid w:val="008E3C40"/>
    <w:rsid w:val="008E3F4B"/>
    <w:rsid w:val="008E4FA1"/>
    <w:rsid w:val="008E517B"/>
    <w:rsid w:val="008E602C"/>
    <w:rsid w:val="008E6BBB"/>
    <w:rsid w:val="008E6DBD"/>
    <w:rsid w:val="008E7042"/>
    <w:rsid w:val="008E7408"/>
    <w:rsid w:val="008E7C84"/>
    <w:rsid w:val="008E7D1D"/>
    <w:rsid w:val="008F041B"/>
    <w:rsid w:val="008F0878"/>
    <w:rsid w:val="008F0BA3"/>
    <w:rsid w:val="008F1057"/>
    <w:rsid w:val="008F1525"/>
    <w:rsid w:val="008F1722"/>
    <w:rsid w:val="008F1A14"/>
    <w:rsid w:val="008F1FEA"/>
    <w:rsid w:val="008F20C0"/>
    <w:rsid w:val="008F2C51"/>
    <w:rsid w:val="008F2EEB"/>
    <w:rsid w:val="008F3321"/>
    <w:rsid w:val="008F3FB0"/>
    <w:rsid w:val="008F44F6"/>
    <w:rsid w:val="008F4DC2"/>
    <w:rsid w:val="008F4E9F"/>
    <w:rsid w:val="008F5018"/>
    <w:rsid w:val="008F50A6"/>
    <w:rsid w:val="008F57DD"/>
    <w:rsid w:val="008F5B67"/>
    <w:rsid w:val="008F630B"/>
    <w:rsid w:val="008F69C6"/>
    <w:rsid w:val="008F7822"/>
    <w:rsid w:val="00900907"/>
    <w:rsid w:val="0090132D"/>
    <w:rsid w:val="009013DB"/>
    <w:rsid w:val="009015E6"/>
    <w:rsid w:val="009019AE"/>
    <w:rsid w:val="00901B8F"/>
    <w:rsid w:val="00901ECD"/>
    <w:rsid w:val="009020F9"/>
    <w:rsid w:val="0090253A"/>
    <w:rsid w:val="009031C1"/>
    <w:rsid w:val="00903795"/>
    <w:rsid w:val="00903F73"/>
    <w:rsid w:val="00904282"/>
    <w:rsid w:val="00906E69"/>
    <w:rsid w:val="00907CA5"/>
    <w:rsid w:val="009102C8"/>
    <w:rsid w:val="009105C2"/>
    <w:rsid w:val="00910D15"/>
    <w:rsid w:val="009110D4"/>
    <w:rsid w:val="0091173C"/>
    <w:rsid w:val="00911C68"/>
    <w:rsid w:val="00911F2A"/>
    <w:rsid w:val="0091225B"/>
    <w:rsid w:val="00912519"/>
    <w:rsid w:val="00912AF4"/>
    <w:rsid w:val="00912B83"/>
    <w:rsid w:val="00913168"/>
    <w:rsid w:val="009132BC"/>
    <w:rsid w:val="0091409A"/>
    <w:rsid w:val="009146AD"/>
    <w:rsid w:val="00915519"/>
    <w:rsid w:val="00915A90"/>
    <w:rsid w:val="00915E8D"/>
    <w:rsid w:val="009166C6"/>
    <w:rsid w:val="00917148"/>
    <w:rsid w:val="0091723D"/>
    <w:rsid w:val="00917521"/>
    <w:rsid w:val="009175E6"/>
    <w:rsid w:val="00917DB9"/>
    <w:rsid w:val="009204B4"/>
    <w:rsid w:val="0092070D"/>
    <w:rsid w:val="00921844"/>
    <w:rsid w:val="00921E3A"/>
    <w:rsid w:val="00921EAA"/>
    <w:rsid w:val="00921FB7"/>
    <w:rsid w:val="009220FA"/>
    <w:rsid w:val="00922E9B"/>
    <w:rsid w:val="009235E7"/>
    <w:rsid w:val="00923ED1"/>
    <w:rsid w:val="0092495F"/>
    <w:rsid w:val="0092499F"/>
    <w:rsid w:val="00926454"/>
    <w:rsid w:val="0092672D"/>
    <w:rsid w:val="009269BB"/>
    <w:rsid w:val="009270E6"/>
    <w:rsid w:val="009279A5"/>
    <w:rsid w:val="00930174"/>
    <w:rsid w:val="009306FD"/>
    <w:rsid w:val="00930725"/>
    <w:rsid w:val="00930AFB"/>
    <w:rsid w:val="00930F92"/>
    <w:rsid w:val="009310A9"/>
    <w:rsid w:val="00931272"/>
    <w:rsid w:val="00931789"/>
    <w:rsid w:val="009323F0"/>
    <w:rsid w:val="009324F1"/>
    <w:rsid w:val="009333C1"/>
    <w:rsid w:val="00933744"/>
    <w:rsid w:val="00933C3D"/>
    <w:rsid w:val="00934D4D"/>
    <w:rsid w:val="0093579E"/>
    <w:rsid w:val="009358FA"/>
    <w:rsid w:val="009368F3"/>
    <w:rsid w:val="00936DA5"/>
    <w:rsid w:val="0093702E"/>
    <w:rsid w:val="009370A8"/>
    <w:rsid w:val="0093727F"/>
    <w:rsid w:val="00937285"/>
    <w:rsid w:val="00937A9D"/>
    <w:rsid w:val="009403B2"/>
    <w:rsid w:val="009404FE"/>
    <w:rsid w:val="009406F1"/>
    <w:rsid w:val="00940BEA"/>
    <w:rsid w:val="009412C9"/>
    <w:rsid w:val="009421EA"/>
    <w:rsid w:val="00942BC0"/>
    <w:rsid w:val="00943138"/>
    <w:rsid w:val="00943389"/>
    <w:rsid w:val="00943569"/>
    <w:rsid w:val="00943DF1"/>
    <w:rsid w:val="00943E83"/>
    <w:rsid w:val="00944C6E"/>
    <w:rsid w:val="00944F3F"/>
    <w:rsid w:val="0094563C"/>
    <w:rsid w:val="009466FE"/>
    <w:rsid w:val="009469FF"/>
    <w:rsid w:val="009472EA"/>
    <w:rsid w:val="009473AD"/>
    <w:rsid w:val="00947474"/>
    <w:rsid w:val="0094760D"/>
    <w:rsid w:val="009502F0"/>
    <w:rsid w:val="009508A0"/>
    <w:rsid w:val="00950C8E"/>
    <w:rsid w:val="00951BBB"/>
    <w:rsid w:val="00951F71"/>
    <w:rsid w:val="009520DC"/>
    <w:rsid w:val="00952ADB"/>
    <w:rsid w:val="00952BA3"/>
    <w:rsid w:val="00952E8B"/>
    <w:rsid w:val="00953FF0"/>
    <w:rsid w:val="009540AC"/>
    <w:rsid w:val="0095464D"/>
    <w:rsid w:val="0095468F"/>
    <w:rsid w:val="00954789"/>
    <w:rsid w:val="00954909"/>
    <w:rsid w:val="00954A69"/>
    <w:rsid w:val="009553C6"/>
    <w:rsid w:val="009558EF"/>
    <w:rsid w:val="00955AFE"/>
    <w:rsid w:val="009564DC"/>
    <w:rsid w:val="009568F1"/>
    <w:rsid w:val="00956ABE"/>
    <w:rsid w:val="00956DC6"/>
    <w:rsid w:val="00956EA1"/>
    <w:rsid w:val="00957D62"/>
    <w:rsid w:val="00957E28"/>
    <w:rsid w:val="009603D3"/>
    <w:rsid w:val="0096080E"/>
    <w:rsid w:val="009609B6"/>
    <w:rsid w:val="009612B3"/>
    <w:rsid w:val="009612BB"/>
    <w:rsid w:val="009615EB"/>
    <w:rsid w:val="00962537"/>
    <w:rsid w:val="00962BF2"/>
    <w:rsid w:val="009637E6"/>
    <w:rsid w:val="009641DF"/>
    <w:rsid w:val="009643E5"/>
    <w:rsid w:val="00964DD9"/>
    <w:rsid w:val="0096568D"/>
    <w:rsid w:val="00965C6B"/>
    <w:rsid w:val="00966105"/>
    <w:rsid w:val="00966471"/>
    <w:rsid w:val="00967373"/>
    <w:rsid w:val="00967E13"/>
    <w:rsid w:val="009702C0"/>
    <w:rsid w:val="00970309"/>
    <w:rsid w:val="00970414"/>
    <w:rsid w:val="00970C02"/>
    <w:rsid w:val="00970FA3"/>
    <w:rsid w:val="00971454"/>
    <w:rsid w:val="009716F4"/>
    <w:rsid w:val="00971884"/>
    <w:rsid w:val="00971971"/>
    <w:rsid w:val="00971A68"/>
    <w:rsid w:val="009723F2"/>
    <w:rsid w:val="00972860"/>
    <w:rsid w:val="00972E24"/>
    <w:rsid w:val="00972F3D"/>
    <w:rsid w:val="00973425"/>
    <w:rsid w:val="009734ED"/>
    <w:rsid w:val="00973609"/>
    <w:rsid w:val="00973661"/>
    <w:rsid w:val="009747AC"/>
    <w:rsid w:val="00974D4C"/>
    <w:rsid w:val="0097516E"/>
    <w:rsid w:val="009753C2"/>
    <w:rsid w:val="00975FCA"/>
    <w:rsid w:val="00976F69"/>
    <w:rsid w:val="00977171"/>
    <w:rsid w:val="00977AF8"/>
    <w:rsid w:val="00977ECA"/>
    <w:rsid w:val="009801D5"/>
    <w:rsid w:val="0098029D"/>
    <w:rsid w:val="009802CB"/>
    <w:rsid w:val="00980E8A"/>
    <w:rsid w:val="009815FD"/>
    <w:rsid w:val="009823D5"/>
    <w:rsid w:val="00982EBB"/>
    <w:rsid w:val="00983609"/>
    <w:rsid w:val="00983A3C"/>
    <w:rsid w:val="00983C1F"/>
    <w:rsid w:val="00983FDA"/>
    <w:rsid w:val="0098404E"/>
    <w:rsid w:val="0098428F"/>
    <w:rsid w:val="00984860"/>
    <w:rsid w:val="009854C9"/>
    <w:rsid w:val="00985906"/>
    <w:rsid w:val="0098672E"/>
    <w:rsid w:val="00986C8A"/>
    <w:rsid w:val="00986E1A"/>
    <w:rsid w:val="00990423"/>
    <w:rsid w:val="00990EB3"/>
    <w:rsid w:val="009917F4"/>
    <w:rsid w:val="00991A81"/>
    <w:rsid w:val="009921F2"/>
    <w:rsid w:val="00992318"/>
    <w:rsid w:val="00992592"/>
    <w:rsid w:val="0099283E"/>
    <w:rsid w:val="00992A8E"/>
    <w:rsid w:val="00992AA5"/>
    <w:rsid w:val="00992C7A"/>
    <w:rsid w:val="00992FB0"/>
    <w:rsid w:val="00993E3A"/>
    <w:rsid w:val="00993E47"/>
    <w:rsid w:val="00994888"/>
    <w:rsid w:val="00995166"/>
    <w:rsid w:val="009953FB"/>
    <w:rsid w:val="00995471"/>
    <w:rsid w:val="00995A2B"/>
    <w:rsid w:val="00995AF5"/>
    <w:rsid w:val="009960E1"/>
    <w:rsid w:val="0099640B"/>
    <w:rsid w:val="00997021"/>
    <w:rsid w:val="009970B7"/>
    <w:rsid w:val="00997B10"/>
    <w:rsid w:val="009A0340"/>
    <w:rsid w:val="009A04D3"/>
    <w:rsid w:val="009A0533"/>
    <w:rsid w:val="009A0CF5"/>
    <w:rsid w:val="009A1340"/>
    <w:rsid w:val="009A1372"/>
    <w:rsid w:val="009A1506"/>
    <w:rsid w:val="009A24C8"/>
    <w:rsid w:val="009A24FA"/>
    <w:rsid w:val="009A2531"/>
    <w:rsid w:val="009A28E7"/>
    <w:rsid w:val="009A2DCC"/>
    <w:rsid w:val="009A3159"/>
    <w:rsid w:val="009A3790"/>
    <w:rsid w:val="009A3842"/>
    <w:rsid w:val="009A38A0"/>
    <w:rsid w:val="009A3915"/>
    <w:rsid w:val="009A4582"/>
    <w:rsid w:val="009A4767"/>
    <w:rsid w:val="009A47A6"/>
    <w:rsid w:val="009A4987"/>
    <w:rsid w:val="009A516B"/>
    <w:rsid w:val="009A5908"/>
    <w:rsid w:val="009A65ED"/>
    <w:rsid w:val="009A670C"/>
    <w:rsid w:val="009A68D3"/>
    <w:rsid w:val="009A69FF"/>
    <w:rsid w:val="009A6A09"/>
    <w:rsid w:val="009A6C5E"/>
    <w:rsid w:val="009A7BBD"/>
    <w:rsid w:val="009B04C4"/>
    <w:rsid w:val="009B0BA8"/>
    <w:rsid w:val="009B14BC"/>
    <w:rsid w:val="009B1813"/>
    <w:rsid w:val="009B1B6D"/>
    <w:rsid w:val="009B1C26"/>
    <w:rsid w:val="009B2460"/>
    <w:rsid w:val="009B2678"/>
    <w:rsid w:val="009B3280"/>
    <w:rsid w:val="009B4232"/>
    <w:rsid w:val="009B4485"/>
    <w:rsid w:val="009B4D4A"/>
    <w:rsid w:val="009B51A1"/>
    <w:rsid w:val="009B564D"/>
    <w:rsid w:val="009B5C31"/>
    <w:rsid w:val="009B5DC2"/>
    <w:rsid w:val="009B5EC1"/>
    <w:rsid w:val="009B6096"/>
    <w:rsid w:val="009B695A"/>
    <w:rsid w:val="009B6B52"/>
    <w:rsid w:val="009B7959"/>
    <w:rsid w:val="009C004C"/>
    <w:rsid w:val="009C00EF"/>
    <w:rsid w:val="009C01AC"/>
    <w:rsid w:val="009C0465"/>
    <w:rsid w:val="009C058E"/>
    <w:rsid w:val="009C0952"/>
    <w:rsid w:val="009C0BA3"/>
    <w:rsid w:val="009C0F38"/>
    <w:rsid w:val="009C10C2"/>
    <w:rsid w:val="009C14C0"/>
    <w:rsid w:val="009C1E79"/>
    <w:rsid w:val="009C1EDF"/>
    <w:rsid w:val="009C2C96"/>
    <w:rsid w:val="009C2EFB"/>
    <w:rsid w:val="009C31CC"/>
    <w:rsid w:val="009C4036"/>
    <w:rsid w:val="009C4302"/>
    <w:rsid w:val="009C4D0A"/>
    <w:rsid w:val="009C4E90"/>
    <w:rsid w:val="009C538C"/>
    <w:rsid w:val="009C78D2"/>
    <w:rsid w:val="009C79E1"/>
    <w:rsid w:val="009C7C2E"/>
    <w:rsid w:val="009D0361"/>
    <w:rsid w:val="009D07B8"/>
    <w:rsid w:val="009D0826"/>
    <w:rsid w:val="009D183A"/>
    <w:rsid w:val="009D1ED5"/>
    <w:rsid w:val="009D2A5F"/>
    <w:rsid w:val="009D3B2D"/>
    <w:rsid w:val="009D3D35"/>
    <w:rsid w:val="009D411E"/>
    <w:rsid w:val="009D49AF"/>
    <w:rsid w:val="009D4BBD"/>
    <w:rsid w:val="009D4F94"/>
    <w:rsid w:val="009D64BC"/>
    <w:rsid w:val="009D74B5"/>
    <w:rsid w:val="009D7694"/>
    <w:rsid w:val="009E027A"/>
    <w:rsid w:val="009E02A1"/>
    <w:rsid w:val="009E04D0"/>
    <w:rsid w:val="009E1EA6"/>
    <w:rsid w:val="009E1FC5"/>
    <w:rsid w:val="009E21BE"/>
    <w:rsid w:val="009E22F7"/>
    <w:rsid w:val="009E2741"/>
    <w:rsid w:val="009E29E0"/>
    <w:rsid w:val="009E2BD5"/>
    <w:rsid w:val="009E390D"/>
    <w:rsid w:val="009E445A"/>
    <w:rsid w:val="009E498B"/>
    <w:rsid w:val="009E4C6C"/>
    <w:rsid w:val="009E4C74"/>
    <w:rsid w:val="009E505E"/>
    <w:rsid w:val="009E543A"/>
    <w:rsid w:val="009E5C45"/>
    <w:rsid w:val="009E6010"/>
    <w:rsid w:val="009E6092"/>
    <w:rsid w:val="009E6908"/>
    <w:rsid w:val="009F0DDC"/>
    <w:rsid w:val="009F114A"/>
    <w:rsid w:val="009F1425"/>
    <w:rsid w:val="009F16FA"/>
    <w:rsid w:val="009F1862"/>
    <w:rsid w:val="009F21A8"/>
    <w:rsid w:val="009F2C2D"/>
    <w:rsid w:val="009F2F65"/>
    <w:rsid w:val="009F4D4E"/>
    <w:rsid w:val="009F50C0"/>
    <w:rsid w:val="009F5293"/>
    <w:rsid w:val="009F5B0B"/>
    <w:rsid w:val="009F604E"/>
    <w:rsid w:val="009F625A"/>
    <w:rsid w:val="009F6994"/>
    <w:rsid w:val="009F6B55"/>
    <w:rsid w:val="00A00254"/>
    <w:rsid w:val="00A007A2"/>
    <w:rsid w:val="00A01A93"/>
    <w:rsid w:val="00A02593"/>
    <w:rsid w:val="00A029A3"/>
    <w:rsid w:val="00A02C6C"/>
    <w:rsid w:val="00A02E02"/>
    <w:rsid w:val="00A0328B"/>
    <w:rsid w:val="00A033EE"/>
    <w:rsid w:val="00A0418C"/>
    <w:rsid w:val="00A042E2"/>
    <w:rsid w:val="00A04AE3"/>
    <w:rsid w:val="00A06407"/>
    <w:rsid w:val="00A06773"/>
    <w:rsid w:val="00A06A90"/>
    <w:rsid w:val="00A06B5D"/>
    <w:rsid w:val="00A07CA2"/>
    <w:rsid w:val="00A07E88"/>
    <w:rsid w:val="00A1012C"/>
    <w:rsid w:val="00A1038C"/>
    <w:rsid w:val="00A108FE"/>
    <w:rsid w:val="00A10BB1"/>
    <w:rsid w:val="00A10D43"/>
    <w:rsid w:val="00A10F30"/>
    <w:rsid w:val="00A11992"/>
    <w:rsid w:val="00A11AA2"/>
    <w:rsid w:val="00A120CF"/>
    <w:rsid w:val="00A121CA"/>
    <w:rsid w:val="00A12F03"/>
    <w:rsid w:val="00A1318D"/>
    <w:rsid w:val="00A13D7B"/>
    <w:rsid w:val="00A13F09"/>
    <w:rsid w:val="00A14B3F"/>
    <w:rsid w:val="00A14B42"/>
    <w:rsid w:val="00A1526D"/>
    <w:rsid w:val="00A15789"/>
    <w:rsid w:val="00A166F2"/>
    <w:rsid w:val="00A172EA"/>
    <w:rsid w:val="00A17BDA"/>
    <w:rsid w:val="00A2011A"/>
    <w:rsid w:val="00A217DA"/>
    <w:rsid w:val="00A21C56"/>
    <w:rsid w:val="00A222FC"/>
    <w:rsid w:val="00A22BFA"/>
    <w:rsid w:val="00A2325F"/>
    <w:rsid w:val="00A23573"/>
    <w:rsid w:val="00A23626"/>
    <w:rsid w:val="00A2391F"/>
    <w:rsid w:val="00A23A01"/>
    <w:rsid w:val="00A23EFF"/>
    <w:rsid w:val="00A24B92"/>
    <w:rsid w:val="00A24F5D"/>
    <w:rsid w:val="00A25040"/>
    <w:rsid w:val="00A25B45"/>
    <w:rsid w:val="00A25C27"/>
    <w:rsid w:val="00A25C43"/>
    <w:rsid w:val="00A261A4"/>
    <w:rsid w:val="00A264BC"/>
    <w:rsid w:val="00A2716A"/>
    <w:rsid w:val="00A27263"/>
    <w:rsid w:val="00A27C68"/>
    <w:rsid w:val="00A27D1A"/>
    <w:rsid w:val="00A3076B"/>
    <w:rsid w:val="00A30EFB"/>
    <w:rsid w:val="00A3106B"/>
    <w:rsid w:val="00A32076"/>
    <w:rsid w:val="00A320DA"/>
    <w:rsid w:val="00A325DF"/>
    <w:rsid w:val="00A32F31"/>
    <w:rsid w:val="00A32FF1"/>
    <w:rsid w:val="00A3301C"/>
    <w:rsid w:val="00A33035"/>
    <w:rsid w:val="00A331B6"/>
    <w:rsid w:val="00A335F5"/>
    <w:rsid w:val="00A33B89"/>
    <w:rsid w:val="00A3472C"/>
    <w:rsid w:val="00A34A5C"/>
    <w:rsid w:val="00A35376"/>
    <w:rsid w:val="00A3555D"/>
    <w:rsid w:val="00A355F8"/>
    <w:rsid w:val="00A3574F"/>
    <w:rsid w:val="00A35C8A"/>
    <w:rsid w:val="00A3606A"/>
    <w:rsid w:val="00A363B2"/>
    <w:rsid w:val="00A367FC"/>
    <w:rsid w:val="00A36EAA"/>
    <w:rsid w:val="00A37778"/>
    <w:rsid w:val="00A37B12"/>
    <w:rsid w:val="00A40479"/>
    <w:rsid w:val="00A41F07"/>
    <w:rsid w:val="00A421AD"/>
    <w:rsid w:val="00A42308"/>
    <w:rsid w:val="00A43241"/>
    <w:rsid w:val="00A43451"/>
    <w:rsid w:val="00A43C9C"/>
    <w:rsid w:val="00A443B7"/>
    <w:rsid w:val="00A44ACB"/>
    <w:rsid w:val="00A453C8"/>
    <w:rsid w:val="00A45579"/>
    <w:rsid w:val="00A456A1"/>
    <w:rsid w:val="00A45C3D"/>
    <w:rsid w:val="00A45D7F"/>
    <w:rsid w:val="00A46138"/>
    <w:rsid w:val="00A462E7"/>
    <w:rsid w:val="00A46D6C"/>
    <w:rsid w:val="00A46DEC"/>
    <w:rsid w:val="00A46E27"/>
    <w:rsid w:val="00A47847"/>
    <w:rsid w:val="00A500AF"/>
    <w:rsid w:val="00A507AC"/>
    <w:rsid w:val="00A50AB7"/>
    <w:rsid w:val="00A5116B"/>
    <w:rsid w:val="00A522C9"/>
    <w:rsid w:val="00A52832"/>
    <w:rsid w:val="00A52A19"/>
    <w:rsid w:val="00A52DDA"/>
    <w:rsid w:val="00A53059"/>
    <w:rsid w:val="00A537B8"/>
    <w:rsid w:val="00A539BF"/>
    <w:rsid w:val="00A5414F"/>
    <w:rsid w:val="00A5498B"/>
    <w:rsid w:val="00A54D3F"/>
    <w:rsid w:val="00A5534C"/>
    <w:rsid w:val="00A55C1F"/>
    <w:rsid w:val="00A56AFE"/>
    <w:rsid w:val="00A572D3"/>
    <w:rsid w:val="00A5778C"/>
    <w:rsid w:val="00A5791F"/>
    <w:rsid w:val="00A57D85"/>
    <w:rsid w:val="00A60050"/>
    <w:rsid w:val="00A600C9"/>
    <w:rsid w:val="00A60ACC"/>
    <w:rsid w:val="00A60F11"/>
    <w:rsid w:val="00A6206C"/>
    <w:rsid w:val="00A62240"/>
    <w:rsid w:val="00A62709"/>
    <w:rsid w:val="00A62C6E"/>
    <w:rsid w:val="00A62CCA"/>
    <w:rsid w:val="00A62DB9"/>
    <w:rsid w:val="00A62ECA"/>
    <w:rsid w:val="00A63533"/>
    <w:rsid w:val="00A63F97"/>
    <w:rsid w:val="00A64A40"/>
    <w:rsid w:val="00A64C8D"/>
    <w:rsid w:val="00A65FF1"/>
    <w:rsid w:val="00A66183"/>
    <w:rsid w:val="00A661B9"/>
    <w:rsid w:val="00A66C63"/>
    <w:rsid w:val="00A6798F"/>
    <w:rsid w:val="00A67AEF"/>
    <w:rsid w:val="00A67D16"/>
    <w:rsid w:val="00A701E2"/>
    <w:rsid w:val="00A70535"/>
    <w:rsid w:val="00A71115"/>
    <w:rsid w:val="00A714FC"/>
    <w:rsid w:val="00A716BB"/>
    <w:rsid w:val="00A71884"/>
    <w:rsid w:val="00A71F96"/>
    <w:rsid w:val="00A72767"/>
    <w:rsid w:val="00A72C91"/>
    <w:rsid w:val="00A72DC1"/>
    <w:rsid w:val="00A7375D"/>
    <w:rsid w:val="00A73ABE"/>
    <w:rsid w:val="00A741FC"/>
    <w:rsid w:val="00A74987"/>
    <w:rsid w:val="00A74BE9"/>
    <w:rsid w:val="00A74DC6"/>
    <w:rsid w:val="00A75128"/>
    <w:rsid w:val="00A751F8"/>
    <w:rsid w:val="00A75A3E"/>
    <w:rsid w:val="00A75A75"/>
    <w:rsid w:val="00A76848"/>
    <w:rsid w:val="00A76F4E"/>
    <w:rsid w:val="00A7720B"/>
    <w:rsid w:val="00A772DA"/>
    <w:rsid w:val="00A773CB"/>
    <w:rsid w:val="00A77869"/>
    <w:rsid w:val="00A77A75"/>
    <w:rsid w:val="00A801B4"/>
    <w:rsid w:val="00A812E6"/>
    <w:rsid w:val="00A818E7"/>
    <w:rsid w:val="00A818EC"/>
    <w:rsid w:val="00A81CE6"/>
    <w:rsid w:val="00A822C9"/>
    <w:rsid w:val="00A8296A"/>
    <w:rsid w:val="00A82A09"/>
    <w:rsid w:val="00A82A79"/>
    <w:rsid w:val="00A83153"/>
    <w:rsid w:val="00A8318C"/>
    <w:rsid w:val="00A836F7"/>
    <w:rsid w:val="00A83B68"/>
    <w:rsid w:val="00A84032"/>
    <w:rsid w:val="00A8432E"/>
    <w:rsid w:val="00A84460"/>
    <w:rsid w:val="00A8470D"/>
    <w:rsid w:val="00A84B6A"/>
    <w:rsid w:val="00A85881"/>
    <w:rsid w:val="00A8594D"/>
    <w:rsid w:val="00A85F41"/>
    <w:rsid w:val="00A863CD"/>
    <w:rsid w:val="00A86E77"/>
    <w:rsid w:val="00A86E83"/>
    <w:rsid w:val="00A87005"/>
    <w:rsid w:val="00A87B4D"/>
    <w:rsid w:val="00A90432"/>
    <w:rsid w:val="00A90813"/>
    <w:rsid w:val="00A90847"/>
    <w:rsid w:val="00A90C63"/>
    <w:rsid w:val="00A90CF9"/>
    <w:rsid w:val="00A90FF2"/>
    <w:rsid w:val="00A91154"/>
    <w:rsid w:val="00A921A1"/>
    <w:rsid w:val="00A92AC4"/>
    <w:rsid w:val="00A930AC"/>
    <w:rsid w:val="00A93881"/>
    <w:rsid w:val="00A93E9A"/>
    <w:rsid w:val="00A94226"/>
    <w:rsid w:val="00A94D8F"/>
    <w:rsid w:val="00A94EB5"/>
    <w:rsid w:val="00A953F5"/>
    <w:rsid w:val="00A95B96"/>
    <w:rsid w:val="00A95C5E"/>
    <w:rsid w:val="00A95E0F"/>
    <w:rsid w:val="00A9609E"/>
    <w:rsid w:val="00A96A5D"/>
    <w:rsid w:val="00A96D05"/>
    <w:rsid w:val="00A9753E"/>
    <w:rsid w:val="00A97A61"/>
    <w:rsid w:val="00A97CE4"/>
    <w:rsid w:val="00AA162E"/>
    <w:rsid w:val="00AA1878"/>
    <w:rsid w:val="00AA1D74"/>
    <w:rsid w:val="00AA240E"/>
    <w:rsid w:val="00AA27FE"/>
    <w:rsid w:val="00AA2EA8"/>
    <w:rsid w:val="00AA35F6"/>
    <w:rsid w:val="00AA44D3"/>
    <w:rsid w:val="00AA53E6"/>
    <w:rsid w:val="00AA54D4"/>
    <w:rsid w:val="00AA55E0"/>
    <w:rsid w:val="00AA55FD"/>
    <w:rsid w:val="00AA56E0"/>
    <w:rsid w:val="00AA64D9"/>
    <w:rsid w:val="00AA65EA"/>
    <w:rsid w:val="00AA662B"/>
    <w:rsid w:val="00AA6D0E"/>
    <w:rsid w:val="00AA746D"/>
    <w:rsid w:val="00AA773C"/>
    <w:rsid w:val="00AB02AA"/>
    <w:rsid w:val="00AB042B"/>
    <w:rsid w:val="00AB098A"/>
    <w:rsid w:val="00AB0E30"/>
    <w:rsid w:val="00AB17C1"/>
    <w:rsid w:val="00AB1805"/>
    <w:rsid w:val="00AB1C64"/>
    <w:rsid w:val="00AB1E38"/>
    <w:rsid w:val="00AB1FE2"/>
    <w:rsid w:val="00AB21EF"/>
    <w:rsid w:val="00AB2A69"/>
    <w:rsid w:val="00AB2EBC"/>
    <w:rsid w:val="00AB35E1"/>
    <w:rsid w:val="00AB3705"/>
    <w:rsid w:val="00AB3FB0"/>
    <w:rsid w:val="00AB41AB"/>
    <w:rsid w:val="00AB4597"/>
    <w:rsid w:val="00AB472B"/>
    <w:rsid w:val="00AB4E76"/>
    <w:rsid w:val="00AB4E93"/>
    <w:rsid w:val="00AB511B"/>
    <w:rsid w:val="00AB551B"/>
    <w:rsid w:val="00AB5B09"/>
    <w:rsid w:val="00AB61CC"/>
    <w:rsid w:val="00AB6201"/>
    <w:rsid w:val="00AB6F18"/>
    <w:rsid w:val="00AB754B"/>
    <w:rsid w:val="00AB7F48"/>
    <w:rsid w:val="00AC1D65"/>
    <w:rsid w:val="00AC27F0"/>
    <w:rsid w:val="00AC298F"/>
    <w:rsid w:val="00AC3662"/>
    <w:rsid w:val="00AC3831"/>
    <w:rsid w:val="00AC3E0A"/>
    <w:rsid w:val="00AC4636"/>
    <w:rsid w:val="00AC4666"/>
    <w:rsid w:val="00AC4D85"/>
    <w:rsid w:val="00AC4F68"/>
    <w:rsid w:val="00AC50F5"/>
    <w:rsid w:val="00AC51DD"/>
    <w:rsid w:val="00AC5262"/>
    <w:rsid w:val="00AC5DA6"/>
    <w:rsid w:val="00AC6277"/>
    <w:rsid w:val="00AC6452"/>
    <w:rsid w:val="00AC6763"/>
    <w:rsid w:val="00AC76B9"/>
    <w:rsid w:val="00AD1A5A"/>
    <w:rsid w:val="00AD1CD3"/>
    <w:rsid w:val="00AD21A8"/>
    <w:rsid w:val="00AD21F5"/>
    <w:rsid w:val="00AD23E3"/>
    <w:rsid w:val="00AD240E"/>
    <w:rsid w:val="00AD2579"/>
    <w:rsid w:val="00AD3733"/>
    <w:rsid w:val="00AD395F"/>
    <w:rsid w:val="00AD3994"/>
    <w:rsid w:val="00AD40C5"/>
    <w:rsid w:val="00AD4525"/>
    <w:rsid w:val="00AD481F"/>
    <w:rsid w:val="00AD4E6F"/>
    <w:rsid w:val="00AD5489"/>
    <w:rsid w:val="00AD565D"/>
    <w:rsid w:val="00AD5C7B"/>
    <w:rsid w:val="00AD6F2B"/>
    <w:rsid w:val="00AD70B6"/>
    <w:rsid w:val="00AD71E2"/>
    <w:rsid w:val="00AD72AF"/>
    <w:rsid w:val="00AD781F"/>
    <w:rsid w:val="00AD79DE"/>
    <w:rsid w:val="00AE0201"/>
    <w:rsid w:val="00AE07B4"/>
    <w:rsid w:val="00AE0AEC"/>
    <w:rsid w:val="00AE0E79"/>
    <w:rsid w:val="00AE26F1"/>
    <w:rsid w:val="00AE320C"/>
    <w:rsid w:val="00AE34B7"/>
    <w:rsid w:val="00AE3A2D"/>
    <w:rsid w:val="00AE4B6F"/>
    <w:rsid w:val="00AE5E1B"/>
    <w:rsid w:val="00AE645B"/>
    <w:rsid w:val="00AE6971"/>
    <w:rsid w:val="00AE7431"/>
    <w:rsid w:val="00AE7592"/>
    <w:rsid w:val="00AF0191"/>
    <w:rsid w:val="00AF01A4"/>
    <w:rsid w:val="00AF0B89"/>
    <w:rsid w:val="00AF16AB"/>
    <w:rsid w:val="00AF1DA6"/>
    <w:rsid w:val="00AF1EAC"/>
    <w:rsid w:val="00AF26BB"/>
    <w:rsid w:val="00AF26E0"/>
    <w:rsid w:val="00AF2AC8"/>
    <w:rsid w:val="00AF3030"/>
    <w:rsid w:val="00AF3362"/>
    <w:rsid w:val="00AF33A9"/>
    <w:rsid w:val="00AF351E"/>
    <w:rsid w:val="00AF35FD"/>
    <w:rsid w:val="00AF394F"/>
    <w:rsid w:val="00AF3A87"/>
    <w:rsid w:val="00AF3E66"/>
    <w:rsid w:val="00AF4AE3"/>
    <w:rsid w:val="00AF50BC"/>
    <w:rsid w:val="00AF59A6"/>
    <w:rsid w:val="00AF5F43"/>
    <w:rsid w:val="00AF741D"/>
    <w:rsid w:val="00AF76EF"/>
    <w:rsid w:val="00AF7E84"/>
    <w:rsid w:val="00B00146"/>
    <w:rsid w:val="00B00634"/>
    <w:rsid w:val="00B00B7A"/>
    <w:rsid w:val="00B0130C"/>
    <w:rsid w:val="00B01F4B"/>
    <w:rsid w:val="00B025DF"/>
    <w:rsid w:val="00B026CF"/>
    <w:rsid w:val="00B0283C"/>
    <w:rsid w:val="00B02E30"/>
    <w:rsid w:val="00B02F35"/>
    <w:rsid w:val="00B03B40"/>
    <w:rsid w:val="00B043CB"/>
    <w:rsid w:val="00B04479"/>
    <w:rsid w:val="00B044FA"/>
    <w:rsid w:val="00B04CA1"/>
    <w:rsid w:val="00B04D94"/>
    <w:rsid w:val="00B0590D"/>
    <w:rsid w:val="00B06406"/>
    <w:rsid w:val="00B06B52"/>
    <w:rsid w:val="00B06FFD"/>
    <w:rsid w:val="00B07E1D"/>
    <w:rsid w:val="00B07FAC"/>
    <w:rsid w:val="00B10190"/>
    <w:rsid w:val="00B10FC4"/>
    <w:rsid w:val="00B122AE"/>
    <w:rsid w:val="00B12440"/>
    <w:rsid w:val="00B13006"/>
    <w:rsid w:val="00B13692"/>
    <w:rsid w:val="00B13BE9"/>
    <w:rsid w:val="00B147D0"/>
    <w:rsid w:val="00B14C7B"/>
    <w:rsid w:val="00B15006"/>
    <w:rsid w:val="00B150FD"/>
    <w:rsid w:val="00B169E6"/>
    <w:rsid w:val="00B1750F"/>
    <w:rsid w:val="00B17B1C"/>
    <w:rsid w:val="00B17C28"/>
    <w:rsid w:val="00B17C33"/>
    <w:rsid w:val="00B17E5E"/>
    <w:rsid w:val="00B2030A"/>
    <w:rsid w:val="00B20360"/>
    <w:rsid w:val="00B20365"/>
    <w:rsid w:val="00B204B1"/>
    <w:rsid w:val="00B20724"/>
    <w:rsid w:val="00B21053"/>
    <w:rsid w:val="00B210B9"/>
    <w:rsid w:val="00B22100"/>
    <w:rsid w:val="00B2282A"/>
    <w:rsid w:val="00B2290B"/>
    <w:rsid w:val="00B22F4E"/>
    <w:rsid w:val="00B22F78"/>
    <w:rsid w:val="00B23740"/>
    <w:rsid w:val="00B24046"/>
    <w:rsid w:val="00B24099"/>
    <w:rsid w:val="00B241E2"/>
    <w:rsid w:val="00B2482A"/>
    <w:rsid w:val="00B24B87"/>
    <w:rsid w:val="00B24BC9"/>
    <w:rsid w:val="00B24C16"/>
    <w:rsid w:val="00B24FD8"/>
    <w:rsid w:val="00B25079"/>
    <w:rsid w:val="00B25230"/>
    <w:rsid w:val="00B25ADA"/>
    <w:rsid w:val="00B25F8C"/>
    <w:rsid w:val="00B2648F"/>
    <w:rsid w:val="00B26839"/>
    <w:rsid w:val="00B27CC3"/>
    <w:rsid w:val="00B27DFE"/>
    <w:rsid w:val="00B300DA"/>
    <w:rsid w:val="00B30185"/>
    <w:rsid w:val="00B305E6"/>
    <w:rsid w:val="00B30AB3"/>
    <w:rsid w:val="00B30CF9"/>
    <w:rsid w:val="00B30DDB"/>
    <w:rsid w:val="00B316B4"/>
    <w:rsid w:val="00B327AD"/>
    <w:rsid w:val="00B32D64"/>
    <w:rsid w:val="00B334F2"/>
    <w:rsid w:val="00B33FE3"/>
    <w:rsid w:val="00B345C7"/>
    <w:rsid w:val="00B346EC"/>
    <w:rsid w:val="00B34761"/>
    <w:rsid w:val="00B34FCD"/>
    <w:rsid w:val="00B35CA3"/>
    <w:rsid w:val="00B36147"/>
    <w:rsid w:val="00B3615C"/>
    <w:rsid w:val="00B3644A"/>
    <w:rsid w:val="00B366B1"/>
    <w:rsid w:val="00B369DE"/>
    <w:rsid w:val="00B36B9C"/>
    <w:rsid w:val="00B3707D"/>
    <w:rsid w:val="00B371A5"/>
    <w:rsid w:val="00B37392"/>
    <w:rsid w:val="00B37541"/>
    <w:rsid w:val="00B37873"/>
    <w:rsid w:val="00B37A72"/>
    <w:rsid w:val="00B37AC3"/>
    <w:rsid w:val="00B40505"/>
    <w:rsid w:val="00B40565"/>
    <w:rsid w:val="00B4071C"/>
    <w:rsid w:val="00B40798"/>
    <w:rsid w:val="00B40BBB"/>
    <w:rsid w:val="00B4196F"/>
    <w:rsid w:val="00B421D3"/>
    <w:rsid w:val="00B42564"/>
    <w:rsid w:val="00B431FC"/>
    <w:rsid w:val="00B43D5C"/>
    <w:rsid w:val="00B4410D"/>
    <w:rsid w:val="00B4416C"/>
    <w:rsid w:val="00B441D9"/>
    <w:rsid w:val="00B4432B"/>
    <w:rsid w:val="00B44A5A"/>
    <w:rsid w:val="00B459AF"/>
    <w:rsid w:val="00B45D21"/>
    <w:rsid w:val="00B46786"/>
    <w:rsid w:val="00B46DA7"/>
    <w:rsid w:val="00B4771A"/>
    <w:rsid w:val="00B479A3"/>
    <w:rsid w:val="00B47ACD"/>
    <w:rsid w:val="00B5031A"/>
    <w:rsid w:val="00B50417"/>
    <w:rsid w:val="00B507A1"/>
    <w:rsid w:val="00B50820"/>
    <w:rsid w:val="00B50C4A"/>
    <w:rsid w:val="00B51539"/>
    <w:rsid w:val="00B517E6"/>
    <w:rsid w:val="00B518D3"/>
    <w:rsid w:val="00B51CF7"/>
    <w:rsid w:val="00B52FB4"/>
    <w:rsid w:val="00B53648"/>
    <w:rsid w:val="00B54468"/>
    <w:rsid w:val="00B5464F"/>
    <w:rsid w:val="00B54984"/>
    <w:rsid w:val="00B5510B"/>
    <w:rsid w:val="00B55503"/>
    <w:rsid w:val="00B55684"/>
    <w:rsid w:val="00B558A4"/>
    <w:rsid w:val="00B55978"/>
    <w:rsid w:val="00B55C5E"/>
    <w:rsid w:val="00B5607D"/>
    <w:rsid w:val="00B561A1"/>
    <w:rsid w:val="00B56399"/>
    <w:rsid w:val="00B565D7"/>
    <w:rsid w:val="00B56999"/>
    <w:rsid w:val="00B569EB"/>
    <w:rsid w:val="00B56B66"/>
    <w:rsid w:val="00B56DED"/>
    <w:rsid w:val="00B575D2"/>
    <w:rsid w:val="00B57F88"/>
    <w:rsid w:val="00B600BD"/>
    <w:rsid w:val="00B60DBB"/>
    <w:rsid w:val="00B61175"/>
    <w:rsid w:val="00B6255C"/>
    <w:rsid w:val="00B6307B"/>
    <w:rsid w:val="00B63AD9"/>
    <w:rsid w:val="00B63D7F"/>
    <w:rsid w:val="00B63F32"/>
    <w:rsid w:val="00B63FB0"/>
    <w:rsid w:val="00B644E9"/>
    <w:rsid w:val="00B64E9E"/>
    <w:rsid w:val="00B65113"/>
    <w:rsid w:val="00B6522C"/>
    <w:rsid w:val="00B652CC"/>
    <w:rsid w:val="00B65393"/>
    <w:rsid w:val="00B65D51"/>
    <w:rsid w:val="00B6677E"/>
    <w:rsid w:val="00B66AEC"/>
    <w:rsid w:val="00B66D16"/>
    <w:rsid w:val="00B67C43"/>
    <w:rsid w:val="00B7044F"/>
    <w:rsid w:val="00B704A6"/>
    <w:rsid w:val="00B704DF"/>
    <w:rsid w:val="00B70592"/>
    <w:rsid w:val="00B71611"/>
    <w:rsid w:val="00B7196D"/>
    <w:rsid w:val="00B72018"/>
    <w:rsid w:val="00B72EDF"/>
    <w:rsid w:val="00B7322D"/>
    <w:rsid w:val="00B735E4"/>
    <w:rsid w:val="00B73819"/>
    <w:rsid w:val="00B73923"/>
    <w:rsid w:val="00B73F8B"/>
    <w:rsid w:val="00B7479F"/>
    <w:rsid w:val="00B75847"/>
    <w:rsid w:val="00B75A87"/>
    <w:rsid w:val="00B75C05"/>
    <w:rsid w:val="00B75E23"/>
    <w:rsid w:val="00B75EB9"/>
    <w:rsid w:val="00B75F18"/>
    <w:rsid w:val="00B768AB"/>
    <w:rsid w:val="00B77837"/>
    <w:rsid w:val="00B77BF4"/>
    <w:rsid w:val="00B77DB6"/>
    <w:rsid w:val="00B80600"/>
    <w:rsid w:val="00B80865"/>
    <w:rsid w:val="00B809BB"/>
    <w:rsid w:val="00B81375"/>
    <w:rsid w:val="00B819DE"/>
    <w:rsid w:val="00B81B44"/>
    <w:rsid w:val="00B81CA6"/>
    <w:rsid w:val="00B81F08"/>
    <w:rsid w:val="00B81F9B"/>
    <w:rsid w:val="00B82462"/>
    <w:rsid w:val="00B82659"/>
    <w:rsid w:val="00B834E0"/>
    <w:rsid w:val="00B835DB"/>
    <w:rsid w:val="00B83AD0"/>
    <w:rsid w:val="00B83D95"/>
    <w:rsid w:val="00B84383"/>
    <w:rsid w:val="00B84DF5"/>
    <w:rsid w:val="00B84FE0"/>
    <w:rsid w:val="00B85400"/>
    <w:rsid w:val="00B85531"/>
    <w:rsid w:val="00B855B7"/>
    <w:rsid w:val="00B859C0"/>
    <w:rsid w:val="00B85A4D"/>
    <w:rsid w:val="00B85C98"/>
    <w:rsid w:val="00B85D8A"/>
    <w:rsid w:val="00B86145"/>
    <w:rsid w:val="00B864AB"/>
    <w:rsid w:val="00B8658E"/>
    <w:rsid w:val="00B86DB4"/>
    <w:rsid w:val="00B871E3"/>
    <w:rsid w:val="00B87693"/>
    <w:rsid w:val="00B87943"/>
    <w:rsid w:val="00B900FE"/>
    <w:rsid w:val="00B90791"/>
    <w:rsid w:val="00B907D7"/>
    <w:rsid w:val="00B90AE1"/>
    <w:rsid w:val="00B90FD2"/>
    <w:rsid w:val="00B910B8"/>
    <w:rsid w:val="00B912BD"/>
    <w:rsid w:val="00B91844"/>
    <w:rsid w:val="00B92134"/>
    <w:rsid w:val="00B92579"/>
    <w:rsid w:val="00B925A4"/>
    <w:rsid w:val="00B92A28"/>
    <w:rsid w:val="00B939EA"/>
    <w:rsid w:val="00B947BE"/>
    <w:rsid w:val="00B94CA6"/>
    <w:rsid w:val="00B950F2"/>
    <w:rsid w:val="00B95709"/>
    <w:rsid w:val="00B9598F"/>
    <w:rsid w:val="00B95D60"/>
    <w:rsid w:val="00B960CE"/>
    <w:rsid w:val="00B96250"/>
    <w:rsid w:val="00B966B0"/>
    <w:rsid w:val="00B96723"/>
    <w:rsid w:val="00B96CD1"/>
    <w:rsid w:val="00B96CF1"/>
    <w:rsid w:val="00B96E31"/>
    <w:rsid w:val="00B973CB"/>
    <w:rsid w:val="00B9762B"/>
    <w:rsid w:val="00B976B1"/>
    <w:rsid w:val="00B977BC"/>
    <w:rsid w:val="00B97830"/>
    <w:rsid w:val="00BA05BD"/>
    <w:rsid w:val="00BA05D7"/>
    <w:rsid w:val="00BA09C1"/>
    <w:rsid w:val="00BA1C50"/>
    <w:rsid w:val="00BA2062"/>
    <w:rsid w:val="00BA2103"/>
    <w:rsid w:val="00BA2633"/>
    <w:rsid w:val="00BA2727"/>
    <w:rsid w:val="00BA276A"/>
    <w:rsid w:val="00BA2A4C"/>
    <w:rsid w:val="00BA2B47"/>
    <w:rsid w:val="00BA329F"/>
    <w:rsid w:val="00BA34F3"/>
    <w:rsid w:val="00BA3D84"/>
    <w:rsid w:val="00BA3F26"/>
    <w:rsid w:val="00BA4BD5"/>
    <w:rsid w:val="00BA52F2"/>
    <w:rsid w:val="00BA5525"/>
    <w:rsid w:val="00BA5891"/>
    <w:rsid w:val="00BA6CB6"/>
    <w:rsid w:val="00BA6F90"/>
    <w:rsid w:val="00BA73E0"/>
    <w:rsid w:val="00BA7663"/>
    <w:rsid w:val="00BA7D55"/>
    <w:rsid w:val="00BB0A8E"/>
    <w:rsid w:val="00BB0A9A"/>
    <w:rsid w:val="00BB0AA6"/>
    <w:rsid w:val="00BB0E22"/>
    <w:rsid w:val="00BB165E"/>
    <w:rsid w:val="00BB1C78"/>
    <w:rsid w:val="00BB1CBE"/>
    <w:rsid w:val="00BB1EF8"/>
    <w:rsid w:val="00BB1FD6"/>
    <w:rsid w:val="00BB312F"/>
    <w:rsid w:val="00BB338D"/>
    <w:rsid w:val="00BB37F0"/>
    <w:rsid w:val="00BB3816"/>
    <w:rsid w:val="00BB3D51"/>
    <w:rsid w:val="00BB5046"/>
    <w:rsid w:val="00BB56EA"/>
    <w:rsid w:val="00BB62CE"/>
    <w:rsid w:val="00BB6F8A"/>
    <w:rsid w:val="00BB702C"/>
    <w:rsid w:val="00BB7724"/>
    <w:rsid w:val="00BB7E35"/>
    <w:rsid w:val="00BB7E94"/>
    <w:rsid w:val="00BC0120"/>
    <w:rsid w:val="00BC083F"/>
    <w:rsid w:val="00BC084E"/>
    <w:rsid w:val="00BC139D"/>
    <w:rsid w:val="00BC2863"/>
    <w:rsid w:val="00BC32F0"/>
    <w:rsid w:val="00BC36EF"/>
    <w:rsid w:val="00BC3923"/>
    <w:rsid w:val="00BC3F33"/>
    <w:rsid w:val="00BC415B"/>
    <w:rsid w:val="00BC43F7"/>
    <w:rsid w:val="00BC4734"/>
    <w:rsid w:val="00BC4C80"/>
    <w:rsid w:val="00BC4FE3"/>
    <w:rsid w:val="00BC5343"/>
    <w:rsid w:val="00BC53BC"/>
    <w:rsid w:val="00BC582A"/>
    <w:rsid w:val="00BC5C72"/>
    <w:rsid w:val="00BC5FDA"/>
    <w:rsid w:val="00BC67F1"/>
    <w:rsid w:val="00BC68CC"/>
    <w:rsid w:val="00BC75E6"/>
    <w:rsid w:val="00BD0410"/>
    <w:rsid w:val="00BD0DBB"/>
    <w:rsid w:val="00BD0FA6"/>
    <w:rsid w:val="00BD118B"/>
    <w:rsid w:val="00BD1210"/>
    <w:rsid w:val="00BD1A07"/>
    <w:rsid w:val="00BD1C1D"/>
    <w:rsid w:val="00BD23F6"/>
    <w:rsid w:val="00BD268B"/>
    <w:rsid w:val="00BD2EC3"/>
    <w:rsid w:val="00BD2F23"/>
    <w:rsid w:val="00BD2F5B"/>
    <w:rsid w:val="00BD3091"/>
    <w:rsid w:val="00BD310B"/>
    <w:rsid w:val="00BD36FE"/>
    <w:rsid w:val="00BD37BD"/>
    <w:rsid w:val="00BD393F"/>
    <w:rsid w:val="00BD4373"/>
    <w:rsid w:val="00BD4615"/>
    <w:rsid w:val="00BD4C37"/>
    <w:rsid w:val="00BD4EA5"/>
    <w:rsid w:val="00BD4FD7"/>
    <w:rsid w:val="00BD5728"/>
    <w:rsid w:val="00BD585F"/>
    <w:rsid w:val="00BD679B"/>
    <w:rsid w:val="00BD6885"/>
    <w:rsid w:val="00BD6896"/>
    <w:rsid w:val="00BD6A0D"/>
    <w:rsid w:val="00BD6D27"/>
    <w:rsid w:val="00BD71A7"/>
    <w:rsid w:val="00BD73E7"/>
    <w:rsid w:val="00BE0151"/>
    <w:rsid w:val="00BE01A9"/>
    <w:rsid w:val="00BE01BC"/>
    <w:rsid w:val="00BE0ED9"/>
    <w:rsid w:val="00BE1A81"/>
    <w:rsid w:val="00BE1E47"/>
    <w:rsid w:val="00BE220D"/>
    <w:rsid w:val="00BE23FE"/>
    <w:rsid w:val="00BE2617"/>
    <w:rsid w:val="00BE3528"/>
    <w:rsid w:val="00BE3E83"/>
    <w:rsid w:val="00BE3EA2"/>
    <w:rsid w:val="00BE3EA7"/>
    <w:rsid w:val="00BE4228"/>
    <w:rsid w:val="00BE533F"/>
    <w:rsid w:val="00BE54FA"/>
    <w:rsid w:val="00BE639E"/>
    <w:rsid w:val="00BE697B"/>
    <w:rsid w:val="00BE6FAC"/>
    <w:rsid w:val="00BE735C"/>
    <w:rsid w:val="00BF016C"/>
    <w:rsid w:val="00BF043B"/>
    <w:rsid w:val="00BF08FF"/>
    <w:rsid w:val="00BF0AA8"/>
    <w:rsid w:val="00BF0D39"/>
    <w:rsid w:val="00BF1570"/>
    <w:rsid w:val="00BF1B59"/>
    <w:rsid w:val="00BF2743"/>
    <w:rsid w:val="00BF2D4E"/>
    <w:rsid w:val="00BF2EBE"/>
    <w:rsid w:val="00BF3312"/>
    <w:rsid w:val="00BF352C"/>
    <w:rsid w:val="00BF3BC4"/>
    <w:rsid w:val="00BF3F84"/>
    <w:rsid w:val="00BF452D"/>
    <w:rsid w:val="00BF47E8"/>
    <w:rsid w:val="00BF4B0E"/>
    <w:rsid w:val="00BF567F"/>
    <w:rsid w:val="00BF606F"/>
    <w:rsid w:val="00BF656B"/>
    <w:rsid w:val="00BF686F"/>
    <w:rsid w:val="00BF7200"/>
    <w:rsid w:val="00BF7382"/>
    <w:rsid w:val="00C00A2B"/>
    <w:rsid w:val="00C01E59"/>
    <w:rsid w:val="00C0269F"/>
    <w:rsid w:val="00C02DD0"/>
    <w:rsid w:val="00C032E0"/>
    <w:rsid w:val="00C03304"/>
    <w:rsid w:val="00C0373D"/>
    <w:rsid w:val="00C03DCB"/>
    <w:rsid w:val="00C045F6"/>
    <w:rsid w:val="00C04755"/>
    <w:rsid w:val="00C04C32"/>
    <w:rsid w:val="00C05578"/>
    <w:rsid w:val="00C05A43"/>
    <w:rsid w:val="00C0676F"/>
    <w:rsid w:val="00C06E65"/>
    <w:rsid w:val="00C075A8"/>
    <w:rsid w:val="00C1045F"/>
    <w:rsid w:val="00C11AAE"/>
    <w:rsid w:val="00C11D09"/>
    <w:rsid w:val="00C11F5F"/>
    <w:rsid w:val="00C1250B"/>
    <w:rsid w:val="00C12DB8"/>
    <w:rsid w:val="00C1363A"/>
    <w:rsid w:val="00C1455D"/>
    <w:rsid w:val="00C1489F"/>
    <w:rsid w:val="00C148FF"/>
    <w:rsid w:val="00C14B70"/>
    <w:rsid w:val="00C14C86"/>
    <w:rsid w:val="00C14FAB"/>
    <w:rsid w:val="00C15AFC"/>
    <w:rsid w:val="00C15B43"/>
    <w:rsid w:val="00C16EF1"/>
    <w:rsid w:val="00C16FC0"/>
    <w:rsid w:val="00C16FD2"/>
    <w:rsid w:val="00C17798"/>
    <w:rsid w:val="00C17FA5"/>
    <w:rsid w:val="00C20CAD"/>
    <w:rsid w:val="00C210C8"/>
    <w:rsid w:val="00C21CC9"/>
    <w:rsid w:val="00C21F8F"/>
    <w:rsid w:val="00C21FF1"/>
    <w:rsid w:val="00C22573"/>
    <w:rsid w:val="00C225B7"/>
    <w:rsid w:val="00C239D3"/>
    <w:rsid w:val="00C2403E"/>
    <w:rsid w:val="00C2422C"/>
    <w:rsid w:val="00C242A8"/>
    <w:rsid w:val="00C24495"/>
    <w:rsid w:val="00C248CA"/>
    <w:rsid w:val="00C249B3"/>
    <w:rsid w:val="00C25094"/>
    <w:rsid w:val="00C2630C"/>
    <w:rsid w:val="00C26812"/>
    <w:rsid w:val="00C27036"/>
    <w:rsid w:val="00C277CD"/>
    <w:rsid w:val="00C27F9C"/>
    <w:rsid w:val="00C304C8"/>
    <w:rsid w:val="00C3074F"/>
    <w:rsid w:val="00C3075C"/>
    <w:rsid w:val="00C30AF5"/>
    <w:rsid w:val="00C31460"/>
    <w:rsid w:val="00C315C5"/>
    <w:rsid w:val="00C31C69"/>
    <w:rsid w:val="00C324B1"/>
    <w:rsid w:val="00C32975"/>
    <w:rsid w:val="00C32AA1"/>
    <w:rsid w:val="00C32BB6"/>
    <w:rsid w:val="00C33063"/>
    <w:rsid w:val="00C33075"/>
    <w:rsid w:val="00C33644"/>
    <w:rsid w:val="00C33667"/>
    <w:rsid w:val="00C33BC0"/>
    <w:rsid w:val="00C345B6"/>
    <w:rsid w:val="00C353AF"/>
    <w:rsid w:val="00C3597D"/>
    <w:rsid w:val="00C35A21"/>
    <w:rsid w:val="00C35A95"/>
    <w:rsid w:val="00C35B71"/>
    <w:rsid w:val="00C3615E"/>
    <w:rsid w:val="00C361F5"/>
    <w:rsid w:val="00C36ACD"/>
    <w:rsid w:val="00C36EBF"/>
    <w:rsid w:val="00C37273"/>
    <w:rsid w:val="00C37885"/>
    <w:rsid w:val="00C4037E"/>
    <w:rsid w:val="00C405F4"/>
    <w:rsid w:val="00C40C21"/>
    <w:rsid w:val="00C40C4D"/>
    <w:rsid w:val="00C41A82"/>
    <w:rsid w:val="00C41CBE"/>
    <w:rsid w:val="00C41F53"/>
    <w:rsid w:val="00C42447"/>
    <w:rsid w:val="00C4326A"/>
    <w:rsid w:val="00C444C6"/>
    <w:rsid w:val="00C456B2"/>
    <w:rsid w:val="00C457D1"/>
    <w:rsid w:val="00C4596B"/>
    <w:rsid w:val="00C45C36"/>
    <w:rsid w:val="00C45D42"/>
    <w:rsid w:val="00C46827"/>
    <w:rsid w:val="00C4768A"/>
    <w:rsid w:val="00C478BA"/>
    <w:rsid w:val="00C47BA7"/>
    <w:rsid w:val="00C50B27"/>
    <w:rsid w:val="00C5116E"/>
    <w:rsid w:val="00C512FA"/>
    <w:rsid w:val="00C5192F"/>
    <w:rsid w:val="00C51D54"/>
    <w:rsid w:val="00C52781"/>
    <w:rsid w:val="00C529D9"/>
    <w:rsid w:val="00C52C52"/>
    <w:rsid w:val="00C52DB7"/>
    <w:rsid w:val="00C53756"/>
    <w:rsid w:val="00C53997"/>
    <w:rsid w:val="00C53AEB"/>
    <w:rsid w:val="00C53C63"/>
    <w:rsid w:val="00C54332"/>
    <w:rsid w:val="00C55103"/>
    <w:rsid w:val="00C552FE"/>
    <w:rsid w:val="00C553B1"/>
    <w:rsid w:val="00C5566B"/>
    <w:rsid w:val="00C55850"/>
    <w:rsid w:val="00C55E89"/>
    <w:rsid w:val="00C569C9"/>
    <w:rsid w:val="00C5731A"/>
    <w:rsid w:val="00C5788D"/>
    <w:rsid w:val="00C579B9"/>
    <w:rsid w:val="00C57F4C"/>
    <w:rsid w:val="00C60592"/>
    <w:rsid w:val="00C60E84"/>
    <w:rsid w:val="00C6124D"/>
    <w:rsid w:val="00C613A9"/>
    <w:rsid w:val="00C61706"/>
    <w:rsid w:val="00C61884"/>
    <w:rsid w:val="00C6191D"/>
    <w:rsid w:val="00C634F2"/>
    <w:rsid w:val="00C63C50"/>
    <w:rsid w:val="00C64212"/>
    <w:rsid w:val="00C64614"/>
    <w:rsid w:val="00C64E90"/>
    <w:rsid w:val="00C65464"/>
    <w:rsid w:val="00C66004"/>
    <w:rsid w:val="00C66BF2"/>
    <w:rsid w:val="00C66C57"/>
    <w:rsid w:val="00C701BC"/>
    <w:rsid w:val="00C7026C"/>
    <w:rsid w:val="00C70CEF"/>
    <w:rsid w:val="00C717B8"/>
    <w:rsid w:val="00C71AFE"/>
    <w:rsid w:val="00C71BDF"/>
    <w:rsid w:val="00C73147"/>
    <w:rsid w:val="00C733CC"/>
    <w:rsid w:val="00C73706"/>
    <w:rsid w:val="00C737AF"/>
    <w:rsid w:val="00C73A9F"/>
    <w:rsid w:val="00C73D33"/>
    <w:rsid w:val="00C73F92"/>
    <w:rsid w:val="00C745E6"/>
    <w:rsid w:val="00C7471B"/>
    <w:rsid w:val="00C7474B"/>
    <w:rsid w:val="00C74CD1"/>
    <w:rsid w:val="00C74E29"/>
    <w:rsid w:val="00C74F31"/>
    <w:rsid w:val="00C751EB"/>
    <w:rsid w:val="00C755DA"/>
    <w:rsid w:val="00C755E2"/>
    <w:rsid w:val="00C76F21"/>
    <w:rsid w:val="00C76F8D"/>
    <w:rsid w:val="00C77C75"/>
    <w:rsid w:val="00C77D48"/>
    <w:rsid w:val="00C77EC0"/>
    <w:rsid w:val="00C801F9"/>
    <w:rsid w:val="00C808E8"/>
    <w:rsid w:val="00C81A58"/>
    <w:rsid w:val="00C81B61"/>
    <w:rsid w:val="00C827F1"/>
    <w:rsid w:val="00C829C7"/>
    <w:rsid w:val="00C82D9C"/>
    <w:rsid w:val="00C82FB2"/>
    <w:rsid w:val="00C83A14"/>
    <w:rsid w:val="00C83B71"/>
    <w:rsid w:val="00C83CB4"/>
    <w:rsid w:val="00C84325"/>
    <w:rsid w:val="00C8474A"/>
    <w:rsid w:val="00C856CE"/>
    <w:rsid w:val="00C85F74"/>
    <w:rsid w:val="00C86FA8"/>
    <w:rsid w:val="00C87132"/>
    <w:rsid w:val="00C90CB4"/>
    <w:rsid w:val="00C91D46"/>
    <w:rsid w:val="00C91D84"/>
    <w:rsid w:val="00C91EFE"/>
    <w:rsid w:val="00C920D3"/>
    <w:rsid w:val="00C9223D"/>
    <w:rsid w:val="00C9318F"/>
    <w:rsid w:val="00C93A13"/>
    <w:rsid w:val="00C93A6C"/>
    <w:rsid w:val="00C93BD3"/>
    <w:rsid w:val="00C94515"/>
    <w:rsid w:val="00C94B25"/>
    <w:rsid w:val="00C94D24"/>
    <w:rsid w:val="00C96214"/>
    <w:rsid w:val="00C9645E"/>
    <w:rsid w:val="00C96CFC"/>
    <w:rsid w:val="00C96EF0"/>
    <w:rsid w:val="00C976B0"/>
    <w:rsid w:val="00C97D20"/>
    <w:rsid w:val="00CA0A2C"/>
    <w:rsid w:val="00CA0A3F"/>
    <w:rsid w:val="00CA0ECD"/>
    <w:rsid w:val="00CA129E"/>
    <w:rsid w:val="00CA16F3"/>
    <w:rsid w:val="00CA182F"/>
    <w:rsid w:val="00CA2392"/>
    <w:rsid w:val="00CA2A86"/>
    <w:rsid w:val="00CA2AD6"/>
    <w:rsid w:val="00CA2B36"/>
    <w:rsid w:val="00CA2C82"/>
    <w:rsid w:val="00CA311C"/>
    <w:rsid w:val="00CA324E"/>
    <w:rsid w:val="00CA3482"/>
    <w:rsid w:val="00CA34BF"/>
    <w:rsid w:val="00CA355D"/>
    <w:rsid w:val="00CA4A6A"/>
    <w:rsid w:val="00CA4CDC"/>
    <w:rsid w:val="00CA560B"/>
    <w:rsid w:val="00CA56DD"/>
    <w:rsid w:val="00CA5AF8"/>
    <w:rsid w:val="00CA5BBD"/>
    <w:rsid w:val="00CA5D4B"/>
    <w:rsid w:val="00CA6093"/>
    <w:rsid w:val="00CA64F3"/>
    <w:rsid w:val="00CA6996"/>
    <w:rsid w:val="00CA6B30"/>
    <w:rsid w:val="00CA7B48"/>
    <w:rsid w:val="00CA7D19"/>
    <w:rsid w:val="00CB1B39"/>
    <w:rsid w:val="00CB1DDC"/>
    <w:rsid w:val="00CB219F"/>
    <w:rsid w:val="00CB260E"/>
    <w:rsid w:val="00CB2722"/>
    <w:rsid w:val="00CB2737"/>
    <w:rsid w:val="00CB2EF3"/>
    <w:rsid w:val="00CB3182"/>
    <w:rsid w:val="00CB322A"/>
    <w:rsid w:val="00CB4B64"/>
    <w:rsid w:val="00CB4BDE"/>
    <w:rsid w:val="00CB4E64"/>
    <w:rsid w:val="00CB53B5"/>
    <w:rsid w:val="00CB58A2"/>
    <w:rsid w:val="00CB599F"/>
    <w:rsid w:val="00CB6702"/>
    <w:rsid w:val="00CB67D6"/>
    <w:rsid w:val="00CB6A1C"/>
    <w:rsid w:val="00CB6B72"/>
    <w:rsid w:val="00CB7039"/>
    <w:rsid w:val="00CB7432"/>
    <w:rsid w:val="00CC1305"/>
    <w:rsid w:val="00CC1833"/>
    <w:rsid w:val="00CC208D"/>
    <w:rsid w:val="00CC2758"/>
    <w:rsid w:val="00CC2797"/>
    <w:rsid w:val="00CC2872"/>
    <w:rsid w:val="00CC2A5A"/>
    <w:rsid w:val="00CC2FED"/>
    <w:rsid w:val="00CC38B5"/>
    <w:rsid w:val="00CC49A7"/>
    <w:rsid w:val="00CC51CF"/>
    <w:rsid w:val="00CC5991"/>
    <w:rsid w:val="00CC62D0"/>
    <w:rsid w:val="00CC64D3"/>
    <w:rsid w:val="00CC655B"/>
    <w:rsid w:val="00CC6BB9"/>
    <w:rsid w:val="00CC730A"/>
    <w:rsid w:val="00CC753C"/>
    <w:rsid w:val="00CD061D"/>
    <w:rsid w:val="00CD0FCA"/>
    <w:rsid w:val="00CD14EF"/>
    <w:rsid w:val="00CD1E7D"/>
    <w:rsid w:val="00CD22EA"/>
    <w:rsid w:val="00CD28A9"/>
    <w:rsid w:val="00CD2EF9"/>
    <w:rsid w:val="00CD3061"/>
    <w:rsid w:val="00CD327C"/>
    <w:rsid w:val="00CD3DD8"/>
    <w:rsid w:val="00CD4384"/>
    <w:rsid w:val="00CD455D"/>
    <w:rsid w:val="00CD45C7"/>
    <w:rsid w:val="00CD4D5E"/>
    <w:rsid w:val="00CD4F35"/>
    <w:rsid w:val="00CD54BF"/>
    <w:rsid w:val="00CD5A6A"/>
    <w:rsid w:val="00CD6548"/>
    <w:rsid w:val="00CD68F9"/>
    <w:rsid w:val="00CD6A19"/>
    <w:rsid w:val="00CD6CAB"/>
    <w:rsid w:val="00CD7401"/>
    <w:rsid w:val="00CD7750"/>
    <w:rsid w:val="00CD7A62"/>
    <w:rsid w:val="00CE0165"/>
    <w:rsid w:val="00CE0A7D"/>
    <w:rsid w:val="00CE1018"/>
    <w:rsid w:val="00CE1541"/>
    <w:rsid w:val="00CE15FA"/>
    <w:rsid w:val="00CE1C6C"/>
    <w:rsid w:val="00CE1CD5"/>
    <w:rsid w:val="00CE1DFC"/>
    <w:rsid w:val="00CE2233"/>
    <w:rsid w:val="00CE3410"/>
    <w:rsid w:val="00CE4101"/>
    <w:rsid w:val="00CE490C"/>
    <w:rsid w:val="00CE4BA7"/>
    <w:rsid w:val="00CE50B8"/>
    <w:rsid w:val="00CE55B1"/>
    <w:rsid w:val="00CE5A92"/>
    <w:rsid w:val="00CE5F83"/>
    <w:rsid w:val="00CE5FDD"/>
    <w:rsid w:val="00CE6022"/>
    <w:rsid w:val="00CE61A1"/>
    <w:rsid w:val="00CE63E3"/>
    <w:rsid w:val="00CE6AAC"/>
    <w:rsid w:val="00CE6D84"/>
    <w:rsid w:val="00CE6E14"/>
    <w:rsid w:val="00CE6F03"/>
    <w:rsid w:val="00CE7517"/>
    <w:rsid w:val="00CE7AB7"/>
    <w:rsid w:val="00CF0251"/>
    <w:rsid w:val="00CF08D0"/>
    <w:rsid w:val="00CF1D65"/>
    <w:rsid w:val="00CF1DF2"/>
    <w:rsid w:val="00CF2043"/>
    <w:rsid w:val="00CF20E7"/>
    <w:rsid w:val="00CF233D"/>
    <w:rsid w:val="00CF2FD6"/>
    <w:rsid w:val="00CF378E"/>
    <w:rsid w:val="00CF3918"/>
    <w:rsid w:val="00CF50DC"/>
    <w:rsid w:val="00CF56F4"/>
    <w:rsid w:val="00CF58C3"/>
    <w:rsid w:val="00CF6362"/>
    <w:rsid w:val="00CF6366"/>
    <w:rsid w:val="00CF6389"/>
    <w:rsid w:val="00CF66A2"/>
    <w:rsid w:val="00CF6CC1"/>
    <w:rsid w:val="00CF763F"/>
    <w:rsid w:val="00CF7859"/>
    <w:rsid w:val="00CF79D4"/>
    <w:rsid w:val="00D00073"/>
    <w:rsid w:val="00D00331"/>
    <w:rsid w:val="00D00390"/>
    <w:rsid w:val="00D00E01"/>
    <w:rsid w:val="00D010F6"/>
    <w:rsid w:val="00D0121A"/>
    <w:rsid w:val="00D017F3"/>
    <w:rsid w:val="00D018FF"/>
    <w:rsid w:val="00D020EC"/>
    <w:rsid w:val="00D02220"/>
    <w:rsid w:val="00D02307"/>
    <w:rsid w:val="00D02AE8"/>
    <w:rsid w:val="00D02B07"/>
    <w:rsid w:val="00D02CC2"/>
    <w:rsid w:val="00D02D36"/>
    <w:rsid w:val="00D02E38"/>
    <w:rsid w:val="00D03072"/>
    <w:rsid w:val="00D038CC"/>
    <w:rsid w:val="00D0519C"/>
    <w:rsid w:val="00D051CA"/>
    <w:rsid w:val="00D06372"/>
    <w:rsid w:val="00D06A0C"/>
    <w:rsid w:val="00D06C83"/>
    <w:rsid w:val="00D06E2E"/>
    <w:rsid w:val="00D0773F"/>
    <w:rsid w:val="00D102DE"/>
    <w:rsid w:val="00D109E8"/>
    <w:rsid w:val="00D10FBC"/>
    <w:rsid w:val="00D10FC9"/>
    <w:rsid w:val="00D10FEA"/>
    <w:rsid w:val="00D11894"/>
    <w:rsid w:val="00D11E79"/>
    <w:rsid w:val="00D122B9"/>
    <w:rsid w:val="00D12331"/>
    <w:rsid w:val="00D12C2B"/>
    <w:rsid w:val="00D135E4"/>
    <w:rsid w:val="00D144ED"/>
    <w:rsid w:val="00D14B32"/>
    <w:rsid w:val="00D153C8"/>
    <w:rsid w:val="00D15AB5"/>
    <w:rsid w:val="00D15C78"/>
    <w:rsid w:val="00D161B9"/>
    <w:rsid w:val="00D161C5"/>
    <w:rsid w:val="00D16903"/>
    <w:rsid w:val="00D16935"/>
    <w:rsid w:val="00D16BBA"/>
    <w:rsid w:val="00D16D37"/>
    <w:rsid w:val="00D17E33"/>
    <w:rsid w:val="00D201C2"/>
    <w:rsid w:val="00D20691"/>
    <w:rsid w:val="00D20984"/>
    <w:rsid w:val="00D20A36"/>
    <w:rsid w:val="00D20A5A"/>
    <w:rsid w:val="00D20E05"/>
    <w:rsid w:val="00D21326"/>
    <w:rsid w:val="00D21838"/>
    <w:rsid w:val="00D21C2D"/>
    <w:rsid w:val="00D22837"/>
    <w:rsid w:val="00D231FC"/>
    <w:rsid w:val="00D238E6"/>
    <w:rsid w:val="00D245AF"/>
    <w:rsid w:val="00D24D18"/>
    <w:rsid w:val="00D252A6"/>
    <w:rsid w:val="00D258D3"/>
    <w:rsid w:val="00D25C10"/>
    <w:rsid w:val="00D25D99"/>
    <w:rsid w:val="00D26028"/>
    <w:rsid w:val="00D2630B"/>
    <w:rsid w:val="00D26EB9"/>
    <w:rsid w:val="00D27241"/>
    <w:rsid w:val="00D27A3C"/>
    <w:rsid w:val="00D27FA7"/>
    <w:rsid w:val="00D309AD"/>
    <w:rsid w:val="00D30A21"/>
    <w:rsid w:val="00D30A6F"/>
    <w:rsid w:val="00D30EA8"/>
    <w:rsid w:val="00D31065"/>
    <w:rsid w:val="00D316F7"/>
    <w:rsid w:val="00D31E96"/>
    <w:rsid w:val="00D321EF"/>
    <w:rsid w:val="00D32B98"/>
    <w:rsid w:val="00D32F81"/>
    <w:rsid w:val="00D3311D"/>
    <w:rsid w:val="00D33730"/>
    <w:rsid w:val="00D33D8D"/>
    <w:rsid w:val="00D34198"/>
    <w:rsid w:val="00D347AC"/>
    <w:rsid w:val="00D34838"/>
    <w:rsid w:val="00D34889"/>
    <w:rsid w:val="00D34DF6"/>
    <w:rsid w:val="00D35023"/>
    <w:rsid w:val="00D35784"/>
    <w:rsid w:val="00D35A5E"/>
    <w:rsid w:val="00D35E67"/>
    <w:rsid w:val="00D35FA1"/>
    <w:rsid w:val="00D36390"/>
    <w:rsid w:val="00D364BE"/>
    <w:rsid w:val="00D36546"/>
    <w:rsid w:val="00D36AFD"/>
    <w:rsid w:val="00D37E5B"/>
    <w:rsid w:val="00D4031F"/>
    <w:rsid w:val="00D40669"/>
    <w:rsid w:val="00D40F59"/>
    <w:rsid w:val="00D4109B"/>
    <w:rsid w:val="00D41260"/>
    <w:rsid w:val="00D415BC"/>
    <w:rsid w:val="00D4166C"/>
    <w:rsid w:val="00D41733"/>
    <w:rsid w:val="00D41AEB"/>
    <w:rsid w:val="00D41BBF"/>
    <w:rsid w:val="00D41D3A"/>
    <w:rsid w:val="00D420C8"/>
    <w:rsid w:val="00D437F7"/>
    <w:rsid w:val="00D439E8"/>
    <w:rsid w:val="00D4441F"/>
    <w:rsid w:val="00D45287"/>
    <w:rsid w:val="00D453F8"/>
    <w:rsid w:val="00D45B65"/>
    <w:rsid w:val="00D45B9C"/>
    <w:rsid w:val="00D464AE"/>
    <w:rsid w:val="00D46BF3"/>
    <w:rsid w:val="00D46C33"/>
    <w:rsid w:val="00D472CC"/>
    <w:rsid w:val="00D50DC6"/>
    <w:rsid w:val="00D517AD"/>
    <w:rsid w:val="00D51ADA"/>
    <w:rsid w:val="00D51B35"/>
    <w:rsid w:val="00D524EA"/>
    <w:rsid w:val="00D52C88"/>
    <w:rsid w:val="00D52E2B"/>
    <w:rsid w:val="00D52E64"/>
    <w:rsid w:val="00D52E77"/>
    <w:rsid w:val="00D53F6E"/>
    <w:rsid w:val="00D53F7C"/>
    <w:rsid w:val="00D547D6"/>
    <w:rsid w:val="00D550DD"/>
    <w:rsid w:val="00D55965"/>
    <w:rsid w:val="00D5639A"/>
    <w:rsid w:val="00D5666E"/>
    <w:rsid w:val="00D5674E"/>
    <w:rsid w:val="00D568B1"/>
    <w:rsid w:val="00D568B8"/>
    <w:rsid w:val="00D57151"/>
    <w:rsid w:val="00D571FD"/>
    <w:rsid w:val="00D577C4"/>
    <w:rsid w:val="00D60106"/>
    <w:rsid w:val="00D60334"/>
    <w:rsid w:val="00D60B18"/>
    <w:rsid w:val="00D616B0"/>
    <w:rsid w:val="00D6277B"/>
    <w:rsid w:val="00D62BB3"/>
    <w:rsid w:val="00D62E28"/>
    <w:rsid w:val="00D62EB4"/>
    <w:rsid w:val="00D6420A"/>
    <w:rsid w:val="00D64CE9"/>
    <w:rsid w:val="00D651FC"/>
    <w:rsid w:val="00D65D28"/>
    <w:rsid w:val="00D66FD6"/>
    <w:rsid w:val="00D672AA"/>
    <w:rsid w:val="00D67E78"/>
    <w:rsid w:val="00D7011B"/>
    <w:rsid w:val="00D701D7"/>
    <w:rsid w:val="00D70699"/>
    <w:rsid w:val="00D709CE"/>
    <w:rsid w:val="00D70C44"/>
    <w:rsid w:val="00D71541"/>
    <w:rsid w:val="00D71630"/>
    <w:rsid w:val="00D723BE"/>
    <w:rsid w:val="00D72A74"/>
    <w:rsid w:val="00D730FD"/>
    <w:rsid w:val="00D7532A"/>
    <w:rsid w:val="00D75C44"/>
    <w:rsid w:val="00D76B8D"/>
    <w:rsid w:val="00D77869"/>
    <w:rsid w:val="00D77B3C"/>
    <w:rsid w:val="00D802CB"/>
    <w:rsid w:val="00D80419"/>
    <w:rsid w:val="00D8045E"/>
    <w:rsid w:val="00D810EF"/>
    <w:rsid w:val="00D81131"/>
    <w:rsid w:val="00D817F3"/>
    <w:rsid w:val="00D81932"/>
    <w:rsid w:val="00D819BD"/>
    <w:rsid w:val="00D81D79"/>
    <w:rsid w:val="00D822A8"/>
    <w:rsid w:val="00D82C20"/>
    <w:rsid w:val="00D83146"/>
    <w:rsid w:val="00D8430E"/>
    <w:rsid w:val="00D84427"/>
    <w:rsid w:val="00D847CA"/>
    <w:rsid w:val="00D85778"/>
    <w:rsid w:val="00D85BF6"/>
    <w:rsid w:val="00D85E59"/>
    <w:rsid w:val="00D869A4"/>
    <w:rsid w:val="00D87189"/>
    <w:rsid w:val="00D872CB"/>
    <w:rsid w:val="00D87777"/>
    <w:rsid w:val="00D900FE"/>
    <w:rsid w:val="00D902AD"/>
    <w:rsid w:val="00D90975"/>
    <w:rsid w:val="00D90BFE"/>
    <w:rsid w:val="00D90D17"/>
    <w:rsid w:val="00D90E82"/>
    <w:rsid w:val="00D9114D"/>
    <w:rsid w:val="00D91A3D"/>
    <w:rsid w:val="00D91CB4"/>
    <w:rsid w:val="00D91D0C"/>
    <w:rsid w:val="00D9213D"/>
    <w:rsid w:val="00D92920"/>
    <w:rsid w:val="00D92A36"/>
    <w:rsid w:val="00D92CC5"/>
    <w:rsid w:val="00D93212"/>
    <w:rsid w:val="00D93719"/>
    <w:rsid w:val="00D93F49"/>
    <w:rsid w:val="00D94190"/>
    <w:rsid w:val="00D944AB"/>
    <w:rsid w:val="00D94AC6"/>
    <w:rsid w:val="00D9523A"/>
    <w:rsid w:val="00D95468"/>
    <w:rsid w:val="00D95F08"/>
    <w:rsid w:val="00D96B0D"/>
    <w:rsid w:val="00D970B4"/>
    <w:rsid w:val="00D973B4"/>
    <w:rsid w:val="00D9746A"/>
    <w:rsid w:val="00D9760D"/>
    <w:rsid w:val="00D97CE7"/>
    <w:rsid w:val="00DA02EF"/>
    <w:rsid w:val="00DA0317"/>
    <w:rsid w:val="00DA045A"/>
    <w:rsid w:val="00DA048E"/>
    <w:rsid w:val="00DA0509"/>
    <w:rsid w:val="00DA06CF"/>
    <w:rsid w:val="00DA0D02"/>
    <w:rsid w:val="00DA1F9B"/>
    <w:rsid w:val="00DA24F8"/>
    <w:rsid w:val="00DA2F8E"/>
    <w:rsid w:val="00DA30D9"/>
    <w:rsid w:val="00DA3117"/>
    <w:rsid w:val="00DA3A60"/>
    <w:rsid w:val="00DA3BC9"/>
    <w:rsid w:val="00DA4136"/>
    <w:rsid w:val="00DA4150"/>
    <w:rsid w:val="00DA49A4"/>
    <w:rsid w:val="00DA4FEF"/>
    <w:rsid w:val="00DA6033"/>
    <w:rsid w:val="00DA6130"/>
    <w:rsid w:val="00DA6514"/>
    <w:rsid w:val="00DA65BC"/>
    <w:rsid w:val="00DA719F"/>
    <w:rsid w:val="00DA7C5D"/>
    <w:rsid w:val="00DA7E15"/>
    <w:rsid w:val="00DB094F"/>
    <w:rsid w:val="00DB0C97"/>
    <w:rsid w:val="00DB1465"/>
    <w:rsid w:val="00DB15B8"/>
    <w:rsid w:val="00DB1A89"/>
    <w:rsid w:val="00DB1E43"/>
    <w:rsid w:val="00DB20B6"/>
    <w:rsid w:val="00DB24A1"/>
    <w:rsid w:val="00DB2EC7"/>
    <w:rsid w:val="00DB31D7"/>
    <w:rsid w:val="00DB3281"/>
    <w:rsid w:val="00DB33E6"/>
    <w:rsid w:val="00DB4764"/>
    <w:rsid w:val="00DB4E54"/>
    <w:rsid w:val="00DB4F8B"/>
    <w:rsid w:val="00DB52BE"/>
    <w:rsid w:val="00DB5302"/>
    <w:rsid w:val="00DB539B"/>
    <w:rsid w:val="00DB5DDC"/>
    <w:rsid w:val="00DB5DF3"/>
    <w:rsid w:val="00DB653E"/>
    <w:rsid w:val="00DB701A"/>
    <w:rsid w:val="00DB7604"/>
    <w:rsid w:val="00DB7D50"/>
    <w:rsid w:val="00DB7EF3"/>
    <w:rsid w:val="00DC0376"/>
    <w:rsid w:val="00DC0531"/>
    <w:rsid w:val="00DC1240"/>
    <w:rsid w:val="00DC1566"/>
    <w:rsid w:val="00DC18E4"/>
    <w:rsid w:val="00DC19E9"/>
    <w:rsid w:val="00DC26E7"/>
    <w:rsid w:val="00DC28B5"/>
    <w:rsid w:val="00DC2A8A"/>
    <w:rsid w:val="00DC2BEE"/>
    <w:rsid w:val="00DC3AA0"/>
    <w:rsid w:val="00DC48A1"/>
    <w:rsid w:val="00DC4FFC"/>
    <w:rsid w:val="00DC5099"/>
    <w:rsid w:val="00DC5316"/>
    <w:rsid w:val="00DC54A7"/>
    <w:rsid w:val="00DC5EDF"/>
    <w:rsid w:val="00DC60A1"/>
    <w:rsid w:val="00DC641A"/>
    <w:rsid w:val="00DC6C2A"/>
    <w:rsid w:val="00DC6ED7"/>
    <w:rsid w:val="00DC6F66"/>
    <w:rsid w:val="00DC7508"/>
    <w:rsid w:val="00DC7A86"/>
    <w:rsid w:val="00DD0303"/>
    <w:rsid w:val="00DD099A"/>
    <w:rsid w:val="00DD0BFB"/>
    <w:rsid w:val="00DD0D34"/>
    <w:rsid w:val="00DD0F9B"/>
    <w:rsid w:val="00DD1690"/>
    <w:rsid w:val="00DD1BA6"/>
    <w:rsid w:val="00DD1FD1"/>
    <w:rsid w:val="00DD205F"/>
    <w:rsid w:val="00DD2079"/>
    <w:rsid w:val="00DD257B"/>
    <w:rsid w:val="00DD3A01"/>
    <w:rsid w:val="00DD3AB7"/>
    <w:rsid w:val="00DD4509"/>
    <w:rsid w:val="00DD5182"/>
    <w:rsid w:val="00DD560B"/>
    <w:rsid w:val="00DD5DC3"/>
    <w:rsid w:val="00DD6176"/>
    <w:rsid w:val="00DD6A29"/>
    <w:rsid w:val="00DD6DD5"/>
    <w:rsid w:val="00DD7592"/>
    <w:rsid w:val="00DD75E7"/>
    <w:rsid w:val="00DE0058"/>
    <w:rsid w:val="00DE0292"/>
    <w:rsid w:val="00DE07AE"/>
    <w:rsid w:val="00DE0EAF"/>
    <w:rsid w:val="00DE12FB"/>
    <w:rsid w:val="00DE1309"/>
    <w:rsid w:val="00DE1BF8"/>
    <w:rsid w:val="00DE1E7A"/>
    <w:rsid w:val="00DE202C"/>
    <w:rsid w:val="00DE23EC"/>
    <w:rsid w:val="00DE274D"/>
    <w:rsid w:val="00DE291F"/>
    <w:rsid w:val="00DE2A67"/>
    <w:rsid w:val="00DE378B"/>
    <w:rsid w:val="00DE3CDA"/>
    <w:rsid w:val="00DE3DD3"/>
    <w:rsid w:val="00DE4366"/>
    <w:rsid w:val="00DE48E7"/>
    <w:rsid w:val="00DE4F4A"/>
    <w:rsid w:val="00DE529A"/>
    <w:rsid w:val="00DE5CC5"/>
    <w:rsid w:val="00DE6006"/>
    <w:rsid w:val="00DE61EE"/>
    <w:rsid w:val="00DE690F"/>
    <w:rsid w:val="00DE6B4A"/>
    <w:rsid w:val="00DE6BDE"/>
    <w:rsid w:val="00DE7101"/>
    <w:rsid w:val="00DE71FA"/>
    <w:rsid w:val="00DF092A"/>
    <w:rsid w:val="00DF1565"/>
    <w:rsid w:val="00DF1CA2"/>
    <w:rsid w:val="00DF1CE4"/>
    <w:rsid w:val="00DF1F35"/>
    <w:rsid w:val="00DF257A"/>
    <w:rsid w:val="00DF2716"/>
    <w:rsid w:val="00DF2773"/>
    <w:rsid w:val="00DF3B47"/>
    <w:rsid w:val="00DF4331"/>
    <w:rsid w:val="00DF44A9"/>
    <w:rsid w:val="00DF453B"/>
    <w:rsid w:val="00DF481A"/>
    <w:rsid w:val="00DF4C60"/>
    <w:rsid w:val="00DF5D7E"/>
    <w:rsid w:val="00DF6074"/>
    <w:rsid w:val="00DF61EF"/>
    <w:rsid w:val="00DF64D6"/>
    <w:rsid w:val="00DF664D"/>
    <w:rsid w:val="00DF6836"/>
    <w:rsid w:val="00DF6842"/>
    <w:rsid w:val="00DF6E9F"/>
    <w:rsid w:val="00DF6FB2"/>
    <w:rsid w:val="00DF7058"/>
    <w:rsid w:val="00DF72AF"/>
    <w:rsid w:val="00DF7822"/>
    <w:rsid w:val="00DF7A22"/>
    <w:rsid w:val="00DF7EC7"/>
    <w:rsid w:val="00DF7F3F"/>
    <w:rsid w:val="00E002AB"/>
    <w:rsid w:val="00E00482"/>
    <w:rsid w:val="00E00493"/>
    <w:rsid w:val="00E00B0C"/>
    <w:rsid w:val="00E00EB9"/>
    <w:rsid w:val="00E01DA0"/>
    <w:rsid w:val="00E02122"/>
    <w:rsid w:val="00E02384"/>
    <w:rsid w:val="00E0301C"/>
    <w:rsid w:val="00E036B5"/>
    <w:rsid w:val="00E039CB"/>
    <w:rsid w:val="00E03ACB"/>
    <w:rsid w:val="00E04492"/>
    <w:rsid w:val="00E0469D"/>
    <w:rsid w:val="00E047BD"/>
    <w:rsid w:val="00E04F32"/>
    <w:rsid w:val="00E05A0B"/>
    <w:rsid w:val="00E05A80"/>
    <w:rsid w:val="00E06267"/>
    <w:rsid w:val="00E06365"/>
    <w:rsid w:val="00E06E7D"/>
    <w:rsid w:val="00E07314"/>
    <w:rsid w:val="00E07BB2"/>
    <w:rsid w:val="00E07F6B"/>
    <w:rsid w:val="00E10F3A"/>
    <w:rsid w:val="00E113F2"/>
    <w:rsid w:val="00E12133"/>
    <w:rsid w:val="00E1271B"/>
    <w:rsid w:val="00E12DBF"/>
    <w:rsid w:val="00E13636"/>
    <w:rsid w:val="00E1376F"/>
    <w:rsid w:val="00E13FDD"/>
    <w:rsid w:val="00E14472"/>
    <w:rsid w:val="00E14626"/>
    <w:rsid w:val="00E14A44"/>
    <w:rsid w:val="00E15ECC"/>
    <w:rsid w:val="00E1619A"/>
    <w:rsid w:val="00E161A9"/>
    <w:rsid w:val="00E16A82"/>
    <w:rsid w:val="00E17864"/>
    <w:rsid w:val="00E20204"/>
    <w:rsid w:val="00E20239"/>
    <w:rsid w:val="00E208F9"/>
    <w:rsid w:val="00E20D4F"/>
    <w:rsid w:val="00E217DB"/>
    <w:rsid w:val="00E2287E"/>
    <w:rsid w:val="00E22A9C"/>
    <w:rsid w:val="00E237C8"/>
    <w:rsid w:val="00E23F41"/>
    <w:rsid w:val="00E248F2"/>
    <w:rsid w:val="00E249AC"/>
    <w:rsid w:val="00E24A55"/>
    <w:rsid w:val="00E24B3C"/>
    <w:rsid w:val="00E24CD2"/>
    <w:rsid w:val="00E24DBA"/>
    <w:rsid w:val="00E25656"/>
    <w:rsid w:val="00E25AC8"/>
    <w:rsid w:val="00E26333"/>
    <w:rsid w:val="00E26591"/>
    <w:rsid w:val="00E269B8"/>
    <w:rsid w:val="00E26BE3"/>
    <w:rsid w:val="00E26C49"/>
    <w:rsid w:val="00E26C93"/>
    <w:rsid w:val="00E26DD5"/>
    <w:rsid w:val="00E271DA"/>
    <w:rsid w:val="00E27AAC"/>
    <w:rsid w:val="00E30314"/>
    <w:rsid w:val="00E30587"/>
    <w:rsid w:val="00E31248"/>
    <w:rsid w:val="00E3142B"/>
    <w:rsid w:val="00E319B6"/>
    <w:rsid w:val="00E3284B"/>
    <w:rsid w:val="00E32C57"/>
    <w:rsid w:val="00E33BC2"/>
    <w:rsid w:val="00E34B5A"/>
    <w:rsid w:val="00E354BF"/>
    <w:rsid w:val="00E35844"/>
    <w:rsid w:val="00E36903"/>
    <w:rsid w:val="00E37A52"/>
    <w:rsid w:val="00E401BE"/>
    <w:rsid w:val="00E408DF"/>
    <w:rsid w:val="00E40B54"/>
    <w:rsid w:val="00E416BD"/>
    <w:rsid w:val="00E41878"/>
    <w:rsid w:val="00E41AA2"/>
    <w:rsid w:val="00E41B0D"/>
    <w:rsid w:val="00E41C1F"/>
    <w:rsid w:val="00E41ED3"/>
    <w:rsid w:val="00E4234A"/>
    <w:rsid w:val="00E42AD0"/>
    <w:rsid w:val="00E43070"/>
    <w:rsid w:val="00E464A1"/>
    <w:rsid w:val="00E4681E"/>
    <w:rsid w:val="00E47568"/>
    <w:rsid w:val="00E47C75"/>
    <w:rsid w:val="00E47CEE"/>
    <w:rsid w:val="00E503D9"/>
    <w:rsid w:val="00E50500"/>
    <w:rsid w:val="00E50B21"/>
    <w:rsid w:val="00E51157"/>
    <w:rsid w:val="00E5125A"/>
    <w:rsid w:val="00E51305"/>
    <w:rsid w:val="00E52434"/>
    <w:rsid w:val="00E52435"/>
    <w:rsid w:val="00E526EB"/>
    <w:rsid w:val="00E52713"/>
    <w:rsid w:val="00E52F42"/>
    <w:rsid w:val="00E53985"/>
    <w:rsid w:val="00E539B0"/>
    <w:rsid w:val="00E539F4"/>
    <w:rsid w:val="00E53A9A"/>
    <w:rsid w:val="00E53AEB"/>
    <w:rsid w:val="00E53E1B"/>
    <w:rsid w:val="00E55183"/>
    <w:rsid w:val="00E55CCD"/>
    <w:rsid w:val="00E564B8"/>
    <w:rsid w:val="00E5670F"/>
    <w:rsid w:val="00E57843"/>
    <w:rsid w:val="00E579F0"/>
    <w:rsid w:val="00E57A21"/>
    <w:rsid w:val="00E57F70"/>
    <w:rsid w:val="00E60A0D"/>
    <w:rsid w:val="00E60F87"/>
    <w:rsid w:val="00E6109E"/>
    <w:rsid w:val="00E61278"/>
    <w:rsid w:val="00E617A5"/>
    <w:rsid w:val="00E61E6E"/>
    <w:rsid w:val="00E62268"/>
    <w:rsid w:val="00E6248D"/>
    <w:rsid w:val="00E626A0"/>
    <w:rsid w:val="00E629F8"/>
    <w:rsid w:val="00E62E85"/>
    <w:rsid w:val="00E62F8B"/>
    <w:rsid w:val="00E63058"/>
    <w:rsid w:val="00E6326C"/>
    <w:rsid w:val="00E64410"/>
    <w:rsid w:val="00E6508F"/>
    <w:rsid w:val="00E6536D"/>
    <w:rsid w:val="00E6583E"/>
    <w:rsid w:val="00E65947"/>
    <w:rsid w:val="00E659CF"/>
    <w:rsid w:val="00E65FC2"/>
    <w:rsid w:val="00E66FB3"/>
    <w:rsid w:val="00E7002B"/>
    <w:rsid w:val="00E70504"/>
    <w:rsid w:val="00E71218"/>
    <w:rsid w:val="00E7155A"/>
    <w:rsid w:val="00E7187E"/>
    <w:rsid w:val="00E723E0"/>
    <w:rsid w:val="00E72684"/>
    <w:rsid w:val="00E72E8C"/>
    <w:rsid w:val="00E731DC"/>
    <w:rsid w:val="00E73670"/>
    <w:rsid w:val="00E73ED8"/>
    <w:rsid w:val="00E7446C"/>
    <w:rsid w:val="00E7470F"/>
    <w:rsid w:val="00E74CA6"/>
    <w:rsid w:val="00E75394"/>
    <w:rsid w:val="00E75751"/>
    <w:rsid w:val="00E75965"/>
    <w:rsid w:val="00E759C9"/>
    <w:rsid w:val="00E75D96"/>
    <w:rsid w:val="00E75DD3"/>
    <w:rsid w:val="00E7646C"/>
    <w:rsid w:val="00E766BE"/>
    <w:rsid w:val="00E76CB8"/>
    <w:rsid w:val="00E77018"/>
    <w:rsid w:val="00E774B6"/>
    <w:rsid w:val="00E77B18"/>
    <w:rsid w:val="00E77D04"/>
    <w:rsid w:val="00E77DB9"/>
    <w:rsid w:val="00E77E16"/>
    <w:rsid w:val="00E80FC0"/>
    <w:rsid w:val="00E81F64"/>
    <w:rsid w:val="00E8232E"/>
    <w:rsid w:val="00E82442"/>
    <w:rsid w:val="00E82809"/>
    <w:rsid w:val="00E82B6C"/>
    <w:rsid w:val="00E836DB"/>
    <w:rsid w:val="00E838E5"/>
    <w:rsid w:val="00E83997"/>
    <w:rsid w:val="00E839AE"/>
    <w:rsid w:val="00E83F26"/>
    <w:rsid w:val="00E845E2"/>
    <w:rsid w:val="00E84CDA"/>
    <w:rsid w:val="00E84CE5"/>
    <w:rsid w:val="00E85A27"/>
    <w:rsid w:val="00E86276"/>
    <w:rsid w:val="00E8722C"/>
    <w:rsid w:val="00E87292"/>
    <w:rsid w:val="00E872E7"/>
    <w:rsid w:val="00E873FB"/>
    <w:rsid w:val="00E8789D"/>
    <w:rsid w:val="00E87F07"/>
    <w:rsid w:val="00E901BF"/>
    <w:rsid w:val="00E903A4"/>
    <w:rsid w:val="00E915FE"/>
    <w:rsid w:val="00E931C8"/>
    <w:rsid w:val="00E93591"/>
    <w:rsid w:val="00E936B6"/>
    <w:rsid w:val="00E9398E"/>
    <w:rsid w:val="00E94431"/>
    <w:rsid w:val="00E945FF"/>
    <w:rsid w:val="00E94B22"/>
    <w:rsid w:val="00E958AA"/>
    <w:rsid w:val="00E97081"/>
    <w:rsid w:val="00E971E8"/>
    <w:rsid w:val="00E974EB"/>
    <w:rsid w:val="00EA0E93"/>
    <w:rsid w:val="00EA0F58"/>
    <w:rsid w:val="00EA11B0"/>
    <w:rsid w:val="00EA121A"/>
    <w:rsid w:val="00EA161D"/>
    <w:rsid w:val="00EA20AD"/>
    <w:rsid w:val="00EA20C7"/>
    <w:rsid w:val="00EA299A"/>
    <w:rsid w:val="00EA29C9"/>
    <w:rsid w:val="00EA394E"/>
    <w:rsid w:val="00EA49D4"/>
    <w:rsid w:val="00EA4E36"/>
    <w:rsid w:val="00EA559A"/>
    <w:rsid w:val="00EA590F"/>
    <w:rsid w:val="00EA73FC"/>
    <w:rsid w:val="00EA768F"/>
    <w:rsid w:val="00EA778A"/>
    <w:rsid w:val="00EA7B3E"/>
    <w:rsid w:val="00EA7BE2"/>
    <w:rsid w:val="00EB0117"/>
    <w:rsid w:val="00EB011D"/>
    <w:rsid w:val="00EB0470"/>
    <w:rsid w:val="00EB130A"/>
    <w:rsid w:val="00EB1544"/>
    <w:rsid w:val="00EB194E"/>
    <w:rsid w:val="00EB1FC0"/>
    <w:rsid w:val="00EB2959"/>
    <w:rsid w:val="00EB3159"/>
    <w:rsid w:val="00EB43D5"/>
    <w:rsid w:val="00EB43ED"/>
    <w:rsid w:val="00EB4A5D"/>
    <w:rsid w:val="00EB4F32"/>
    <w:rsid w:val="00EB4F6D"/>
    <w:rsid w:val="00EB5027"/>
    <w:rsid w:val="00EB54FC"/>
    <w:rsid w:val="00EB5EC7"/>
    <w:rsid w:val="00EB645B"/>
    <w:rsid w:val="00EB663B"/>
    <w:rsid w:val="00EB66FA"/>
    <w:rsid w:val="00EB69A8"/>
    <w:rsid w:val="00EB6A19"/>
    <w:rsid w:val="00EB6E6E"/>
    <w:rsid w:val="00EB7189"/>
    <w:rsid w:val="00EB7656"/>
    <w:rsid w:val="00EB77C7"/>
    <w:rsid w:val="00EB7F1C"/>
    <w:rsid w:val="00EC09E6"/>
    <w:rsid w:val="00EC0B6F"/>
    <w:rsid w:val="00EC0BE4"/>
    <w:rsid w:val="00EC0F59"/>
    <w:rsid w:val="00EC11E7"/>
    <w:rsid w:val="00EC12D4"/>
    <w:rsid w:val="00EC1DF6"/>
    <w:rsid w:val="00EC22CF"/>
    <w:rsid w:val="00EC27C6"/>
    <w:rsid w:val="00EC2A79"/>
    <w:rsid w:val="00EC2BAC"/>
    <w:rsid w:val="00EC2F70"/>
    <w:rsid w:val="00EC3911"/>
    <w:rsid w:val="00EC3A3B"/>
    <w:rsid w:val="00EC44DB"/>
    <w:rsid w:val="00EC48FF"/>
    <w:rsid w:val="00EC567D"/>
    <w:rsid w:val="00EC5C3D"/>
    <w:rsid w:val="00EC5C8C"/>
    <w:rsid w:val="00EC5D1A"/>
    <w:rsid w:val="00EC5ECB"/>
    <w:rsid w:val="00EC62D7"/>
    <w:rsid w:val="00EC69F5"/>
    <w:rsid w:val="00EC7454"/>
    <w:rsid w:val="00EC7551"/>
    <w:rsid w:val="00EC7F81"/>
    <w:rsid w:val="00ED0873"/>
    <w:rsid w:val="00ED0F0B"/>
    <w:rsid w:val="00ED0F3F"/>
    <w:rsid w:val="00ED0FB3"/>
    <w:rsid w:val="00ED16F4"/>
    <w:rsid w:val="00ED2528"/>
    <w:rsid w:val="00ED26AE"/>
    <w:rsid w:val="00ED2B69"/>
    <w:rsid w:val="00ED2C73"/>
    <w:rsid w:val="00ED2D01"/>
    <w:rsid w:val="00ED2F96"/>
    <w:rsid w:val="00ED36B8"/>
    <w:rsid w:val="00ED37C9"/>
    <w:rsid w:val="00ED3E63"/>
    <w:rsid w:val="00ED4801"/>
    <w:rsid w:val="00ED4F32"/>
    <w:rsid w:val="00ED52C2"/>
    <w:rsid w:val="00ED52F9"/>
    <w:rsid w:val="00ED58C3"/>
    <w:rsid w:val="00ED5B2B"/>
    <w:rsid w:val="00ED5C2C"/>
    <w:rsid w:val="00ED60D9"/>
    <w:rsid w:val="00ED6466"/>
    <w:rsid w:val="00ED67D5"/>
    <w:rsid w:val="00ED68C1"/>
    <w:rsid w:val="00ED6F3C"/>
    <w:rsid w:val="00ED7478"/>
    <w:rsid w:val="00ED7871"/>
    <w:rsid w:val="00ED7B01"/>
    <w:rsid w:val="00ED7DBE"/>
    <w:rsid w:val="00ED7FF2"/>
    <w:rsid w:val="00EE0598"/>
    <w:rsid w:val="00EE0BDD"/>
    <w:rsid w:val="00EE0D49"/>
    <w:rsid w:val="00EE179C"/>
    <w:rsid w:val="00EE21D7"/>
    <w:rsid w:val="00EE22AF"/>
    <w:rsid w:val="00EE2A0C"/>
    <w:rsid w:val="00EE3664"/>
    <w:rsid w:val="00EE3CCE"/>
    <w:rsid w:val="00EE3CE9"/>
    <w:rsid w:val="00EE4125"/>
    <w:rsid w:val="00EE4E45"/>
    <w:rsid w:val="00EE50B1"/>
    <w:rsid w:val="00EE538A"/>
    <w:rsid w:val="00EE5419"/>
    <w:rsid w:val="00EE59CD"/>
    <w:rsid w:val="00EE6472"/>
    <w:rsid w:val="00EE6750"/>
    <w:rsid w:val="00EE6C47"/>
    <w:rsid w:val="00EE74AD"/>
    <w:rsid w:val="00EE76A7"/>
    <w:rsid w:val="00EE7870"/>
    <w:rsid w:val="00EE7D65"/>
    <w:rsid w:val="00EF0068"/>
    <w:rsid w:val="00EF00B5"/>
    <w:rsid w:val="00EF0209"/>
    <w:rsid w:val="00EF044D"/>
    <w:rsid w:val="00EF0F9E"/>
    <w:rsid w:val="00EF134E"/>
    <w:rsid w:val="00EF22D7"/>
    <w:rsid w:val="00EF23D9"/>
    <w:rsid w:val="00EF33CA"/>
    <w:rsid w:val="00EF39A5"/>
    <w:rsid w:val="00EF3A11"/>
    <w:rsid w:val="00EF416D"/>
    <w:rsid w:val="00EF4F25"/>
    <w:rsid w:val="00EF59FE"/>
    <w:rsid w:val="00EF5DD9"/>
    <w:rsid w:val="00EF6278"/>
    <w:rsid w:val="00EF62DF"/>
    <w:rsid w:val="00EF63F6"/>
    <w:rsid w:val="00EF6D9B"/>
    <w:rsid w:val="00EF74B4"/>
    <w:rsid w:val="00EF780D"/>
    <w:rsid w:val="00EF7B07"/>
    <w:rsid w:val="00EF7D23"/>
    <w:rsid w:val="00F0019F"/>
    <w:rsid w:val="00F0026D"/>
    <w:rsid w:val="00F00338"/>
    <w:rsid w:val="00F0073A"/>
    <w:rsid w:val="00F01D80"/>
    <w:rsid w:val="00F01E1D"/>
    <w:rsid w:val="00F0284D"/>
    <w:rsid w:val="00F03222"/>
    <w:rsid w:val="00F03354"/>
    <w:rsid w:val="00F03795"/>
    <w:rsid w:val="00F0403A"/>
    <w:rsid w:val="00F042C6"/>
    <w:rsid w:val="00F047AD"/>
    <w:rsid w:val="00F049F9"/>
    <w:rsid w:val="00F04B76"/>
    <w:rsid w:val="00F056C0"/>
    <w:rsid w:val="00F0577E"/>
    <w:rsid w:val="00F05BA4"/>
    <w:rsid w:val="00F06546"/>
    <w:rsid w:val="00F06A2A"/>
    <w:rsid w:val="00F10022"/>
    <w:rsid w:val="00F10503"/>
    <w:rsid w:val="00F105A7"/>
    <w:rsid w:val="00F10774"/>
    <w:rsid w:val="00F10CE1"/>
    <w:rsid w:val="00F119DB"/>
    <w:rsid w:val="00F11A55"/>
    <w:rsid w:val="00F11CB9"/>
    <w:rsid w:val="00F11E03"/>
    <w:rsid w:val="00F12E58"/>
    <w:rsid w:val="00F13045"/>
    <w:rsid w:val="00F1313F"/>
    <w:rsid w:val="00F13142"/>
    <w:rsid w:val="00F131AF"/>
    <w:rsid w:val="00F13263"/>
    <w:rsid w:val="00F1349F"/>
    <w:rsid w:val="00F13595"/>
    <w:rsid w:val="00F13BD4"/>
    <w:rsid w:val="00F140B2"/>
    <w:rsid w:val="00F1428A"/>
    <w:rsid w:val="00F1450D"/>
    <w:rsid w:val="00F14822"/>
    <w:rsid w:val="00F14B6A"/>
    <w:rsid w:val="00F14E0B"/>
    <w:rsid w:val="00F15DD9"/>
    <w:rsid w:val="00F16192"/>
    <w:rsid w:val="00F1680A"/>
    <w:rsid w:val="00F178B0"/>
    <w:rsid w:val="00F17A6C"/>
    <w:rsid w:val="00F20234"/>
    <w:rsid w:val="00F202F0"/>
    <w:rsid w:val="00F204B5"/>
    <w:rsid w:val="00F2080E"/>
    <w:rsid w:val="00F209CF"/>
    <w:rsid w:val="00F20C89"/>
    <w:rsid w:val="00F20FA6"/>
    <w:rsid w:val="00F216C6"/>
    <w:rsid w:val="00F2172D"/>
    <w:rsid w:val="00F21C4D"/>
    <w:rsid w:val="00F21EC2"/>
    <w:rsid w:val="00F2283C"/>
    <w:rsid w:val="00F228D9"/>
    <w:rsid w:val="00F234D0"/>
    <w:rsid w:val="00F23966"/>
    <w:rsid w:val="00F24AEB"/>
    <w:rsid w:val="00F24B5F"/>
    <w:rsid w:val="00F24C5B"/>
    <w:rsid w:val="00F2528B"/>
    <w:rsid w:val="00F2597E"/>
    <w:rsid w:val="00F25C69"/>
    <w:rsid w:val="00F25FA4"/>
    <w:rsid w:val="00F2623D"/>
    <w:rsid w:val="00F2642D"/>
    <w:rsid w:val="00F26617"/>
    <w:rsid w:val="00F27422"/>
    <w:rsid w:val="00F2784B"/>
    <w:rsid w:val="00F30437"/>
    <w:rsid w:val="00F304B9"/>
    <w:rsid w:val="00F30C63"/>
    <w:rsid w:val="00F30E76"/>
    <w:rsid w:val="00F315D9"/>
    <w:rsid w:val="00F31A0C"/>
    <w:rsid w:val="00F31E63"/>
    <w:rsid w:val="00F31EA0"/>
    <w:rsid w:val="00F326D1"/>
    <w:rsid w:val="00F32857"/>
    <w:rsid w:val="00F32ABC"/>
    <w:rsid w:val="00F32C81"/>
    <w:rsid w:val="00F32D9F"/>
    <w:rsid w:val="00F330A1"/>
    <w:rsid w:val="00F339FD"/>
    <w:rsid w:val="00F33AD2"/>
    <w:rsid w:val="00F33BE3"/>
    <w:rsid w:val="00F33CB7"/>
    <w:rsid w:val="00F3434B"/>
    <w:rsid w:val="00F34731"/>
    <w:rsid w:val="00F34850"/>
    <w:rsid w:val="00F34B30"/>
    <w:rsid w:val="00F35741"/>
    <w:rsid w:val="00F35ED1"/>
    <w:rsid w:val="00F3609B"/>
    <w:rsid w:val="00F3634B"/>
    <w:rsid w:val="00F367F4"/>
    <w:rsid w:val="00F36962"/>
    <w:rsid w:val="00F37699"/>
    <w:rsid w:val="00F37D79"/>
    <w:rsid w:val="00F40040"/>
    <w:rsid w:val="00F40456"/>
    <w:rsid w:val="00F4082F"/>
    <w:rsid w:val="00F409EA"/>
    <w:rsid w:val="00F40D20"/>
    <w:rsid w:val="00F40E13"/>
    <w:rsid w:val="00F419A8"/>
    <w:rsid w:val="00F41B94"/>
    <w:rsid w:val="00F41C24"/>
    <w:rsid w:val="00F41D84"/>
    <w:rsid w:val="00F41EA4"/>
    <w:rsid w:val="00F4336B"/>
    <w:rsid w:val="00F4341F"/>
    <w:rsid w:val="00F43461"/>
    <w:rsid w:val="00F43809"/>
    <w:rsid w:val="00F439D8"/>
    <w:rsid w:val="00F43A5B"/>
    <w:rsid w:val="00F43DD2"/>
    <w:rsid w:val="00F43E43"/>
    <w:rsid w:val="00F44075"/>
    <w:rsid w:val="00F445E3"/>
    <w:rsid w:val="00F44614"/>
    <w:rsid w:val="00F44622"/>
    <w:rsid w:val="00F449A5"/>
    <w:rsid w:val="00F4524D"/>
    <w:rsid w:val="00F45D68"/>
    <w:rsid w:val="00F45E5A"/>
    <w:rsid w:val="00F46129"/>
    <w:rsid w:val="00F47717"/>
    <w:rsid w:val="00F47B15"/>
    <w:rsid w:val="00F50BFA"/>
    <w:rsid w:val="00F50E1B"/>
    <w:rsid w:val="00F511A3"/>
    <w:rsid w:val="00F51742"/>
    <w:rsid w:val="00F51AF6"/>
    <w:rsid w:val="00F522CC"/>
    <w:rsid w:val="00F52B40"/>
    <w:rsid w:val="00F52B83"/>
    <w:rsid w:val="00F52BC7"/>
    <w:rsid w:val="00F52F0C"/>
    <w:rsid w:val="00F5305E"/>
    <w:rsid w:val="00F530B4"/>
    <w:rsid w:val="00F53373"/>
    <w:rsid w:val="00F53460"/>
    <w:rsid w:val="00F5354F"/>
    <w:rsid w:val="00F53A4B"/>
    <w:rsid w:val="00F53B72"/>
    <w:rsid w:val="00F53D78"/>
    <w:rsid w:val="00F54174"/>
    <w:rsid w:val="00F543CA"/>
    <w:rsid w:val="00F54917"/>
    <w:rsid w:val="00F54AFC"/>
    <w:rsid w:val="00F54E94"/>
    <w:rsid w:val="00F552B1"/>
    <w:rsid w:val="00F552B2"/>
    <w:rsid w:val="00F55485"/>
    <w:rsid w:val="00F5566E"/>
    <w:rsid w:val="00F5574F"/>
    <w:rsid w:val="00F55981"/>
    <w:rsid w:val="00F55B04"/>
    <w:rsid w:val="00F55CB0"/>
    <w:rsid w:val="00F56011"/>
    <w:rsid w:val="00F56FA9"/>
    <w:rsid w:val="00F5703C"/>
    <w:rsid w:val="00F576BF"/>
    <w:rsid w:val="00F57A57"/>
    <w:rsid w:val="00F57AA3"/>
    <w:rsid w:val="00F619BD"/>
    <w:rsid w:val="00F62319"/>
    <w:rsid w:val="00F63829"/>
    <w:rsid w:val="00F63F73"/>
    <w:rsid w:val="00F6459A"/>
    <w:rsid w:val="00F646F2"/>
    <w:rsid w:val="00F647C3"/>
    <w:rsid w:val="00F647C4"/>
    <w:rsid w:val="00F6481E"/>
    <w:rsid w:val="00F649C9"/>
    <w:rsid w:val="00F64CA0"/>
    <w:rsid w:val="00F65160"/>
    <w:rsid w:val="00F651F5"/>
    <w:rsid w:val="00F652DC"/>
    <w:rsid w:val="00F65A7B"/>
    <w:rsid w:val="00F65AC0"/>
    <w:rsid w:val="00F65B8A"/>
    <w:rsid w:val="00F671FF"/>
    <w:rsid w:val="00F673F9"/>
    <w:rsid w:val="00F67568"/>
    <w:rsid w:val="00F67B39"/>
    <w:rsid w:val="00F67D35"/>
    <w:rsid w:val="00F67F7B"/>
    <w:rsid w:val="00F70213"/>
    <w:rsid w:val="00F70828"/>
    <w:rsid w:val="00F70914"/>
    <w:rsid w:val="00F70E50"/>
    <w:rsid w:val="00F711C2"/>
    <w:rsid w:val="00F71AB0"/>
    <w:rsid w:val="00F71C85"/>
    <w:rsid w:val="00F72279"/>
    <w:rsid w:val="00F7255E"/>
    <w:rsid w:val="00F726A6"/>
    <w:rsid w:val="00F72C8F"/>
    <w:rsid w:val="00F72E53"/>
    <w:rsid w:val="00F73646"/>
    <w:rsid w:val="00F74012"/>
    <w:rsid w:val="00F740A9"/>
    <w:rsid w:val="00F74494"/>
    <w:rsid w:val="00F7513C"/>
    <w:rsid w:val="00F75395"/>
    <w:rsid w:val="00F75A0B"/>
    <w:rsid w:val="00F75DF7"/>
    <w:rsid w:val="00F7602C"/>
    <w:rsid w:val="00F76054"/>
    <w:rsid w:val="00F76137"/>
    <w:rsid w:val="00F76328"/>
    <w:rsid w:val="00F77669"/>
    <w:rsid w:val="00F77DDF"/>
    <w:rsid w:val="00F80EDC"/>
    <w:rsid w:val="00F80F45"/>
    <w:rsid w:val="00F820AE"/>
    <w:rsid w:val="00F82313"/>
    <w:rsid w:val="00F82379"/>
    <w:rsid w:val="00F82A9E"/>
    <w:rsid w:val="00F82AD7"/>
    <w:rsid w:val="00F833EC"/>
    <w:rsid w:val="00F8343A"/>
    <w:rsid w:val="00F84B26"/>
    <w:rsid w:val="00F84CB9"/>
    <w:rsid w:val="00F84D0D"/>
    <w:rsid w:val="00F857CD"/>
    <w:rsid w:val="00F8634C"/>
    <w:rsid w:val="00F87891"/>
    <w:rsid w:val="00F87991"/>
    <w:rsid w:val="00F87C95"/>
    <w:rsid w:val="00F87E1D"/>
    <w:rsid w:val="00F900C2"/>
    <w:rsid w:val="00F90576"/>
    <w:rsid w:val="00F907A9"/>
    <w:rsid w:val="00F90C4A"/>
    <w:rsid w:val="00F90E57"/>
    <w:rsid w:val="00F90FE6"/>
    <w:rsid w:val="00F91689"/>
    <w:rsid w:val="00F91C72"/>
    <w:rsid w:val="00F92911"/>
    <w:rsid w:val="00F93C4E"/>
    <w:rsid w:val="00F93C93"/>
    <w:rsid w:val="00F93F0E"/>
    <w:rsid w:val="00F94664"/>
    <w:rsid w:val="00F94A11"/>
    <w:rsid w:val="00F94C5C"/>
    <w:rsid w:val="00F94E9B"/>
    <w:rsid w:val="00F9512F"/>
    <w:rsid w:val="00F95170"/>
    <w:rsid w:val="00F958C5"/>
    <w:rsid w:val="00F95A8C"/>
    <w:rsid w:val="00F95DA3"/>
    <w:rsid w:val="00F96337"/>
    <w:rsid w:val="00F9650C"/>
    <w:rsid w:val="00F96B24"/>
    <w:rsid w:val="00F971DC"/>
    <w:rsid w:val="00F97456"/>
    <w:rsid w:val="00F975CF"/>
    <w:rsid w:val="00F979C7"/>
    <w:rsid w:val="00FA1D40"/>
    <w:rsid w:val="00FA208C"/>
    <w:rsid w:val="00FA2152"/>
    <w:rsid w:val="00FA3236"/>
    <w:rsid w:val="00FA3882"/>
    <w:rsid w:val="00FA392F"/>
    <w:rsid w:val="00FA3AF7"/>
    <w:rsid w:val="00FA3F25"/>
    <w:rsid w:val="00FA4424"/>
    <w:rsid w:val="00FA4729"/>
    <w:rsid w:val="00FA4831"/>
    <w:rsid w:val="00FA4FF2"/>
    <w:rsid w:val="00FA51E3"/>
    <w:rsid w:val="00FA5667"/>
    <w:rsid w:val="00FA59AD"/>
    <w:rsid w:val="00FA59EB"/>
    <w:rsid w:val="00FA5A9F"/>
    <w:rsid w:val="00FA6370"/>
    <w:rsid w:val="00FA67A0"/>
    <w:rsid w:val="00FA67B8"/>
    <w:rsid w:val="00FA70A2"/>
    <w:rsid w:val="00FA77F4"/>
    <w:rsid w:val="00FB0086"/>
    <w:rsid w:val="00FB0A52"/>
    <w:rsid w:val="00FB0F87"/>
    <w:rsid w:val="00FB15AC"/>
    <w:rsid w:val="00FB2B7F"/>
    <w:rsid w:val="00FB2D5B"/>
    <w:rsid w:val="00FB31F7"/>
    <w:rsid w:val="00FB3D84"/>
    <w:rsid w:val="00FB45E6"/>
    <w:rsid w:val="00FB4F64"/>
    <w:rsid w:val="00FB53DD"/>
    <w:rsid w:val="00FB5960"/>
    <w:rsid w:val="00FB6022"/>
    <w:rsid w:val="00FB78DA"/>
    <w:rsid w:val="00FC03AE"/>
    <w:rsid w:val="00FC0AF6"/>
    <w:rsid w:val="00FC0D74"/>
    <w:rsid w:val="00FC0DD9"/>
    <w:rsid w:val="00FC132F"/>
    <w:rsid w:val="00FC278B"/>
    <w:rsid w:val="00FC2A54"/>
    <w:rsid w:val="00FC2DA8"/>
    <w:rsid w:val="00FC2E7A"/>
    <w:rsid w:val="00FC302E"/>
    <w:rsid w:val="00FC353F"/>
    <w:rsid w:val="00FC3893"/>
    <w:rsid w:val="00FC4406"/>
    <w:rsid w:val="00FC44EE"/>
    <w:rsid w:val="00FC4556"/>
    <w:rsid w:val="00FC4657"/>
    <w:rsid w:val="00FC551C"/>
    <w:rsid w:val="00FC57FB"/>
    <w:rsid w:val="00FC611D"/>
    <w:rsid w:val="00FC61C5"/>
    <w:rsid w:val="00FC62EC"/>
    <w:rsid w:val="00FC63B8"/>
    <w:rsid w:val="00FC6975"/>
    <w:rsid w:val="00FC6A23"/>
    <w:rsid w:val="00FC7A58"/>
    <w:rsid w:val="00FC7EAD"/>
    <w:rsid w:val="00FD0BBA"/>
    <w:rsid w:val="00FD0BEE"/>
    <w:rsid w:val="00FD11F9"/>
    <w:rsid w:val="00FD1407"/>
    <w:rsid w:val="00FD1CBB"/>
    <w:rsid w:val="00FD1E77"/>
    <w:rsid w:val="00FD21AE"/>
    <w:rsid w:val="00FD2883"/>
    <w:rsid w:val="00FD2B0C"/>
    <w:rsid w:val="00FD35E5"/>
    <w:rsid w:val="00FD368F"/>
    <w:rsid w:val="00FD3910"/>
    <w:rsid w:val="00FD3962"/>
    <w:rsid w:val="00FD45EA"/>
    <w:rsid w:val="00FD4E88"/>
    <w:rsid w:val="00FD5128"/>
    <w:rsid w:val="00FD56EE"/>
    <w:rsid w:val="00FD61F1"/>
    <w:rsid w:val="00FD65ED"/>
    <w:rsid w:val="00FD6A74"/>
    <w:rsid w:val="00FD703D"/>
    <w:rsid w:val="00FD7B3D"/>
    <w:rsid w:val="00FE02D4"/>
    <w:rsid w:val="00FE03C7"/>
    <w:rsid w:val="00FE0AB3"/>
    <w:rsid w:val="00FE0B58"/>
    <w:rsid w:val="00FE0DCA"/>
    <w:rsid w:val="00FE10AC"/>
    <w:rsid w:val="00FE14EF"/>
    <w:rsid w:val="00FE21CA"/>
    <w:rsid w:val="00FE35B0"/>
    <w:rsid w:val="00FE3A2B"/>
    <w:rsid w:val="00FE3D93"/>
    <w:rsid w:val="00FE55B2"/>
    <w:rsid w:val="00FE5F0E"/>
    <w:rsid w:val="00FE63D3"/>
    <w:rsid w:val="00FE67DA"/>
    <w:rsid w:val="00FE6853"/>
    <w:rsid w:val="00FE68BF"/>
    <w:rsid w:val="00FE6C74"/>
    <w:rsid w:val="00FE7105"/>
    <w:rsid w:val="00FE7119"/>
    <w:rsid w:val="00FE77CC"/>
    <w:rsid w:val="00FE7A9E"/>
    <w:rsid w:val="00FF0248"/>
    <w:rsid w:val="00FF06F9"/>
    <w:rsid w:val="00FF0EDE"/>
    <w:rsid w:val="00FF0F3A"/>
    <w:rsid w:val="00FF1C4E"/>
    <w:rsid w:val="00FF1C57"/>
    <w:rsid w:val="00FF25E0"/>
    <w:rsid w:val="00FF36F3"/>
    <w:rsid w:val="00FF3C98"/>
    <w:rsid w:val="00FF3E3B"/>
    <w:rsid w:val="00FF45FF"/>
    <w:rsid w:val="00FF4699"/>
    <w:rsid w:val="00FF4E79"/>
    <w:rsid w:val="00FF5A73"/>
    <w:rsid w:val="00FF5FA7"/>
    <w:rsid w:val="00FF7666"/>
    <w:rsid w:val="00FF7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5C1"/>
    <w:pPr>
      <w:widowControl w:val="0"/>
    </w:pPr>
    <w:rPr>
      <w:rFonts w:ascii="Courier New" w:hAnsi="Courier New" w:cs="Courier New"/>
      <w:color w:val="000000"/>
      <w:sz w:val="24"/>
      <w:szCs w:val="24"/>
      <w:lang w:val="uk-UA" w:eastAsia="uk-UA"/>
    </w:rPr>
  </w:style>
  <w:style w:type="paragraph" w:styleId="Heading1">
    <w:name w:val="heading 1"/>
    <w:basedOn w:val="Normal"/>
    <w:next w:val="Normal"/>
    <w:link w:val="Heading1Char"/>
    <w:uiPriority w:val="99"/>
    <w:qFormat/>
    <w:rsid w:val="00936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E11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255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00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32559C"/>
    <w:pPr>
      <w:spacing w:before="240" w:after="60"/>
      <w:outlineLvl w:val="4"/>
    </w:pPr>
    <w:rPr>
      <w:b/>
      <w:bCs/>
      <w:i/>
      <w:iCs/>
      <w:sz w:val="26"/>
      <w:szCs w:val="26"/>
    </w:rPr>
  </w:style>
  <w:style w:type="paragraph" w:styleId="Heading6">
    <w:name w:val="heading 6"/>
    <w:basedOn w:val="Normal"/>
    <w:next w:val="Normal"/>
    <w:link w:val="Heading6Char"/>
    <w:uiPriority w:val="99"/>
    <w:qFormat/>
    <w:rsid w:val="0032559C"/>
    <w:pPr>
      <w:widowControl/>
      <w:spacing w:before="240" w:after="60" w:line="276" w:lineRule="auto"/>
      <w:outlineLvl w:val="5"/>
    </w:pPr>
    <w:rPr>
      <w:rFonts w:ascii="Times New Roman" w:hAnsi="Times New Roman" w:cs="Times New Roman"/>
      <w:b/>
      <w:bCs/>
      <w:color w:val="auto"/>
      <w:sz w:val="22"/>
      <w:szCs w:val="22"/>
      <w:lang w:val="ru-RU" w:eastAsia="en-US"/>
    </w:rPr>
  </w:style>
  <w:style w:type="paragraph" w:styleId="Heading7">
    <w:name w:val="heading 7"/>
    <w:basedOn w:val="Normal"/>
    <w:next w:val="Normal"/>
    <w:link w:val="Heading7Char"/>
    <w:uiPriority w:val="99"/>
    <w:qFormat/>
    <w:rsid w:val="006E770F"/>
    <w:pPr>
      <w:spacing w:before="240" w:after="60"/>
      <w:outlineLvl w:val="6"/>
    </w:pPr>
    <w:rPr>
      <w:rFonts w:ascii="Calibri" w:hAnsi="Calibri" w:cs="Times New Roman"/>
    </w:rPr>
  </w:style>
  <w:style w:type="paragraph" w:styleId="Heading9">
    <w:name w:val="heading 9"/>
    <w:basedOn w:val="Normal"/>
    <w:next w:val="Normal"/>
    <w:link w:val="Heading9Char"/>
    <w:uiPriority w:val="99"/>
    <w:qFormat/>
    <w:rsid w:val="006E770F"/>
    <w:pPr>
      <w:spacing w:before="240" w:after="60"/>
      <w:outlineLvl w:val="8"/>
    </w:pPr>
    <w:rPr>
      <w:rFonts w:ascii="Cambria" w:hAnsi="Cambria"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lang w:val="uk-UA" w:eastAsia="uk-UA"/>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lang w:val="uk-UA" w:eastAsia="uk-UA"/>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lang w:val="uk-UA" w:eastAsia="uk-UA"/>
    </w:rPr>
  </w:style>
  <w:style w:type="character" w:customStyle="1" w:styleId="Heading4Char">
    <w:name w:val="Heading 4 Char"/>
    <w:basedOn w:val="DefaultParagraphFont"/>
    <w:link w:val="Heading4"/>
    <w:uiPriority w:val="99"/>
    <w:semiHidden/>
    <w:locked/>
    <w:rsid w:val="003A7007"/>
    <w:rPr>
      <w:rFonts w:ascii="Calibri" w:hAnsi="Calibri" w:cs="Times New Roman"/>
      <w:b/>
      <w:color w:val="000000"/>
      <w:sz w:val="28"/>
      <w:lang w:val="uk-UA" w:eastAsia="uk-UA"/>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lang w:val="uk-UA" w:eastAsia="uk-UA"/>
    </w:rPr>
  </w:style>
  <w:style w:type="character" w:customStyle="1" w:styleId="Heading6Char">
    <w:name w:val="Heading 6 Char"/>
    <w:basedOn w:val="DefaultParagraphFont"/>
    <w:link w:val="Heading6"/>
    <w:uiPriority w:val="99"/>
    <w:locked/>
    <w:rsid w:val="0032559C"/>
    <w:rPr>
      <w:rFonts w:eastAsia="Times New Roman" w:cs="Times New Roman"/>
      <w:b/>
      <w:sz w:val="22"/>
      <w:lang w:val="ru-RU" w:eastAsia="en-US"/>
    </w:rPr>
  </w:style>
  <w:style w:type="character" w:customStyle="1" w:styleId="Heading7Char">
    <w:name w:val="Heading 7 Char"/>
    <w:basedOn w:val="DefaultParagraphFont"/>
    <w:link w:val="Heading7"/>
    <w:uiPriority w:val="99"/>
    <w:semiHidden/>
    <w:locked/>
    <w:rsid w:val="006E770F"/>
    <w:rPr>
      <w:rFonts w:ascii="Calibri" w:hAnsi="Calibri" w:cs="Times New Roman"/>
      <w:color w:val="000000"/>
      <w:sz w:val="24"/>
      <w:lang w:val="uk-UA" w:eastAsia="uk-UA"/>
    </w:rPr>
  </w:style>
  <w:style w:type="character" w:customStyle="1" w:styleId="Heading9Char">
    <w:name w:val="Heading 9 Char"/>
    <w:basedOn w:val="DefaultParagraphFont"/>
    <w:link w:val="Heading9"/>
    <w:uiPriority w:val="99"/>
    <w:semiHidden/>
    <w:locked/>
    <w:rsid w:val="006E770F"/>
    <w:rPr>
      <w:rFonts w:ascii="Cambria" w:hAnsi="Cambria" w:cs="Times New Roman"/>
      <w:color w:val="000000"/>
      <w:sz w:val="22"/>
      <w:lang w:val="uk-UA" w:eastAsia="uk-UA"/>
    </w:rPr>
  </w:style>
  <w:style w:type="paragraph" w:styleId="BodyText">
    <w:name w:val="Body Text"/>
    <w:basedOn w:val="Normal"/>
    <w:link w:val="BodyTextChar"/>
    <w:uiPriority w:val="99"/>
    <w:rsid w:val="0032559C"/>
    <w:pPr>
      <w:widowControl/>
    </w:pPr>
    <w:rPr>
      <w:rFonts w:ascii="Times New Roman" w:hAnsi="Times New Roman" w:cs="Times New Roman"/>
      <w:color w:val="auto"/>
      <w:sz w:val="32"/>
      <w:szCs w:val="20"/>
      <w:lang w:eastAsia="ru-RU"/>
    </w:rPr>
  </w:style>
  <w:style w:type="character" w:customStyle="1" w:styleId="BodyTextChar">
    <w:name w:val="Body Text Char"/>
    <w:basedOn w:val="DefaultParagraphFont"/>
    <w:link w:val="BodyText"/>
    <w:uiPriority w:val="99"/>
    <w:locked/>
    <w:rsid w:val="0032559C"/>
    <w:rPr>
      <w:rFonts w:cs="Times New Roman"/>
      <w:sz w:val="32"/>
      <w:lang w:val="uk-UA" w:eastAsia="ru-RU"/>
    </w:rPr>
  </w:style>
  <w:style w:type="paragraph" w:styleId="Title">
    <w:name w:val="Title"/>
    <w:basedOn w:val="Normal"/>
    <w:link w:val="TitleChar"/>
    <w:uiPriority w:val="99"/>
    <w:qFormat/>
    <w:rsid w:val="0032559C"/>
    <w:pPr>
      <w:widowControl/>
      <w:jc w:val="center"/>
    </w:pPr>
    <w:rPr>
      <w:rFonts w:ascii="Times New Roman" w:hAnsi="Times New Roman" w:cs="Times New Roman"/>
      <w:b/>
      <w:color w:val="auto"/>
      <w:sz w:val="28"/>
      <w:szCs w:val="20"/>
      <w:lang w:eastAsia="ru-RU"/>
    </w:rPr>
  </w:style>
  <w:style w:type="character" w:customStyle="1" w:styleId="TitleChar">
    <w:name w:val="Title Char"/>
    <w:basedOn w:val="DefaultParagraphFont"/>
    <w:link w:val="Title"/>
    <w:uiPriority w:val="99"/>
    <w:locked/>
    <w:rsid w:val="0032559C"/>
    <w:rPr>
      <w:rFonts w:cs="Times New Roman"/>
      <w:b/>
      <w:sz w:val="28"/>
      <w:lang w:val="uk-UA" w:eastAsia="ru-RU"/>
    </w:rPr>
  </w:style>
  <w:style w:type="character" w:customStyle="1" w:styleId="3">
    <w:name w:val="Основной текст (3)_"/>
    <w:link w:val="30"/>
    <w:uiPriority w:val="99"/>
    <w:locked/>
    <w:rsid w:val="0032559C"/>
    <w:rPr>
      <w:b/>
      <w:i/>
      <w:sz w:val="33"/>
      <w:shd w:val="clear" w:color="auto" w:fill="FFFFFF"/>
    </w:rPr>
  </w:style>
  <w:style w:type="paragraph" w:customStyle="1" w:styleId="30">
    <w:name w:val="Основной текст (3)"/>
    <w:basedOn w:val="Normal"/>
    <w:link w:val="3"/>
    <w:uiPriority w:val="99"/>
    <w:rsid w:val="0032559C"/>
    <w:pPr>
      <w:widowControl/>
      <w:shd w:val="clear" w:color="auto" w:fill="FFFFFF"/>
      <w:spacing w:before="600" w:after="180" w:line="394" w:lineRule="exact"/>
      <w:jc w:val="center"/>
    </w:pPr>
    <w:rPr>
      <w:rFonts w:ascii="Times New Roman" w:hAnsi="Times New Roman" w:cs="Times New Roman"/>
      <w:b/>
      <w:i/>
      <w:color w:val="auto"/>
      <w:sz w:val="33"/>
      <w:szCs w:val="20"/>
      <w:shd w:val="clear" w:color="auto" w:fill="FFFFFF"/>
      <w:lang w:val="ru-RU" w:eastAsia="ru-RU"/>
    </w:rPr>
  </w:style>
  <w:style w:type="character" w:customStyle="1" w:styleId="4">
    <w:name w:val="Основной текст (4)_"/>
    <w:link w:val="40"/>
    <w:uiPriority w:val="99"/>
    <w:locked/>
    <w:rsid w:val="0032559C"/>
    <w:rPr>
      <w:b/>
      <w:i/>
      <w:sz w:val="27"/>
      <w:shd w:val="clear" w:color="auto" w:fill="FFFFFF"/>
    </w:rPr>
  </w:style>
  <w:style w:type="paragraph" w:customStyle="1" w:styleId="40">
    <w:name w:val="Основной текст (4)"/>
    <w:basedOn w:val="Normal"/>
    <w:link w:val="4"/>
    <w:uiPriority w:val="99"/>
    <w:rsid w:val="0032559C"/>
    <w:pPr>
      <w:widowControl/>
      <w:shd w:val="clear" w:color="auto" w:fill="FFFFFF"/>
      <w:spacing w:before="360" w:after="60" w:line="240" w:lineRule="atLeast"/>
    </w:pPr>
    <w:rPr>
      <w:rFonts w:ascii="Times New Roman" w:hAnsi="Times New Roman" w:cs="Times New Roman"/>
      <w:b/>
      <w:i/>
      <w:color w:val="auto"/>
      <w:sz w:val="27"/>
      <w:szCs w:val="20"/>
      <w:shd w:val="clear" w:color="auto" w:fill="FFFFFF"/>
      <w:lang w:val="ru-RU" w:eastAsia="ru-RU"/>
    </w:rPr>
  </w:style>
  <w:style w:type="character" w:customStyle="1" w:styleId="5">
    <w:name w:val="Основной текст (5)_"/>
    <w:link w:val="50"/>
    <w:uiPriority w:val="99"/>
    <w:locked/>
    <w:rsid w:val="0032559C"/>
    <w:rPr>
      <w:i/>
      <w:sz w:val="21"/>
      <w:shd w:val="clear" w:color="auto" w:fill="FFFFFF"/>
    </w:rPr>
  </w:style>
  <w:style w:type="paragraph" w:customStyle="1" w:styleId="50">
    <w:name w:val="Основной текст (5)"/>
    <w:basedOn w:val="Normal"/>
    <w:link w:val="5"/>
    <w:uiPriority w:val="99"/>
    <w:rsid w:val="0032559C"/>
    <w:pPr>
      <w:widowControl/>
      <w:shd w:val="clear" w:color="auto" w:fill="FFFFFF"/>
      <w:spacing w:before="60" w:after="360" w:line="240" w:lineRule="atLeast"/>
    </w:pPr>
    <w:rPr>
      <w:rFonts w:ascii="Times New Roman" w:hAnsi="Times New Roman" w:cs="Times New Roman"/>
      <w:i/>
      <w:color w:val="auto"/>
      <w:sz w:val="21"/>
      <w:szCs w:val="20"/>
      <w:shd w:val="clear" w:color="auto" w:fill="FFFFFF"/>
      <w:lang w:val="ru-RU" w:eastAsia="ru-RU"/>
    </w:rPr>
  </w:style>
  <w:style w:type="paragraph" w:styleId="BodyTextFirstIndent">
    <w:name w:val="Body Text First Indent"/>
    <w:basedOn w:val="BodyText"/>
    <w:link w:val="BodyTextFirstIndentChar"/>
    <w:uiPriority w:val="99"/>
    <w:rsid w:val="0003041D"/>
    <w:pPr>
      <w:widowControl w:val="0"/>
      <w:spacing w:after="120"/>
      <w:ind w:firstLine="210"/>
    </w:pPr>
    <w:rPr>
      <w:rFonts w:ascii="Courier New" w:hAnsi="Courier New" w:cs="Courier New"/>
      <w:color w:val="000000"/>
      <w:sz w:val="24"/>
      <w:szCs w:val="24"/>
      <w:lang w:eastAsia="uk-UA"/>
    </w:rPr>
  </w:style>
  <w:style w:type="character" w:customStyle="1" w:styleId="BodyTextFirstIndentChar">
    <w:name w:val="Body Text First Indent Char"/>
    <w:basedOn w:val="BodyTextChar"/>
    <w:link w:val="BodyTextFirstIndent"/>
    <w:uiPriority w:val="99"/>
    <w:semiHidden/>
    <w:locked/>
    <w:rPr>
      <w:rFonts w:ascii="Courier New" w:hAnsi="Courier New" w:cs="Courier New"/>
      <w:color w:val="000000"/>
      <w:sz w:val="24"/>
      <w:szCs w:val="24"/>
      <w:lang w:eastAsia="uk-UA"/>
    </w:rPr>
  </w:style>
  <w:style w:type="paragraph" w:styleId="BodyTextIndent">
    <w:name w:val="Body Text Indent"/>
    <w:basedOn w:val="Normal"/>
    <w:link w:val="BodyTextIndentChar"/>
    <w:uiPriority w:val="99"/>
    <w:rsid w:val="009368F3"/>
    <w:pPr>
      <w:spacing w:after="120"/>
      <w:ind w:left="283"/>
    </w:pPr>
  </w:style>
  <w:style w:type="character" w:customStyle="1" w:styleId="BodyTextIndentChar">
    <w:name w:val="Body Text Indent Char"/>
    <w:basedOn w:val="DefaultParagraphFont"/>
    <w:link w:val="BodyTextIndent"/>
    <w:uiPriority w:val="99"/>
    <w:semiHidden/>
    <w:locked/>
    <w:rPr>
      <w:rFonts w:ascii="Courier New" w:hAnsi="Courier New" w:cs="Courier New"/>
      <w:color w:val="000000"/>
      <w:sz w:val="24"/>
      <w:szCs w:val="24"/>
      <w:lang w:val="uk-UA" w:eastAsia="uk-UA"/>
    </w:rPr>
  </w:style>
  <w:style w:type="paragraph" w:styleId="Header">
    <w:name w:val="header"/>
    <w:basedOn w:val="Normal"/>
    <w:link w:val="HeaderChar"/>
    <w:uiPriority w:val="99"/>
    <w:rsid w:val="003E1142"/>
    <w:pPr>
      <w:tabs>
        <w:tab w:val="center" w:pos="4677"/>
        <w:tab w:val="right" w:pos="9355"/>
      </w:tabs>
      <w:autoSpaceDE w:val="0"/>
      <w:autoSpaceDN w:val="0"/>
      <w:adjustRightInd w:val="0"/>
    </w:pPr>
    <w:rPr>
      <w:rFonts w:ascii="Times New Roman" w:hAnsi="Times New Roman" w:cs="Times New Roman"/>
      <w:color w:val="0D0D0D"/>
      <w:sz w:val="28"/>
      <w:szCs w:val="28"/>
      <w:lang w:eastAsia="en-US"/>
    </w:rPr>
  </w:style>
  <w:style w:type="character" w:customStyle="1" w:styleId="HeaderChar">
    <w:name w:val="Header Char"/>
    <w:basedOn w:val="DefaultParagraphFont"/>
    <w:link w:val="Header"/>
    <w:uiPriority w:val="99"/>
    <w:locked/>
    <w:rsid w:val="003E1142"/>
    <w:rPr>
      <w:rFonts w:eastAsia="Times New Roman" w:cs="Times New Roman"/>
      <w:color w:val="0D0D0D"/>
      <w:sz w:val="28"/>
      <w:lang w:val="uk-UA" w:eastAsia="en-US"/>
    </w:rPr>
  </w:style>
  <w:style w:type="paragraph" w:styleId="BodyTextIndent2">
    <w:name w:val="Body Text Indent 2"/>
    <w:basedOn w:val="Normal"/>
    <w:link w:val="BodyTextIndent2Char"/>
    <w:uiPriority w:val="99"/>
    <w:rsid w:val="00B17C28"/>
    <w:pPr>
      <w:widowControl/>
      <w:spacing w:after="120" w:line="480" w:lineRule="auto"/>
      <w:ind w:left="283"/>
    </w:pPr>
    <w:rPr>
      <w:rFonts w:ascii="Calibri" w:hAnsi="Calibri" w:cs="Calibri"/>
      <w:color w:val="auto"/>
      <w:sz w:val="22"/>
      <w:szCs w:val="22"/>
      <w:lang w:val="ru-RU" w:eastAsia="en-US"/>
    </w:rPr>
  </w:style>
  <w:style w:type="character" w:customStyle="1" w:styleId="BodyTextIndent2Char">
    <w:name w:val="Body Text Indent 2 Char"/>
    <w:basedOn w:val="DefaultParagraphFont"/>
    <w:link w:val="BodyTextIndent2"/>
    <w:uiPriority w:val="99"/>
    <w:locked/>
    <w:rsid w:val="00B17C28"/>
    <w:rPr>
      <w:rFonts w:ascii="Calibri" w:hAnsi="Calibri" w:cs="Times New Roman"/>
      <w:sz w:val="22"/>
      <w:lang w:val="ru-RU" w:eastAsia="en-US"/>
    </w:rPr>
  </w:style>
  <w:style w:type="paragraph" w:customStyle="1" w:styleId="1">
    <w:name w:val="Без интервала1"/>
    <w:uiPriority w:val="99"/>
    <w:rsid w:val="008B7D5A"/>
    <w:rPr>
      <w:rFonts w:ascii="Calibri" w:hAnsi="Calibri"/>
      <w:lang w:val="uk-UA" w:eastAsia="en-US"/>
    </w:rPr>
  </w:style>
  <w:style w:type="paragraph" w:styleId="PlainText">
    <w:name w:val="Plain Text"/>
    <w:basedOn w:val="Normal"/>
    <w:link w:val="PlainTextChar"/>
    <w:uiPriority w:val="99"/>
    <w:rsid w:val="008B7D5A"/>
    <w:pPr>
      <w:widowControl/>
    </w:pPr>
    <w:rPr>
      <w:rFonts w:cs="Times New Roman"/>
      <w:color w:val="auto"/>
      <w:sz w:val="20"/>
      <w:szCs w:val="20"/>
      <w:lang w:eastAsia="en-US"/>
    </w:rPr>
  </w:style>
  <w:style w:type="character" w:customStyle="1" w:styleId="PlainTextChar">
    <w:name w:val="Plain Text Char"/>
    <w:basedOn w:val="DefaultParagraphFont"/>
    <w:link w:val="PlainText"/>
    <w:uiPriority w:val="99"/>
    <w:locked/>
    <w:rsid w:val="008B7D5A"/>
    <w:rPr>
      <w:rFonts w:ascii="Courier New" w:hAnsi="Courier New" w:cs="Times New Roman"/>
      <w:lang w:val="uk-UA" w:eastAsia="en-US"/>
    </w:rPr>
  </w:style>
  <w:style w:type="paragraph" w:customStyle="1" w:styleId="10">
    <w:name w:val="Абзац списка1"/>
    <w:basedOn w:val="Normal"/>
    <w:uiPriority w:val="99"/>
    <w:rsid w:val="00F72E53"/>
    <w:pPr>
      <w:widowControl/>
      <w:ind w:left="720"/>
      <w:contextualSpacing/>
    </w:pPr>
    <w:rPr>
      <w:rFonts w:ascii="Times New Roman" w:hAnsi="Times New Roman" w:cs="Times New Roman"/>
      <w:color w:val="auto"/>
      <w:sz w:val="28"/>
      <w:lang w:eastAsia="ru-RU"/>
    </w:rPr>
  </w:style>
  <w:style w:type="character" w:customStyle="1" w:styleId="41">
    <w:name w:val="Основной текст4"/>
    <w:uiPriority w:val="99"/>
    <w:rsid w:val="00F72E53"/>
    <w:rPr>
      <w:rFonts w:ascii="Arial" w:hAnsi="Arial"/>
      <w:color w:val="000000"/>
      <w:spacing w:val="0"/>
      <w:w w:val="100"/>
      <w:position w:val="0"/>
      <w:sz w:val="18"/>
      <w:u w:val="none"/>
      <w:effect w:val="none"/>
      <w:shd w:val="clear" w:color="auto" w:fill="FFFFFF"/>
      <w:lang w:val="ru-RU"/>
    </w:rPr>
  </w:style>
  <w:style w:type="paragraph" w:customStyle="1" w:styleId="11">
    <w:name w:val="Без интервала11"/>
    <w:uiPriority w:val="99"/>
    <w:rsid w:val="0042608C"/>
    <w:rPr>
      <w:rFonts w:ascii="Calibri" w:hAnsi="Calibri"/>
      <w:lang w:val="uk-UA" w:eastAsia="en-US"/>
    </w:rPr>
  </w:style>
  <w:style w:type="paragraph" w:styleId="ListParagraph">
    <w:name w:val="List Paragraph"/>
    <w:basedOn w:val="Normal"/>
    <w:link w:val="ListParagraphChar"/>
    <w:uiPriority w:val="99"/>
    <w:qFormat/>
    <w:rsid w:val="0042608C"/>
    <w:pPr>
      <w:widowControl/>
      <w:spacing w:after="200" w:line="276" w:lineRule="auto"/>
      <w:ind w:left="720"/>
      <w:contextualSpacing/>
    </w:pPr>
    <w:rPr>
      <w:rFonts w:ascii="Calibri" w:hAnsi="Calibri" w:cs="Times New Roman"/>
      <w:color w:val="auto"/>
      <w:sz w:val="22"/>
      <w:szCs w:val="20"/>
      <w:lang w:eastAsia="ru-RU"/>
    </w:rPr>
  </w:style>
  <w:style w:type="character" w:customStyle="1" w:styleId="ListParagraphChar">
    <w:name w:val="List Paragraph Char"/>
    <w:link w:val="ListParagraph"/>
    <w:uiPriority w:val="99"/>
    <w:locked/>
    <w:rsid w:val="0042608C"/>
    <w:rPr>
      <w:rFonts w:ascii="Calibri" w:hAnsi="Calibri"/>
      <w:sz w:val="22"/>
      <w:lang w:val="uk-UA"/>
    </w:rPr>
  </w:style>
  <w:style w:type="paragraph" w:customStyle="1" w:styleId="2">
    <w:name w:val="Без интервала2"/>
    <w:uiPriority w:val="99"/>
    <w:rsid w:val="0042608C"/>
    <w:rPr>
      <w:rFonts w:ascii="Calibri" w:hAnsi="Calibri"/>
      <w:lang w:val="uk-UA" w:eastAsia="en-US"/>
    </w:rPr>
  </w:style>
  <w:style w:type="paragraph" w:styleId="BodyText2">
    <w:name w:val="Body Text 2"/>
    <w:basedOn w:val="Normal"/>
    <w:link w:val="BodyText2Char"/>
    <w:uiPriority w:val="99"/>
    <w:rsid w:val="00181771"/>
    <w:pPr>
      <w:autoSpaceDE w:val="0"/>
      <w:autoSpaceDN w:val="0"/>
      <w:adjustRightInd w:val="0"/>
      <w:spacing w:after="120" w:line="480" w:lineRule="auto"/>
    </w:pPr>
    <w:rPr>
      <w:rFonts w:ascii="Times New Roman" w:hAnsi="Times New Roman" w:cs="Times New Roman"/>
      <w:color w:val="0D0D0D"/>
      <w:sz w:val="28"/>
      <w:szCs w:val="28"/>
      <w:lang w:eastAsia="en-US"/>
    </w:rPr>
  </w:style>
  <w:style w:type="character" w:customStyle="1" w:styleId="BodyText2Char">
    <w:name w:val="Body Text 2 Char"/>
    <w:basedOn w:val="DefaultParagraphFont"/>
    <w:link w:val="BodyText2"/>
    <w:uiPriority w:val="99"/>
    <w:locked/>
    <w:rsid w:val="00181771"/>
    <w:rPr>
      <w:rFonts w:eastAsia="Times New Roman" w:cs="Times New Roman"/>
      <w:color w:val="0D0D0D"/>
      <w:sz w:val="28"/>
      <w:lang w:val="uk-UA" w:eastAsia="en-US"/>
    </w:rPr>
  </w:style>
  <w:style w:type="character" w:customStyle="1" w:styleId="FontStyle19">
    <w:name w:val="Font Style19"/>
    <w:uiPriority w:val="99"/>
    <w:rsid w:val="005F49E5"/>
    <w:rPr>
      <w:rFonts w:ascii="Times New Roman" w:hAnsi="Times New Roman"/>
      <w:b/>
      <w:color w:val="000000"/>
      <w:sz w:val="20"/>
    </w:rPr>
  </w:style>
  <w:style w:type="paragraph" w:styleId="Footer">
    <w:name w:val="footer"/>
    <w:basedOn w:val="Normal"/>
    <w:link w:val="FooterChar"/>
    <w:uiPriority w:val="99"/>
    <w:rsid w:val="002355C1"/>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2355C1"/>
    <w:rPr>
      <w:rFonts w:ascii="Courier New" w:hAnsi="Courier New" w:cs="Times New Roman"/>
      <w:color w:val="000000"/>
      <w:sz w:val="24"/>
      <w:lang w:val="uk-UA" w:eastAsia="uk-UA"/>
    </w:rPr>
  </w:style>
  <w:style w:type="table" w:styleId="TableGrid">
    <w:name w:val="Table Grid"/>
    <w:basedOn w:val="TableNormal"/>
    <w:uiPriority w:val="99"/>
    <w:rsid w:val="00B04479"/>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Таблица"/>
    <w:basedOn w:val="Normal"/>
    <w:link w:val="a0"/>
    <w:uiPriority w:val="99"/>
    <w:rsid w:val="00407564"/>
    <w:pPr>
      <w:widowControl/>
      <w:spacing w:after="120"/>
      <w:ind w:left="35"/>
    </w:pPr>
    <w:rPr>
      <w:rFonts w:ascii="Calibri" w:hAnsi="Calibri" w:cs="Times New Roman"/>
      <w:sz w:val="22"/>
      <w:szCs w:val="20"/>
      <w:lang w:val="ru-RU" w:eastAsia="ru-RU"/>
    </w:rPr>
  </w:style>
  <w:style w:type="character" w:customStyle="1" w:styleId="a0">
    <w:name w:val="Таблица Знак"/>
    <w:link w:val="a"/>
    <w:uiPriority w:val="99"/>
    <w:locked/>
    <w:rsid w:val="00407564"/>
    <w:rPr>
      <w:rFonts w:ascii="Calibri" w:hAnsi="Calibri"/>
      <w:color w:val="000000"/>
      <w:sz w:val="22"/>
    </w:rPr>
  </w:style>
  <w:style w:type="paragraph" w:styleId="NormalWeb">
    <w:name w:val="Normal (Web)"/>
    <w:basedOn w:val="Normal"/>
    <w:uiPriority w:val="99"/>
    <w:rsid w:val="00407564"/>
    <w:pPr>
      <w:widowControl/>
      <w:spacing w:before="100" w:beforeAutospacing="1" w:after="100" w:afterAutospacing="1"/>
    </w:pPr>
    <w:rPr>
      <w:rFonts w:ascii="Times New Roman" w:hAnsi="Times New Roman" w:cs="Times New Roman"/>
      <w:color w:val="auto"/>
      <w:lang w:eastAsia="ru-RU"/>
    </w:rPr>
  </w:style>
  <w:style w:type="character" w:customStyle="1" w:styleId="hps">
    <w:name w:val="hps"/>
    <w:uiPriority w:val="99"/>
    <w:rsid w:val="00407564"/>
  </w:style>
  <w:style w:type="character" w:styleId="Strong">
    <w:name w:val="Strong"/>
    <w:basedOn w:val="DefaultParagraphFont"/>
    <w:uiPriority w:val="99"/>
    <w:qFormat/>
    <w:rsid w:val="00F10774"/>
    <w:rPr>
      <w:rFonts w:cs="Times New Roman"/>
      <w:b/>
    </w:rPr>
  </w:style>
  <w:style w:type="paragraph" w:customStyle="1" w:styleId="21">
    <w:name w:val="Основной текст 21"/>
    <w:basedOn w:val="Normal"/>
    <w:uiPriority w:val="99"/>
    <w:rsid w:val="003A7007"/>
    <w:pPr>
      <w:widowControl/>
      <w:ind w:firstLine="720"/>
      <w:jc w:val="both"/>
    </w:pPr>
    <w:rPr>
      <w:rFonts w:ascii="Times New Roman" w:hAnsi="Times New Roman" w:cs="Times New Roman"/>
      <w:color w:val="auto"/>
      <w:sz w:val="28"/>
      <w:szCs w:val="20"/>
      <w:lang w:eastAsia="ru-RU"/>
    </w:rPr>
  </w:style>
  <w:style w:type="paragraph" w:styleId="Subtitle">
    <w:name w:val="Subtitle"/>
    <w:basedOn w:val="Normal"/>
    <w:link w:val="SubtitleChar"/>
    <w:uiPriority w:val="99"/>
    <w:qFormat/>
    <w:rsid w:val="003A7007"/>
    <w:pPr>
      <w:widowControl/>
      <w:jc w:val="center"/>
    </w:pPr>
    <w:rPr>
      <w:rFonts w:ascii="Times New Roman" w:hAnsi="Times New Roman" w:cs="Times New Roman"/>
      <w:b/>
      <w:color w:val="auto"/>
      <w:sz w:val="28"/>
      <w:szCs w:val="20"/>
      <w:lang w:eastAsia="ru-RU"/>
    </w:rPr>
  </w:style>
  <w:style w:type="character" w:customStyle="1" w:styleId="SubtitleChar">
    <w:name w:val="Subtitle Char"/>
    <w:basedOn w:val="DefaultParagraphFont"/>
    <w:link w:val="Subtitle"/>
    <w:uiPriority w:val="99"/>
    <w:locked/>
    <w:rsid w:val="003A7007"/>
    <w:rPr>
      <w:rFonts w:cs="Times New Roman"/>
      <w:b/>
      <w:sz w:val="28"/>
      <w:lang w:val="uk-UA"/>
    </w:rPr>
  </w:style>
  <w:style w:type="paragraph" w:styleId="BodyText3">
    <w:name w:val="Body Text 3"/>
    <w:basedOn w:val="Normal"/>
    <w:link w:val="BodyText3Char"/>
    <w:uiPriority w:val="99"/>
    <w:rsid w:val="006E770F"/>
    <w:pPr>
      <w:spacing w:after="120"/>
    </w:pPr>
    <w:rPr>
      <w:rFonts w:cs="Times New Roman"/>
      <w:sz w:val="16"/>
      <w:szCs w:val="16"/>
    </w:rPr>
  </w:style>
  <w:style w:type="character" w:customStyle="1" w:styleId="BodyText3Char">
    <w:name w:val="Body Text 3 Char"/>
    <w:basedOn w:val="DefaultParagraphFont"/>
    <w:link w:val="BodyText3"/>
    <w:uiPriority w:val="99"/>
    <w:locked/>
    <w:rsid w:val="006E770F"/>
    <w:rPr>
      <w:rFonts w:ascii="Courier New" w:hAnsi="Courier New" w:cs="Times New Roman"/>
      <w:color w:val="000000"/>
      <w:sz w:val="16"/>
      <w:lang w:val="uk-UA" w:eastAsia="uk-UA"/>
    </w:rPr>
  </w:style>
  <w:style w:type="paragraph" w:styleId="BlockText">
    <w:name w:val="Block Text"/>
    <w:basedOn w:val="Normal"/>
    <w:uiPriority w:val="99"/>
    <w:rsid w:val="006E770F"/>
    <w:pPr>
      <w:autoSpaceDE w:val="0"/>
      <w:autoSpaceDN w:val="0"/>
      <w:adjustRightInd w:val="0"/>
      <w:spacing w:before="480" w:line="260" w:lineRule="auto"/>
      <w:ind w:left="1920" w:right="2200"/>
      <w:jc w:val="center"/>
    </w:pPr>
    <w:rPr>
      <w:rFonts w:ascii="Times New Roman" w:hAnsi="Times New Roman" w:cs="Times New Roman"/>
      <w:b/>
      <w:color w:val="auto"/>
      <w:sz w:val="28"/>
      <w:szCs w:val="20"/>
      <w:lang w:eastAsia="ru-RU"/>
    </w:rPr>
  </w:style>
  <w:style w:type="paragraph" w:customStyle="1" w:styleId="FR2">
    <w:name w:val="FR2"/>
    <w:uiPriority w:val="99"/>
    <w:rsid w:val="00F44614"/>
    <w:pPr>
      <w:widowControl w:val="0"/>
      <w:spacing w:line="260" w:lineRule="auto"/>
      <w:ind w:left="1040"/>
    </w:pPr>
    <w:rPr>
      <w:sz w:val="28"/>
      <w:szCs w:val="20"/>
      <w:lang w:val="uk-UA"/>
    </w:rPr>
  </w:style>
  <w:style w:type="paragraph" w:styleId="BodyTextIndent3">
    <w:name w:val="Body Text Indent 3"/>
    <w:basedOn w:val="Normal"/>
    <w:link w:val="BodyTextIndent3Char"/>
    <w:uiPriority w:val="99"/>
    <w:rsid w:val="0076128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61286"/>
    <w:rPr>
      <w:rFonts w:ascii="Courier New" w:hAnsi="Courier New" w:cs="Courier New"/>
      <w:color w:val="000000"/>
      <w:sz w:val="16"/>
      <w:szCs w:val="16"/>
    </w:rPr>
  </w:style>
  <w:style w:type="paragraph" w:customStyle="1" w:styleId="FR1">
    <w:name w:val="FR1"/>
    <w:uiPriority w:val="99"/>
    <w:rsid w:val="00761286"/>
    <w:pPr>
      <w:widowControl w:val="0"/>
      <w:spacing w:before="340"/>
    </w:pPr>
    <w:rPr>
      <w:rFonts w:ascii="Arial" w:hAnsi="Arial"/>
      <w:b/>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58</Pages>
  <Words>20386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навчальний план</dc:title>
  <dc:subject/>
  <dc:creator>Admin</dc:creator>
  <cp:keywords/>
  <dc:description/>
  <cp:lastModifiedBy>ZIP</cp:lastModifiedBy>
  <cp:revision>7</cp:revision>
  <cp:lastPrinted>2018-11-13T14:16:00Z</cp:lastPrinted>
  <dcterms:created xsi:type="dcterms:W3CDTF">2018-09-19T11:50:00Z</dcterms:created>
  <dcterms:modified xsi:type="dcterms:W3CDTF">2018-11-13T14:19:00Z</dcterms:modified>
</cp:coreProperties>
</file>