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66" w:type="dxa"/>
        <w:tblInd w:w="-318" w:type="dxa"/>
        <w:tblLook w:val="00A0"/>
      </w:tblPr>
      <w:tblGrid>
        <w:gridCol w:w="4566"/>
        <w:gridCol w:w="10800"/>
      </w:tblGrid>
      <w:tr w:rsidR="00850109" w:rsidRPr="00264456" w:rsidTr="00A07747">
        <w:trPr>
          <w:trHeight w:val="2127"/>
        </w:trPr>
        <w:tc>
          <w:tcPr>
            <w:tcW w:w="4566" w:type="dxa"/>
          </w:tcPr>
          <w:p w:rsidR="00850109" w:rsidRPr="006D7B21" w:rsidRDefault="00850109" w:rsidP="00982D0A">
            <w:pPr>
              <w:shd w:val="clear" w:color="auto" w:fill="FFFFFF"/>
              <w:tabs>
                <w:tab w:val="left" w:pos="1500"/>
              </w:tabs>
              <w:rPr>
                <w:rFonts w:ascii="Times New Roman" w:hAnsi="Times New Roman" w:cs="Times New Roman"/>
                <w:sz w:val="28"/>
                <w:szCs w:val="28"/>
                <w:shd w:val="clear" w:color="auto" w:fill="FFFFFF"/>
              </w:rPr>
            </w:pPr>
            <w:r w:rsidRPr="006D7B21">
              <w:rPr>
                <w:rFonts w:ascii="Times New Roman" w:hAnsi="Times New Roman" w:cs="Times New Roman"/>
                <w:sz w:val="28"/>
                <w:szCs w:val="28"/>
                <w:shd w:val="clear" w:color="auto" w:fill="FFFFFF"/>
              </w:rPr>
              <w:t>ПОГОДЖЕНО</w:t>
            </w:r>
          </w:p>
          <w:p w:rsidR="00850109" w:rsidRDefault="00850109" w:rsidP="00982D0A">
            <w:pPr>
              <w:shd w:val="clear" w:color="auto" w:fill="FFFFFF"/>
              <w:tabs>
                <w:tab w:val="left" w:pos="1500"/>
              </w:tabs>
              <w:rPr>
                <w:rFonts w:ascii="Times New Roman" w:hAnsi="Times New Roman" w:cs="Times New Roman"/>
                <w:sz w:val="26"/>
                <w:szCs w:val="26"/>
              </w:rPr>
            </w:pPr>
            <w:r>
              <w:rPr>
                <w:rFonts w:ascii="Times New Roman" w:hAnsi="Times New Roman" w:cs="Times New Roman"/>
                <w:sz w:val="26"/>
                <w:szCs w:val="26"/>
              </w:rPr>
              <w:t xml:space="preserve">Начальник </w:t>
            </w:r>
          </w:p>
          <w:p w:rsidR="00850109" w:rsidRPr="00A07747" w:rsidRDefault="00850109" w:rsidP="00A07747">
            <w:pPr>
              <w:shd w:val="clear" w:color="auto" w:fill="FFFFFF"/>
              <w:tabs>
                <w:tab w:val="left" w:pos="1500"/>
              </w:tabs>
              <w:rPr>
                <w:rFonts w:ascii="Times New Roman" w:hAnsi="Times New Roman" w:cs="Times New Roman"/>
                <w:sz w:val="26"/>
                <w:szCs w:val="26"/>
              </w:rPr>
            </w:pPr>
            <w:r>
              <w:rPr>
                <w:rFonts w:ascii="Times New Roman" w:hAnsi="Times New Roman" w:cs="Times New Roman"/>
                <w:sz w:val="26"/>
                <w:szCs w:val="26"/>
              </w:rPr>
              <w:t>ДБМП «Промбуд-1» ПАТ «Сумбуд»</w:t>
            </w:r>
          </w:p>
          <w:p w:rsidR="00850109" w:rsidRPr="006247CA" w:rsidRDefault="00850109" w:rsidP="00A07747">
            <w:pPr>
              <w:shd w:val="clear" w:color="auto" w:fill="FFFFFF"/>
              <w:tabs>
                <w:tab w:val="left" w:pos="1500"/>
              </w:tabs>
              <w:jc w:val="both"/>
              <w:rPr>
                <w:rFonts w:ascii="Times New Roman" w:hAnsi="Times New Roman" w:cs="Times New Roman"/>
                <w:sz w:val="26"/>
                <w:szCs w:val="26"/>
                <w:shd w:val="clear" w:color="auto" w:fill="FFFFFF"/>
              </w:rPr>
            </w:pPr>
            <w:r w:rsidRPr="006247CA">
              <w:rPr>
                <w:rFonts w:ascii="Times New Roman" w:hAnsi="Times New Roman" w:cs="Times New Roman"/>
                <w:sz w:val="26"/>
                <w:szCs w:val="26"/>
                <w:shd w:val="clear" w:color="auto" w:fill="FFFFFF"/>
              </w:rPr>
              <w:t>__________</w:t>
            </w:r>
            <w:r w:rsidRPr="006E26AB">
              <w:rPr>
                <w:rFonts w:ascii="Times New Roman" w:hAnsi="Times New Roman" w:cs="Times New Roman"/>
                <w:sz w:val="26"/>
                <w:szCs w:val="26"/>
                <w:shd w:val="clear" w:color="auto" w:fill="FFFFFF"/>
                <w:lang w:val="ru-RU"/>
              </w:rPr>
              <w:t>__</w:t>
            </w:r>
            <w:r w:rsidRPr="006247CA">
              <w:rPr>
                <w:rFonts w:ascii="Times New Roman" w:hAnsi="Times New Roman" w:cs="Times New Roman"/>
                <w:sz w:val="26"/>
                <w:szCs w:val="26"/>
                <w:shd w:val="clear" w:color="auto" w:fill="FFFFFF"/>
              </w:rPr>
              <w:t>_</w:t>
            </w:r>
            <w:r>
              <w:rPr>
                <w:rFonts w:ascii="Times New Roman" w:hAnsi="Times New Roman" w:cs="Times New Roman"/>
                <w:sz w:val="26"/>
                <w:szCs w:val="26"/>
                <w:shd w:val="clear" w:color="auto" w:fill="FFFFFF"/>
              </w:rPr>
              <w:t>_____</w:t>
            </w:r>
            <w:r w:rsidRPr="006247C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П.В.Рудь</w:t>
            </w:r>
          </w:p>
          <w:p w:rsidR="00850109" w:rsidRPr="006E26AB" w:rsidRDefault="00850109" w:rsidP="006E26AB">
            <w:pPr>
              <w:shd w:val="clear" w:color="auto" w:fill="FFFFFF"/>
              <w:tabs>
                <w:tab w:val="left" w:pos="1500"/>
              </w:tabs>
              <w:rPr>
                <w:rFonts w:ascii="Times New Roman" w:hAnsi="Times New Roman" w:cs="Times New Roman"/>
                <w:sz w:val="16"/>
                <w:szCs w:val="16"/>
                <w:shd w:val="clear" w:color="auto" w:fill="FFFFFF"/>
                <w:lang w:val="ru-RU"/>
              </w:rPr>
            </w:pPr>
            <w:r w:rsidRPr="006D7B21">
              <w:rPr>
                <w:rFonts w:ascii="Times New Roman" w:hAnsi="Times New Roman" w:cs="Times New Roman"/>
                <w:sz w:val="28"/>
                <w:szCs w:val="28"/>
                <w:shd w:val="clear" w:color="auto" w:fill="FFFFFF"/>
              </w:rPr>
              <w:t>«___» ____________2018 р.</w:t>
            </w:r>
          </w:p>
        </w:tc>
        <w:tc>
          <w:tcPr>
            <w:tcW w:w="10800" w:type="dxa"/>
          </w:tcPr>
          <w:p w:rsidR="00850109" w:rsidRPr="006D7B21" w:rsidRDefault="00850109" w:rsidP="00982D0A">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                                                                           </w:t>
            </w:r>
            <w:r w:rsidRPr="006D7B21">
              <w:rPr>
                <w:rFonts w:ascii="Times New Roman" w:hAnsi="Times New Roman" w:cs="Times New Roman"/>
                <w:sz w:val="28"/>
                <w:szCs w:val="28"/>
                <w:shd w:val="clear" w:color="auto" w:fill="FFFFFF"/>
              </w:rPr>
              <w:t>ЗАТВЕРДЖУЮ</w:t>
            </w:r>
          </w:p>
          <w:p w:rsidR="00850109" w:rsidRDefault="00850109" w:rsidP="00982D0A">
            <w:pPr>
              <w:shd w:val="clear" w:color="auto" w:fill="FFFFFF"/>
              <w:ind w:left="6837"/>
              <w:jc w:val="both"/>
              <w:rPr>
                <w:rFonts w:ascii="Times New Roman" w:hAnsi="Times New Roman" w:cs="Times New Roman"/>
                <w:shd w:val="clear" w:color="auto" w:fill="FFFFFF"/>
              </w:rPr>
            </w:pPr>
            <w:r w:rsidRPr="006247CA">
              <w:rPr>
                <w:rFonts w:ascii="Times New Roman" w:hAnsi="Times New Roman" w:cs="Times New Roman"/>
                <w:shd w:val="clear" w:color="auto" w:fill="FFFFFF"/>
              </w:rPr>
              <w:t xml:space="preserve">Директор </w:t>
            </w:r>
          </w:p>
          <w:p w:rsidR="00850109" w:rsidRPr="006E26AB" w:rsidRDefault="00850109" w:rsidP="00982D0A">
            <w:pPr>
              <w:shd w:val="clear" w:color="auto" w:fill="FFFFFF"/>
              <w:ind w:left="6837"/>
              <w:jc w:val="both"/>
              <w:rPr>
                <w:rFonts w:ascii="Times New Roman" w:hAnsi="Times New Roman" w:cs="Times New Roman"/>
                <w:shd w:val="clear" w:color="auto" w:fill="FFFFFF"/>
              </w:rPr>
            </w:pPr>
            <w:r w:rsidRPr="006247CA">
              <w:rPr>
                <w:rFonts w:ascii="Times New Roman" w:hAnsi="Times New Roman" w:cs="Times New Roman"/>
                <w:shd w:val="clear" w:color="auto" w:fill="FFFFFF"/>
              </w:rPr>
              <w:t>ДПТНЗ «Сумське вище професійне училище будівництва і дизайну»</w:t>
            </w:r>
          </w:p>
          <w:p w:rsidR="00850109" w:rsidRPr="002C7190" w:rsidRDefault="00850109" w:rsidP="00982D0A">
            <w:pPr>
              <w:shd w:val="clear" w:color="auto" w:fill="FFFFFF"/>
              <w:ind w:left="6837"/>
              <w:jc w:val="both"/>
              <w:rPr>
                <w:rFonts w:ascii="Times New Roman" w:hAnsi="Times New Roman" w:cs="Times New Roman"/>
                <w:u w:val="single"/>
                <w:shd w:val="clear" w:color="auto" w:fill="FFFFFF"/>
              </w:rPr>
            </w:pPr>
            <w:r w:rsidRPr="006247CA">
              <w:rPr>
                <w:rFonts w:ascii="Times New Roman" w:hAnsi="Times New Roman" w:cs="Times New Roman"/>
                <w:shd w:val="clear" w:color="auto" w:fill="FFFFFF"/>
              </w:rPr>
              <w:t>______</w:t>
            </w:r>
            <w:r w:rsidRPr="006E26AB">
              <w:rPr>
                <w:rFonts w:ascii="Times New Roman" w:hAnsi="Times New Roman" w:cs="Times New Roman"/>
                <w:shd w:val="clear" w:color="auto" w:fill="FFFFFF"/>
              </w:rPr>
              <w:t>_____</w:t>
            </w:r>
            <w:r w:rsidRPr="006247CA">
              <w:rPr>
                <w:rFonts w:ascii="Times New Roman" w:hAnsi="Times New Roman" w:cs="Times New Roman"/>
                <w:shd w:val="clear" w:color="auto" w:fill="FFFFFF"/>
              </w:rPr>
              <w:t xml:space="preserve">___ </w:t>
            </w:r>
            <w:r w:rsidRPr="008B41DB">
              <w:rPr>
                <w:rFonts w:ascii="Times New Roman" w:hAnsi="Times New Roman" w:cs="Times New Roman"/>
                <w:shd w:val="clear" w:color="auto" w:fill="FFFFFF"/>
              </w:rPr>
              <w:t>С.В.Сікірніцький</w:t>
            </w:r>
          </w:p>
          <w:p w:rsidR="00850109" w:rsidRPr="006D7B21" w:rsidRDefault="00850109" w:rsidP="00982D0A">
            <w:pPr>
              <w:shd w:val="clear" w:color="auto" w:fill="FFFFFF"/>
              <w:ind w:left="6837"/>
              <w:jc w:val="both"/>
              <w:rPr>
                <w:rFonts w:ascii="Times New Roman" w:hAnsi="Times New Roman" w:cs="Times New Roman"/>
                <w:color w:val="0D0D0D"/>
                <w:sz w:val="28"/>
                <w:szCs w:val="28"/>
              </w:rPr>
            </w:pPr>
            <w:r w:rsidRPr="006D7B21">
              <w:rPr>
                <w:rFonts w:ascii="Times New Roman" w:hAnsi="Times New Roman" w:cs="Times New Roman"/>
                <w:sz w:val="28"/>
                <w:szCs w:val="28"/>
                <w:shd w:val="clear" w:color="auto" w:fill="FFFFFF"/>
              </w:rPr>
              <w:t>«___» _____________2018 р.</w:t>
            </w:r>
          </w:p>
        </w:tc>
      </w:tr>
    </w:tbl>
    <w:p w:rsidR="00850109" w:rsidRPr="006E26AB" w:rsidRDefault="00850109" w:rsidP="002745FA">
      <w:pPr>
        <w:jc w:val="center"/>
        <w:rPr>
          <w:rFonts w:ascii="Times New Roman" w:hAnsi="Times New Roman" w:cs="Times New Roman"/>
          <w:b/>
          <w:i/>
          <w:color w:val="0D0D0D"/>
          <w:sz w:val="60"/>
          <w:szCs w:val="60"/>
        </w:rPr>
      </w:pPr>
    </w:p>
    <w:p w:rsidR="00850109" w:rsidRDefault="00850109" w:rsidP="002745FA">
      <w:pPr>
        <w:jc w:val="center"/>
        <w:rPr>
          <w:rFonts w:ascii="Times New Roman" w:hAnsi="Times New Roman" w:cs="Times New Roman"/>
          <w:b/>
          <w:i/>
          <w:color w:val="0D0D0D"/>
          <w:sz w:val="60"/>
          <w:szCs w:val="60"/>
        </w:rPr>
      </w:pPr>
      <w:r>
        <w:rPr>
          <w:rFonts w:ascii="Times New Roman" w:hAnsi="Times New Roman" w:cs="Times New Roman"/>
          <w:b/>
          <w:i/>
          <w:color w:val="0D0D0D"/>
          <w:sz w:val="60"/>
          <w:szCs w:val="60"/>
        </w:rPr>
        <w:t xml:space="preserve">Освітня </w:t>
      </w:r>
      <w:r w:rsidRPr="00962BF2">
        <w:rPr>
          <w:rFonts w:ascii="Times New Roman" w:hAnsi="Times New Roman" w:cs="Times New Roman"/>
          <w:b/>
          <w:i/>
          <w:color w:val="0D0D0D"/>
          <w:sz w:val="60"/>
          <w:szCs w:val="60"/>
        </w:rPr>
        <w:t>програма</w:t>
      </w:r>
    </w:p>
    <w:p w:rsidR="00850109" w:rsidRPr="000C3840" w:rsidRDefault="00850109" w:rsidP="001171EE">
      <w:pPr>
        <w:jc w:val="center"/>
        <w:rPr>
          <w:rFonts w:ascii="Times New Roman" w:hAnsi="Times New Roman" w:cs="Times New Roman"/>
          <w:b/>
          <w:i/>
          <w:color w:val="0D0D0D"/>
          <w:sz w:val="48"/>
          <w:szCs w:val="48"/>
        </w:rPr>
      </w:pPr>
      <w:r w:rsidRPr="000C3840">
        <w:rPr>
          <w:rFonts w:ascii="Times New Roman" w:hAnsi="Times New Roman" w:cs="Times New Roman"/>
          <w:b/>
          <w:i/>
          <w:color w:val="0D0D0D"/>
          <w:sz w:val="48"/>
          <w:szCs w:val="48"/>
        </w:rPr>
        <w:t>з підготовки кваліфікованих робітників</w:t>
      </w:r>
    </w:p>
    <w:p w:rsidR="00850109" w:rsidRPr="00962BF2" w:rsidRDefault="00850109" w:rsidP="001171EE">
      <w:pPr>
        <w:jc w:val="center"/>
        <w:rPr>
          <w:rFonts w:ascii="Times New Roman" w:hAnsi="Times New Roman" w:cs="Times New Roman"/>
          <w:b/>
          <w:color w:val="0D0D0D"/>
          <w:sz w:val="28"/>
        </w:rPr>
      </w:pPr>
    </w:p>
    <w:p w:rsidR="00850109" w:rsidRPr="00C62780" w:rsidRDefault="00850109" w:rsidP="00C62780">
      <w:pPr>
        <w:jc w:val="center"/>
        <w:rPr>
          <w:rFonts w:ascii="Times New Roman" w:hAnsi="Times New Roman" w:cs="Times New Roman"/>
          <w:color w:val="0D0D0D"/>
          <w:lang w:val="ru-RU"/>
        </w:rPr>
      </w:pPr>
      <w:r w:rsidRPr="00C571C2">
        <w:rPr>
          <w:rFonts w:ascii="Times New Roman" w:hAnsi="Times New Roman"/>
          <w:b/>
          <w:i/>
          <w:iCs/>
          <w:sz w:val="36"/>
          <w:szCs w:val="36"/>
          <w:lang w:eastAsia="ru-RU"/>
        </w:rPr>
        <w:t>Професія:</w:t>
      </w:r>
      <w:r w:rsidRPr="00C62780">
        <w:rPr>
          <w:rFonts w:ascii="Times New Roman" w:hAnsi="Times New Roman" w:cs="Times New Roman"/>
          <w:b/>
          <w:i/>
          <w:color w:val="0D0D0D"/>
          <w:sz w:val="36"/>
          <w:szCs w:val="36"/>
        </w:rPr>
        <w:t>72</w:t>
      </w:r>
      <w:r w:rsidRPr="00C62780">
        <w:rPr>
          <w:rFonts w:ascii="Times New Roman" w:hAnsi="Times New Roman" w:cs="Times New Roman"/>
          <w:b/>
          <w:i/>
          <w:color w:val="0D0D0D"/>
          <w:sz w:val="36"/>
          <w:szCs w:val="36"/>
          <w:lang w:val="ru-RU"/>
        </w:rPr>
        <w:t>12</w:t>
      </w:r>
      <w:r w:rsidRPr="00C62780">
        <w:rPr>
          <w:rFonts w:ascii="Times New Roman" w:hAnsi="Times New Roman" w:cs="Times New Roman"/>
          <w:b/>
          <w:i/>
          <w:color w:val="auto"/>
          <w:sz w:val="36"/>
          <w:szCs w:val="36"/>
          <w:lang w:val="ru-RU"/>
        </w:rPr>
        <w:t>«</w:t>
      </w:r>
      <w:r w:rsidRPr="00C62780">
        <w:rPr>
          <w:rFonts w:ascii="Times New Roman" w:hAnsi="Times New Roman" w:cs="Times New Roman"/>
          <w:b/>
          <w:i/>
          <w:color w:val="0D0D0D"/>
          <w:sz w:val="36"/>
          <w:szCs w:val="36"/>
        </w:rPr>
        <w:t>Електрозварник ручного зварювання</w:t>
      </w:r>
      <w:r w:rsidRPr="00C62780">
        <w:rPr>
          <w:rFonts w:ascii="Times New Roman" w:hAnsi="Times New Roman" w:cs="Times New Roman"/>
          <w:b/>
          <w:i/>
          <w:color w:val="auto"/>
          <w:sz w:val="36"/>
          <w:szCs w:val="36"/>
          <w:lang w:val="ru-RU"/>
        </w:rPr>
        <w:t>»</w:t>
      </w:r>
    </w:p>
    <w:p w:rsidR="00850109" w:rsidRDefault="00850109" w:rsidP="00532F58">
      <w:pPr>
        <w:ind w:left="1843" w:right="-1" w:hanging="1843"/>
        <w:jc w:val="center"/>
        <w:rPr>
          <w:rFonts w:ascii="Times New Roman" w:hAnsi="Times New Roman" w:cs="Times New Roman"/>
          <w:b/>
          <w:i/>
          <w:color w:val="0D0D0D"/>
          <w:sz w:val="36"/>
          <w:szCs w:val="36"/>
          <w:lang w:val="ru-RU"/>
        </w:rPr>
      </w:pPr>
      <w:r>
        <w:rPr>
          <w:rFonts w:ascii="Times New Roman" w:hAnsi="Times New Roman" w:cs="Times New Roman"/>
          <w:b/>
          <w:i/>
          <w:color w:val="0D0D0D"/>
          <w:sz w:val="36"/>
          <w:szCs w:val="36"/>
        </w:rPr>
        <w:t>К</w:t>
      </w:r>
      <w:r w:rsidRPr="00532F58">
        <w:rPr>
          <w:rFonts w:ascii="Times New Roman" w:hAnsi="Times New Roman" w:cs="Times New Roman"/>
          <w:b/>
          <w:i/>
          <w:color w:val="0D0D0D"/>
          <w:sz w:val="36"/>
          <w:szCs w:val="36"/>
        </w:rPr>
        <w:t xml:space="preserve">валіфікація: </w:t>
      </w:r>
      <w:r w:rsidRPr="00C62780">
        <w:rPr>
          <w:rFonts w:ascii="Times New Roman" w:hAnsi="Times New Roman" w:cs="Times New Roman"/>
          <w:b/>
          <w:i/>
          <w:color w:val="0D0D0D"/>
          <w:sz w:val="36"/>
          <w:szCs w:val="36"/>
        </w:rPr>
        <w:t>електрозварник ручного зварювання 2</w:t>
      </w:r>
      <w:r>
        <w:rPr>
          <w:rFonts w:ascii="Times New Roman" w:hAnsi="Times New Roman" w:cs="Times New Roman"/>
          <w:b/>
          <w:i/>
          <w:color w:val="0D0D0D"/>
          <w:sz w:val="36"/>
          <w:szCs w:val="36"/>
        </w:rPr>
        <w:t>, 3</w:t>
      </w:r>
      <w:r w:rsidRPr="00C62780">
        <w:rPr>
          <w:rFonts w:ascii="Times New Roman" w:hAnsi="Times New Roman" w:cs="Times New Roman"/>
          <w:b/>
          <w:i/>
          <w:color w:val="0D0D0D"/>
          <w:sz w:val="36"/>
          <w:szCs w:val="36"/>
        </w:rPr>
        <w:t>-го розряд</w:t>
      </w:r>
      <w:r w:rsidRPr="00C62780">
        <w:rPr>
          <w:rFonts w:ascii="Times New Roman" w:hAnsi="Times New Roman" w:cs="Times New Roman"/>
          <w:b/>
          <w:i/>
          <w:color w:val="0D0D0D"/>
          <w:sz w:val="36"/>
          <w:szCs w:val="36"/>
          <w:lang w:val="ru-RU"/>
        </w:rPr>
        <w:t>у</w:t>
      </w:r>
    </w:p>
    <w:p w:rsidR="00850109" w:rsidRPr="00532F58" w:rsidRDefault="00850109" w:rsidP="00532F58">
      <w:pPr>
        <w:ind w:left="1843" w:right="-1" w:hanging="1843"/>
        <w:jc w:val="center"/>
        <w:rPr>
          <w:rFonts w:ascii="Times New Roman" w:hAnsi="Times New Roman" w:cs="Times New Roman"/>
          <w:b/>
          <w:i/>
          <w:color w:val="0D0D0D"/>
          <w:sz w:val="36"/>
          <w:szCs w:val="36"/>
        </w:rPr>
      </w:pPr>
    </w:p>
    <w:tbl>
      <w:tblPr>
        <w:tblW w:w="5812" w:type="dxa"/>
        <w:tblInd w:w="8613" w:type="dxa"/>
        <w:tblLayout w:type="fixed"/>
        <w:tblLook w:val="00A0"/>
      </w:tblPr>
      <w:tblGrid>
        <w:gridCol w:w="5812"/>
      </w:tblGrid>
      <w:tr w:rsidR="00850109" w:rsidRPr="002546C0" w:rsidTr="00E243C5">
        <w:trPr>
          <w:trHeight w:val="1720"/>
        </w:trPr>
        <w:tc>
          <w:tcPr>
            <w:tcW w:w="5812" w:type="dxa"/>
            <w:vMerge w:val="restart"/>
          </w:tcPr>
          <w:p w:rsidR="00850109" w:rsidRDefault="00850109" w:rsidP="00E243C5">
            <w:pPr>
              <w:shd w:val="clear" w:color="auto" w:fill="FFFFFF"/>
              <w:ind w:left="207" w:hanging="180"/>
              <w:jc w:val="both"/>
              <w:rPr>
                <w:rFonts w:ascii="Times New Roman" w:hAnsi="Times New Roman" w:cs="Times New Roman"/>
                <w:color w:val="auto"/>
                <w:shd w:val="clear" w:color="auto" w:fill="FFFFFF"/>
              </w:rPr>
            </w:pPr>
          </w:p>
          <w:p w:rsidR="00850109" w:rsidRDefault="00850109" w:rsidP="00E243C5">
            <w:pPr>
              <w:shd w:val="clear" w:color="auto" w:fill="FFFFFF"/>
              <w:ind w:left="207" w:hanging="180"/>
              <w:jc w:val="both"/>
              <w:rPr>
                <w:rFonts w:ascii="Times New Roman" w:hAnsi="Times New Roman" w:cs="Times New Roman"/>
                <w:color w:val="auto"/>
                <w:shd w:val="clear" w:color="auto" w:fill="FFFFFF"/>
              </w:rPr>
            </w:pPr>
          </w:p>
          <w:p w:rsidR="00850109" w:rsidRPr="00264456" w:rsidRDefault="00850109" w:rsidP="00E243C5">
            <w:pPr>
              <w:shd w:val="clear" w:color="auto" w:fill="FFFFFF"/>
              <w:ind w:left="207" w:hanging="180"/>
              <w:jc w:val="both"/>
              <w:rPr>
                <w:rFonts w:ascii="Times New Roman" w:hAnsi="Times New Roman" w:cs="Times New Roman"/>
                <w:color w:val="auto"/>
                <w:shd w:val="clear" w:color="auto" w:fill="FFFFFF"/>
              </w:rPr>
            </w:pPr>
            <w:r w:rsidRPr="00264456">
              <w:rPr>
                <w:rFonts w:ascii="Times New Roman" w:hAnsi="Times New Roman" w:cs="Times New Roman"/>
                <w:color w:val="auto"/>
                <w:shd w:val="clear" w:color="auto" w:fill="FFFFFF"/>
              </w:rPr>
              <w:t>СХВАЛЕНО</w:t>
            </w:r>
          </w:p>
          <w:p w:rsidR="00850109" w:rsidRPr="00264456" w:rsidRDefault="00850109" w:rsidP="00E243C5">
            <w:pPr>
              <w:shd w:val="clear" w:color="auto" w:fill="FFFFFF"/>
              <w:ind w:left="207" w:hanging="180"/>
              <w:jc w:val="both"/>
              <w:rPr>
                <w:rFonts w:ascii="Times New Roman" w:hAnsi="Times New Roman" w:cs="Times New Roman"/>
                <w:color w:val="auto"/>
                <w:shd w:val="clear" w:color="auto" w:fill="FFFFFF"/>
              </w:rPr>
            </w:pPr>
            <w:r w:rsidRPr="00264456">
              <w:rPr>
                <w:rFonts w:ascii="Times New Roman" w:hAnsi="Times New Roman" w:cs="Times New Roman"/>
                <w:color w:val="auto"/>
                <w:shd w:val="clear" w:color="auto" w:fill="FFFFFF"/>
              </w:rPr>
              <w:t xml:space="preserve">Педагогічною радою </w:t>
            </w:r>
          </w:p>
          <w:p w:rsidR="00850109" w:rsidRPr="00264456" w:rsidRDefault="00850109" w:rsidP="00E243C5">
            <w:pPr>
              <w:shd w:val="clear" w:color="auto" w:fill="FFFFFF"/>
              <w:ind w:left="207" w:hanging="18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ДПТНЗ «Сумське ВПУ будівництва і дизайну»</w:t>
            </w:r>
          </w:p>
          <w:p w:rsidR="00850109" w:rsidRPr="00264456" w:rsidRDefault="00850109" w:rsidP="00E243C5">
            <w:pPr>
              <w:shd w:val="clear" w:color="auto" w:fill="FFFFFF"/>
              <w:ind w:left="207" w:hanging="18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Протокол від 08.06.2018 № 8</w:t>
            </w:r>
          </w:p>
          <w:p w:rsidR="00850109" w:rsidRDefault="00850109" w:rsidP="00E243C5">
            <w:pPr>
              <w:shd w:val="clear" w:color="auto" w:fill="FFFFFF"/>
              <w:ind w:left="1310" w:hanging="180"/>
              <w:jc w:val="both"/>
              <w:rPr>
                <w:color w:val="auto"/>
                <w:shd w:val="clear" w:color="auto" w:fill="FFFFFF"/>
              </w:rPr>
            </w:pPr>
          </w:p>
          <w:p w:rsidR="00850109" w:rsidRPr="002546C0" w:rsidRDefault="00850109" w:rsidP="00E243C5">
            <w:pPr>
              <w:shd w:val="clear" w:color="auto" w:fill="FFFFFF"/>
              <w:ind w:left="1310" w:hanging="180"/>
              <w:jc w:val="both"/>
              <w:rPr>
                <w:color w:val="auto"/>
                <w:shd w:val="clear" w:color="auto" w:fill="FFFFFF"/>
              </w:rPr>
            </w:pPr>
          </w:p>
        </w:tc>
      </w:tr>
      <w:tr w:rsidR="00850109" w:rsidRPr="002546C0" w:rsidTr="00E243C5">
        <w:trPr>
          <w:trHeight w:val="276"/>
        </w:trPr>
        <w:tc>
          <w:tcPr>
            <w:tcW w:w="5812" w:type="dxa"/>
            <w:vMerge/>
          </w:tcPr>
          <w:p w:rsidR="00850109" w:rsidRPr="002546C0" w:rsidRDefault="00850109" w:rsidP="00E243C5">
            <w:pPr>
              <w:shd w:val="clear" w:color="auto" w:fill="FFFFFF"/>
              <w:ind w:left="1310" w:hanging="180"/>
              <w:jc w:val="both"/>
              <w:rPr>
                <w:rFonts w:ascii="Times New Roman" w:hAnsi="Times New Roman" w:cs="Times New Roman"/>
                <w:color w:val="auto"/>
                <w:shd w:val="clear" w:color="auto" w:fill="FFFFFF"/>
              </w:rPr>
            </w:pPr>
          </w:p>
        </w:tc>
      </w:tr>
      <w:tr w:rsidR="00850109" w:rsidRPr="002546C0" w:rsidTr="00E243C5">
        <w:trPr>
          <w:trHeight w:val="1010"/>
        </w:trPr>
        <w:tc>
          <w:tcPr>
            <w:tcW w:w="5812" w:type="dxa"/>
          </w:tcPr>
          <w:p w:rsidR="00850109" w:rsidRPr="002546C0" w:rsidRDefault="00850109" w:rsidP="00E243C5">
            <w:pPr>
              <w:shd w:val="clear" w:color="auto" w:fill="FFFFFF"/>
              <w:ind w:left="207" w:hanging="180"/>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РОЗГЛЯНУТО </w:t>
            </w:r>
          </w:p>
          <w:p w:rsidR="00850109" w:rsidRPr="002546C0" w:rsidRDefault="00850109" w:rsidP="00E243C5">
            <w:pPr>
              <w:shd w:val="clear" w:color="auto" w:fill="FFFFFF"/>
              <w:ind w:left="27"/>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на засіданні методичної комісії </w:t>
            </w:r>
            <w:r>
              <w:rPr>
                <w:rFonts w:ascii="Times New Roman" w:hAnsi="Times New Roman" w:cs="Times New Roman"/>
                <w:color w:val="auto"/>
                <w:shd w:val="clear" w:color="auto" w:fill="FFFFFF"/>
              </w:rPr>
              <w:t>будівельного профілю ДПТНЗ</w:t>
            </w:r>
            <w:r w:rsidRPr="002546C0">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«Сумське ВПУ будівництва і дизайну»</w:t>
            </w:r>
          </w:p>
          <w:p w:rsidR="00850109" w:rsidRPr="002546C0" w:rsidRDefault="00850109" w:rsidP="00E243C5">
            <w:pPr>
              <w:shd w:val="clear" w:color="auto" w:fill="FFFFFF"/>
              <w:ind w:left="207" w:hanging="18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Протокол від  05.07.2018 </w:t>
            </w:r>
            <w:r w:rsidRPr="002546C0">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6</w:t>
            </w:r>
          </w:p>
        </w:tc>
      </w:tr>
    </w:tbl>
    <w:p w:rsidR="00850109" w:rsidRDefault="00850109" w:rsidP="00AC5262">
      <w:pPr>
        <w:jc w:val="center"/>
        <w:rPr>
          <w:rFonts w:ascii="Times New Roman" w:hAnsi="Times New Roman" w:cs="Times New Roman"/>
          <w:b/>
          <w:sz w:val="28"/>
          <w:szCs w:val="28"/>
        </w:rPr>
      </w:pPr>
    </w:p>
    <w:p w:rsidR="00850109" w:rsidRDefault="00850109" w:rsidP="00AC5262">
      <w:pPr>
        <w:jc w:val="center"/>
        <w:rPr>
          <w:rFonts w:ascii="Times New Roman" w:hAnsi="Times New Roman" w:cs="Times New Roman"/>
          <w:b/>
          <w:sz w:val="28"/>
          <w:szCs w:val="28"/>
        </w:rPr>
      </w:pPr>
    </w:p>
    <w:p w:rsidR="00850109" w:rsidRPr="00962BF2" w:rsidRDefault="00850109" w:rsidP="00AC5262">
      <w:pPr>
        <w:jc w:val="center"/>
        <w:rPr>
          <w:rFonts w:ascii="Times New Roman" w:eastAsia="TimesNewRoman" w:hAnsi="Times New Roman" w:cs="Times New Roman"/>
          <w:b/>
          <w:i/>
          <w:iCs/>
          <w:sz w:val="28"/>
          <w:szCs w:val="28"/>
        </w:rPr>
      </w:pPr>
      <w:r>
        <w:rPr>
          <w:rFonts w:ascii="Times New Roman" w:hAnsi="Times New Roman" w:cs="Times New Roman"/>
          <w:b/>
          <w:sz w:val="28"/>
          <w:szCs w:val="28"/>
        </w:rPr>
        <w:t>З</w:t>
      </w:r>
      <w:r w:rsidRPr="00962BF2">
        <w:rPr>
          <w:rFonts w:ascii="Times New Roman" w:hAnsi="Times New Roman" w:cs="Times New Roman"/>
          <w:b/>
          <w:sz w:val="28"/>
          <w:szCs w:val="28"/>
        </w:rPr>
        <w:t>ведений</w:t>
      </w:r>
      <w:r>
        <w:rPr>
          <w:rFonts w:ascii="Times New Roman" w:hAnsi="Times New Roman" w:cs="Times New Roman"/>
          <w:b/>
          <w:sz w:val="28"/>
          <w:szCs w:val="28"/>
        </w:rPr>
        <w:t xml:space="preserve"> робочий</w:t>
      </w:r>
      <w:r w:rsidRPr="00962BF2">
        <w:rPr>
          <w:rFonts w:ascii="Times New Roman" w:hAnsi="Times New Roman" w:cs="Times New Roman"/>
          <w:b/>
          <w:sz w:val="28"/>
          <w:szCs w:val="28"/>
        </w:rPr>
        <w:t xml:space="preserve"> навчальний план </w:t>
      </w:r>
      <w:r w:rsidRPr="00962BF2">
        <w:rPr>
          <w:rFonts w:ascii="Times New Roman" w:eastAsia="TimesNewRoman" w:hAnsi="Times New Roman" w:cs="Times New Roman"/>
          <w:b/>
          <w:iCs/>
          <w:sz w:val="28"/>
          <w:szCs w:val="28"/>
        </w:rPr>
        <w:t>підготовки кваліфікованих робітників</w:t>
      </w:r>
    </w:p>
    <w:p w:rsidR="00850109" w:rsidRPr="0096441B" w:rsidRDefault="00850109" w:rsidP="008229FF">
      <w:pPr>
        <w:jc w:val="center"/>
        <w:rPr>
          <w:rFonts w:ascii="Times New Roman" w:hAnsi="Times New Roman" w:cs="Times New Roman"/>
          <w:color w:val="0D0D0D"/>
          <w:lang w:val="ru-RU"/>
        </w:rPr>
      </w:pPr>
      <w:r w:rsidRPr="0096441B">
        <w:rPr>
          <w:rFonts w:ascii="Times New Roman" w:hAnsi="Times New Roman" w:cs="Times New Roman"/>
          <w:color w:val="0D0D0D"/>
          <w:sz w:val="28"/>
          <w:szCs w:val="28"/>
        </w:rPr>
        <w:t>Професія: 72</w:t>
      </w:r>
      <w:r w:rsidRPr="0096441B">
        <w:rPr>
          <w:rFonts w:ascii="Times New Roman" w:hAnsi="Times New Roman" w:cs="Times New Roman"/>
          <w:color w:val="0D0D0D"/>
          <w:sz w:val="28"/>
          <w:szCs w:val="28"/>
          <w:lang w:val="ru-RU"/>
        </w:rPr>
        <w:t xml:space="preserve">12 </w:t>
      </w:r>
      <w:r w:rsidRPr="0096441B">
        <w:rPr>
          <w:rFonts w:ascii="Times New Roman" w:hAnsi="Times New Roman" w:cs="Times New Roman"/>
          <w:color w:val="0D0D0D"/>
          <w:sz w:val="28"/>
        </w:rPr>
        <w:t>Е</w:t>
      </w:r>
      <w:r w:rsidRPr="0096441B">
        <w:rPr>
          <w:rFonts w:ascii="Times New Roman" w:hAnsi="Times New Roman" w:cs="Times New Roman"/>
          <w:color w:val="0D0D0D"/>
          <w:sz w:val="28"/>
          <w:szCs w:val="28"/>
        </w:rPr>
        <w:t>лектрозварник ручного зварювання</w:t>
      </w:r>
    </w:p>
    <w:p w:rsidR="00850109" w:rsidRPr="0096441B" w:rsidRDefault="00850109" w:rsidP="008229FF">
      <w:pPr>
        <w:jc w:val="center"/>
        <w:rPr>
          <w:rFonts w:ascii="Times New Roman" w:hAnsi="Times New Roman" w:cs="Times New Roman"/>
          <w:color w:val="0D0D0D"/>
          <w:lang w:val="ru-RU"/>
        </w:rPr>
      </w:pPr>
      <w:r w:rsidRPr="0096441B">
        <w:rPr>
          <w:rFonts w:ascii="Times New Roman" w:hAnsi="Times New Roman" w:cs="Times New Roman"/>
          <w:color w:val="0D0D0D"/>
          <w:sz w:val="28"/>
          <w:szCs w:val="28"/>
        </w:rPr>
        <w:t xml:space="preserve">Кваліфікація: </w:t>
      </w:r>
      <w:r w:rsidRPr="0096441B">
        <w:rPr>
          <w:rFonts w:ascii="Times New Roman" w:hAnsi="Times New Roman" w:cs="Times New Roman"/>
          <w:color w:val="0D0D0D"/>
          <w:sz w:val="28"/>
        </w:rPr>
        <w:t>е</w:t>
      </w:r>
      <w:r w:rsidRPr="0096441B">
        <w:rPr>
          <w:rFonts w:ascii="Times New Roman" w:hAnsi="Times New Roman" w:cs="Times New Roman"/>
          <w:color w:val="0D0D0D"/>
          <w:sz w:val="28"/>
          <w:szCs w:val="28"/>
        </w:rPr>
        <w:t xml:space="preserve">лектрозварник ручного зварювання </w:t>
      </w:r>
      <w:r w:rsidRPr="0096441B">
        <w:rPr>
          <w:rFonts w:ascii="Times New Roman" w:hAnsi="Times New Roman" w:cs="Times New Roman"/>
          <w:color w:val="0D0D0D"/>
        </w:rPr>
        <w:t>2</w:t>
      </w:r>
      <w:r w:rsidRPr="0096441B">
        <w:rPr>
          <w:rFonts w:ascii="Times New Roman" w:hAnsi="Times New Roman" w:cs="Times New Roman"/>
          <w:color w:val="0D0D0D"/>
          <w:sz w:val="28"/>
        </w:rPr>
        <w:t>-го розряд</w:t>
      </w:r>
      <w:r w:rsidRPr="0096441B">
        <w:rPr>
          <w:rFonts w:ascii="Times New Roman" w:hAnsi="Times New Roman" w:cs="Times New Roman"/>
          <w:color w:val="0D0D0D"/>
          <w:sz w:val="28"/>
          <w:lang w:val="ru-RU"/>
        </w:rPr>
        <w:t>у</w:t>
      </w:r>
    </w:p>
    <w:p w:rsidR="00850109" w:rsidRPr="008229FF" w:rsidRDefault="00850109" w:rsidP="008229FF">
      <w:pPr>
        <w:jc w:val="center"/>
        <w:rPr>
          <w:rFonts w:ascii="Times New Roman" w:hAnsi="Times New Roman" w:cs="Times New Roman"/>
          <w:color w:val="0D0D0D"/>
          <w:sz w:val="28"/>
          <w:szCs w:val="28"/>
          <w:lang w:val="ru-RU"/>
        </w:rPr>
      </w:pPr>
      <w:r w:rsidRPr="0096441B">
        <w:rPr>
          <w:rFonts w:ascii="Times New Roman" w:hAnsi="Times New Roman" w:cs="Times New Roman"/>
          <w:color w:val="0D0D0D"/>
          <w:sz w:val="28"/>
          <w:szCs w:val="28"/>
        </w:rPr>
        <w:t>Загальний фонд навчального часу –</w:t>
      </w:r>
      <w:r w:rsidRPr="0096441B">
        <w:rPr>
          <w:rFonts w:ascii="Times New Roman" w:hAnsi="Times New Roman" w:cs="Times New Roman"/>
          <w:color w:val="0D0D0D"/>
          <w:sz w:val="28"/>
          <w:szCs w:val="28"/>
          <w:lang w:val="ru-RU"/>
        </w:rPr>
        <w:t xml:space="preserve"> 799 г</w:t>
      </w:r>
      <w:r w:rsidRPr="0096441B">
        <w:rPr>
          <w:rFonts w:ascii="Times New Roman" w:hAnsi="Times New Roman" w:cs="Times New Roman"/>
          <w:color w:val="0D0D0D"/>
          <w:sz w:val="28"/>
          <w:szCs w:val="28"/>
        </w:rPr>
        <w:t>один</w:t>
      </w:r>
    </w:p>
    <w:tbl>
      <w:tblPr>
        <w:tblpPr w:leftFromText="180" w:rightFromText="180" w:vertAnchor="page" w:horzAnchor="margin" w:tblpX="321" w:tblpY="372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5"/>
        <w:gridCol w:w="6591"/>
        <w:gridCol w:w="1766"/>
        <w:gridCol w:w="1715"/>
        <w:gridCol w:w="1715"/>
        <w:gridCol w:w="1716"/>
      </w:tblGrid>
      <w:tr w:rsidR="00850109" w:rsidRPr="00F31D58" w:rsidTr="006E3E24">
        <w:trPr>
          <w:trHeight w:val="300"/>
        </w:trPr>
        <w:tc>
          <w:tcPr>
            <w:tcW w:w="1005" w:type="dxa"/>
            <w:vMerge w:val="restart"/>
            <w:vAlign w:val="center"/>
          </w:tcPr>
          <w:p w:rsidR="00850109" w:rsidRPr="00F31D58" w:rsidRDefault="00850109" w:rsidP="006E3E24">
            <w:pPr>
              <w:jc w:val="center"/>
              <w:rPr>
                <w:rFonts w:ascii="Times New Roman" w:hAnsi="Times New Roman" w:cs="Times New Roman"/>
                <w:b/>
                <w:bCs/>
                <w:i/>
                <w:iCs/>
                <w:color w:val="0D0D0D"/>
              </w:rPr>
            </w:pPr>
            <w:r w:rsidRPr="00F31D58">
              <w:rPr>
                <w:rFonts w:ascii="Times New Roman" w:hAnsi="Times New Roman" w:cs="Times New Roman"/>
                <w:b/>
                <w:bCs/>
                <w:i/>
                <w:iCs/>
                <w:color w:val="0D0D0D"/>
                <w:sz w:val="28"/>
                <w:szCs w:val="28"/>
              </w:rPr>
              <w:t>№ з/п</w:t>
            </w:r>
          </w:p>
        </w:tc>
        <w:tc>
          <w:tcPr>
            <w:tcW w:w="6591" w:type="dxa"/>
            <w:vMerge w:val="restart"/>
            <w:tcBorders>
              <w:right w:val="single" w:sz="12" w:space="0" w:color="auto"/>
            </w:tcBorders>
            <w:vAlign w:val="center"/>
          </w:tcPr>
          <w:p w:rsidR="00850109" w:rsidRPr="00F31D58" w:rsidRDefault="00850109" w:rsidP="006E3E24">
            <w:pPr>
              <w:jc w:val="center"/>
              <w:rPr>
                <w:rFonts w:ascii="Times New Roman" w:hAnsi="Times New Roman" w:cs="Times New Roman"/>
                <w:b/>
                <w:bCs/>
                <w:i/>
                <w:iCs/>
                <w:color w:val="0D0D0D"/>
              </w:rPr>
            </w:pPr>
            <w:r w:rsidRPr="00F31D58">
              <w:rPr>
                <w:rFonts w:ascii="Times New Roman" w:hAnsi="Times New Roman" w:cs="Times New Roman"/>
                <w:b/>
                <w:bCs/>
                <w:i/>
                <w:iCs/>
                <w:color w:val="0D0D0D"/>
                <w:sz w:val="28"/>
                <w:szCs w:val="28"/>
              </w:rPr>
              <w:t>Навчальні предмети</w:t>
            </w:r>
          </w:p>
        </w:tc>
        <w:tc>
          <w:tcPr>
            <w:tcW w:w="6912" w:type="dxa"/>
            <w:gridSpan w:val="4"/>
            <w:tcBorders>
              <w:left w:val="single" w:sz="12" w:space="0" w:color="auto"/>
            </w:tcBorders>
            <w:vAlign w:val="center"/>
          </w:tcPr>
          <w:p w:rsidR="00850109" w:rsidRPr="00F31D58" w:rsidRDefault="00850109" w:rsidP="006E3E24">
            <w:pPr>
              <w:widowControl/>
              <w:jc w:val="center"/>
            </w:pPr>
            <w:r w:rsidRPr="00F31D58">
              <w:rPr>
                <w:rFonts w:ascii="Times New Roman" w:hAnsi="Times New Roman" w:cs="Times New Roman"/>
                <w:b/>
                <w:bCs/>
                <w:i/>
                <w:iCs/>
                <w:color w:val="0D0D0D"/>
                <w:sz w:val="28"/>
                <w:szCs w:val="28"/>
              </w:rPr>
              <w:t>Кількість годин</w:t>
            </w:r>
          </w:p>
        </w:tc>
      </w:tr>
      <w:tr w:rsidR="00850109" w:rsidRPr="00F31D58" w:rsidTr="006E3E24">
        <w:trPr>
          <w:trHeight w:val="778"/>
        </w:trPr>
        <w:tc>
          <w:tcPr>
            <w:tcW w:w="1005" w:type="dxa"/>
            <w:vMerge/>
            <w:tcBorders>
              <w:bottom w:val="single" w:sz="12" w:space="0" w:color="auto"/>
            </w:tcBorders>
            <w:vAlign w:val="center"/>
          </w:tcPr>
          <w:p w:rsidR="00850109" w:rsidRPr="00F31D58" w:rsidRDefault="00850109" w:rsidP="006E3E24">
            <w:pPr>
              <w:widowControl/>
              <w:jc w:val="center"/>
              <w:rPr>
                <w:rFonts w:ascii="Times New Roman" w:hAnsi="Times New Roman" w:cs="Times New Roman"/>
                <w:b/>
                <w:bCs/>
                <w:i/>
                <w:iCs/>
                <w:color w:val="0D0D0D"/>
              </w:rPr>
            </w:pPr>
          </w:p>
        </w:tc>
        <w:tc>
          <w:tcPr>
            <w:tcW w:w="6591" w:type="dxa"/>
            <w:vMerge/>
            <w:tcBorders>
              <w:bottom w:val="single" w:sz="12" w:space="0" w:color="auto"/>
              <w:right w:val="single" w:sz="12" w:space="0" w:color="auto"/>
            </w:tcBorders>
            <w:vAlign w:val="center"/>
          </w:tcPr>
          <w:p w:rsidR="00850109" w:rsidRPr="00F31D58" w:rsidRDefault="00850109" w:rsidP="006E3E24">
            <w:pPr>
              <w:widowControl/>
              <w:jc w:val="center"/>
              <w:rPr>
                <w:rFonts w:ascii="Times New Roman" w:hAnsi="Times New Roman" w:cs="Times New Roman"/>
                <w:b/>
                <w:bCs/>
                <w:i/>
                <w:iCs/>
                <w:color w:val="0D0D0D"/>
              </w:rPr>
            </w:pPr>
          </w:p>
        </w:tc>
        <w:tc>
          <w:tcPr>
            <w:tcW w:w="1766" w:type="dxa"/>
            <w:tcBorders>
              <w:left w:val="single" w:sz="12" w:space="0" w:color="auto"/>
              <w:bottom w:val="single" w:sz="12" w:space="0" w:color="auto"/>
            </w:tcBorders>
            <w:vAlign w:val="center"/>
          </w:tcPr>
          <w:p w:rsidR="00850109" w:rsidRPr="006E3E24" w:rsidRDefault="00850109" w:rsidP="006E3E24">
            <w:pPr>
              <w:jc w:val="center"/>
              <w:rPr>
                <w:rFonts w:ascii="Times New Roman" w:hAnsi="Times New Roman" w:cs="Times New Roman"/>
                <w:b/>
                <w:bCs/>
                <w:iCs/>
                <w:color w:val="0D0D0D"/>
              </w:rPr>
            </w:pPr>
            <w:r w:rsidRPr="006E3E24">
              <w:rPr>
                <w:rFonts w:ascii="Times New Roman" w:hAnsi="Times New Roman" w:cs="Times New Roman"/>
                <w:b/>
                <w:bCs/>
                <w:iCs/>
                <w:color w:val="0D0D0D"/>
              </w:rPr>
              <w:t>Всього годин</w:t>
            </w:r>
          </w:p>
        </w:tc>
        <w:tc>
          <w:tcPr>
            <w:tcW w:w="1715" w:type="dxa"/>
            <w:tcBorders>
              <w:bottom w:val="single" w:sz="12" w:space="0" w:color="auto"/>
            </w:tcBorders>
            <w:vAlign w:val="center"/>
          </w:tcPr>
          <w:p w:rsidR="00850109" w:rsidRPr="006E3E24" w:rsidRDefault="00850109" w:rsidP="006E3E24">
            <w:pPr>
              <w:jc w:val="center"/>
              <w:rPr>
                <w:rFonts w:ascii="Times New Roman" w:hAnsi="Times New Roman" w:cs="Times New Roman"/>
                <w:b/>
                <w:bCs/>
                <w:iCs/>
                <w:color w:val="0D0D0D"/>
              </w:rPr>
            </w:pPr>
            <w:r w:rsidRPr="006E3E24">
              <w:rPr>
                <w:rFonts w:ascii="Times New Roman" w:hAnsi="Times New Roman" w:cs="Times New Roman"/>
                <w:b/>
                <w:bCs/>
                <w:iCs/>
                <w:color w:val="0D0D0D"/>
              </w:rPr>
              <w:t>Базовий блок</w:t>
            </w:r>
          </w:p>
        </w:tc>
        <w:tc>
          <w:tcPr>
            <w:tcW w:w="1715" w:type="dxa"/>
            <w:tcBorders>
              <w:bottom w:val="single" w:sz="12" w:space="0" w:color="auto"/>
            </w:tcBorders>
            <w:vAlign w:val="center"/>
          </w:tcPr>
          <w:p w:rsidR="00850109" w:rsidRPr="006E3E24" w:rsidRDefault="00850109" w:rsidP="006E3E24">
            <w:pPr>
              <w:jc w:val="center"/>
              <w:rPr>
                <w:rFonts w:ascii="Times New Roman" w:hAnsi="Times New Roman" w:cs="Times New Roman"/>
                <w:b/>
                <w:bCs/>
                <w:iCs/>
                <w:color w:val="0D0D0D"/>
                <w:lang w:val="ru-RU"/>
              </w:rPr>
            </w:pPr>
            <w:r w:rsidRPr="006E3E24">
              <w:rPr>
                <w:rFonts w:ascii="Times New Roman" w:hAnsi="Times New Roman" w:cs="Times New Roman"/>
                <w:b/>
                <w:bCs/>
                <w:iCs/>
                <w:color w:val="0D0D0D"/>
              </w:rPr>
              <w:t>Модуль</w:t>
            </w:r>
          </w:p>
          <w:p w:rsidR="00850109" w:rsidRPr="006E3E24" w:rsidRDefault="00850109" w:rsidP="006E3E24">
            <w:pPr>
              <w:jc w:val="center"/>
              <w:rPr>
                <w:rFonts w:ascii="Times New Roman" w:hAnsi="Times New Roman" w:cs="Times New Roman"/>
                <w:b/>
                <w:bCs/>
                <w:iCs/>
                <w:color w:val="0D0D0D"/>
              </w:rPr>
            </w:pPr>
            <w:r w:rsidRPr="006E3E24">
              <w:rPr>
                <w:rStyle w:val="41"/>
                <w:rFonts w:ascii="Times New Roman" w:hAnsi="Times New Roman" w:cs="Arial"/>
                <w:b/>
                <w:color w:val="0D0D0D"/>
                <w:sz w:val="24"/>
                <w:lang w:eastAsia="uk-UA"/>
              </w:rPr>
              <w:t>ЕРЗ  –  2.1</w:t>
            </w:r>
          </w:p>
        </w:tc>
        <w:tc>
          <w:tcPr>
            <w:tcW w:w="1716" w:type="dxa"/>
            <w:tcBorders>
              <w:bottom w:val="single" w:sz="12" w:space="0" w:color="auto"/>
            </w:tcBorders>
            <w:vAlign w:val="center"/>
          </w:tcPr>
          <w:p w:rsidR="00850109" w:rsidRPr="006E3E24" w:rsidRDefault="00850109" w:rsidP="006E3E24">
            <w:pPr>
              <w:widowControl/>
              <w:spacing w:line="276" w:lineRule="auto"/>
              <w:jc w:val="center"/>
              <w:rPr>
                <w:rStyle w:val="41"/>
                <w:rFonts w:ascii="Times New Roman" w:hAnsi="Times New Roman" w:cs="Arial"/>
                <w:b/>
                <w:color w:val="0D0D0D"/>
                <w:sz w:val="24"/>
                <w:lang w:eastAsia="uk-UA"/>
              </w:rPr>
            </w:pPr>
            <w:r w:rsidRPr="006E3E24">
              <w:rPr>
                <w:rFonts w:ascii="Times New Roman" w:hAnsi="Times New Roman" w:cs="Times New Roman"/>
                <w:b/>
                <w:bCs/>
                <w:iCs/>
                <w:color w:val="0D0D0D"/>
              </w:rPr>
              <w:t>Модуль</w:t>
            </w:r>
          </w:p>
          <w:p w:rsidR="00850109" w:rsidRPr="006E3E24" w:rsidRDefault="00850109" w:rsidP="006E3E24">
            <w:pPr>
              <w:widowControl/>
              <w:spacing w:line="276" w:lineRule="auto"/>
              <w:jc w:val="center"/>
              <w:rPr>
                <w:rFonts w:ascii="Times New Roman" w:hAnsi="Times New Roman" w:cs="Times New Roman"/>
                <w:b/>
                <w:bCs/>
                <w:iCs/>
                <w:color w:val="0D0D0D"/>
                <w:lang w:val="ru-RU"/>
              </w:rPr>
            </w:pPr>
            <w:r w:rsidRPr="006E3E24">
              <w:rPr>
                <w:rStyle w:val="41"/>
                <w:rFonts w:ascii="Times New Roman" w:hAnsi="Times New Roman" w:cs="Arial"/>
                <w:b/>
                <w:color w:val="0D0D0D"/>
                <w:sz w:val="24"/>
                <w:lang w:eastAsia="uk-UA"/>
              </w:rPr>
              <w:t>ЕРЗ  –  2.2</w:t>
            </w:r>
          </w:p>
        </w:tc>
      </w:tr>
      <w:tr w:rsidR="00850109" w:rsidRPr="00F31D58" w:rsidTr="006E3E24">
        <w:trPr>
          <w:trHeight w:val="390"/>
        </w:trPr>
        <w:tc>
          <w:tcPr>
            <w:tcW w:w="1005" w:type="dxa"/>
            <w:tcBorders>
              <w:top w:val="single" w:sz="12" w:space="0" w:color="auto"/>
            </w:tcBorders>
            <w:vAlign w:val="center"/>
          </w:tcPr>
          <w:p w:rsidR="00850109" w:rsidRPr="006E3E24" w:rsidRDefault="00850109" w:rsidP="006E3E24">
            <w:pPr>
              <w:jc w:val="center"/>
              <w:rPr>
                <w:rFonts w:ascii="Times New Roman" w:hAnsi="Times New Roman" w:cs="Times New Roman"/>
                <w:color w:val="0D0D0D"/>
                <w:sz w:val="28"/>
                <w:szCs w:val="28"/>
              </w:rPr>
            </w:pPr>
            <w:r w:rsidRPr="006E3E24">
              <w:rPr>
                <w:rFonts w:ascii="Times New Roman" w:hAnsi="Times New Roman" w:cs="Times New Roman"/>
                <w:color w:val="0D0D0D"/>
                <w:sz w:val="28"/>
                <w:szCs w:val="28"/>
              </w:rPr>
              <w:t>1</w:t>
            </w:r>
          </w:p>
        </w:tc>
        <w:tc>
          <w:tcPr>
            <w:tcW w:w="6591" w:type="dxa"/>
            <w:tcBorders>
              <w:top w:val="single" w:sz="12" w:space="0" w:color="auto"/>
              <w:right w:val="single" w:sz="12" w:space="0" w:color="auto"/>
            </w:tcBorders>
            <w:vAlign w:val="center"/>
          </w:tcPr>
          <w:p w:rsidR="00850109" w:rsidRPr="00F31D58" w:rsidRDefault="00850109" w:rsidP="006E3E24">
            <w:pPr>
              <w:rPr>
                <w:rFonts w:ascii="Times New Roman" w:hAnsi="Times New Roman" w:cs="Times New Roman"/>
                <w:color w:val="0D0D0D"/>
              </w:rPr>
            </w:pPr>
            <w:r w:rsidRPr="00F31D58">
              <w:rPr>
                <w:rFonts w:ascii="Times New Roman" w:hAnsi="Times New Roman" w:cs="Times New Roman"/>
                <w:color w:val="0D0D0D"/>
                <w:sz w:val="28"/>
                <w:szCs w:val="28"/>
              </w:rPr>
              <w:t>Загальнопрофесійна підготовка</w:t>
            </w:r>
          </w:p>
        </w:tc>
        <w:tc>
          <w:tcPr>
            <w:tcW w:w="1766" w:type="dxa"/>
            <w:tcBorders>
              <w:top w:val="single" w:sz="12" w:space="0" w:color="auto"/>
              <w:left w:val="single" w:sz="12" w:space="0" w:color="auto"/>
            </w:tcBorders>
            <w:vAlign w:val="center"/>
          </w:tcPr>
          <w:p w:rsidR="00850109" w:rsidRPr="006C4C8E" w:rsidRDefault="00850109" w:rsidP="006E3E24">
            <w:pPr>
              <w:widowControl/>
              <w:jc w:val="center"/>
              <w:rPr>
                <w:rFonts w:ascii="Times New Roman" w:hAnsi="Times New Roman" w:cs="Times New Roman"/>
                <w:b/>
                <w:bCs/>
                <w:i/>
                <w:iCs/>
                <w:color w:val="0D0D0D"/>
                <w:lang w:val="ru-RU" w:eastAsia="ru-RU"/>
              </w:rPr>
            </w:pPr>
            <w:r w:rsidRPr="006C4C8E">
              <w:rPr>
                <w:rFonts w:ascii="Times New Roman" w:hAnsi="Times New Roman" w:cs="Times New Roman"/>
                <w:b/>
                <w:bCs/>
                <w:i/>
                <w:iCs/>
                <w:color w:val="0D0D0D"/>
                <w:lang w:val="ru-RU" w:eastAsia="ru-RU"/>
              </w:rPr>
              <w:t>80</w:t>
            </w:r>
          </w:p>
        </w:tc>
        <w:tc>
          <w:tcPr>
            <w:tcW w:w="1715" w:type="dxa"/>
            <w:tcBorders>
              <w:top w:val="single" w:sz="12" w:space="0" w:color="auto"/>
            </w:tcBorders>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80</w:t>
            </w:r>
          </w:p>
        </w:tc>
        <w:tc>
          <w:tcPr>
            <w:tcW w:w="1715" w:type="dxa"/>
            <w:tcBorders>
              <w:top w:val="single" w:sz="12" w:space="0" w:color="auto"/>
            </w:tcBorders>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c>
          <w:tcPr>
            <w:tcW w:w="1716" w:type="dxa"/>
            <w:tcBorders>
              <w:top w:val="single" w:sz="12" w:space="0" w:color="auto"/>
            </w:tcBorders>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r>
      <w:tr w:rsidR="00850109" w:rsidRPr="00F31D58" w:rsidTr="006E3E24">
        <w:trPr>
          <w:trHeight w:val="390"/>
        </w:trPr>
        <w:tc>
          <w:tcPr>
            <w:tcW w:w="1005" w:type="dxa"/>
            <w:vAlign w:val="center"/>
          </w:tcPr>
          <w:p w:rsidR="00850109" w:rsidRPr="006E3E24" w:rsidRDefault="00850109" w:rsidP="006E3E24">
            <w:pPr>
              <w:jc w:val="center"/>
              <w:rPr>
                <w:rFonts w:ascii="Times New Roman" w:hAnsi="Times New Roman" w:cs="Times New Roman"/>
                <w:color w:val="0D0D0D"/>
                <w:sz w:val="28"/>
                <w:szCs w:val="28"/>
              </w:rPr>
            </w:pPr>
            <w:r w:rsidRPr="006E3E24">
              <w:rPr>
                <w:rFonts w:ascii="Times New Roman" w:hAnsi="Times New Roman" w:cs="Times New Roman"/>
                <w:color w:val="0D0D0D"/>
                <w:sz w:val="28"/>
                <w:szCs w:val="28"/>
              </w:rPr>
              <w:t>2</w:t>
            </w:r>
          </w:p>
        </w:tc>
        <w:tc>
          <w:tcPr>
            <w:tcW w:w="6591" w:type="dxa"/>
            <w:tcBorders>
              <w:right w:val="single" w:sz="12" w:space="0" w:color="auto"/>
            </w:tcBorders>
            <w:vAlign w:val="center"/>
          </w:tcPr>
          <w:p w:rsidR="00850109" w:rsidRPr="00F31D58" w:rsidRDefault="00850109" w:rsidP="006E3E24">
            <w:pPr>
              <w:rPr>
                <w:rFonts w:ascii="Times New Roman" w:hAnsi="Times New Roman" w:cs="Times New Roman"/>
                <w:color w:val="0D0D0D"/>
              </w:rPr>
            </w:pPr>
            <w:r w:rsidRPr="00F31D58">
              <w:rPr>
                <w:rFonts w:ascii="Times New Roman" w:hAnsi="Times New Roman" w:cs="Times New Roman"/>
                <w:color w:val="0D0D0D"/>
                <w:sz w:val="28"/>
                <w:szCs w:val="28"/>
              </w:rPr>
              <w:t>Професійно-теоретична підготовка</w:t>
            </w:r>
          </w:p>
        </w:tc>
        <w:tc>
          <w:tcPr>
            <w:tcW w:w="1766" w:type="dxa"/>
            <w:tcBorders>
              <w:left w:val="single" w:sz="12" w:space="0" w:color="auto"/>
            </w:tcBorders>
            <w:vAlign w:val="center"/>
          </w:tcPr>
          <w:p w:rsidR="00850109" w:rsidRPr="006C4C8E" w:rsidRDefault="00850109" w:rsidP="006E3E24">
            <w:pPr>
              <w:widowControl/>
              <w:jc w:val="center"/>
              <w:rPr>
                <w:rFonts w:ascii="Times New Roman" w:hAnsi="Times New Roman" w:cs="Times New Roman"/>
                <w:b/>
                <w:bCs/>
                <w:i/>
                <w:iCs/>
                <w:color w:val="0D0D0D"/>
                <w:lang w:val="ru-RU" w:eastAsia="ru-RU"/>
              </w:rPr>
            </w:pPr>
            <w:r w:rsidRPr="006C4C8E">
              <w:rPr>
                <w:rFonts w:ascii="Times New Roman" w:hAnsi="Times New Roman" w:cs="Times New Roman"/>
                <w:b/>
                <w:bCs/>
                <w:i/>
                <w:iCs/>
                <w:color w:val="0D0D0D"/>
                <w:lang w:val="ru-RU" w:eastAsia="ru-RU"/>
              </w:rPr>
              <w:t>208</w:t>
            </w:r>
          </w:p>
        </w:tc>
        <w:tc>
          <w:tcPr>
            <w:tcW w:w="1715"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c>
          <w:tcPr>
            <w:tcW w:w="1715" w:type="dxa"/>
            <w:vAlign w:val="center"/>
          </w:tcPr>
          <w:p w:rsidR="00850109" w:rsidRPr="006C4C8E" w:rsidRDefault="00850109" w:rsidP="006E3E24">
            <w:pPr>
              <w:widowControl/>
              <w:jc w:val="center"/>
              <w:rPr>
                <w:rFonts w:ascii="Times New Roman" w:hAnsi="Times New Roman" w:cs="Times New Roman"/>
                <w:color w:val="0D0D0D"/>
                <w:lang w:val="ru-RU" w:eastAsia="ru-RU"/>
              </w:rPr>
            </w:pPr>
            <w:r>
              <w:rPr>
                <w:rFonts w:ascii="Times New Roman" w:hAnsi="Times New Roman" w:cs="Times New Roman"/>
                <w:color w:val="0D0D0D"/>
                <w:lang w:val="ru-RU" w:eastAsia="ru-RU"/>
              </w:rPr>
              <w:t>6</w:t>
            </w:r>
            <w:r w:rsidRPr="006C4C8E">
              <w:rPr>
                <w:rFonts w:ascii="Times New Roman" w:hAnsi="Times New Roman" w:cs="Times New Roman"/>
                <w:color w:val="0D0D0D"/>
                <w:lang w:val="ru-RU" w:eastAsia="ru-RU"/>
              </w:rPr>
              <w:t>0</w:t>
            </w:r>
          </w:p>
        </w:tc>
        <w:tc>
          <w:tcPr>
            <w:tcW w:w="1716"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1</w:t>
            </w:r>
            <w:r>
              <w:rPr>
                <w:rFonts w:ascii="Times New Roman" w:hAnsi="Times New Roman" w:cs="Times New Roman"/>
                <w:color w:val="0D0D0D"/>
                <w:lang w:val="ru-RU" w:eastAsia="ru-RU"/>
              </w:rPr>
              <w:t>4</w:t>
            </w:r>
            <w:r w:rsidRPr="006C4C8E">
              <w:rPr>
                <w:rFonts w:ascii="Times New Roman" w:hAnsi="Times New Roman" w:cs="Times New Roman"/>
                <w:color w:val="0D0D0D"/>
                <w:lang w:val="ru-RU" w:eastAsia="ru-RU"/>
              </w:rPr>
              <w:t>8</w:t>
            </w:r>
          </w:p>
        </w:tc>
      </w:tr>
      <w:tr w:rsidR="00850109" w:rsidRPr="00F31D58" w:rsidTr="006E3E24">
        <w:trPr>
          <w:trHeight w:val="390"/>
        </w:trPr>
        <w:tc>
          <w:tcPr>
            <w:tcW w:w="1005" w:type="dxa"/>
            <w:vAlign w:val="center"/>
          </w:tcPr>
          <w:p w:rsidR="00850109" w:rsidRPr="006E3E24" w:rsidRDefault="00850109" w:rsidP="006E3E24">
            <w:pPr>
              <w:jc w:val="center"/>
              <w:rPr>
                <w:rFonts w:ascii="Times New Roman" w:hAnsi="Times New Roman" w:cs="Times New Roman"/>
                <w:color w:val="0D0D0D"/>
                <w:sz w:val="28"/>
                <w:szCs w:val="28"/>
              </w:rPr>
            </w:pPr>
            <w:r w:rsidRPr="006E3E24">
              <w:rPr>
                <w:rFonts w:ascii="Times New Roman" w:hAnsi="Times New Roman" w:cs="Times New Roman"/>
                <w:color w:val="0D0D0D"/>
                <w:sz w:val="28"/>
                <w:szCs w:val="28"/>
              </w:rPr>
              <w:t>3</w:t>
            </w:r>
          </w:p>
        </w:tc>
        <w:tc>
          <w:tcPr>
            <w:tcW w:w="6591" w:type="dxa"/>
            <w:tcBorders>
              <w:right w:val="single" w:sz="12" w:space="0" w:color="auto"/>
            </w:tcBorders>
            <w:vAlign w:val="center"/>
          </w:tcPr>
          <w:p w:rsidR="00850109" w:rsidRPr="00F31D58" w:rsidRDefault="00850109" w:rsidP="006E3E24">
            <w:pPr>
              <w:rPr>
                <w:rFonts w:ascii="Times New Roman" w:hAnsi="Times New Roman" w:cs="Times New Roman"/>
                <w:color w:val="0D0D0D"/>
                <w:lang w:val="ru-RU"/>
              </w:rPr>
            </w:pPr>
            <w:r w:rsidRPr="00F31D58">
              <w:rPr>
                <w:rFonts w:ascii="Times New Roman" w:hAnsi="Times New Roman" w:cs="Times New Roman"/>
                <w:color w:val="0D0D0D"/>
                <w:sz w:val="28"/>
                <w:szCs w:val="28"/>
              </w:rPr>
              <w:t>Професійно-практична підготовка</w:t>
            </w:r>
          </w:p>
        </w:tc>
        <w:tc>
          <w:tcPr>
            <w:tcW w:w="1766" w:type="dxa"/>
            <w:tcBorders>
              <w:left w:val="single" w:sz="12" w:space="0" w:color="auto"/>
            </w:tcBorders>
            <w:vAlign w:val="center"/>
          </w:tcPr>
          <w:p w:rsidR="00850109" w:rsidRPr="006C4C8E" w:rsidRDefault="00850109" w:rsidP="006E3E24">
            <w:pPr>
              <w:widowControl/>
              <w:jc w:val="center"/>
              <w:rPr>
                <w:rFonts w:ascii="Times New Roman" w:hAnsi="Times New Roman" w:cs="Times New Roman"/>
                <w:b/>
                <w:bCs/>
                <w:i/>
                <w:iCs/>
                <w:color w:val="0D0D0D"/>
                <w:lang w:val="ru-RU" w:eastAsia="ru-RU"/>
              </w:rPr>
            </w:pPr>
            <w:r w:rsidRPr="006C4C8E">
              <w:rPr>
                <w:rFonts w:ascii="Times New Roman" w:hAnsi="Times New Roman" w:cs="Times New Roman"/>
                <w:b/>
                <w:bCs/>
                <w:i/>
                <w:iCs/>
                <w:color w:val="0D0D0D"/>
                <w:lang w:val="ru-RU" w:eastAsia="ru-RU"/>
              </w:rPr>
              <w:t>488</w:t>
            </w:r>
          </w:p>
        </w:tc>
        <w:tc>
          <w:tcPr>
            <w:tcW w:w="1715"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433B00">
              <w:rPr>
                <w:rFonts w:ascii="Times New Roman" w:hAnsi="Times New Roman" w:cs="Times New Roman"/>
                <w:color w:val="0D0D0D"/>
                <w:lang w:val="ru-RU" w:eastAsia="ru-RU"/>
              </w:rPr>
              <w:t>168</w:t>
            </w:r>
          </w:p>
        </w:tc>
        <w:tc>
          <w:tcPr>
            <w:tcW w:w="1715"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112</w:t>
            </w:r>
          </w:p>
        </w:tc>
        <w:tc>
          <w:tcPr>
            <w:tcW w:w="1716" w:type="dxa"/>
            <w:vAlign w:val="center"/>
          </w:tcPr>
          <w:p w:rsidR="00850109" w:rsidRPr="006C4C8E" w:rsidRDefault="00850109" w:rsidP="006E3E24">
            <w:pPr>
              <w:widowControl/>
              <w:jc w:val="center"/>
              <w:rPr>
                <w:rFonts w:ascii="Times New Roman" w:hAnsi="Times New Roman" w:cs="Times New Roman"/>
                <w:color w:val="0D0D0D"/>
                <w:lang w:val="ru-RU" w:eastAsia="ru-RU"/>
              </w:rPr>
            </w:pPr>
            <w:r>
              <w:rPr>
                <w:rFonts w:ascii="Times New Roman" w:hAnsi="Times New Roman" w:cs="Times New Roman"/>
                <w:color w:val="0D0D0D"/>
                <w:lang w:val="ru-RU" w:eastAsia="ru-RU"/>
              </w:rPr>
              <w:t>208</w:t>
            </w:r>
          </w:p>
        </w:tc>
      </w:tr>
      <w:tr w:rsidR="00850109" w:rsidRPr="00F31D58" w:rsidTr="006E3E24">
        <w:trPr>
          <w:trHeight w:val="375"/>
        </w:trPr>
        <w:tc>
          <w:tcPr>
            <w:tcW w:w="1005" w:type="dxa"/>
            <w:vAlign w:val="center"/>
          </w:tcPr>
          <w:p w:rsidR="00850109" w:rsidRPr="006E3E24" w:rsidRDefault="00850109" w:rsidP="006E3E24">
            <w:pPr>
              <w:jc w:val="center"/>
              <w:rPr>
                <w:rFonts w:ascii="Times New Roman" w:hAnsi="Times New Roman" w:cs="Times New Roman"/>
                <w:color w:val="0D0D0D"/>
                <w:sz w:val="28"/>
                <w:szCs w:val="28"/>
                <w:lang w:val="ru-RU"/>
              </w:rPr>
            </w:pPr>
            <w:r w:rsidRPr="006E3E24">
              <w:rPr>
                <w:rFonts w:ascii="Times New Roman" w:hAnsi="Times New Roman" w:cs="Times New Roman"/>
                <w:color w:val="0D0D0D"/>
                <w:sz w:val="28"/>
                <w:szCs w:val="28"/>
                <w:lang w:val="ru-RU"/>
              </w:rPr>
              <w:t>3.1</w:t>
            </w:r>
          </w:p>
        </w:tc>
        <w:tc>
          <w:tcPr>
            <w:tcW w:w="6591" w:type="dxa"/>
            <w:tcBorders>
              <w:right w:val="single" w:sz="12" w:space="0" w:color="auto"/>
            </w:tcBorders>
            <w:vAlign w:val="center"/>
          </w:tcPr>
          <w:p w:rsidR="00850109" w:rsidRPr="00F31D58" w:rsidRDefault="00850109" w:rsidP="006E3E24">
            <w:pPr>
              <w:rPr>
                <w:rFonts w:ascii="Times New Roman" w:hAnsi="Times New Roman" w:cs="Times New Roman"/>
                <w:color w:val="0D0D0D"/>
                <w:lang w:val="ru-RU"/>
              </w:rPr>
            </w:pPr>
            <w:r w:rsidRPr="00F31D58">
              <w:rPr>
                <w:rFonts w:ascii="Times New Roman" w:hAnsi="Times New Roman" w:cs="Times New Roman"/>
                <w:color w:val="0D0D0D"/>
                <w:sz w:val="28"/>
                <w:szCs w:val="28"/>
              </w:rPr>
              <w:t>Кваліфікаційна пробна робота</w:t>
            </w:r>
          </w:p>
        </w:tc>
        <w:tc>
          <w:tcPr>
            <w:tcW w:w="1766" w:type="dxa"/>
            <w:tcBorders>
              <w:left w:val="single" w:sz="12" w:space="0" w:color="auto"/>
            </w:tcBorders>
            <w:vAlign w:val="center"/>
          </w:tcPr>
          <w:p w:rsidR="00850109" w:rsidRPr="006C4C8E" w:rsidRDefault="00850109" w:rsidP="006E3E24">
            <w:pPr>
              <w:widowControl/>
              <w:jc w:val="center"/>
              <w:rPr>
                <w:rFonts w:ascii="Times New Roman" w:hAnsi="Times New Roman" w:cs="Times New Roman"/>
                <w:b/>
                <w:bCs/>
                <w:i/>
                <w:iCs/>
                <w:color w:val="0D0D0D"/>
                <w:lang w:val="ru-RU" w:eastAsia="ru-RU"/>
              </w:rPr>
            </w:pPr>
            <w:r w:rsidRPr="00433B00">
              <w:rPr>
                <w:rFonts w:ascii="Times New Roman" w:hAnsi="Times New Roman" w:cs="Times New Roman"/>
                <w:b/>
                <w:bCs/>
                <w:i/>
                <w:iCs/>
                <w:color w:val="0D0D0D"/>
                <w:lang w:val="ru-RU" w:eastAsia="ru-RU"/>
              </w:rPr>
              <w:t>12</w:t>
            </w:r>
          </w:p>
        </w:tc>
        <w:tc>
          <w:tcPr>
            <w:tcW w:w="1715"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c>
          <w:tcPr>
            <w:tcW w:w="1715"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c>
          <w:tcPr>
            <w:tcW w:w="1716"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r>
      <w:tr w:rsidR="00850109" w:rsidRPr="00F31D58" w:rsidTr="006E3E24">
        <w:trPr>
          <w:trHeight w:val="497"/>
        </w:trPr>
        <w:tc>
          <w:tcPr>
            <w:tcW w:w="1005" w:type="dxa"/>
            <w:vAlign w:val="center"/>
          </w:tcPr>
          <w:p w:rsidR="00850109" w:rsidRPr="006E3E24" w:rsidRDefault="00850109" w:rsidP="006E3E24">
            <w:pPr>
              <w:jc w:val="center"/>
              <w:rPr>
                <w:rFonts w:ascii="Times New Roman" w:hAnsi="Times New Roman" w:cs="Times New Roman"/>
                <w:color w:val="0D0D0D"/>
                <w:sz w:val="28"/>
                <w:szCs w:val="28"/>
                <w:lang w:val="ru-RU"/>
              </w:rPr>
            </w:pPr>
            <w:r w:rsidRPr="006E3E24">
              <w:rPr>
                <w:rFonts w:ascii="Times New Roman" w:hAnsi="Times New Roman" w:cs="Times New Roman"/>
                <w:color w:val="0D0D0D"/>
                <w:sz w:val="28"/>
                <w:szCs w:val="28"/>
                <w:lang w:val="ru-RU"/>
              </w:rPr>
              <w:t>4</w:t>
            </w:r>
          </w:p>
        </w:tc>
        <w:tc>
          <w:tcPr>
            <w:tcW w:w="6591" w:type="dxa"/>
            <w:tcBorders>
              <w:right w:val="single" w:sz="12" w:space="0" w:color="auto"/>
            </w:tcBorders>
            <w:vAlign w:val="center"/>
          </w:tcPr>
          <w:p w:rsidR="00850109" w:rsidRPr="00F31D58" w:rsidRDefault="00850109" w:rsidP="006E3E24">
            <w:pPr>
              <w:rPr>
                <w:rFonts w:ascii="Times New Roman" w:hAnsi="Times New Roman" w:cs="Times New Roman"/>
                <w:color w:val="0D0D0D"/>
              </w:rPr>
            </w:pPr>
            <w:r w:rsidRPr="00F31D58">
              <w:rPr>
                <w:rFonts w:ascii="Times New Roman" w:hAnsi="Times New Roman" w:cs="Times New Roman"/>
                <w:color w:val="0D0D0D"/>
                <w:sz w:val="28"/>
                <w:szCs w:val="28"/>
              </w:rPr>
              <w:t>Консультації</w:t>
            </w:r>
          </w:p>
        </w:tc>
        <w:tc>
          <w:tcPr>
            <w:tcW w:w="1766" w:type="dxa"/>
            <w:tcBorders>
              <w:left w:val="single" w:sz="12" w:space="0" w:color="auto"/>
            </w:tcBorders>
            <w:vAlign w:val="center"/>
          </w:tcPr>
          <w:p w:rsidR="00850109" w:rsidRPr="006C4C8E" w:rsidRDefault="00850109" w:rsidP="006E3E24">
            <w:pPr>
              <w:widowControl/>
              <w:jc w:val="center"/>
              <w:rPr>
                <w:rFonts w:ascii="Times New Roman" w:hAnsi="Times New Roman" w:cs="Times New Roman"/>
                <w:b/>
                <w:bCs/>
                <w:i/>
                <w:iCs/>
                <w:color w:val="0D0D0D"/>
                <w:lang w:val="ru-RU" w:eastAsia="ru-RU"/>
              </w:rPr>
            </w:pPr>
            <w:r w:rsidRPr="006C4C8E">
              <w:rPr>
                <w:rFonts w:ascii="Times New Roman" w:hAnsi="Times New Roman" w:cs="Times New Roman"/>
                <w:b/>
                <w:bCs/>
                <w:i/>
                <w:iCs/>
                <w:color w:val="0D0D0D"/>
                <w:lang w:val="ru-RU" w:eastAsia="ru-RU"/>
              </w:rPr>
              <w:t>16</w:t>
            </w:r>
          </w:p>
        </w:tc>
        <w:tc>
          <w:tcPr>
            <w:tcW w:w="1715"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c>
          <w:tcPr>
            <w:tcW w:w="1715"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c>
          <w:tcPr>
            <w:tcW w:w="1716"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r>
      <w:tr w:rsidR="00850109" w:rsidRPr="00F31D58" w:rsidTr="006E3E24">
        <w:trPr>
          <w:trHeight w:val="390"/>
        </w:trPr>
        <w:tc>
          <w:tcPr>
            <w:tcW w:w="1005" w:type="dxa"/>
            <w:vAlign w:val="center"/>
          </w:tcPr>
          <w:p w:rsidR="00850109" w:rsidRPr="006E3E24" w:rsidRDefault="00850109" w:rsidP="006E3E24">
            <w:pPr>
              <w:jc w:val="center"/>
              <w:rPr>
                <w:rFonts w:ascii="Times New Roman" w:hAnsi="Times New Roman" w:cs="Times New Roman"/>
                <w:color w:val="0D0D0D"/>
                <w:sz w:val="28"/>
                <w:szCs w:val="28"/>
                <w:lang w:val="ru-RU"/>
              </w:rPr>
            </w:pPr>
            <w:r w:rsidRPr="006E3E24">
              <w:rPr>
                <w:rFonts w:ascii="Times New Roman" w:hAnsi="Times New Roman" w:cs="Times New Roman"/>
                <w:color w:val="0D0D0D"/>
                <w:sz w:val="28"/>
                <w:szCs w:val="28"/>
                <w:lang w:val="ru-RU"/>
              </w:rPr>
              <w:t>5</w:t>
            </w:r>
          </w:p>
        </w:tc>
        <w:tc>
          <w:tcPr>
            <w:tcW w:w="6591" w:type="dxa"/>
            <w:tcBorders>
              <w:right w:val="single" w:sz="12" w:space="0" w:color="auto"/>
            </w:tcBorders>
            <w:vAlign w:val="center"/>
          </w:tcPr>
          <w:p w:rsidR="00850109" w:rsidRPr="00F31D58" w:rsidRDefault="00850109" w:rsidP="006E3E24">
            <w:pPr>
              <w:rPr>
                <w:rFonts w:ascii="Times New Roman" w:hAnsi="Times New Roman" w:cs="Times New Roman"/>
                <w:color w:val="0D0D0D"/>
              </w:rPr>
            </w:pPr>
            <w:r w:rsidRPr="00F31D58">
              <w:rPr>
                <w:rFonts w:ascii="Times New Roman" w:hAnsi="Times New Roman" w:cs="Times New Roman"/>
                <w:color w:val="0D0D0D"/>
                <w:sz w:val="28"/>
                <w:szCs w:val="28"/>
              </w:rPr>
              <w:t>Державна кваліфікаційна атестація</w:t>
            </w:r>
          </w:p>
        </w:tc>
        <w:tc>
          <w:tcPr>
            <w:tcW w:w="1766" w:type="dxa"/>
            <w:tcBorders>
              <w:left w:val="single" w:sz="12" w:space="0" w:color="auto"/>
            </w:tcBorders>
            <w:vAlign w:val="center"/>
          </w:tcPr>
          <w:p w:rsidR="00850109" w:rsidRPr="006C4C8E" w:rsidRDefault="00850109" w:rsidP="006E3E24">
            <w:pPr>
              <w:widowControl/>
              <w:jc w:val="center"/>
              <w:rPr>
                <w:rFonts w:ascii="Times New Roman" w:hAnsi="Times New Roman" w:cs="Times New Roman"/>
                <w:b/>
                <w:bCs/>
                <w:i/>
                <w:iCs/>
                <w:color w:val="0D0D0D"/>
                <w:lang w:val="ru-RU" w:eastAsia="ru-RU"/>
              </w:rPr>
            </w:pPr>
            <w:r>
              <w:rPr>
                <w:rFonts w:ascii="Times New Roman" w:hAnsi="Times New Roman" w:cs="Times New Roman"/>
                <w:b/>
                <w:bCs/>
                <w:i/>
                <w:iCs/>
                <w:color w:val="0D0D0D"/>
                <w:lang w:val="ru-RU" w:eastAsia="ru-RU"/>
              </w:rPr>
              <w:t>7</w:t>
            </w:r>
          </w:p>
        </w:tc>
        <w:tc>
          <w:tcPr>
            <w:tcW w:w="1715"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c>
          <w:tcPr>
            <w:tcW w:w="1715"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c>
          <w:tcPr>
            <w:tcW w:w="1716" w:type="dxa"/>
            <w:vAlign w:val="center"/>
          </w:tcPr>
          <w:p w:rsidR="00850109" w:rsidRPr="006C4C8E" w:rsidRDefault="00850109" w:rsidP="006E3E24">
            <w:pPr>
              <w:widowControl/>
              <w:jc w:val="center"/>
              <w:rPr>
                <w:rFonts w:ascii="Times New Roman" w:hAnsi="Times New Roman" w:cs="Times New Roman"/>
                <w:color w:val="0D0D0D"/>
                <w:lang w:val="ru-RU" w:eastAsia="ru-RU"/>
              </w:rPr>
            </w:pPr>
            <w:r w:rsidRPr="006C4C8E">
              <w:rPr>
                <w:rFonts w:ascii="Times New Roman" w:hAnsi="Times New Roman" w:cs="Times New Roman"/>
                <w:color w:val="0D0D0D"/>
                <w:lang w:val="ru-RU" w:eastAsia="ru-RU"/>
              </w:rPr>
              <w:t>-</w:t>
            </w:r>
          </w:p>
        </w:tc>
      </w:tr>
      <w:tr w:rsidR="00850109" w:rsidRPr="00F31D58" w:rsidTr="006E3E24">
        <w:trPr>
          <w:trHeight w:val="390"/>
        </w:trPr>
        <w:tc>
          <w:tcPr>
            <w:tcW w:w="1005" w:type="dxa"/>
            <w:vAlign w:val="center"/>
          </w:tcPr>
          <w:p w:rsidR="00850109" w:rsidRPr="006E3E24" w:rsidRDefault="00850109" w:rsidP="006E3E24">
            <w:pPr>
              <w:jc w:val="center"/>
              <w:rPr>
                <w:rFonts w:ascii="Times New Roman" w:hAnsi="Times New Roman" w:cs="Times New Roman"/>
                <w:color w:val="0D0D0D"/>
                <w:sz w:val="28"/>
                <w:szCs w:val="28"/>
                <w:lang w:val="ru-RU"/>
              </w:rPr>
            </w:pPr>
            <w:r w:rsidRPr="006E3E24">
              <w:rPr>
                <w:rFonts w:ascii="Times New Roman" w:hAnsi="Times New Roman" w:cs="Times New Roman"/>
                <w:color w:val="0D0D0D"/>
                <w:sz w:val="28"/>
                <w:szCs w:val="28"/>
                <w:lang w:val="ru-RU"/>
              </w:rPr>
              <w:t>6</w:t>
            </w:r>
          </w:p>
        </w:tc>
        <w:tc>
          <w:tcPr>
            <w:tcW w:w="6591" w:type="dxa"/>
            <w:tcBorders>
              <w:right w:val="single" w:sz="12" w:space="0" w:color="auto"/>
            </w:tcBorders>
            <w:vAlign w:val="center"/>
          </w:tcPr>
          <w:p w:rsidR="00850109" w:rsidRPr="00F31D58" w:rsidRDefault="00850109" w:rsidP="006E3E24">
            <w:pPr>
              <w:rPr>
                <w:rFonts w:ascii="Times New Roman" w:hAnsi="Times New Roman" w:cs="Times New Roman"/>
                <w:color w:val="0D0D0D"/>
              </w:rPr>
            </w:pPr>
            <w:r w:rsidRPr="00F31D58">
              <w:rPr>
                <w:rFonts w:ascii="Times New Roman" w:hAnsi="Times New Roman" w:cs="Times New Roman"/>
                <w:color w:val="0D0D0D"/>
                <w:sz w:val="28"/>
                <w:szCs w:val="28"/>
              </w:rPr>
              <w:t>Загальний обсяг навчального часу (без п.</w:t>
            </w:r>
            <w:r>
              <w:rPr>
                <w:rFonts w:ascii="Times New Roman" w:hAnsi="Times New Roman" w:cs="Times New Roman"/>
                <w:color w:val="0D0D0D"/>
                <w:sz w:val="28"/>
                <w:szCs w:val="28"/>
              </w:rPr>
              <w:t xml:space="preserve">п. 3.1. та </w:t>
            </w:r>
            <w:r w:rsidRPr="00433B00">
              <w:rPr>
                <w:rFonts w:ascii="Times New Roman" w:hAnsi="Times New Roman" w:cs="Times New Roman"/>
                <w:color w:val="0D0D0D"/>
                <w:sz w:val="28"/>
                <w:szCs w:val="28"/>
                <w:lang w:val="ru-RU"/>
              </w:rPr>
              <w:t>4</w:t>
            </w:r>
            <w:r w:rsidRPr="00F31D58">
              <w:rPr>
                <w:rFonts w:ascii="Times New Roman" w:hAnsi="Times New Roman" w:cs="Times New Roman"/>
                <w:color w:val="0D0D0D"/>
                <w:sz w:val="28"/>
                <w:szCs w:val="28"/>
              </w:rPr>
              <w:t>)</w:t>
            </w:r>
          </w:p>
        </w:tc>
        <w:tc>
          <w:tcPr>
            <w:tcW w:w="1766" w:type="dxa"/>
            <w:tcBorders>
              <w:left w:val="single" w:sz="12" w:space="0" w:color="auto"/>
            </w:tcBorders>
            <w:vAlign w:val="center"/>
          </w:tcPr>
          <w:p w:rsidR="00850109" w:rsidRPr="006C4C8E" w:rsidRDefault="00850109" w:rsidP="006E3E24">
            <w:pPr>
              <w:widowControl/>
              <w:jc w:val="center"/>
              <w:rPr>
                <w:rFonts w:ascii="Times New Roman" w:hAnsi="Times New Roman" w:cs="Times New Roman"/>
                <w:b/>
                <w:bCs/>
                <w:color w:val="0D0D0D"/>
                <w:lang w:val="ru-RU" w:eastAsia="ru-RU"/>
              </w:rPr>
            </w:pPr>
            <w:r w:rsidRPr="006C4C8E">
              <w:rPr>
                <w:rFonts w:ascii="Times New Roman" w:hAnsi="Times New Roman" w:cs="Times New Roman"/>
                <w:b/>
                <w:color w:val="0D0D0D"/>
                <w:sz w:val="28"/>
                <w:szCs w:val="28"/>
                <w:lang w:val="ru-RU"/>
              </w:rPr>
              <w:t>78</w:t>
            </w:r>
            <w:r>
              <w:rPr>
                <w:rFonts w:ascii="Times New Roman" w:hAnsi="Times New Roman" w:cs="Times New Roman"/>
                <w:b/>
                <w:color w:val="0D0D0D"/>
                <w:sz w:val="28"/>
                <w:szCs w:val="28"/>
                <w:lang w:val="ru-RU"/>
              </w:rPr>
              <w:t>3</w:t>
            </w:r>
          </w:p>
        </w:tc>
        <w:tc>
          <w:tcPr>
            <w:tcW w:w="1715" w:type="dxa"/>
            <w:vAlign w:val="center"/>
          </w:tcPr>
          <w:p w:rsidR="00850109" w:rsidRPr="0005058C" w:rsidRDefault="00850109" w:rsidP="006E3E24">
            <w:pPr>
              <w:widowControl/>
              <w:jc w:val="center"/>
              <w:rPr>
                <w:rFonts w:ascii="Times New Roman" w:hAnsi="Times New Roman" w:cs="Times New Roman"/>
                <w:b/>
                <w:bCs/>
                <w:color w:val="0D0D0D"/>
                <w:lang w:val="ru-RU" w:eastAsia="ru-RU"/>
              </w:rPr>
            </w:pPr>
            <w:r w:rsidRPr="006C4C8E">
              <w:rPr>
                <w:rFonts w:ascii="Times New Roman" w:hAnsi="Times New Roman" w:cs="Times New Roman"/>
                <w:b/>
                <w:bCs/>
                <w:color w:val="0D0D0D"/>
                <w:lang w:val="ru-RU" w:eastAsia="ru-RU"/>
              </w:rPr>
              <w:t>2</w:t>
            </w:r>
            <w:r w:rsidRPr="0005058C">
              <w:rPr>
                <w:rFonts w:ascii="Times New Roman" w:hAnsi="Times New Roman" w:cs="Times New Roman"/>
                <w:b/>
                <w:bCs/>
                <w:color w:val="0D0D0D"/>
                <w:lang w:val="ru-RU" w:eastAsia="ru-RU"/>
              </w:rPr>
              <w:t>48</w:t>
            </w:r>
          </w:p>
        </w:tc>
        <w:tc>
          <w:tcPr>
            <w:tcW w:w="1715" w:type="dxa"/>
            <w:vAlign w:val="center"/>
          </w:tcPr>
          <w:p w:rsidR="00850109" w:rsidRPr="006C4C8E" w:rsidRDefault="00850109" w:rsidP="006E3E24">
            <w:pPr>
              <w:widowControl/>
              <w:jc w:val="center"/>
              <w:rPr>
                <w:rFonts w:ascii="Times New Roman" w:hAnsi="Times New Roman" w:cs="Times New Roman"/>
                <w:b/>
                <w:bCs/>
                <w:color w:val="0D0D0D"/>
                <w:lang w:val="ru-RU" w:eastAsia="ru-RU"/>
              </w:rPr>
            </w:pPr>
            <w:r w:rsidRPr="006C4C8E">
              <w:rPr>
                <w:rFonts w:ascii="Times New Roman" w:hAnsi="Times New Roman" w:cs="Times New Roman"/>
                <w:b/>
                <w:bCs/>
                <w:color w:val="0D0D0D"/>
                <w:lang w:val="ru-RU" w:eastAsia="ru-RU"/>
              </w:rPr>
              <w:t>1</w:t>
            </w:r>
            <w:r>
              <w:rPr>
                <w:rFonts w:ascii="Times New Roman" w:hAnsi="Times New Roman" w:cs="Times New Roman"/>
                <w:b/>
                <w:bCs/>
                <w:color w:val="0D0D0D"/>
                <w:lang w:val="ru-RU" w:eastAsia="ru-RU"/>
              </w:rPr>
              <w:t>7</w:t>
            </w:r>
            <w:r w:rsidRPr="006C4C8E">
              <w:rPr>
                <w:rFonts w:ascii="Times New Roman" w:hAnsi="Times New Roman" w:cs="Times New Roman"/>
                <w:b/>
                <w:bCs/>
                <w:color w:val="0D0D0D"/>
                <w:lang w:val="ru-RU" w:eastAsia="ru-RU"/>
              </w:rPr>
              <w:t>2</w:t>
            </w:r>
          </w:p>
        </w:tc>
        <w:tc>
          <w:tcPr>
            <w:tcW w:w="1716" w:type="dxa"/>
            <w:vAlign w:val="center"/>
          </w:tcPr>
          <w:p w:rsidR="00850109" w:rsidRPr="006C4C8E" w:rsidRDefault="00850109" w:rsidP="006E3E24">
            <w:pPr>
              <w:widowControl/>
              <w:jc w:val="center"/>
              <w:rPr>
                <w:rFonts w:ascii="Times New Roman" w:hAnsi="Times New Roman" w:cs="Times New Roman"/>
                <w:b/>
                <w:bCs/>
                <w:color w:val="0D0D0D"/>
                <w:lang w:val="ru-RU" w:eastAsia="ru-RU"/>
              </w:rPr>
            </w:pPr>
            <w:r>
              <w:rPr>
                <w:rFonts w:ascii="Times New Roman" w:hAnsi="Times New Roman" w:cs="Times New Roman"/>
                <w:b/>
                <w:bCs/>
                <w:color w:val="0D0D0D"/>
                <w:lang w:val="ru-RU" w:eastAsia="ru-RU"/>
              </w:rPr>
              <w:t>356</w:t>
            </w:r>
          </w:p>
        </w:tc>
      </w:tr>
    </w:tbl>
    <w:p w:rsidR="00850109" w:rsidRDefault="00850109" w:rsidP="00CC3C67">
      <w:pPr>
        <w:rPr>
          <w:rFonts w:ascii="Times New Roman" w:hAnsi="Times New Roman" w:cs="Times New Roman"/>
          <w:sz w:val="28"/>
          <w:szCs w:val="28"/>
        </w:rPr>
      </w:pPr>
    </w:p>
    <w:p w:rsidR="00850109" w:rsidRDefault="00850109" w:rsidP="00CC3C67">
      <w:pPr>
        <w:rPr>
          <w:rFonts w:ascii="Times New Roman" w:hAnsi="Times New Roman" w:cs="Times New Roman"/>
          <w:color w:val="auto"/>
        </w:rPr>
      </w:pPr>
    </w:p>
    <w:p w:rsidR="00850109" w:rsidRDefault="00850109" w:rsidP="001171EE">
      <w:pPr>
        <w:ind w:left="708" w:firstLine="708"/>
        <w:jc w:val="center"/>
        <w:rPr>
          <w:rFonts w:ascii="Times New Roman" w:hAnsi="Times New Roman" w:cs="Times New Roman"/>
          <w:i/>
          <w:sz w:val="28"/>
          <w:szCs w:val="28"/>
        </w:rPr>
      </w:pPr>
    </w:p>
    <w:p w:rsidR="00850109" w:rsidRDefault="00850109" w:rsidP="001171EE">
      <w:pPr>
        <w:ind w:left="708" w:firstLine="708"/>
        <w:jc w:val="center"/>
        <w:rPr>
          <w:rFonts w:ascii="Times New Roman" w:hAnsi="Times New Roman" w:cs="Times New Roman"/>
          <w:i/>
          <w:sz w:val="28"/>
          <w:szCs w:val="28"/>
        </w:rPr>
      </w:pPr>
    </w:p>
    <w:p w:rsidR="00850109" w:rsidRDefault="00850109" w:rsidP="00DD0BFB">
      <w:pPr>
        <w:jc w:val="center"/>
        <w:rPr>
          <w:rFonts w:ascii="Times New Roman" w:hAnsi="Times New Roman" w:cs="Times New Roman"/>
          <w:b/>
          <w:i/>
          <w:color w:val="0D0D0D"/>
          <w:sz w:val="28"/>
          <w:szCs w:val="28"/>
        </w:rPr>
      </w:pPr>
    </w:p>
    <w:p w:rsidR="00850109" w:rsidRDefault="00850109" w:rsidP="00DD0BFB">
      <w:pPr>
        <w:jc w:val="center"/>
        <w:rPr>
          <w:rFonts w:ascii="Times New Roman" w:hAnsi="Times New Roman" w:cs="Times New Roman"/>
          <w:b/>
          <w:i/>
          <w:color w:val="0D0D0D"/>
          <w:sz w:val="28"/>
          <w:szCs w:val="28"/>
        </w:rPr>
      </w:pPr>
    </w:p>
    <w:p w:rsidR="00850109" w:rsidRDefault="00850109" w:rsidP="00DD0BFB">
      <w:pPr>
        <w:pStyle w:val="Heading6"/>
        <w:tabs>
          <w:tab w:val="left" w:pos="0"/>
        </w:tabs>
        <w:spacing w:before="0" w:after="0" w:line="240" w:lineRule="auto"/>
        <w:jc w:val="center"/>
        <w:rPr>
          <w:iCs/>
          <w:sz w:val="28"/>
          <w:szCs w:val="28"/>
          <w:lang w:val="uk-UA" w:eastAsia="ru-RU"/>
        </w:rPr>
      </w:pPr>
    </w:p>
    <w:p w:rsidR="00850109" w:rsidRDefault="00850109" w:rsidP="00CC3C67">
      <w:pPr>
        <w:rPr>
          <w:lang w:eastAsia="ru-RU"/>
        </w:rPr>
      </w:pPr>
    </w:p>
    <w:p w:rsidR="00850109" w:rsidRDefault="00850109" w:rsidP="00CC3C67">
      <w:pPr>
        <w:rPr>
          <w:lang w:eastAsia="ru-RU"/>
        </w:rPr>
      </w:pPr>
    </w:p>
    <w:p w:rsidR="00850109" w:rsidRDefault="00850109" w:rsidP="00CC3C67">
      <w:pPr>
        <w:rPr>
          <w:lang w:eastAsia="ru-RU"/>
        </w:rPr>
      </w:pPr>
    </w:p>
    <w:p w:rsidR="00850109" w:rsidRDefault="00850109" w:rsidP="00CC3C67">
      <w:pPr>
        <w:rPr>
          <w:lang w:eastAsia="ru-RU"/>
        </w:rPr>
      </w:pPr>
    </w:p>
    <w:p w:rsidR="00850109" w:rsidRDefault="00850109" w:rsidP="00CC3C67">
      <w:pPr>
        <w:rPr>
          <w:lang w:eastAsia="ru-RU"/>
        </w:rPr>
      </w:pPr>
    </w:p>
    <w:p w:rsidR="00850109" w:rsidRPr="00CC3C67" w:rsidRDefault="00850109" w:rsidP="00CC3C67">
      <w:pPr>
        <w:rPr>
          <w:lang w:eastAsia="ru-RU"/>
        </w:rPr>
      </w:pPr>
    </w:p>
    <w:p w:rsidR="00850109" w:rsidRDefault="00850109" w:rsidP="00DD0BFB">
      <w:pPr>
        <w:pStyle w:val="Heading6"/>
        <w:tabs>
          <w:tab w:val="left" w:pos="0"/>
        </w:tabs>
        <w:spacing w:before="0" w:after="0" w:line="240" w:lineRule="auto"/>
        <w:jc w:val="center"/>
        <w:rPr>
          <w:b w:val="0"/>
          <w:i/>
          <w:color w:val="0D0D0D"/>
          <w:sz w:val="28"/>
          <w:szCs w:val="28"/>
          <w:lang w:val="uk-UA"/>
        </w:rPr>
      </w:pPr>
      <w:r w:rsidRPr="00C571C2">
        <w:rPr>
          <w:iCs/>
          <w:sz w:val="28"/>
          <w:szCs w:val="28"/>
          <w:lang w:eastAsia="ru-RU"/>
        </w:rPr>
        <w:t xml:space="preserve">Професія: </w:t>
      </w:r>
      <w:r w:rsidRPr="0096441B">
        <w:rPr>
          <w:color w:val="0D0D0D"/>
          <w:sz w:val="28"/>
          <w:szCs w:val="28"/>
        </w:rPr>
        <w:t xml:space="preserve">7212  </w:t>
      </w:r>
      <w:r w:rsidRPr="0096441B">
        <w:rPr>
          <w:color w:val="0D0D0D"/>
          <w:sz w:val="28"/>
        </w:rPr>
        <w:t>Е</w:t>
      </w:r>
      <w:r w:rsidRPr="0096441B">
        <w:rPr>
          <w:color w:val="0D0D0D"/>
          <w:sz w:val="28"/>
          <w:szCs w:val="28"/>
        </w:rPr>
        <w:t>лектрозварник ручного зварювання</w:t>
      </w:r>
    </w:p>
    <w:p w:rsidR="00850109" w:rsidRPr="008229FF" w:rsidRDefault="00850109" w:rsidP="008229FF">
      <w:pPr>
        <w:jc w:val="center"/>
        <w:rPr>
          <w:rFonts w:ascii="Times New Roman" w:hAnsi="Times New Roman" w:cs="Times New Roman"/>
          <w:i/>
          <w:color w:val="0D0D0D"/>
          <w:lang w:val="ru-RU"/>
        </w:rPr>
      </w:pPr>
      <w:r w:rsidRPr="008229FF">
        <w:rPr>
          <w:rFonts w:ascii="Times New Roman" w:hAnsi="Times New Roman" w:cs="Times New Roman"/>
          <w:i/>
          <w:color w:val="0D0D0D"/>
          <w:sz w:val="28"/>
          <w:szCs w:val="28"/>
        </w:rPr>
        <w:t xml:space="preserve">Кваліфікація: </w:t>
      </w:r>
      <w:r w:rsidRPr="008229FF">
        <w:rPr>
          <w:rFonts w:ascii="Times New Roman" w:hAnsi="Times New Roman" w:cs="Times New Roman"/>
          <w:i/>
          <w:color w:val="0D0D0D"/>
          <w:sz w:val="28"/>
        </w:rPr>
        <w:t>е</w:t>
      </w:r>
      <w:r w:rsidRPr="008229FF">
        <w:rPr>
          <w:rFonts w:ascii="Times New Roman" w:hAnsi="Times New Roman" w:cs="Times New Roman"/>
          <w:i/>
          <w:color w:val="0D0D0D"/>
          <w:sz w:val="28"/>
          <w:szCs w:val="28"/>
        </w:rPr>
        <w:t xml:space="preserve">лектрозварник ручного зварювання </w:t>
      </w:r>
      <w:r w:rsidRPr="008229FF">
        <w:rPr>
          <w:rFonts w:ascii="Times New Roman" w:hAnsi="Times New Roman" w:cs="Times New Roman"/>
          <w:i/>
          <w:color w:val="0D0D0D"/>
        </w:rPr>
        <w:t>2</w:t>
      </w:r>
      <w:r w:rsidRPr="008229FF">
        <w:rPr>
          <w:rFonts w:ascii="Times New Roman" w:hAnsi="Times New Roman" w:cs="Times New Roman"/>
          <w:i/>
          <w:color w:val="0D0D0D"/>
          <w:sz w:val="28"/>
        </w:rPr>
        <w:t>-го розряд</w:t>
      </w:r>
      <w:r w:rsidRPr="008229FF">
        <w:rPr>
          <w:rFonts w:ascii="Times New Roman" w:hAnsi="Times New Roman" w:cs="Times New Roman"/>
          <w:i/>
          <w:color w:val="0D0D0D"/>
          <w:sz w:val="28"/>
          <w:lang w:val="ru-RU"/>
        </w:rPr>
        <w:t>у</w:t>
      </w:r>
    </w:p>
    <w:p w:rsidR="00850109" w:rsidRPr="008229FF" w:rsidRDefault="00850109" w:rsidP="00A017D9">
      <w:pPr>
        <w:rPr>
          <w:lang w:val="ru-RU"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2521"/>
        <w:gridCol w:w="2541"/>
        <w:gridCol w:w="1958"/>
        <w:gridCol w:w="7761"/>
      </w:tblGrid>
      <w:tr w:rsidR="00850109" w:rsidRPr="00D568B8" w:rsidTr="00C71C50">
        <w:tc>
          <w:tcPr>
            <w:tcW w:w="14786" w:type="dxa"/>
            <w:gridSpan w:val="5"/>
          </w:tcPr>
          <w:p w:rsidR="00850109" w:rsidRPr="00A017D9" w:rsidRDefault="00850109" w:rsidP="00D06D9F">
            <w:pPr>
              <w:jc w:val="center"/>
              <w:rPr>
                <w:rFonts w:ascii="Times New Roman" w:hAnsi="Times New Roman" w:cs="Times New Roman"/>
                <w:b/>
                <w:bCs/>
                <w:sz w:val="28"/>
                <w:szCs w:val="28"/>
              </w:rPr>
            </w:pPr>
            <w:r>
              <w:rPr>
                <w:rFonts w:ascii="Times New Roman" w:hAnsi="Times New Roman" w:cs="Times New Roman"/>
                <w:b/>
                <w:bCs/>
                <w:sz w:val="28"/>
                <w:szCs w:val="28"/>
              </w:rPr>
              <w:t>Загальнопрофесійний блок</w:t>
            </w:r>
          </w:p>
        </w:tc>
      </w:tr>
      <w:tr w:rsidR="00850109" w:rsidRPr="00D568B8" w:rsidTr="00CC3C67">
        <w:tc>
          <w:tcPr>
            <w:tcW w:w="2522" w:type="dxa"/>
            <w:gridSpan w:val="2"/>
          </w:tcPr>
          <w:p w:rsidR="00850109" w:rsidRPr="00D568B8" w:rsidRDefault="00850109" w:rsidP="00D06D9F">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Одиниця модуля</w:t>
            </w:r>
          </w:p>
        </w:tc>
        <w:tc>
          <w:tcPr>
            <w:tcW w:w="2541" w:type="dxa"/>
          </w:tcPr>
          <w:p w:rsidR="00850109" w:rsidRPr="00D568B8" w:rsidRDefault="00850109" w:rsidP="00D06D9F">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Предмет</w:t>
            </w:r>
          </w:p>
        </w:tc>
        <w:tc>
          <w:tcPr>
            <w:tcW w:w="1958" w:type="dxa"/>
          </w:tcPr>
          <w:p w:rsidR="00850109" w:rsidRPr="00D568B8" w:rsidRDefault="00850109" w:rsidP="00D06D9F">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Кількість годин</w:t>
            </w:r>
          </w:p>
        </w:tc>
        <w:tc>
          <w:tcPr>
            <w:tcW w:w="7765" w:type="dxa"/>
          </w:tcPr>
          <w:p w:rsidR="00850109" w:rsidRPr="00D568B8" w:rsidRDefault="00850109" w:rsidP="00D06D9F">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Зміст програми</w:t>
            </w:r>
          </w:p>
        </w:tc>
      </w:tr>
      <w:tr w:rsidR="00850109" w:rsidRPr="00D568B8" w:rsidTr="00CC3C67">
        <w:tc>
          <w:tcPr>
            <w:tcW w:w="2522" w:type="dxa"/>
            <w:gridSpan w:val="2"/>
          </w:tcPr>
          <w:p w:rsidR="00850109" w:rsidRPr="00C9227D" w:rsidRDefault="00850109" w:rsidP="008229FF">
            <w:pPr>
              <w:pStyle w:val="a"/>
              <w:spacing w:before="60" w:after="60"/>
              <w:jc w:val="center"/>
              <w:rPr>
                <w:rFonts w:ascii="Times New Roman" w:hAnsi="Times New Roman"/>
                <w:color w:val="0D0D0D"/>
                <w:sz w:val="24"/>
                <w:szCs w:val="24"/>
                <w:lang w:val="uk-UA" w:eastAsia="en-US"/>
              </w:rPr>
            </w:pPr>
          </w:p>
        </w:tc>
        <w:tc>
          <w:tcPr>
            <w:tcW w:w="2541" w:type="dxa"/>
          </w:tcPr>
          <w:p w:rsidR="00850109" w:rsidRPr="00E26F16" w:rsidRDefault="00850109" w:rsidP="008229FF">
            <w:pPr>
              <w:tabs>
                <w:tab w:val="left" w:pos="34"/>
              </w:tabs>
              <w:autoSpaceDE w:val="0"/>
              <w:autoSpaceDN w:val="0"/>
              <w:adjustRightInd w:val="0"/>
              <w:ind w:left="34"/>
              <w:rPr>
                <w:rFonts w:ascii="Times New Roman" w:hAnsi="Times New Roman" w:cs="Times New Roman"/>
                <w:b/>
                <w:color w:val="auto"/>
              </w:rPr>
            </w:pPr>
            <w:r w:rsidRPr="00E26F16">
              <w:rPr>
                <w:rFonts w:ascii="Times New Roman" w:hAnsi="Times New Roman" w:cs="Times New Roman"/>
                <w:b/>
                <w:color w:val="auto"/>
              </w:rPr>
              <w:t>Основи трудового законодавства</w:t>
            </w:r>
          </w:p>
        </w:tc>
        <w:tc>
          <w:tcPr>
            <w:tcW w:w="1958" w:type="dxa"/>
          </w:tcPr>
          <w:p w:rsidR="00850109" w:rsidRPr="00FA0CF0" w:rsidRDefault="00850109" w:rsidP="008229FF">
            <w:pPr>
              <w:tabs>
                <w:tab w:val="left" w:pos="34"/>
              </w:tabs>
              <w:autoSpaceDE w:val="0"/>
              <w:autoSpaceDN w:val="0"/>
              <w:adjustRightInd w:val="0"/>
              <w:ind w:left="34"/>
              <w:jc w:val="center"/>
              <w:rPr>
                <w:rFonts w:ascii="Times New Roman" w:hAnsi="Times New Roman" w:cs="Times New Roman"/>
                <w:color w:val="auto"/>
              </w:rPr>
            </w:pPr>
            <w:r w:rsidRPr="00FA0CF0">
              <w:rPr>
                <w:rFonts w:ascii="Times New Roman" w:hAnsi="Times New Roman" w:cs="Times New Roman"/>
                <w:color w:val="auto"/>
              </w:rPr>
              <w:t>8</w:t>
            </w:r>
          </w:p>
        </w:tc>
        <w:tc>
          <w:tcPr>
            <w:tcW w:w="7765" w:type="dxa"/>
          </w:tcPr>
          <w:p w:rsidR="00850109" w:rsidRPr="00D568B8" w:rsidRDefault="00850109" w:rsidP="002745FA">
            <w:pPr>
              <w:tabs>
                <w:tab w:val="left" w:pos="548"/>
                <w:tab w:val="left" w:pos="713"/>
              </w:tabs>
              <w:jc w:val="both"/>
              <w:rPr>
                <w:rFonts w:ascii="Times New Roman" w:hAnsi="Times New Roman"/>
              </w:rPr>
            </w:pPr>
            <w:r>
              <w:rPr>
                <w:rFonts w:ascii="Times New Roman" w:hAnsi="Times New Roman"/>
                <w:b/>
              </w:rPr>
              <w:t>Тема</w:t>
            </w:r>
            <w:r>
              <w:rPr>
                <w:rFonts w:ascii="Times New Roman" w:hAnsi="Times New Roman"/>
                <w:b/>
                <w:lang w:val="ru-RU"/>
              </w:rPr>
              <w:t xml:space="preserve"> 1</w:t>
            </w:r>
            <w:r w:rsidRPr="00D568B8">
              <w:rPr>
                <w:rFonts w:ascii="Times New Roman" w:hAnsi="Times New Roman"/>
                <w:b/>
              </w:rPr>
              <w:t xml:space="preserve">. </w:t>
            </w:r>
            <w:r w:rsidRPr="00D35C4B">
              <w:rPr>
                <w:rFonts w:ascii="Times New Roman" w:hAnsi="Times New Roman" w:cs="Times New Roman"/>
                <w:b/>
              </w:rPr>
              <w:t>Основні трудові права та обов’язки працівників.</w:t>
            </w:r>
          </w:p>
          <w:p w:rsidR="00850109" w:rsidRPr="00D17B31" w:rsidRDefault="00850109" w:rsidP="00E66AB5">
            <w:pPr>
              <w:ind w:firstLine="634"/>
              <w:jc w:val="both"/>
              <w:rPr>
                <w:rFonts w:ascii="Times New Roman" w:hAnsi="Times New Roman" w:cs="Times New Roman"/>
              </w:rPr>
            </w:pPr>
            <w:r w:rsidRPr="00D17B31">
              <w:rPr>
                <w:rFonts w:ascii="Times New Roman" w:hAnsi="Times New Roman" w:cs="Times New Roman"/>
              </w:rPr>
              <w:t>Конституція України про права і свободи людини і громадянина. Основні трудові права і обов’язки працівників. Особливості регулювання праці деяких категорій працівників.</w:t>
            </w:r>
          </w:p>
          <w:p w:rsidR="00850109" w:rsidRPr="00D568B8" w:rsidRDefault="00850109" w:rsidP="002745FA">
            <w:pPr>
              <w:tabs>
                <w:tab w:val="left" w:pos="548"/>
                <w:tab w:val="left" w:pos="713"/>
              </w:tabs>
              <w:ind w:right="200"/>
              <w:jc w:val="both"/>
              <w:rPr>
                <w:rFonts w:ascii="Times New Roman" w:hAnsi="Times New Roman"/>
              </w:rPr>
            </w:pPr>
            <w:r>
              <w:rPr>
                <w:rFonts w:ascii="Times New Roman" w:hAnsi="Times New Roman"/>
                <w:b/>
              </w:rPr>
              <w:t>Тема</w:t>
            </w:r>
            <w:r>
              <w:rPr>
                <w:rFonts w:ascii="Times New Roman" w:hAnsi="Times New Roman"/>
                <w:b/>
                <w:lang w:val="ru-RU"/>
              </w:rPr>
              <w:t xml:space="preserve"> 2</w:t>
            </w:r>
            <w:r w:rsidRPr="00D568B8">
              <w:rPr>
                <w:rFonts w:ascii="Times New Roman" w:hAnsi="Times New Roman"/>
                <w:b/>
              </w:rPr>
              <w:t xml:space="preserve">. </w:t>
            </w:r>
            <w:r w:rsidRPr="00943183">
              <w:rPr>
                <w:rFonts w:ascii="Times New Roman" w:hAnsi="Times New Roman" w:cs="Times New Roman"/>
                <w:b/>
              </w:rPr>
              <w:t>Положення та зміст трудового договору</w:t>
            </w:r>
            <w:r>
              <w:rPr>
                <w:rFonts w:ascii="Times New Roman" w:hAnsi="Times New Roman" w:cs="Times New Roman"/>
              </w:rPr>
              <w:t>.</w:t>
            </w:r>
          </w:p>
          <w:p w:rsidR="00850109" w:rsidRPr="00233B3C" w:rsidRDefault="00850109" w:rsidP="00E66AB5">
            <w:pPr>
              <w:ind w:firstLine="634"/>
              <w:rPr>
                <w:rFonts w:ascii="Times New Roman" w:hAnsi="Times New Roman" w:cs="Times New Roman"/>
              </w:rPr>
            </w:pPr>
            <w:r w:rsidRPr="00233B3C">
              <w:rPr>
                <w:rFonts w:ascii="Times New Roman" w:hAnsi="Times New Roman" w:cs="Times New Roman"/>
              </w:rPr>
              <w:t>Трудо</w:t>
            </w:r>
            <w:r>
              <w:rPr>
                <w:rFonts w:ascii="Times New Roman" w:hAnsi="Times New Roman" w:cs="Times New Roman"/>
              </w:rPr>
              <w:t xml:space="preserve">вий договір, його зміст. Сторони трудового договору. Гарантіїпри укладенні, зміні та припиненні трудового договору. Укладення трудового договору. </w:t>
            </w:r>
          </w:p>
          <w:p w:rsidR="00850109" w:rsidRPr="00C154E4" w:rsidRDefault="00850109" w:rsidP="002745FA">
            <w:pPr>
              <w:rPr>
                <w:rFonts w:ascii="Times New Roman" w:hAnsi="Times New Roman" w:cs="Times New Roman"/>
              </w:rPr>
            </w:pPr>
            <w:r>
              <w:rPr>
                <w:rFonts w:ascii="Times New Roman" w:hAnsi="Times New Roman" w:cs="Times New Roman"/>
                <w:b/>
              </w:rPr>
              <w:t>Тема</w:t>
            </w:r>
            <w:r>
              <w:rPr>
                <w:rFonts w:ascii="Times New Roman" w:hAnsi="Times New Roman" w:cs="Times New Roman"/>
                <w:b/>
                <w:lang w:val="ru-RU"/>
              </w:rPr>
              <w:t xml:space="preserve"> 3</w:t>
            </w:r>
            <w:r>
              <w:rPr>
                <w:rFonts w:ascii="Times New Roman" w:hAnsi="Times New Roman" w:cs="Times New Roman"/>
                <w:b/>
              </w:rPr>
              <w:t xml:space="preserve">. </w:t>
            </w:r>
            <w:r w:rsidRPr="00943183">
              <w:rPr>
                <w:rFonts w:ascii="Times New Roman" w:hAnsi="Times New Roman" w:cs="Times New Roman"/>
                <w:b/>
              </w:rPr>
              <w:t>Форми трудового договору.</w:t>
            </w:r>
          </w:p>
          <w:p w:rsidR="00850109" w:rsidRPr="00233B3C" w:rsidRDefault="00850109" w:rsidP="00E66AB5">
            <w:pPr>
              <w:tabs>
                <w:tab w:val="left" w:pos="548"/>
                <w:tab w:val="left" w:pos="713"/>
              </w:tabs>
              <w:ind w:firstLine="634"/>
              <w:jc w:val="both"/>
              <w:rPr>
                <w:rFonts w:ascii="Times New Roman" w:hAnsi="Times New Roman" w:cs="Times New Roman"/>
              </w:rPr>
            </w:pPr>
            <w:r w:rsidRPr="00327DB3">
              <w:rPr>
                <w:rFonts w:ascii="Times New Roman" w:hAnsi="Times New Roman" w:cs="Times New Roman"/>
              </w:rPr>
              <w:t>Трудовий</w:t>
            </w:r>
            <w:r>
              <w:rPr>
                <w:rFonts w:ascii="Times New Roman" w:hAnsi="Times New Roman" w:cs="Times New Roman"/>
              </w:rPr>
              <w:t xml:space="preserve"> договір в письмовій формі. Контракт як особлива форма трудового договору. </w:t>
            </w:r>
            <w:r w:rsidRPr="00233B3C">
              <w:rPr>
                <w:rFonts w:ascii="Times New Roman" w:hAnsi="Times New Roman" w:cs="Times New Roman"/>
              </w:rPr>
              <w:t>Терміни трудового договору. Випробні терміни при прийнятті на роботу. Переведення на іншу роботу.</w:t>
            </w:r>
          </w:p>
          <w:p w:rsidR="00850109" w:rsidRPr="00943183" w:rsidRDefault="00850109" w:rsidP="002745FA">
            <w:pPr>
              <w:tabs>
                <w:tab w:val="left" w:pos="548"/>
                <w:tab w:val="left" w:pos="713"/>
              </w:tabs>
              <w:jc w:val="both"/>
              <w:rPr>
                <w:rFonts w:ascii="Times New Roman" w:hAnsi="Times New Roman" w:cs="Times New Roman"/>
                <w:b/>
                <w:lang w:val="ru-RU"/>
              </w:rPr>
            </w:pPr>
            <w:r>
              <w:rPr>
                <w:rFonts w:ascii="Times New Roman" w:hAnsi="Times New Roman" w:cs="Times New Roman"/>
                <w:b/>
              </w:rPr>
              <w:t>Тема</w:t>
            </w:r>
            <w:r>
              <w:rPr>
                <w:rFonts w:ascii="Times New Roman" w:hAnsi="Times New Roman" w:cs="Times New Roman"/>
                <w:b/>
                <w:lang w:val="ru-RU"/>
              </w:rPr>
              <w:t xml:space="preserve"> 4</w:t>
            </w:r>
            <w:r>
              <w:rPr>
                <w:rFonts w:ascii="Times New Roman" w:hAnsi="Times New Roman" w:cs="Times New Roman"/>
                <w:b/>
              </w:rPr>
              <w:t xml:space="preserve">. </w:t>
            </w:r>
            <w:r w:rsidRPr="00943183">
              <w:rPr>
                <w:rFonts w:ascii="Times New Roman" w:hAnsi="Times New Roman" w:cs="Times New Roman"/>
                <w:b/>
              </w:rPr>
              <w:t>Строки укладання трудового договору.</w:t>
            </w:r>
          </w:p>
          <w:p w:rsidR="00850109" w:rsidRPr="00D568B8" w:rsidRDefault="00850109" w:rsidP="00E66AB5">
            <w:pPr>
              <w:tabs>
                <w:tab w:val="left" w:pos="548"/>
                <w:tab w:val="left" w:pos="713"/>
              </w:tabs>
              <w:ind w:firstLine="634"/>
              <w:jc w:val="both"/>
              <w:rPr>
                <w:rFonts w:ascii="Times New Roman" w:hAnsi="Times New Roman"/>
              </w:rPr>
            </w:pPr>
            <w:r>
              <w:rPr>
                <w:rFonts w:ascii="Times New Roman" w:hAnsi="Times New Roman"/>
              </w:rPr>
              <w:t>Безстроковий та строковий трудовий договір. Реєстрація трудового договору. Трудові книжки.</w:t>
            </w:r>
          </w:p>
          <w:p w:rsidR="00850109" w:rsidRDefault="00850109" w:rsidP="002745FA">
            <w:pPr>
              <w:rPr>
                <w:rFonts w:ascii="Times New Roman" w:hAnsi="Times New Roman" w:cs="Times New Roman"/>
              </w:rPr>
            </w:pPr>
            <w:r>
              <w:rPr>
                <w:rFonts w:ascii="Times New Roman" w:hAnsi="Times New Roman"/>
                <w:b/>
              </w:rPr>
              <w:t>Тема</w:t>
            </w:r>
            <w:r>
              <w:rPr>
                <w:rFonts w:ascii="Times New Roman" w:hAnsi="Times New Roman"/>
                <w:b/>
                <w:lang w:val="ru-RU"/>
              </w:rPr>
              <w:t xml:space="preserve"> 5</w:t>
            </w:r>
            <w:r w:rsidRPr="00D568B8">
              <w:rPr>
                <w:rFonts w:ascii="Times New Roman" w:hAnsi="Times New Roman"/>
                <w:b/>
              </w:rPr>
              <w:t>.</w:t>
            </w:r>
            <w:r w:rsidRPr="0092316C">
              <w:rPr>
                <w:rFonts w:ascii="Times New Roman" w:hAnsi="Times New Roman" w:cs="Times New Roman"/>
                <w:b/>
              </w:rPr>
              <w:t>Соціальні гарантії та чинний соціальний захист на підприємстві.</w:t>
            </w:r>
          </w:p>
          <w:p w:rsidR="00850109" w:rsidRPr="00233B3C" w:rsidRDefault="00850109" w:rsidP="00E66AB5">
            <w:pPr>
              <w:ind w:firstLine="634"/>
              <w:rPr>
                <w:rFonts w:ascii="Times New Roman" w:hAnsi="Times New Roman" w:cs="Times New Roman"/>
              </w:rPr>
            </w:pPr>
            <w:r w:rsidRPr="00233B3C">
              <w:rPr>
                <w:rFonts w:ascii="Times New Roman" w:hAnsi="Times New Roman" w:cs="Times New Roman"/>
              </w:rPr>
              <w:t>Гарантії забезпечення права на працю звільненим працівникам. Порядок їх звільнення.</w:t>
            </w:r>
            <w:r>
              <w:rPr>
                <w:rFonts w:ascii="Times New Roman" w:hAnsi="Times New Roman" w:cs="Times New Roman"/>
              </w:rPr>
              <w:t xml:space="preserve"> Зайнятість населення.</w:t>
            </w:r>
          </w:p>
          <w:p w:rsidR="00850109" w:rsidRDefault="00850109" w:rsidP="002745FA">
            <w:pPr>
              <w:tabs>
                <w:tab w:val="left" w:pos="548"/>
                <w:tab w:val="left" w:pos="713"/>
              </w:tabs>
              <w:jc w:val="both"/>
              <w:rPr>
                <w:rFonts w:ascii="Times New Roman" w:hAnsi="Times New Roman" w:cs="Times New Roman"/>
                <w:b/>
              </w:rPr>
            </w:pPr>
            <w:r>
              <w:rPr>
                <w:rFonts w:ascii="Times New Roman" w:hAnsi="Times New Roman"/>
                <w:b/>
                <w:bCs/>
              </w:rPr>
              <w:t>Тема</w:t>
            </w:r>
            <w:r>
              <w:rPr>
                <w:rFonts w:ascii="Times New Roman" w:hAnsi="Times New Roman"/>
                <w:b/>
                <w:bCs/>
                <w:lang w:val="ru-RU"/>
              </w:rPr>
              <w:t xml:space="preserve"> 6</w:t>
            </w:r>
            <w:r>
              <w:rPr>
                <w:rFonts w:ascii="Times New Roman" w:hAnsi="Times New Roman"/>
                <w:b/>
                <w:bCs/>
              </w:rPr>
              <w:t xml:space="preserve">. </w:t>
            </w:r>
            <w:r w:rsidRPr="00080B60">
              <w:rPr>
                <w:rFonts w:ascii="Times New Roman" w:hAnsi="Times New Roman" w:cs="Times New Roman"/>
                <w:b/>
              </w:rPr>
              <w:t>Підстави припинення трудового договору.</w:t>
            </w:r>
          </w:p>
          <w:p w:rsidR="00850109" w:rsidRPr="0092316C" w:rsidRDefault="00850109" w:rsidP="00E66AB5">
            <w:pPr>
              <w:tabs>
                <w:tab w:val="left" w:pos="548"/>
                <w:tab w:val="left" w:pos="713"/>
              </w:tabs>
              <w:ind w:firstLine="634"/>
              <w:jc w:val="both"/>
              <w:rPr>
                <w:rFonts w:ascii="Times New Roman" w:hAnsi="Times New Roman"/>
                <w:b/>
                <w:bCs/>
                <w:iCs/>
                <w:lang w:val="ru-RU"/>
              </w:rPr>
            </w:pPr>
            <w:r w:rsidRPr="00233B3C">
              <w:rPr>
                <w:rFonts w:ascii="Times New Roman" w:hAnsi="Times New Roman" w:cs="Times New Roman"/>
              </w:rPr>
              <w:t>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профспілкового органу</w:t>
            </w:r>
            <w:r>
              <w:rPr>
                <w:rFonts w:ascii="Times New Roman" w:hAnsi="Times New Roman" w:cs="Times New Roman"/>
              </w:rPr>
              <w:t>.</w:t>
            </w:r>
          </w:p>
          <w:p w:rsidR="00850109" w:rsidRPr="00080B60" w:rsidRDefault="00850109" w:rsidP="002745FA">
            <w:pPr>
              <w:tabs>
                <w:tab w:val="left" w:pos="548"/>
                <w:tab w:val="left" w:pos="713"/>
              </w:tabs>
              <w:jc w:val="both"/>
              <w:rPr>
                <w:rFonts w:ascii="Times New Roman" w:hAnsi="Times New Roman"/>
                <w:b/>
                <w:bCs/>
                <w:lang w:val="ru-RU"/>
              </w:rPr>
            </w:pPr>
            <w:r>
              <w:rPr>
                <w:rFonts w:ascii="Times New Roman" w:hAnsi="Times New Roman"/>
                <w:b/>
                <w:bCs/>
              </w:rPr>
              <w:t>Тема</w:t>
            </w:r>
            <w:r>
              <w:rPr>
                <w:rFonts w:ascii="Times New Roman" w:hAnsi="Times New Roman"/>
                <w:b/>
                <w:bCs/>
                <w:lang w:val="ru-RU"/>
              </w:rPr>
              <w:t xml:space="preserve"> 7</w:t>
            </w:r>
            <w:r>
              <w:rPr>
                <w:rFonts w:ascii="Times New Roman" w:hAnsi="Times New Roman"/>
                <w:b/>
                <w:bCs/>
              </w:rPr>
              <w:t xml:space="preserve">. </w:t>
            </w:r>
            <w:r w:rsidRPr="00080B60">
              <w:rPr>
                <w:rFonts w:ascii="Times New Roman" w:hAnsi="Times New Roman" w:cs="Times New Roman"/>
                <w:b/>
              </w:rPr>
              <w:t>Підстави припинення трудового договору.</w:t>
            </w:r>
          </w:p>
          <w:p w:rsidR="00850109" w:rsidRPr="002E4490" w:rsidRDefault="00850109" w:rsidP="00E66AB5">
            <w:pPr>
              <w:ind w:firstLine="634"/>
              <w:rPr>
                <w:rFonts w:ascii="Times New Roman" w:hAnsi="Times New Roman" w:cs="Times New Roman"/>
              </w:rPr>
            </w:pPr>
            <w:r w:rsidRPr="00233B3C">
              <w:rPr>
                <w:rFonts w:ascii="Times New Roman" w:hAnsi="Times New Roman" w:cs="Times New Roman"/>
              </w:rPr>
              <w:t>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профспілкового органу.</w:t>
            </w:r>
          </w:p>
        </w:tc>
      </w:tr>
      <w:tr w:rsidR="00850109" w:rsidRPr="00D568B8" w:rsidTr="00CC3C67">
        <w:tc>
          <w:tcPr>
            <w:tcW w:w="2522" w:type="dxa"/>
            <w:gridSpan w:val="2"/>
          </w:tcPr>
          <w:p w:rsidR="00850109" w:rsidRPr="00C9227D" w:rsidRDefault="00850109" w:rsidP="008229FF">
            <w:pPr>
              <w:pStyle w:val="a"/>
              <w:spacing w:before="60" w:after="60"/>
              <w:jc w:val="center"/>
              <w:rPr>
                <w:rFonts w:ascii="Times New Roman" w:hAnsi="Times New Roman"/>
                <w:color w:val="0D0D0D"/>
                <w:sz w:val="24"/>
                <w:szCs w:val="24"/>
                <w:lang w:val="uk-UA" w:eastAsia="en-US"/>
              </w:rPr>
            </w:pPr>
          </w:p>
        </w:tc>
        <w:tc>
          <w:tcPr>
            <w:tcW w:w="2541" w:type="dxa"/>
          </w:tcPr>
          <w:p w:rsidR="00850109" w:rsidRPr="00E26F16" w:rsidRDefault="00850109" w:rsidP="008229FF">
            <w:pPr>
              <w:tabs>
                <w:tab w:val="left" w:pos="34"/>
              </w:tabs>
              <w:autoSpaceDE w:val="0"/>
              <w:autoSpaceDN w:val="0"/>
              <w:adjustRightInd w:val="0"/>
              <w:ind w:left="34"/>
              <w:rPr>
                <w:rFonts w:ascii="Times New Roman" w:hAnsi="Times New Roman" w:cs="Times New Roman"/>
                <w:b/>
                <w:color w:val="auto"/>
              </w:rPr>
            </w:pPr>
            <w:r w:rsidRPr="00E26F16">
              <w:rPr>
                <w:rFonts w:ascii="Times New Roman" w:hAnsi="Times New Roman" w:cs="Times New Roman"/>
                <w:b/>
                <w:color w:val="auto"/>
              </w:rPr>
              <w:t xml:space="preserve">Основи </w:t>
            </w:r>
            <w:r>
              <w:rPr>
                <w:rFonts w:ascii="Times New Roman" w:hAnsi="Times New Roman" w:cs="Times New Roman"/>
                <w:b/>
                <w:color w:val="auto"/>
              </w:rPr>
              <w:t>галузевої</w:t>
            </w:r>
            <w:r w:rsidRPr="00E26F16">
              <w:rPr>
                <w:rFonts w:ascii="Times New Roman" w:hAnsi="Times New Roman" w:cs="Times New Roman"/>
                <w:b/>
                <w:color w:val="auto"/>
              </w:rPr>
              <w:t xml:space="preserve"> економіки,</w:t>
            </w:r>
            <w:r>
              <w:rPr>
                <w:rFonts w:ascii="Times New Roman" w:hAnsi="Times New Roman" w:cs="Times New Roman"/>
                <w:b/>
                <w:color w:val="auto"/>
              </w:rPr>
              <w:t xml:space="preserve"> підприємництва</w:t>
            </w:r>
          </w:p>
        </w:tc>
        <w:tc>
          <w:tcPr>
            <w:tcW w:w="1958" w:type="dxa"/>
          </w:tcPr>
          <w:p w:rsidR="00850109" w:rsidRPr="00FA0CF0" w:rsidRDefault="00850109" w:rsidP="008229FF">
            <w:pPr>
              <w:tabs>
                <w:tab w:val="left" w:pos="34"/>
              </w:tabs>
              <w:autoSpaceDE w:val="0"/>
              <w:autoSpaceDN w:val="0"/>
              <w:adjustRightInd w:val="0"/>
              <w:ind w:left="34"/>
              <w:jc w:val="center"/>
              <w:rPr>
                <w:rFonts w:ascii="Times New Roman" w:hAnsi="Times New Roman" w:cs="Times New Roman"/>
                <w:color w:val="auto"/>
                <w:lang w:val="ru-RU"/>
              </w:rPr>
            </w:pPr>
            <w:r w:rsidRPr="00FA0CF0">
              <w:rPr>
                <w:rFonts w:ascii="Times New Roman" w:hAnsi="Times New Roman" w:cs="Times New Roman"/>
                <w:color w:val="auto"/>
                <w:lang w:val="ru-RU"/>
              </w:rPr>
              <w:t>10</w:t>
            </w:r>
          </w:p>
        </w:tc>
        <w:tc>
          <w:tcPr>
            <w:tcW w:w="7765" w:type="dxa"/>
          </w:tcPr>
          <w:p w:rsidR="00850109" w:rsidRPr="00D568B8" w:rsidRDefault="00850109" w:rsidP="002745FA">
            <w:pPr>
              <w:tabs>
                <w:tab w:val="left" w:pos="548"/>
                <w:tab w:val="left" w:pos="713"/>
              </w:tabs>
              <w:jc w:val="both"/>
              <w:rPr>
                <w:rFonts w:ascii="Times New Roman" w:hAnsi="Times New Roman"/>
              </w:rPr>
            </w:pPr>
            <w:r>
              <w:rPr>
                <w:rFonts w:ascii="Times New Roman" w:hAnsi="Times New Roman"/>
                <w:b/>
              </w:rPr>
              <w:t>Тема</w:t>
            </w:r>
            <w:r w:rsidRPr="006E3E24">
              <w:rPr>
                <w:rFonts w:ascii="Times New Roman" w:hAnsi="Times New Roman"/>
                <w:b/>
                <w:lang w:val="ru-RU"/>
              </w:rPr>
              <w:t xml:space="preserve"> </w:t>
            </w:r>
            <w:r>
              <w:rPr>
                <w:rFonts w:ascii="Times New Roman" w:hAnsi="Times New Roman"/>
                <w:b/>
              </w:rPr>
              <w:t>1</w:t>
            </w:r>
            <w:r w:rsidRPr="00D568B8">
              <w:rPr>
                <w:rFonts w:ascii="Times New Roman" w:hAnsi="Times New Roman"/>
                <w:b/>
              </w:rPr>
              <w:t>. Галузева структура економіки України</w:t>
            </w:r>
          </w:p>
          <w:p w:rsidR="00850109" w:rsidRPr="00D568B8" w:rsidRDefault="00850109" w:rsidP="00E66AB5">
            <w:pPr>
              <w:tabs>
                <w:tab w:val="left" w:pos="548"/>
                <w:tab w:val="left" w:pos="713"/>
              </w:tabs>
              <w:ind w:right="200" w:firstLine="634"/>
              <w:jc w:val="both"/>
              <w:rPr>
                <w:rFonts w:ascii="Times New Roman" w:hAnsi="Times New Roman"/>
              </w:rPr>
            </w:pPr>
            <w:r w:rsidRPr="00D568B8">
              <w:rPr>
                <w:rFonts w:ascii="Times New Roman" w:hAnsi="Times New Roman"/>
              </w:rPr>
              <w:t>Економічні процеси. Головне завдання економіки. Економіка України на сучасному етапі.</w:t>
            </w:r>
          </w:p>
          <w:p w:rsidR="00850109" w:rsidRPr="00D568B8" w:rsidRDefault="00850109" w:rsidP="00E66AB5">
            <w:pPr>
              <w:tabs>
                <w:tab w:val="left" w:pos="548"/>
                <w:tab w:val="left" w:pos="713"/>
              </w:tabs>
              <w:ind w:firstLine="634"/>
              <w:jc w:val="both"/>
              <w:rPr>
                <w:rFonts w:ascii="Times New Roman" w:hAnsi="Times New Roman"/>
              </w:rPr>
            </w:pPr>
            <w:r w:rsidRPr="00D568B8">
              <w:rPr>
                <w:rFonts w:ascii="Times New Roman" w:hAnsi="Times New Roman"/>
              </w:rPr>
              <w:t>Поняття і класифікація галузей промисловості.</w:t>
            </w:r>
          </w:p>
          <w:p w:rsidR="00850109" w:rsidRPr="00D568B8" w:rsidRDefault="00850109" w:rsidP="00E66AB5">
            <w:pPr>
              <w:tabs>
                <w:tab w:val="left" w:pos="548"/>
                <w:tab w:val="left" w:pos="713"/>
              </w:tabs>
              <w:ind w:firstLine="634"/>
              <w:jc w:val="both"/>
              <w:rPr>
                <w:rFonts w:ascii="Times New Roman" w:hAnsi="Times New Roman"/>
              </w:rPr>
            </w:pPr>
            <w:r w:rsidRPr="00D568B8">
              <w:rPr>
                <w:rFonts w:ascii="Times New Roman" w:hAnsi="Times New Roman"/>
              </w:rPr>
              <w:t xml:space="preserve">Галузева структура у сфері побутового обслуговування населення України, показники, що її характеризують. Основні фактори, що впливають на формування галузевої структури України.  </w:t>
            </w:r>
          </w:p>
          <w:p w:rsidR="00850109" w:rsidRPr="00D568B8" w:rsidRDefault="00850109" w:rsidP="002745FA">
            <w:pPr>
              <w:tabs>
                <w:tab w:val="left" w:pos="548"/>
                <w:tab w:val="left" w:pos="713"/>
              </w:tabs>
              <w:jc w:val="both"/>
              <w:rPr>
                <w:rFonts w:ascii="Times New Roman" w:hAnsi="Times New Roman"/>
              </w:rPr>
            </w:pPr>
            <w:r>
              <w:rPr>
                <w:rFonts w:ascii="Times New Roman" w:hAnsi="Times New Roman"/>
                <w:b/>
              </w:rPr>
              <w:t>Тема</w:t>
            </w:r>
            <w:r w:rsidRPr="006E3E24">
              <w:rPr>
                <w:rFonts w:ascii="Times New Roman" w:hAnsi="Times New Roman"/>
                <w:b/>
                <w:lang w:val="ru-RU"/>
              </w:rPr>
              <w:t xml:space="preserve"> </w:t>
            </w:r>
            <w:r>
              <w:rPr>
                <w:rFonts w:ascii="Times New Roman" w:hAnsi="Times New Roman"/>
                <w:b/>
              </w:rPr>
              <w:t>2</w:t>
            </w:r>
            <w:r w:rsidRPr="00D568B8">
              <w:rPr>
                <w:rFonts w:ascii="Times New Roman" w:hAnsi="Times New Roman"/>
                <w:b/>
              </w:rPr>
              <w:t>. Структура і механізм функціонування ринкової економіки</w:t>
            </w:r>
          </w:p>
          <w:p w:rsidR="00850109" w:rsidRPr="00D568B8" w:rsidRDefault="00850109" w:rsidP="00E66AB5">
            <w:pPr>
              <w:tabs>
                <w:tab w:val="left" w:pos="548"/>
                <w:tab w:val="left" w:pos="713"/>
              </w:tabs>
              <w:ind w:firstLine="634"/>
              <w:jc w:val="both"/>
              <w:rPr>
                <w:rFonts w:ascii="Times New Roman" w:hAnsi="Times New Roman"/>
              </w:rPr>
            </w:pPr>
            <w:r w:rsidRPr="00D568B8">
              <w:rPr>
                <w:rFonts w:ascii="Times New Roman" w:hAnsi="Times New Roman"/>
              </w:rPr>
              <w:t>Ринок як форма існування товарного виробництва. Сутність ринку і його роль, основні види ринку.</w:t>
            </w:r>
          </w:p>
          <w:p w:rsidR="00850109" w:rsidRPr="00D568B8" w:rsidRDefault="00850109" w:rsidP="00E66AB5">
            <w:pPr>
              <w:tabs>
                <w:tab w:val="left" w:pos="548"/>
                <w:tab w:val="left" w:pos="713"/>
              </w:tabs>
              <w:ind w:firstLine="634"/>
              <w:jc w:val="both"/>
              <w:rPr>
                <w:rFonts w:ascii="Times New Roman" w:hAnsi="Times New Roman"/>
              </w:rPr>
            </w:pPr>
            <w:r w:rsidRPr="00D568B8">
              <w:rPr>
                <w:rFonts w:ascii="Times New Roman" w:hAnsi="Times New Roman"/>
              </w:rPr>
              <w:t>Умови і принципи функціонування ринку.  Ринкова інфраструктура та її склад (фондові, товарні, валютні біржі). Державне регулювання ринку.</w:t>
            </w:r>
          </w:p>
          <w:p w:rsidR="00850109" w:rsidRPr="00D568B8" w:rsidRDefault="00850109" w:rsidP="00E66AB5">
            <w:pPr>
              <w:tabs>
                <w:tab w:val="left" w:pos="548"/>
                <w:tab w:val="left" w:pos="713"/>
              </w:tabs>
              <w:ind w:firstLine="634"/>
              <w:jc w:val="both"/>
              <w:rPr>
                <w:rFonts w:ascii="Times New Roman" w:hAnsi="Times New Roman" w:cs="Times New Roman"/>
              </w:rPr>
            </w:pPr>
            <w:r w:rsidRPr="00D568B8">
              <w:rPr>
                <w:rFonts w:ascii="Times New Roman" w:hAnsi="Times New Roman" w:cs="Times New Roman"/>
              </w:rPr>
              <w:t>Конкуренція – рушійна сила економічного прогресу.</w:t>
            </w:r>
          </w:p>
          <w:p w:rsidR="00850109" w:rsidRPr="00D568B8" w:rsidRDefault="00850109" w:rsidP="002745FA">
            <w:pPr>
              <w:tabs>
                <w:tab w:val="left" w:pos="548"/>
                <w:tab w:val="left" w:pos="713"/>
              </w:tabs>
              <w:jc w:val="both"/>
              <w:rPr>
                <w:rFonts w:ascii="Times New Roman" w:hAnsi="Times New Roman" w:cs="Times New Roman"/>
                <w:b/>
              </w:rPr>
            </w:pPr>
            <w:r>
              <w:rPr>
                <w:rFonts w:ascii="Times New Roman" w:hAnsi="Times New Roman" w:cs="Times New Roman"/>
                <w:b/>
              </w:rPr>
              <w:t>Тема3</w:t>
            </w:r>
            <w:r w:rsidRPr="00D568B8">
              <w:rPr>
                <w:rFonts w:ascii="Times New Roman" w:hAnsi="Times New Roman" w:cs="Times New Roman"/>
                <w:b/>
              </w:rPr>
              <w:t xml:space="preserve">. Державна підтримка розвитку підприємства і підприємницької діяльності </w:t>
            </w:r>
          </w:p>
          <w:p w:rsidR="00850109" w:rsidRPr="00D568B8" w:rsidRDefault="00850109" w:rsidP="00E66AB5">
            <w:pPr>
              <w:tabs>
                <w:tab w:val="left" w:pos="548"/>
                <w:tab w:val="left" w:pos="713"/>
              </w:tabs>
              <w:ind w:firstLine="634"/>
              <w:jc w:val="both"/>
              <w:rPr>
                <w:rFonts w:ascii="Times New Roman" w:hAnsi="Times New Roman" w:cs="Times New Roman"/>
              </w:rPr>
            </w:pPr>
            <w:r w:rsidRPr="00D568B8">
              <w:rPr>
                <w:rFonts w:ascii="Times New Roman" w:hAnsi="Times New Roman" w:cs="Times New Roman"/>
              </w:rPr>
              <w:t>Закон України «Про підприємство», «Про підприємництво». Загальні правові, економічні та соціальні засади здійснення  підприємницької діяльності громадянами та юридичними особами. Державна реєстрація суб'єктів підприємницької діяльності. Реорганізація підприємства: причини і процедура. Ліквідація підприємства: причини і процедура. Банкрутство: причини і процедура.</w:t>
            </w:r>
          </w:p>
          <w:p w:rsidR="00850109" w:rsidRPr="00D568B8" w:rsidRDefault="00850109" w:rsidP="002745FA">
            <w:pPr>
              <w:tabs>
                <w:tab w:val="left" w:pos="548"/>
                <w:tab w:val="left" w:pos="713"/>
              </w:tabs>
              <w:jc w:val="both"/>
              <w:rPr>
                <w:rFonts w:ascii="Times New Roman" w:hAnsi="Times New Roman" w:cs="Times New Roman"/>
                <w:b/>
              </w:rPr>
            </w:pPr>
            <w:r>
              <w:rPr>
                <w:rFonts w:ascii="Times New Roman" w:hAnsi="Times New Roman" w:cs="Times New Roman"/>
                <w:b/>
              </w:rPr>
              <w:t>Тема</w:t>
            </w:r>
            <w:r w:rsidRPr="006E3E24">
              <w:rPr>
                <w:rFonts w:ascii="Times New Roman" w:hAnsi="Times New Roman" w:cs="Times New Roman"/>
                <w:b/>
                <w:lang w:val="ru-RU"/>
              </w:rPr>
              <w:t xml:space="preserve"> </w:t>
            </w:r>
            <w:r>
              <w:rPr>
                <w:rFonts w:ascii="Times New Roman" w:hAnsi="Times New Roman" w:cs="Times New Roman"/>
                <w:b/>
              </w:rPr>
              <w:t>4</w:t>
            </w:r>
            <w:r w:rsidRPr="00D568B8">
              <w:rPr>
                <w:rFonts w:ascii="Times New Roman" w:hAnsi="Times New Roman" w:cs="Times New Roman"/>
                <w:b/>
              </w:rPr>
              <w:t>. Підприємство як організаційна основа бізнесу</w:t>
            </w:r>
          </w:p>
          <w:p w:rsidR="00850109" w:rsidRPr="00D568B8" w:rsidRDefault="00850109" w:rsidP="00E66AB5">
            <w:pPr>
              <w:tabs>
                <w:tab w:val="left" w:pos="548"/>
                <w:tab w:val="left" w:pos="713"/>
              </w:tabs>
              <w:ind w:firstLine="634"/>
              <w:jc w:val="both"/>
              <w:rPr>
                <w:rFonts w:ascii="Times New Roman" w:hAnsi="Times New Roman"/>
              </w:rPr>
            </w:pPr>
            <w:r w:rsidRPr="00D568B8">
              <w:rPr>
                <w:rFonts w:ascii="Times New Roman" w:hAnsi="Times New Roman"/>
              </w:rPr>
              <w:t>Підприємство в системі ринкових відносин. Функції підприємства. Види підприємства.  Критерії класифікації підприємств. Приватні, колективні і державні підприємства.  Малі, середні і великі підприємства.</w:t>
            </w:r>
          </w:p>
          <w:p w:rsidR="00850109" w:rsidRPr="00D568B8" w:rsidRDefault="00850109" w:rsidP="002745FA">
            <w:pPr>
              <w:tabs>
                <w:tab w:val="left" w:pos="548"/>
                <w:tab w:val="left" w:pos="713"/>
              </w:tabs>
              <w:jc w:val="both"/>
              <w:rPr>
                <w:rFonts w:ascii="Times New Roman" w:hAnsi="Times New Roman"/>
              </w:rPr>
            </w:pPr>
            <w:r>
              <w:rPr>
                <w:rFonts w:ascii="Times New Roman" w:hAnsi="Times New Roman"/>
                <w:b/>
              </w:rPr>
              <w:t>Тема</w:t>
            </w:r>
            <w:r w:rsidRPr="006E3E24">
              <w:rPr>
                <w:rFonts w:ascii="Times New Roman" w:hAnsi="Times New Roman"/>
                <w:b/>
                <w:lang w:val="ru-RU"/>
              </w:rPr>
              <w:t xml:space="preserve"> </w:t>
            </w:r>
            <w:r>
              <w:rPr>
                <w:rFonts w:ascii="Times New Roman" w:hAnsi="Times New Roman"/>
                <w:b/>
              </w:rPr>
              <w:t>5</w:t>
            </w:r>
            <w:r w:rsidRPr="00D568B8">
              <w:rPr>
                <w:rFonts w:ascii="Times New Roman" w:hAnsi="Times New Roman"/>
                <w:b/>
              </w:rPr>
              <w:t>.Система управління. Менеджмент.</w:t>
            </w:r>
          </w:p>
          <w:p w:rsidR="00850109" w:rsidRPr="00D568B8" w:rsidRDefault="00850109" w:rsidP="00E66AB5">
            <w:pPr>
              <w:tabs>
                <w:tab w:val="left" w:pos="548"/>
                <w:tab w:val="left" w:pos="713"/>
              </w:tabs>
              <w:ind w:firstLine="634"/>
              <w:jc w:val="both"/>
              <w:rPr>
                <w:rFonts w:ascii="Times New Roman" w:hAnsi="Times New Roman"/>
              </w:rPr>
            </w:pPr>
            <w:r w:rsidRPr="00D568B8">
              <w:rPr>
                <w:rFonts w:ascii="Times New Roman" w:hAnsi="Times New Roman"/>
              </w:rPr>
              <w:t xml:space="preserve">Поняття про управління. Принципи, функції, методи, стилі управління. Сучасні вимоги до менеджера. Корпоративна культура.  </w:t>
            </w:r>
          </w:p>
          <w:p w:rsidR="00850109" w:rsidRPr="00D568B8" w:rsidRDefault="00850109" w:rsidP="002745FA">
            <w:pPr>
              <w:tabs>
                <w:tab w:val="left" w:pos="548"/>
                <w:tab w:val="left" w:pos="713"/>
              </w:tabs>
              <w:jc w:val="both"/>
              <w:rPr>
                <w:rFonts w:ascii="Times New Roman" w:hAnsi="Times New Roman"/>
                <w:b/>
                <w:bCs/>
                <w:iCs/>
              </w:rPr>
            </w:pPr>
            <w:r>
              <w:rPr>
                <w:rFonts w:ascii="Times New Roman" w:hAnsi="Times New Roman"/>
                <w:b/>
                <w:bCs/>
              </w:rPr>
              <w:t>Тема</w:t>
            </w:r>
            <w:r w:rsidRPr="006E3E24">
              <w:rPr>
                <w:rFonts w:ascii="Times New Roman" w:hAnsi="Times New Roman"/>
                <w:b/>
                <w:bCs/>
                <w:lang w:val="ru-RU"/>
              </w:rPr>
              <w:t xml:space="preserve"> </w:t>
            </w:r>
            <w:r>
              <w:rPr>
                <w:rFonts w:ascii="Times New Roman" w:hAnsi="Times New Roman"/>
                <w:b/>
                <w:bCs/>
              </w:rPr>
              <w:t>6</w:t>
            </w:r>
            <w:r w:rsidRPr="00D568B8">
              <w:rPr>
                <w:rFonts w:ascii="Times New Roman" w:hAnsi="Times New Roman"/>
                <w:b/>
                <w:bCs/>
              </w:rPr>
              <w:t>. Маркетинг</w:t>
            </w:r>
            <w:r w:rsidRPr="00D568B8">
              <w:rPr>
                <w:rFonts w:ascii="Times New Roman" w:hAnsi="Times New Roman"/>
                <w:b/>
                <w:bCs/>
                <w:iCs/>
              </w:rPr>
              <w:t xml:space="preserve">  у підприємницькій діяльності</w:t>
            </w:r>
          </w:p>
          <w:p w:rsidR="00850109" w:rsidRPr="00D568B8" w:rsidRDefault="00850109" w:rsidP="00E66AB5">
            <w:pPr>
              <w:tabs>
                <w:tab w:val="left" w:pos="548"/>
                <w:tab w:val="left" w:pos="713"/>
              </w:tabs>
              <w:ind w:firstLine="634"/>
              <w:jc w:val="both"/>
              <w:rPr>
                <w:rFonts w:ascii="Times New Roman" w:hAnsi="Times New Roman"/>
              </w:rPr>
            </w:pPr>
            <w:r w:rsidRPr="00D568B8">
              <w:rPr>
                <w:rFonts w:ascii="Times New Roman" w:hAnsi="Times New Roman"/>
              </w:rPr>
              <w:t>Поняття про маркетинг, його сутність. Основні завдання, принципи, функції та види маркетингу.</w:t>
            </w:r>
          </w:p>
          <w:p w:rsidR="00850109" w:rsidRPr="00D568B8" w:rsidRDefault="00850109" w:rsidP="00E66AB5">
            <w:pPr>
              <w:tabs>
                <w:tab w:val="left" w:pos="548"/>
                <w:tab w:val="left" w:pos="713"/>
              </w:tabs>
              <w:ind w:firstLine="634"/>
              <w:jc w:val="both"/>
              <w:rPr>
                <w:rFonts w:ascii="Times New Roman" w:hAnsi="Times New Roman"/>
              </w:rPr>
            </w:pPr>
            <w:r w:rsidRPr="00D568B8">
              <w:rPr>
                <w:rFonts w:ascii="Times New Roman" w:hAnsi="Times New Roman"/>
              </w:rPr>
              <w:t>Комплекс маркетингу. Особливості маркетингу у сфері послуг</w:t>
            </w:r>
            <w:r w:rsidRPr="00D568B8">
              <w:rPr>
                <w:rFonts w:ascii="Times New Roman" w:hAnsi="Times New Roman"/>
                <w:b/>
                <w:bCs/>
              </w:rPr>
              <w:t>.</w:t>
            </w:r>
            <w:r w:rsidRPr="00D568B8">
              <w:rPr>
                <w:rFonts w:ascii="Times New Roman" w:hAnsi="Times New Roman"/>
              </w:rPr>
              <w:t xml:space="preserve"> Товарна, цінова та рекламна політика маркетингу.</w:t>
            </w:r>
          </w:p>
          <w:p w:rsidR="00850109" w:rsidRPr="00D568B8" w:rsidRDefault="00850109" w:rsidP="002745FA">
            <w:pPr>
              <w:tabs>
                <w:tab w:val="left" w:pos="548"/>
                <w:tab w:val="left" w:pos="713"/>
              </w:tabs>
              <w:jc w:val="both"/>
              <w:rPr>
                <w:rFonts w:ascii="Times New Roman" w:hAnsi="Times New Roman"/>
                <w:b/>
                <w:bCs/>
              </w:rPr>
            </w:pPr>
            <w:r>
              <w:rPr>
                <w:rFonts w:ascii="Times New Roman" w:hAnsi="Times New Roman"/>
                <w:b/>
                <w:bCs/>
              </w:rPr>
              <w:t>Тема</w:t>
            </w:r>
            <w:r w:rsidRPr="006E3E24">
              <w:rPr>
                <w:rFonts w:ascii="Times New Roman" w:hAnsi="Times New Roman"/>
                <w:b/>
                <w:bCs/>
                <w:lang w:val="ru-RU"/>
              </w:rPr>
              <w:t xml:space="preserve"> </w:t>
            </w:r>
            <w:r>
              <w:rPr>
                <w:rFonts w:ascii="Times New Roman" w:hAnsi="Times New Roman"/>
                <w:b/>
                <w:bCs/>
              </w:rPr>
              <w:t>7</w:t>
            </w:r>
            <w:r w:rsidRPr="00D568B8">
              <w:rPr>
                <w:rFonts w:ascii="Times New Roman" w:hAnsi="Times New Roman"/>
                <w:b/>
                <w:bCs/>
              </w:rPr>
              <w:t>. Податкова політика держави</w:t>
            </w:r>
          </w:p>
          <w:p w:rsidR="00850109" w:rsidRPr="002E4490" w:rsidRDefault="00850109" w:rsidP="00E66AB5">
            <w:pPr>
              <w:tabs>
                <w:tab w:val="left" w:pos="548"/>
                <w:tab w:val="left" w:pos="713"/>
              </w:tabs>
              <w:ind w:firstLine="634"/>
              <w:jc w:val="both"/>
              <w:rPr>
                <w:rFonts w:ascii="Times New Roman" w:hAnsi="Times New Roman"/>
              </w:rPr>
            </w:pPr>
            <w:r w:rsidRPr="00D568B8">
              <w:rPr>
                <w:rFonts w:ascii="Times New Roman" w:hAnsi="Times New Roman"/>
              </w:rPr>
              <w:t xml:space="preserve">Поняття про податкову систему, її принципи. Функції податків.  Класифікація податків: загальнодержавні і місцеві, прямі і непрямі.  </w:t>
            </w:r>
          </w:p>
        </w:tc>
      </w:tr>
      <w:tr w:rsidR="00850109" w:rsidRPr="00D568B8" w:rsidTr="00CC3C67">
        <w:tc>
          <w:tcPr>
            <w:tcW w:w="2522" w:type="dxa"/>
            <w:gridSpan w:val="2"/>
          </w:tcPr>
          <w:p w:rsidR="00850109" w:rsidRPr="00C9227D" w:rsidRDefault="00850109" w:rsidP="008229FF">
            <w:pPr>
              <w:pStyle w:val="a"/>
              <w:spacing w:before="60" w:after="60"/>
              <w:jc w:val="center"/>
              <w:rPr>
                <w:rFonts w:ascii="Times New Roman" w:hAnsi="Times New Roman"/>
                <w:color w:val="0D0D0D"/>
                <w:sz w:val="24"/>
                <w:szCs w:val="24"/>
                <w:lang w:val="uk-UA" w:eastAsia="en-US"/>
              </w:rPr>
            </w:pPr>
          </w:p>
        </w:tc>
        <w:tc>
          <w:tcPr>
            <w:tcW w:w="2541" w:type="dxa"/>
          </w:tcPr>
          <w:p w:rsidR="00850109" w:rsidRPr="00E26F16" w:rsidRDefault="00850109" w:rsidP="008229FF">
            <w:pPr>
              <w:tabs>
                <w:tab w:val="left" w:pos="34"/>
              </w:tabs>
              <w:autoSpaceDE w:val="0"/>
              <w:autoSpaceDN w:val="0"/>
              <w:adjustRightInd w:val="0"/>
              <w:ind w:left="34"/>
              <w:rPr>
                <w:rFonts w:ascii="Times New Roman" w:hAnsi="Times New Roman" w:cs="Times New Roman"/>
                <w:b/>
                <w:color w:val="auto"/>
              </w:rPr>
            </w:pPr>
            <w:r>
              <w:rPr>
                <w:rFonts w:ascii="Times New Roman" w:hAnsi="Times New Roman" w:cs="Times New Roman"/>
                <w:b/>
                <w:color w:val="auto"/>
              </w:rPr>
              <w:t>Матеріалознавство</w:t>
            </w:r>
          </w:p>
          <w:p w:rsidR="00850109" w:rsidRPr="00E26F16" w:rsidRDefault="00850109" w:rsidP="008229FF">
            <w:pPr>
              <w:tabs>
                <w:tab w:val="left" w:pos="34"/>
              </w:tabs>
              <w:autoSpaceDE w:val="0"/>
              <w:autoSpaceDN w:val="0"/>
              <w:adjustRightInd w:val="0"/>
              <w:rPr>
                <w:rFonts w:ascii="Times New Roman" w:hAnsi="Times New Roman" w:cs="Times New Roman"/>
                <w:b/>
                <w:color w:val="auto"/>
              </w:rPr>
            </w:pPr>
          </w:p>
        </w:tc>
        <w:tc>
          <w:tcPr>
            <w:tcW w:w="1958" w:type="dxa"/>
          </w:tcPr>
          <w:p w:rsidR="00850109" w:rsidRPr="00FA0CF0" w:rsidRDefault="00850109" w:rsidP="008229FF">
            <w:pPr>
              <w:tabs>
                <w:tab w:val="left" w:pos="34"/>
              </w:tabs>
              <w:autoSpaceDE w:val="0"/>
              <w:autoSpaceDN w:val="0"/>
              <w:adjustRightInd w:val="0"/>
              <w:ind w:left="34"/>
              <w:jc w:val="center"/>
              <w:rPr>
                <w:rFonts w:ascii="Times New Roman" w:hAnsi="Times New Roman" w:cs="Times New Roman"/>
                <w:color w:val="auto"/>
              </w:rPr>
            </w:pPr>
            <w:r w:rsidRPr="00FA0CF0">
              <w:rPr>
                <w:rFonts w:ascii="Times New Roman" w:hAnsi="Times New Roman" w:cs="Times New Roman"/>
                <w:color w:val="auto"/>
                <w:lang w:val="ru-RU"/>
              </w:rPr>
              <w:t>5</w:t>
            </w:r>
          </w:p>
          <w:p w:rsidR="00850109" w:rsidRPr="00FA0CF0" w:rsidRDefault="00850109" w:rsidP="008229FF">
            <w:pPr>
              <w:rPr>
                <w:rFonts w:ascii="Times New Roman" w:hAnsi="Times New Roman" w:cs="Times New Roman"/>
              </w:rPr>
            </w:pPr>
          </w:p>
        </w:tc>
        <w:tc>
          <w:tcPr>
            <w:tcW w:w="7765" w:type="dxa"/>
          </w:tcPr>
          <w:p w:rsidR="00850109" w:rsidRPr="00D47D96" w:rsidRDefault="00850109" w:rsidP="002745FA">
            <w:pPr>
              <w:pStyle w:val="NoSpacing"/>
              <w:rPr>
                <w:rFonts w:ascii="Times New Roman" w:hAnsi="Times New Roman" w:cs="Times New Roman"/>
                <w:b/>
              </w:rPr>
            </w:pPr>
            <w:r w:rsidRPr="00D47D96">
              <w:rPr>
                <w:rFonts w:ascii="Times New Roman" w:hAnsi="Times New Roman" w:cs="Times New Roman"/>
                <w:b/>
              </w:rPr>
              <w:t>Тема</w:t>
            </w:r>
            <w:r w:rsidRPr="006E3E24">
              <w:rPr>
                <w:rFonts w:ascii="Times New Roman" w:hAnsi="Times New Roman" w:cs="Times New Roman"/>
                <w:b/>
              </w:rPr>
              <w:t xml:space="preserve"> </w:t>
            </w:r>
            <w:r>
              <w:rPr>
                <w:rFonts w:ascii="Times New Roman" w:hAnsi="Times New Roman" w:cs="Times New Roman"/>
                <w:b/>
                <w:lang w:val="uk-UA"/>
              </w:rPr>
              <w:t>1</w:t>
            </w:r>
            <w:r w:rsidRPr="00D47D96">
              <w:rPr>
                <w:rFonts w:ascii="Times New Roman" w:hAnsi="Times New Roman" w:cs="Times New Roman"/>
                <w:b/>
              </w:rPr>
              <w:t>. Метали та сплави</w:t>
            </w:r>
          </w:p>
          <w:p w:rsidR="00850109" w:rsidRPr="00D47D96" w:rsidRDefault="00850109" w:rsidP="00E66AB5">
            <w:pPr>
              <w:pStyle w:val="NoSpacing"/>
              <w:ind w:firstLine="634"/>
              <w:rPr>
                <w:rFonts w:ascii="Times New Roman" w:hAnsi="Times New Roman" w:cs="Times New Roman"/>
                <w:color w:val="0D0D0D"/>
                <w:lang w:eastAsia="ru-RU"/>
              </w:rPr>
            </w:pPr>
            <w:r w:rsidRPr="00D47D96">
              <w:rPr>
                <w:rFonts w:ascii="Times New Roman" w:hAnsi="Times New Roman" w:cs="Times New Roman"/>
                <w:color w:val="0D0D0D"/>
                <w:lang w:eastAsia="ru-RU"/>
              </w:rPr>
              <w:t>Основні відомості про метали і сплави. Властивості металів; зварювальні матеріали. Класифікація металів та сплавів.</w:t>
            </w:r>
          </w:p>
          <w:p w:rsidR="00850109" w:rsidRPr="00D47D96" w:rsidRDefault="00850109" w:rsidP="002745FA">
            <w:pPr>
              <w:pStyle w:val="NoSpacing"/>
              <w:rPr>
                <w:rFonts w:ascii="Times New Roman" w:hAnsi="Times New Roman" w:cs="Times New Roman"/>
                <w:b/>
              </w:rPr>
            </w:pPr>
            <w:r w:rsidRPr="00D47D96">
              <w:rPr>
                <w:rFonts w:ascii="Times New Roman" w:hAnsi="Times New Roman" w:cs="Times New Roman"/>
                <w:b/>
              </w:rPr>
              <w:t>Тема</w:t>
            </w:r>
            <w:r w:rsidRPr="006E3E24">
              <w:rPr>
                <w:rFonts w:ascii="Times New Roman" w:hAnsi="Times New Roman" w:cs="Times New Roman"/>
                <w:b/>
              </w:rPr>
              <w:t xml:space="preserve"> </w:t>
            </w:r>
            <w:r>
              <w:rPr>
                <w:rFonts w:ascii="Times New Roman" w:hAnsi="Times New Roman" w:cs="Times New Roman"/>
                <w:b/>
                <w:lang w:val="uk-UA"/>
              </w:rPr>
              <w:t>2</w:t>
            </w:r>
            <w:r w:rsidRPr="00D47D96">
              <w:rPr>
                <w:rFonts w:ascii="Times New Roman" w:hAnsi="Times New Roman" w:cs="Times New Roman"/>
                <w:b/>
                <w:iCs/>
              </w:rPr>
              <w:t xml:space="preserve">. </w:t>
            </w:r>
            <w:r w:rsidRPr="00D47D96">
              <w:rPr>
                <w:rFonts w:ascii="Times New Roman" w:hAnsi="Times New Roman" w:cs="Times New Roman"/>
                <w:b/>
              </w:rPr>
              <w:t>Зварювальні матеріали</w:t>
            </w:r>
          </w:p>
          <w:p w:rsidR="00850109" w:rsidRPr="00D47D96" w:rsidRDefault="00850109" w:rsidP="00E66AB5">
            <w:pPr>
              <w:pStyle w:val="NoSpacing"/>
              <w:ind w:firstLine="634"/>
              <w:rPr>
                <w:rFonts w:ascii="Times New Roman" w:hAnsi="Times New Roman" w:cs="Times New Roman"/>
                <w:bCs/>
              </w:rPr>
            </w:pPr>
            <w:r w:rsidRPr="00D47D96">
              <w:rPr>
                <w:rFonts w:ascii="Times New Roman" w:hAnsi="Times New Roman" w:cs="Times New Roman"/>
                <w:bCs/>
              </w:rPr>
              <w:t>Основні зварювальні матеріали: зварювальний дріт, електроди, флюси й захисні гази.</w:t>
            </w:r>
          </w:p>
          <w:p w:rsidR="00850109" w:rsidRPr="00D47D96" w:rsidRDefault="00850109" w:rsidP="00E66AB5">
            <w:pPr>
              <w:pStyle w:val="NoSpacing"/>
              <w:ind w:firstLine="634"/>
              <w:rPr>
                <w:rFonts w:ascii="Times New Roman" w:hAnsi="Times New Roman" w:cs="Times New Roman"/>
                <w:b/>
                <w:color w:val="0D0D0D"/>
              </w:rPr>
            </w:pPr>
            <w:r w:rsidRPr="00D47D96">
              <w:rPr>
                <w:rFonts w:ascii="Times New Roman" w:hAnsi="Times New Roman" w:cs="Times New Roman"/>
                <w:b/>
                <w:color w:val="0D0D0D"/>
              </w:rPr>
              <w:t>Лабораторно-практична робота</w:t>
            </w:r>
          </w:p>
          <w:p w:rsidR="00850109" w:rsidRDefault="00850109" w:rsidP="00E66AB5">
            <w:pPr>
              <w:pStyle w:val="NoSpacing"/>
              <w:ind w:firstLine="634"/>
              <w:rPr>
                <w:rFonts w:ascii="Times New Roman" w:hAnsi="Times New Roman" w:cs="Times New Roman"/>
                <w:color w:val="0D0D0D"/>
                <w:lang w:val="uk-UA"/>
              </w:rPr>
            </w:pPr>
            <w:r>
              <w:rPr>
                <w:rFonts w:ascii="Times New Roman" w:hAnsi="Times New Roman" w:cs="Times New Roman"/>
                <w:color w:val="0D0D0D"/>
                <w:lang w:val="uk-UA"/>
              </w:rPr>
              <w:t>«Розшифровка марок покритих електродів.»</w:t>
            </w:r>
          </w:p>
          <w:p w:rsidR="00850109" w:rsidRPr="00D47D96" w:rsidRDefault="00850109" w:rsidP="00E66AB5">
            <w:pPr>
              <w:pStyle w:val="NoSpacing"/>
              <w:ind w:firstLine="634"/>
              <w:rPr>
                <w:rFonts w:ascii="Times New Roman" w:hAnsi="Times New Roman" w:cs="Times New Roman"/>
                <w:b/>
                <w:color w:val="0D0D0D"/>
              </w:rPr>
            </w:pPr>
            <w:r w:rsidRPr="00D47D96">
              <w:rPr>
                <w:rFonts w:ascii="Times New Roman" w:hAnsi="Times New Roman" w:cs="Times New Roman"/>
                <w:b/>
                <w:color w:val="0D0D0D"/>
              </w:rPr>
              <w:t>Лабораторно-практична робота</w:t>
            </w:r>
          </w:p>
          <w:p w:rsidR="00850109" w:rsidRPr="00D47D96" w:rsidRDefault="00850109" w:rsidP="00E66AB5">
            <w:pPr>
              <w:pStyle w:val="NoSpacing"/>
              <w:ind w:firstLine="634"/>
              <w:rPr>
                <w:rFonts w:ascii="Times New Roman" w:hAnsi="Times New Roman" w:cs="Times New Roman"/>
                <w:lang w:val="uk-UA"/>
              </w:rPr>
            </w:pPr>
            <w:r>
              <w:rPr>
                <w:rFonts w:ascii="Times New Roman" w:hAnsi="Times New Roman" w:cs="Times New Roman"/>
                <w:lang w:val="uk-UA"/>
              </w:rPr>
              <w:t>«Читання марок вуглецевих та легованих сталей»</w:t>
            </w:r>
          </w:p>
        </w:tc>
      </w:tr>
      <w:tr w:rsidR="00850109" w:rsidRPr="00D568B8" w:rsidTr="00CC3C67">
        <w:tc>
          <w:tcPr>
            <w:tcW w:w="2522" w:type="dxa"/>
            <w:gridSpan w:val="2"/>
          </w:tcPr>
          <w:p w:rsidR="00850109" w:rsidRPr="003D224D" w:rsidRDefault="00850109" w:rsidP="002745FA">
            <w:pPr>
              <w:pStyle w:val="a"/>
              <w:spacing w:before="60" w:after="60"/>
              <w:rPr>
                <w:rFonts w:ascii="Times New Roman" w:hAnsi="Times New Roman"/>
                <w:color w:val="0D0D0D"/>
                <w:sz w:val="24"/>
                <w:szCs w:val="24"/>
                <w:lang w:eastAsia="en-US"/>
              </w:rPr>
            </w:pPr>
          </w:p>
        </w:tc>
        <w:tc>
          <w:tcPr>
            <w:tcW w:w="2541" w:type="dxa"/>
          </w:tcPr>
          <w:p w:rsidR="00850109" w:rsidRPr="00E26F16" w:rsidRDefault="00850109" w:rsidP="008229FF">
            <w:pPr>
              <w:tabs>
                <w:tab w:val="left" w:pos="34"/>
              </w:tabs>
              <w:autoSpaceDE w:val="0"/>
              <w:autoSpaceDN w:val="0"/>
              <w:adjustRightInd w:val="0"/>
              <w:ind w:left="34"/>
              <w:rPr>
                <w:rFonts w:ascii="Times New Roman" w:hAnsi="Times New Roman" w:cs="Times New Roman"/>
                <w:b/>
                <w:color w:val="auto"/>
              </w:rPr>
            </w:pPr>
            <w:r>
              <w:rPr>
                <w:rFonts w:ascii="Times New Roman" w:hAnsi="Times New Roman" w:cs="Times New Roman"/>
                <w:b/>
                <w:color w:val="auto"/>
              </w:rPr>
              <w:t>Технічне креслення</w:t>
            </w:r>
          </w:p>
        </w:tc>
        <w:tc>
          <w:tcPr>
            <w:tcW w:w="1958" w:type="dxa"/>
          </w:tcPr>
          <w:p w:rsidR="00850109" w:rsidRPr="00FA0CF0" w:rsidRDefault="00850109" w:rsidP="008229FF">
            <w:pPr>
              <w:tabs>
                <w:tab w:val="left" w:pos="34"/>
              </w:tabs>
              <w:autoSpaceDE w:val="0"/>
              <w:autoSpaceDN w:val="0"/>
              <w:adjustRightInd w:val="0"/>
              <w:ind w:left="34"/>
              <w:jc w:val="center"/>
              <w:rPr>
                <w:rFonts w:ascii="Times New Roman" w:hAnsi="Times New Roman" w:cs="Times New Roman"/>
                <w:color w:val="auto"/>
              </w:rPr>
            </w:pPr>
            <w:r w:rsidRPr="00FA0CF0">
              <w:rPr>
                <w:rFonts w:ascii="Times New Roman" w:hAnsi="Times New Roman" w:cs="Times New Roman"/>
                <w:color w:val="auto"/>
              </w:rPr>
              <w:t>8</w:t>
            </w:r>
          </w:p>
        </w:tc>
        <w:tc>
          <w:tcPr>
            <w:tcW w:w="7765" w:type="dxa"/>
          </w:tcPr>
          <w:p w:rsidR="00850109" w:rsidRPr="00A6616A" w:rsidRDefault="00850109" w:rsidP="002745FA">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6616A">
              <w:rPr>
                <w:rFonts w:ascii="Times New Roman" w:hAnsi="Times New Roman" w:cs="Times New Roman"/>
                <w:b/>
                <w:color w:val="auto"/>
                <w:lang w:eastAsia="ru-RU"/>
              </w:rPr>
              <w:t>1. Основи креслення</w:t>
            </w:r>
          </w:p>
          <w:p w:rsidR="00850109" w:rsidRPr="00A6616A" w:rsidRDefault="00850109" w:rsidP="00987865">
            <w:pPr>
              <w:tabs>
                <w:tab w:val="left" w:pos="743"/>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ab/>
              <w:t>Основи технічного креслення. П</w:t>
            </w:r>
            <w:r w:rsidRPr="002C4724">
              <w:rPr>
                <w:rFonts w:ascii="Times New Roman" w:hAnsi="Times New Roman" w:cs="Times New Roman"/>
                <w:color w:val="auto"/>
              </w:rPr>
              <w:t>ризначення, види і заст</w:t>
            </w:r>
            <w:r>
              <w:rPr>
                <w:rFonts w:ascii="Times New Roman" w:hAnsi="Times New Roman" w:cs="Times New Roman"/>
                <w:color w:val="auto"/>
              </w:rPr>
              <w:t xml:space="preserve">осування креслень у виробництві. </w:t>
            </w:r>
            <w:r>
              <w:rPr>
                <w:rFonts w:ascii="Times New Roman" w:hAnsi="Times New Roman" w:cs="Times New Roman"/>
                <w:color w:val="0D0D0D"/>
                <w:lang w:eastAsia="en-US"/>
              </w:rPr>
              <w:t>С</w:t>
            </w:r>
            <w:r w:rsidRPr="003F16AE">
              <w:rPr>
                <w:rFonts w:ascii="Times New Roman" w:hAnsi="Times New Roman" w:cs="Times New Roman"/>
                <w:color w:val="0D0D0D"/>
                <w:lang w:eastAsia="en-US"/>
              </w:rPr>
              <w:t>пособи графічного зображення деталей: малюнок, ескіз і креслення</w:t>
            </w:r>
            <w:r>
              <w:rPr>
                <w:rFonts w:ascii="Times New Roman" w:hAnsi="Times New Roman" w:cs="Times New Roman"/>
                <w:color w:val="0D0D0D"/>
                <w:lang w:eastAsia="en-US"/>
              </w:rPr>
              <w:t>.</w:t>
            </w:r>
          </w:p>
          <w:p w:rsidR="00850109" w:rsidRDefault="00850109" w:rsidP="00987865">
            <w:pPr>
              <w:ind w:firstLine="708"/>
              <w:jc w:val="both"/>
              <w:rPr>
                <w:rFonts w:ascii="Times New Roman" w:hAnsi="Times New Roman" w:cs="Times New Roman"/>
                <w:color w:val="0D0D0D"/>
                <w:lang w:eastAsia="en-US"/>
              </w:rPr>
            </w:pPr>
            <w:r>
              <w:rPr>
                <w:rFonts w:ascii="Times New Roman" w:hAnsi="Times New Roman" w:cs="Times New Roman"/>
                <w:color w:val="0D0D0D"/>
                <w:lang w:eastAsia="en-US"/>
              </w:rPr>
              <w:t>Г</w:t>
            </w:r>
            <w:r w:rsidRPr="003F16AE">
              <w:rPr>
                <w:rFonts w:ascii="Times New Roman" w:hAnsi="Times New Roman" w:cs="Times New Roman"/>
                <w:color w:val="0D0D0D"/>
                <w:lang w:eastAsia="en-US"/>
              </w:rPr>
              <w:t>еометричні побудови в кресленні</w:t>
            </w:r>
            <w:r>
              <w:rPr>
                <w:rFonts w:ascii="Times New Roman" w:hAnsi="Times New Roman" w:cs="Times New Roman"/>
                <w:color w:val="0D0D0D"/>
                <w:lang w:eastAsia="en-US"/>
              </w:rPr>
              <w:t>. В</w:t>
            </w:r>
            <w:r w:rsidRPr="003F16AE">
              <w:rPr>
                <w:rFonts w:ascii="Times New Roman" w:hAnsi="Times New Roman" w:cs="Times New Roman"/>
                <w:color w:val="0D0D0D"/>
                <w:lang w:eastAsia="en-US"/>
              </w:rPr>
              <w:t>иди проекцій</w:t>
            </w:r>
            <w:r>
              <w:rPr>
                <w:rFonts w:ascii="Times New Roman" w:hAnsi="Times New Roman" w:cs="Times New Roman"/>
                <w:color w:val="0D0D0D"/>
                <w:lang w:eastAsia="en-US"/>
              </w:rPr>
              <w:t>.</w:t>
            </w:r>
          </w:p>
          <w:p w:rsidR="00850109" w:rsidRDefault="00850109" w:rsidP="00987865">
            <w:pPr>
              <w:ind w:firstLine="708"/>
              <w:jc w:val="both"/>
              <w:rPr>
                <w:rFonts w:ascii="Times New Roman" w:hAnsi="Times New Roman" w:cs="Times New Roman"/>
                <w:color w:val="0D0D0D"/>
                <w:lang w:eastAsia="en-US"/>
              </w:rPr>
            </w:pPr>
            <w:r>
              <w:rPr>
                <w:rFonts w:ascii="Times New Roman" w:hAnsi="Times New Roman" w:cs="Times New Roman"/>
                <w:color w:val="0D0D0D"/>
                <w:lang w:eastAsia="en-US"/>
              </w:rPr>
              <w:t>П</w:t>
            </w:r>
            <w:r w:rsidRPr="003F16AE">
              <w:rPr>
                <w:rFonts w:ascii="Times New Roman" w:hAnsi="Times New Roman" w:cs="Times New Roman"/>
                <w:color w:val="0D0D0D"/>
                <w:lang w:eastAsia="en-US"/>
              </w:rPr>
              <w:t>оняття про перерізи та розрізи, їх види, позначення</w:t>
            </w:r>
            <w:r>
              <w:rPr>
                <w:rFonts w:ascii="Times New Roman" w:hAnsi="Times New Roman" w:cs="Times New Roman"/>
                <w:color w:val="0D0D0D"/>
                <w:lang w:eastAsia="en-US"/>
              </w:rPr>
              <w:t>.</w:t>
            </w:r>
          </w:p>
          <w:p w:rsidR="00850109" w:rsidRDefault="00850109" w:rsidP="00987865">
            <w:pPr>
              <w:ind w:firstLine="708"/>
              <w:jc w:val="both"/>
              <w:rPr>
                <w:rFonts w:ascii="Times New Roman" w:hAnsi="Times New Roman" w:cs="Times New Roman"/>
                <w:color w:val="0D0D0D"/>
                <w:lang w:eastAsia="en-US"/>
              </w:rPr>
            </w:pPr>
            <w:r>
              <w:rPr>
                <w:rFonts w:ascii="Times New Roman" w:hAnsi="Times New Roman" w:cs="Times New Roman"/>
                <w:color w:val="0D0D0D"/>
                <w:lang w:eastAsia="en-US"/>
              </w:rPr>
              <w:t>С</w:t>
            </w:r>
            <w:r w:rsidRPr="0015682C">
              <w:rPr>
                <w:rFonts w:ascii="Times New Roman" w:hAnsi="Times New Roman" w:cs="Times New Roman"/>
                <w:color w:val="0D0D0D"/>
                <w:lang w:eastAsia="en-US"/>
              </w:rPr>
              <w:t>кладальне креслення, його призначення</w:t>
            </w:r>
            <w:r>
              <w:rPr>
                <w:rFonts w:ascii="Times New Roman" w:hAnsi="Times New Roman" w:cs="Times New Roman"/>
                <w:color w:val="0D0D0D"/>
                <w:lang w:eastAsia="en-US"/>
              </w:rPr>
              <w:t>.</w:t>
            </w:r>
          </w:p>
          <w:p w:rsidR="00850109" w:rsidRPr="00A6616A" w:rsidRDefault="00850109" w:rsidP="00987865">
            <w:pPr>
              <w:ind w:firstLine="708"/>
              <w:jc w:val="both"/>
              <w:rPr>
                <w:rFonts w:ascii="Times New Roman" w:hAnsi="Times New Roman" w:cs="Times New Roman"/>
                <w:color w:val="auto"/>
              </w:rPr>
            </w:pPr>
            <w:r>
              <w:rPr>
                <w:rFonts w:ascii="Times New Roman" w:hAnsi="Times New Roman" w:cs="Times New Roman"/>
                <w:color w:val="auto"/>
              </w:rPr>
              <w:t>П</w:t>
            </w:r>
            <w:r w:rsidRPr="002C4724">
              <w:rPr>
                <w:rFonts w:ascii="Times New Roman" w:hAnsi="Times New Roman" w:cs="Times New Roman"/>
                <w:color w:val="auto"/>
              </w:rPr>
              <w:t>оняття конструкторської та технологічної документації</w:t>
            </w:r>
          </w:p>
          <w:p w:rsidR="00850109" w:rsidRDefault="00850109" w:rsidP="00987865">
            <w:pPr>
              <w:ind w:firstLine="708"/>
              <w:jc w:val="both"/>
              <w:rPr>
                <w:rFonts w:ascii="Times New Roman" w:hAnsi="Times New Roman" w:cs="Times New Roman"/>
                <w:color w:val="0D0D0D"/>
                <w:lang w:eastAsia="en-US"/>
              </w:rPr>
            </w:pPr>
            <w:r w:rsidRPr="00A6616A">
              <w:rPr>
                <w:rFonts w:ascii="Times New Roman" w:hAnsi="Times New Roman" w:cs="Times New Roman"/>
                <w:b/>
                <w:color w:val="0D0D0D"/>
              </w:rPr>
              <w:t>Практична робота</w:t>
            </w:r>
          </w:p>
          <w:p w:rsidR="00850109" w:rsidRDefault="00850109" w:rsidP="00987865">
            <w:pPr>
              <w:jc w:val="both"/>
              <w:rPr>
                <w:rFonts w:ascii="Times New Roman" w:hAnsi="Times New Roman" w:cs="Times New Roman"/>
                <w:color w:val="0D0D0D"/>
                <w:lang w:eastAsia="en-US"/>
              </w:rPr>
            </w:pPr>
            <w:r>
              <w:rPr>
                <w:rFonts w:ascii="Times New Roman" w:hAnsi="Times New Roman" w:cs="Times New Roman"/>
                <w:color w:val="0D0D0D"/>
                <w:lang w:eastAsia="en-US"/>
              </w:rPr>
              <w:t>Геометричні</w:t>
            </w:r>
            <w:r w:rsidRPr="0015682C">
              <w:rPr>
                <w:rFonts w:ascii="Times New Roman" w:hAnsi="Times New Roman" w:cs="Times New Roman"/>
                <w:color w:val="0D0D0D"/>
                <w:lang w:eastAsia="en-US"/>
              </w:rPr>
              <w:t xml:space="preserve"> побудов</w:t>
            </w:r>
            <w:r>
              <w:rPr>
                <w:rFonts w:ascii="Times New Roman" w:hAnsi="Times New Roman" w:cs="Times New Roman"/>
                <w:color w:val="0D0D0D"/>
                <w:lang w:eastAsia="en-US"/>
              </w:rPr>
              <w:t>и</w:t>
            </w:r>
            <w:r w:rsidRPr="0015682C">
              <w:rPr>
                <w:rFonts w:ascii="Times New Roman" w:hAnsi="Times New Roman" w:cs="Times New Roman"/>
                <w:color w:val="0D0D0D"/>
                <w:lang w:eastAsia="en-US"/>
              </w:rPr>
              <w:t xml:space="preserve"> у кресленні і під час розмічання</w:t>
            </w:r>
            <w:r>
              <w:rPr>
                <w:rFonts w:ascii="Times New Roman" w:hAnsi="Times New Roman" w:cs="Times New Roman"/>
                <w:color w:val="0D0D0D"/>
                <w:lang w:eastAsia="en-US"/>
              </w:rPr>
              <w:t>.</w:t>
            </w:r>
          </w:p>
          <w:p w:rsidR="00850109" w:rsidRDefault="00850109" w:rsidP="00987865">
            <w:pPr>
              <w:ind w:firstLine="708"/>
              <w:jc w:val="both"/>
              <w:rPr>
                <w:rFonts w:ascii="Times New Roman" w:hAnsi="Times New Roman" w:cs="Times New Roman"/>
                <w:color w:val="0D0D0D"/>
                <w:lang w:eastAsia="en-US"/>
              </w:rPr>
            </w:pPr>
            <w:r w:rsidRPr="00A6616A">
              <w:rPr>
                <w:rFonts w:ascii="Times New Roman" w:hAnsi="Times New Roman" w:cs="Times New Roman"/>
                <w:b/>
                <w:color w:val="0D0D0D"/>
                <w:lang w:eastAsia="en-US"/>
              </w:rPr>
              <w:t>Практична робота</w:t>
            </w:r>
          </w:p>
          <w:p w:rsidR="00850109" w:rsidRDefault="00850109" w:rsidP="00987865">
            <w:pPr>
              <w:jc w:val="both"/>
              <w:rPr>
                <w:rFonts w:ascii="Times New Roman" w:hAnsi="Times New Roman" w:cs="Times New Roman"/>
                <w:color w:val="0D0D0D"/>
                <w:lang w:eastAsia="en-US"/>
              </w:rPr>
            </w:pPr>
            <w:r>
              <w:rPr>
                <w:rFonts w:ascii="Times New Roman" w:hAnsi="Times New Roman" w:cs="Times New Roman"/>
                <w:color w:val="0D0D0D"/>
                <w:lang w:eastAsia="en-US"/>
              </w:rPr>
              <w:t>Ч</w:t>
            </w:r>
            <w:r w:rsidRPr="0015682C">
              <w:rPr>
                <w:rFonts w:ascii="Times New Roman" w:hAnsi="Times New Roman" w:cs="Times New Roman"/>
                <w:color w:val="0D0D0D"/>
                <w:lang w:eastAsia="en-US"/>
              </w:rPr>
              <w:t>ита</w:t>
            </w:r>
            <w:r>
              <w:rPr>
                <w:rFonts w:ascii="Times New Roman" w:hAnsi="Times New Roman" w:cs="Times New Roman"/>
                <w:color w:val="0D0D0D"/>
                <w:lang w:eastAsia="en-US"/>
              </w:rPr>
              <w:t>ння</w:t>
            </w:r>
            <w:r w:rsidRPr="0015682C">
              <w:rPr>
                <w:rFonts w:ascii="Times New Roman" w:hAnsi="Times New Roman" w:cs="Times New Roman"/>
                <w:color w:val="0D0D0D"/>
                <w:lang w:eastAsia="en-US"/>
              </w:rPr>
              <w:t xml:space="preserve"> зображення деталей, його послідовність</w:t>
            </w:r>
            <w:r>
              <w:rPr>
                <w:rFonts w:ascii="Times New Roman" w:hAnsi="Times New Roman" w:cs="Times New Roman"/>
                <w:color w:val="0D0D0D"/>
                <w:lang w:eastAsia="en-US"/>
              </w:rPr>
              <w:t>.</w:t>
            </w:r>
          </w:p>
          <w:p w:rsidR="00850109" w:rsidRDefault="00850109" w:rsidP="00987865">
            <w:pPr>
              <w:ind w:firstLine="708"/>
              <w:jc w:val="both"/>
              <w:rPr>
                <w:rFonts w:ascii="Times New Roman" w:hAnsi="Times New Roman" w:cs="Times New Roman"/>
                <w:color w:val="0D0D0D"/>
                <w:lang w:eastAsia="en-US"/>
              </w:rPr>
            </w:pPr>
            <w:r w:rsidRPr="00A6616A">
              <w:rPr>
                <w:rFonts w:ascii="Times New Roman" w:hAnsi="Times New Roman" w:cs="Times New Roman"/>
                <w:b/>
                <w:color w:val="0D0D0D"/>
                <w:lang w:eastAsia="en-US"/>
              </w:rPr>
              <w:t>Практична робота</w:t>
            </w:r>
          </w:p>
          <w:p w:rsidR="00850109" w:rsidRPr="002C4724" w:rsidRDefault="00850109" w:rsidP="00987865">
            <w:pPr>
              <w:tabs>
                <w:tab w:val="left" w:pos="234"/>
              </w:tabs>
              <w:autoSpaceDE w:val="0"/>
              <w:autoSpaceDN w:val="0"/>
              <w:adjustRightInd w:val="0"/>
              <w:jc w:val="both"/>
              <w:rPr>
                <w:rFonts w:ascii="Times New Roman" w:hAnsi="Times New Roman" w:cs="Times New Roman"/>
                <w:color w:val="auto"/>
              </w:rPr>
            </w:pPr>
            <w:r>
              <w:rPr>
                <w:rFonts w:ascii="Times New Roman" w:hAnsi="Times New Roman" w:cs="Times New Roman"/>
                <w:color w:val="0D0D0D"/>
                <w:lang w:eastAsia="en-US"/>
              </w:rPr>
              <w:t>Ч</w:t>
            </w:r>
            <w:r w:rsidRPr="0015682C">
              <w:rPr>
                <w:rFonts w:ascii="Times New Roman" w:hAnsi="Times New Roman" w:cs="Times New Roman"/>
                <w:color w:val="0D0D0D"/>
                <w:lang w:eastAsia="en-US"/>
              </w:rPr>
              <w:t>ита</w:t>
            </w:r>
            <w:r>
              <w:rPr>
                <w:rFonts w:ascii="Times New Roman" w:hAnsi="Times New Roman" w:cs="Times New Roman"/>
                <w:color w:val="0D0D0D"/>
                <w:lang w:eastAsia="en-US"/>
              </w:rPr>
              <w:t>ння</w:t>
            </w:r>
            <w:r w:rsidRPr="002C4724">
              <w:rPr>
                <w:rFonts w:ascii="Times New Roman" w:hAnsi="Times New Roman" w:cs="Times New Roman"/>
                <w:color w:val="auto"/>
              </w:rPr>
              <w:t xml:space="preserve"> креслення механізмів та вузлів обладнання, що </w:t>
            </w:r>
            <w:r w:rsidRPr="00701902">
              <w:rPr>
                <w:rFonts w:ascii="Times New Roman" w:hAnsi="Times New Roman" w:cs="Times New Roman"/>
                <w:color w:val="auto"/>
              </w:rPr>
              <w:t xml:space="preserve">використовується, </w:t>
            </w:r>
            <w:r w:rsidRPr="00701902">
              <w:rPr>
                <w:rFonts w:ascii="Times New Roman" w:hAnsi="Times New Roman"/>
                <w:szCs w:val="28"/>
              </w:rPr>
              <w:t>зварних просторових металоконструкцій</w:t>
            </w:r>
            <w:r w:rsidRPr="00701902">
              <w:rPr>
                <w:rFonts w:ascii="Times New Roman" w:hAnsi="Times New Roman"/>
                <w:szCs w:val="28"/>
                <w:lang w:val="ru-RU"/>
              </w:rPr>
              <w:t>,</w:t>
            </w:r>
            <w:r w:rsidRPr="00553FC4">
              <w:rPr>
                <w:rFonts w:ascii="Times New Roman" w:hAnsi="Times New Roman" w:cs="Times New Roman"/>
                <w:color w:val="auto"/>
              </w:rPr>
              <w:t xml:space="preserve"> кінематичні схеми</w:t>
            </w:r>
            <w:r w:rsidRPr="002C4724">
              <w:rPr>
                <w:rFonts w:ascii="Times New Roman" w:hAnsi="Times New Roman" w:cs="Times New Roman"/>
                <w:color w:val="auto"/>
              </w:rPr>
              <w:t xml:space="preserve"> та принципові електричні схеми;</w:t>
            </w:r>
          </w:p>
          <w:p w:rsidR="00850109" w:rsidRPr="00987865" w:rsidRDefault="00850109" w:rsidP="00987865">
            <w:r w:rsidRPr="002C4724">
              <w:rPr>
                <w:rFonts w:ascii="Times New Roman" w:hAnsi="Times New Roman" w:cs="Times New Roman"/>
                <w:color w:val="auto"/>
              </w:rPr>
              <w:t>використовувати технологічну документацію</w:t>
            </w:r>
            <w:bookmarkStart w:id="0" w:name="_GoBack"/>
            <w:bookmarkEnd w:id="0"/>
          </w:p>
        </w:tc>
      </w:tr>
      <w:tr w:rsidR="00850109" w:rsidRPr="00D568B8" w:rsidTr="00CC3C67">
        <w:tc>
          <w:tcPr>
            <w:tcW w:w="2522" w:type="dxa"/>
            <w:gridSpan w:val="2"/>
          </w:tcPr>
          <w:p w:rsidR="00850109" w:rsidRPr="003D224D" w:rsidRDefault="00850109" w:rsidP="008229FF">
            <w:pPr>
              <w:pStyle w:val="a"/>
              <w:spacing w:before="60" w:after="60"/>
              <w:jc w:val="center"/>
              <w:rPr>
                <w:rFonts w:ascii="Times New Roman" w:hAnsi="Times New Roman"/>
                <w:color w:val="0D0D0D"/>
                <w:sz w:val="24"/>
                <w:szCs w:val="24"/>
                <w:lang w:eastAsia="en-US"/>
              </w:rPr>
            </w:pPr>
          </w:p>
        </w:tc>
        <w:tc>
          <w:tcPr>
            <w:tcW w:w="2541" w:type="dxa"/>
          </w:tcPr>
          <w:p w:rsidR="00850109" w:rsidRPr="00E41FD1" w:rsidRDefault="00850109" w:rsidP="008229FF">
            <w:pPr>
              <w:tabs>
                <w:tab w:val="left" w:pos="34"/>
              </w:tabs>
              <w:autoSpaceDE w:val="0"/>
              <w:autoSpaceDN w:val="0"/>
              <w:adjustRightInd w:val="0"/>
              <w:ind w:left="34"/>
              <w:rPr>
                <w:rFonts w:ascii="Times New Roman" w:hAnsi="Times New Roman" w:cs="Times New Roman"/>
                <w:b/>
                <w:color w:val="auto"/>
              </w:rPr>
            </w:pPr>
            <w:r>
              <w:rPr>
                <w:rFonts w:ascii="Times New Roman" w:hAnsi="Times New Roman"/>
                <w:b/>
                <w:lang w:eastAsia="ru-RU"/>
              </w:rPr>
              <w:t>Основи е</w:t>
            </w:r>
            <w:r w:rsidRPr="00E41FD1">
              <w:rPr>
                <w:rFonts w:ascii="Times New Roman" w:hAnsi="Times New Roman"/>
                <w:b/>
              </w:rPr>
              <w:t xml:space="preserve">лектротехніки </w:t>
            </w:r>
          </w:p>
        </w:tc>
        <w:tc>
          <w:tcPr>
            <w:tcW w:w="1958" w:type="dxa"/>
          </w:tcPr>
          <w:p w:rsidR="00850109" w:rsidRPr="00FA0CF0" w:rsidRDefault="00850109" w:rsidP="008229FF">
            <w:pPr>
              <w:tabs>
                <w:tab w:val="left" w:pos="34"/>
              </w:tabs>
              <w:autoSpaceDE w:val="0"/>
              <w:autoSpaceDN w:val="0"/>
              <w:adjustRightInd w:val="0"/>
              <w:ind w:left="34"/>
              <w:jc w:val="center"/>
              <w:rPr>
                <w:rFonts w:ascii="Times New Roman" w:hAnsi="Times New Roman" w:cs="Times New Roman"/>
                <w:color w:val="auto"/>
              </w:rPr>
            </w:pPr>
            <w:r w:rsidRPr="00FA0CF0">
              <w:rPr>
                <w:rFonts w:ascii="Times New Roman" w:hAnsi="Times New Roman" w:cs="Times New Roman"/>
                <w:color w:val="auto"/>
                <w:lang w:val="ru-RU"/>
              </w:rPr>
              <w:t>5</w:t>
            </w:r>
          </w:p>
        </w:tc>
        <w:tc>
          <w:tcPr>
            <w:tcW w:w="7765" w:type="dxa"/>
          </w:tcPr>
          <w:p w:rsidR="00850109" w:rsidRPr="00053421" w:rsidRDefault="00850109" w:rsidP="002745FA">
            <w:pPr>
              <w:jc w:val="both"/>
              <w:rPr>
                <w:rFonts w:ascii="Times New Roman" w:hAnsi="Times New Roman" w:cs="Times New Roman"/>
                <w:b/>
              </w:rPr>
            </w:pPr>
            <w:r w:rsidRPr="00053421">
              <w:rPr>
                <w:rFonts w:ascii="Times New Roman" w:hAnsi="Times New Roman" w:cs="Times New Roman"/>
                <w:b/>
              </w:rPr>
              <w:t xml:space="preserve">Тема 1. Постійний струм та кола постійного струму </w:t>
            </w:r>
          </w:p>
          <w:p w:rsidR="00850109" w:rsidRPr="00053421" w:rsidRDefault="00850109" w:rsidP="00E66AB5">
            <w:pPr>
              <w:ind w:firstLine="634"/>
              <w:jc w:val="both"/>
              <w:rPr>
                <w:rFonts w:ascii="Times New Roman" w:hAnsi="Times New Roman" w:cs="Times New Roman"/>
              </w:rPr>
            </w:pPr>
            <w:r w:rsidRPr="00053421">
              <w:rPr>
                <w:rFonts w:ascii="Times New Roman" w:hAnsi="Times New Roman" w:cs="Times New Roman"/>
              </w:rPr>
              <w:t xml:space="preserve">Струм та щільність струму. Закони Ома для ділянки кола. Джерела постійного струму, зображення на схемах. Кола постійного струму: паралельне, послідовне та змішане з’єднання елементів. </w:t>
            </w:r>
          </w:p>
          <w:p w:rsidR="00850109" w:rsidRPr="00053421" w:rsidRDefault="00850109" w:rsidP="00E66AB5">
            <w:pPr>
              <w:shd w:val="clear" w:color="auto" w:fill="FFFFFF"/>
              <w:ind w:firstLine="634"/>
              <w:rPr>
                <w:rFonts w:ascii="Times New Roman" w:hAnsi="Times New Roman" w:cs="Times New Roman"/>
                <w:b/>
                <w:iCs/>
                <w:spacing w:val="1"/>
              </w:rPr>
            </w:pPr>
            <w:r w:rsidRPr="00053421">
              <w:rPr>
                <w:rFonts w:ascii="Times New Roman" w:hAnsi="Times New Roman" w:cs="Times New Roman"/>
                <w:b/>
                <w:iCs/>
                <w:spacing w:val="1"/>
              </w:rPr>
              <w:t>Лабораторно – практична  робота (</w:t>
            </w:r>
            <w:r w:rsidRPr="00053421">
              <w:rPr>
                <w:rFonts w:ascii="Times New Roman" w:hAnsi="Times New Roman" w:cs="Times New Roman"/>
                <w:b/>
                <w:iCs/>
                <w:spacing w:val="1"/>
                <w:lang w:val="ru-RU"/>
              </w:rPr>
              <w:t>1</w:t>
            </w:r>
            <w:r w:rsidRPr="00053421">
              <w:rPr>
                <w:rFonts w:ascii="Times New Roman" w:hAnsi="Times New Roman" w:cs="Times New Roman"/>
                <w:b/>
                <w:iCs/>
                <w:spacing w:val="1"/>
              </w:rPr>
              <w:t xml:space="preserve"> годин</w:t>
            </w:r>
            <w:r w:rsidRPr="00053421">
              <w:rPr>
                <w:rFonts w:ascii="Times New Roman" w:hAnsi="Times New Roman" w:cs="Times New Roman"/>
                <w:b/>
                <w:iCs/>
                <w:spacing w:val="1"/>
                <w:lang w:val="ru-RU"/>
              </w:rPr>
              <w:t>а</w:t>
            </w:r>
            <w:r w:rsidRPr="00053421">
              <w:rPr>
                <w:rFonts w:ascii="Times New Roman" w:hAnsi="Times New Roman" w:cs="Times New Roman"/>
                <w:b/>
                <w:iCs/>
                <w:spacing w:val="1"/>
              </w:rPr>
              <w:t>):</w:t>
            </w:r>
          </w:p>
          <w:p w:rsidR="00850109" w:rsidRPr="00053421" w:rsidRDefault="00850109" w:rsidP="00E66AB5">
            <w:pPr>
              <w:shd w:val="clear" w:color="auto" w:fill="FFFFFF"/>
              <w:ind w:firstLine="634"/>
              <w:rPr>
                <w:rFonts w:ascii="Times New Roman" w:hAnsi="Times New Roman" w:cs="Times New Roman"/>
              </w:rPr>
            </w:pPr>
            <w:r w:rsidRPr="00053421">
              <w:rPr>
                <w:rFonts w:ascii="Times New Roman" w:hAnsi="Times New Roman" w:cs="Times New Roman"/>
                <w:spacing w:val="1"/>
              </w:rPr>
              <w:t>«</w:t>
            </w:r>
            <w:r w:rsidRPr="00053421">
              <w:rPr>
                <w:rFonts w:ascii="Times New Roman" w:hAnsi="Times New Roman" w:cs="Times New Roman"/>
                <w:spacing w:val="1"/>
                <w:lang w:val="ru-RU"/>
              </w:rPr>
              <w:t xml:space="preserve">Звичайний електричний ланцюг. </w:t>
            </w:r>
            <w:r w:rsidRPr="00053421">
              <w:rPr>
                <w:rFonts w:ascii="Times New Roman" w:hAnsi="Times New Roman" w:cs="Times New Roman"/>
                <w:color w:val="0D0D0D"/>
                <w:lang w:val="ru-RU" w:eastAsia="en-US"/>
              </w:rPr>
              <w:t>С</w:t>
            </w:r>
            <w:r w:rsidRPr="00053421">
              <w:rPr>
                <w:rFonts w:ascii="Times New Roman" w:hAnsi="Times New Roman" w:cs="Times New Roman"/>
                <w:color w:val="0D0D0D"/>
                <w:lang w:eastAsia="en-US"/>
              </w:rPr>
              <w:t>хематичн</w:t>
            </w:r>
            <w:r w:rsidRPr="00053421">
              <w:rPr>
                <w:rFonts w:ascii="Times New Roman" w:hAnsi="Times New Roman" w:cs="Times New Roman"/>
                <w:color w:val="0D0D0D"/>
                <w:lang w:val="ru-RU" w:eastAsia="en-US"/>
              </w:rPr>
              <w:t>е</w:t>
            </w:r>
            <w:r w:rsidRPr="00053421">
              <w:rPr>
                <w:rFonts w:ascii="Times New Roman" w:hAnsi="Times New Roman" w:cs="Times New Roman"/>
                <w:color w:val="0D0D0D"/>
                <w:lang w:eastAsia="en-US"/>
              </w:rPr>
              <w:t xml:space="preserve"> зображ</w:t>
            </w:r>
            <w:r w:rsidRPr="00053421">
              <w:rPr>
                <w:rFonts w:ascii="Times New Roman" w:hAnsi="Times New Roman" w:cs="Times New Roman"/>
                <w:color w:val="0D0D0D"/>
                <w:lang w:val="ru-RU" w:eastAsia="en-US"/>
              </w:rPr>
              <w:t>ення</w:t>
            </w:r>
            <w:r w:rsidRPr="00053421">
              <w:rPr>
                <w:rFonts w:ascii="Times New Roman" w:hAnsi="Times New Roman" w:cs="Times New Roman"/>
                <w:color w:val="0D0D0D"/>
                <w:lang w:eastAsia="en-US"/>
              </w:rPr>
              <w:t xml:space="preserve"> електричн</w:t>
            </w:r>
            <w:r w:rsidRPr="00053421">
              <w:rPr>
                <w:rFonts w:ascii="Times New Roman" w:hAnsi="Times New Roman" w:cs="Times New Roman"/>
                <w:color w:val="0D0D0D"/>
                <w:lang w:val="ru-RU" w:eastAsia="en-US"/>
              </w:rPr>
              <w:t>ого</w:t>
            </w:r>
            <w:r w:rsidRPr="00053421">
              <w:rPr>
                <w:rFonts w:ascii="Times New Roman" w:hAnsi="Times New Roman" w:cs="Times New Roman"/>
                <w:color w:val="0D0D0D"/>
                <w:lang w:eastAsia="en-US"/>
              </w:rPr>
              <w:t>кол</w:t>
            </w:r>
            <w:r w:rsidRPr="00053421">
              <w:rPr>
                <w:rFonts w:ascii="Times New Roman" w:hAnsi="Times New Roman" w:cs="Times New Roman"/>
                <w:color w:val="0D0D0D"/>
                <w:lang w:val="ru-RU" w:eastAsia="en-US"/>
              </w:rPr>
              <w:t>а</w:t>
            </w:r>
            <w:r w:rsidRPr="00053421">
              <w:rPr>
                <w:rFonts w:ascii="Times New Roman" w:hAnsi="Times New Roman" w:cs="Times New Roman"/>
              </w:rPr>
              <w:t>».</w:t>
            </w:r>
          </w:p>
          <w:p w:rsidR="00850109" w:rsidRPr="00053421" w:rsidRDefault="00850109" w:rsidP="002745FA">
            <w:pPr>
              <w:shd w:val="clear" w:color="auto" w:fill="FFFFFF"/>
              <w:rPr>
                <w:rFonts w:ascii="Times New Roman" w:hAnsi="Times New Roman" w:cs="Times New Roman"/>
                <w:b/>
              </w:rPr>
            </w:pPr>
            <w:r w:rsidRPr="00053421">
              <w:rPr>
                <w:rFonts w:ascii="Times New Roman" w:hAnsi="Times New Roman" w:cs="Times New Roman"/>
                <w:b/>
              </w:rPr>
              <w:t>Тема 2. Трансформатори</w:t>
            </w:r>
          </w:p>
          <w:p w:rsidR="00850109" w:rsidRPr="00053421" w:rsidRDefault="00850109" w:rsidP="00E66AB5">
            <w:pPr>
              <w:shd w:val="clear" w:color="auto" w:fill="FFFFFF"/>
              <w:ind w:firstLine="634"/>
              <w:rPr>
                <w:rFonts w:ascii="Times New Roman" w:hAnsi="Times New Roman" w:cs="Times New Roman"/>
                <w:b/>
              </w:rPr>
            </w:pPr>
            <w:r w:rsidRPr="00053421">
              <w:rPr>
                <w:rFonts w:ascii="Times New Roman" w:hAnsi="Times New Roman" w:cs="Times New Roman"/>
                <w:color w:val="0D0D0D"/>
                <w:lang w:eastAsia="en-US"/>
              </w:rPr>
              <w:t>Призначення, будова і принцип дії трансформаторів, їх основні параметри.</w:t>
            </w:r>
          </w:p>
          <w:p w:rsidR="00850109" w:rsidRPr="00053421" w:rsidRDefault="00850109" w:rsidP="002745FA">
            <w:pPr>
              <w:jc w:val="both"/>
              <w:rPr>
                <w:rFonts w:ascii="Times New Roman" w:hAnsi="Times New Roman" w:cs="Times New Roman"/>
                <w:b/>
              </w:rPr>
            </w:pPr>
            <w:r w:rsidRPr="00053421">
              <w:rPr>
                <w:rFonts w:ascii="Times New Roman" w:hAnsi="Times New Roman" w:cs="Times New Roman"/>
                <w:b/>
              </w:rPr>
              <w:t>Тема 3. Машини змінного струму.</w:t>
            </w:r>
          </w:p>
          <w:p w:rsidR="00850109" w:rsidRPr="00053421" w:rsidRDefault="00850109" w:rsidP="00E66AB5">
            <w:pPr>
              <w:ind w:firstLine="634"/>
              <w:jc w:val="both"/>
              <w:rPr>
                <w:rFonts w:ascii="Times New Roman" w:hAnsi="Times New Roman" w:cs="Times New Roman"/>
                <w:color w:val="0D0D0D"/>
                <w:lang w:eastAsia="en-US"/>
              </w:rPr>
            </w:pPr>
            <w:r w:rsidRPr="00053421">
              <w:rPr>
                <w:rFonts w:ascii="Times New Roman" w:hAnsi="Times New Roman" w:cs="Times New Roman"/>
                <w:color w:val="0D0D0D"/>
                <w:lang w:eastAsia="en-US"/>
              </w:rPr>
              <w:t>Будова і принцип дії машин змінного струму;</w:t>
            </w:r>
          </w:p>
          <w:p w:rsidR="00850109" w:rsidRPr="00053421" w:rsidRDefault="00850109" w:rsidP="00E66AB5">
            <w:pPr>
              <w:ind w:firstLine="634"/>
              <w:jc w:val="both"/>
              <w:rPr>
                <w:rFonts w:ascii="Times New Roman" w:hAnsi="Times New Roman" w:cs="Times New Roman"/>
                <w:b/>
              </w:rPr>
            </w:pPr>
            <w:r w:rsidRPr="00053421">
              <w:rPr>
                <w:rFonts w:ascii="Times New Roman" w:hAnsi="Times New Roman" w:cs="Times New Roman"/>
                <w:color w:val="auto"/>
                <w:lang w:eastAsia="en-US"/>
              </w:rPr>
              <w:t>Застосування постійного  та змінного струму в зварювальних роботах.</w:t>
            </w:r>
          </w:p>
          <w:p w:rsidR="00850109" w:rsidRPr="00053421" w:rsidRDefault="00850109" w:rsidP="002745FA">
            <w:pPr>
              <w:jc w:val="both"/>
              <w:rPr>
                <w:rFonts w:ascii="Times New Roman" w:hAnsi="Times New Roman" w:cs="Times New Roman"/>
                <w:b/>
              </w:rPr>
            </w:pPr>
            <w:r w:rsidRPr="00053421">
              <w:rPr>
                <w:rFonts w:ascii="Times New Roman" w:hAnsi="Times New Roman" w:cs="Times New Roman"/>
                <w:b/>
              </w:rPr>
              <w:t>Тема 4. Електричні вимірювання.</w:t>
            </w:r>
          </w:p>
          <w:p w:rsidR="00850109" w:rsidRPr="00053421" w:rsidRDefault="00850109" w:rsidP="00E66AB5">
            <w:pPr>
              <w:ind w:firstLine="634"/>
              <w:jc w:val="both"/>
              <w:rPr>
                <w:rFonts w:ascii="Times New Roman" w:hAnsi="Times New Roman" w:cs="Times New Roman"/>
              </w:rPr>
            </w:pPr>
            <w:r w:rsidRPr="00053421">
              <w:rPr>
                <w:rFonts w:ascii="Times New Roman" w:hAnsi="Times New Roman" w:cs="Times New Roman"/>
              </w:rPr>
              <w:t>Значення й роль електричних вимірювань. Методи й похибки вимірювань. Клас точності приладів. Класифікація електровимірювальних приладів.</w:t>
            </w:r>
          </w:p>
        </w:tc>
      </w:tr>
      <w:tr w:rsidR="00850109" w:rsidRPr="00D568B8" w:rsidTr="00CC3C67">
        <w:tc>
          <w:tcPr>
            <w:tcW w:w="2522" w:type="dxa"/>
            <w:gridSpan w:val="2"/>
          </w:tcPr>
          <w:p w:rsidR="00850109" w:rsidRPr="003D224D" w:rsidRDefault="00850109" w:rsidP="008229FF">
            <w:pPr>
              <w:pStyle w:val="a"/>
              <w:spacing w:before="60" w:after="60"/>
              <w:jc w:val="center"/>
              <w:rPr>
                <w:rFonts w:ascii="Times New Roman" w:hAnsi="Times New Roman"/>
                <w:color w:val="0D0D0D"/>
                <w:sz w:val="24"/>
                <w:szCs w:val="24"/>
                <w:lang w:eastAsia="en-US"/>
              </w:rPr>
            </w:pPr>
          </w:p>
        </w:tc>
        <w:tc>
          <w:tcPr>
            <w:tcW w:w="2541" w:type="dxa"/>
          </w:tcPr>
          <w:p w:rsidR="00850109" w:rsidRDefault="00850109" w:rsidP="008229FF">
            <w:pPr>
              <w:tabs>
                <w:tab w:val="left" w:pos="34"/>
              </w:tabs>
              <w:autoSpaceDE w:val="0"/>
              <w:autoSpaceDN w:val="0"/>
              <w:adjustRightInd w:val="0"/>
              <w:ind w:left="34"/>
              <w:rPr>
                <w:rFonts w:ascii="Times New Roman" w:hAnsi="Times New Roman" w:cs="Times New Roman"/>
                <w:b/>
                <w:color w:val="0D0D0D"/>
              </w:rPr>
            </w:pPr>
            <w:r>
              <w:rPr>
                <w:rFonts w:ascii="Times New Roman" w:hAnsi="Times New Roman" w:cs="Times New Roman"/>
                <w:b/>
                <w:color w:val="0D0D0D"/>
              </w:rPr>
              <w:t>Охорона праці</w:t>
            </w:r>
          </w:p>
        </w:tc>
        <w:tc>
          <w:tcPr>
            <w:tcW w:w="1958" w:type="dxa"/>
          </w:tcPr>
          <w:p w:rsidR="00850109" w:rsidRPr="00FA0CF0" w:rsidRDefault="00850109" w:rsidP="008229FF">
            <w:pPr>
              <w:tabs>
                <w:tab w:val="left" w:pos="34"/>
              </w:tabs>
              <w:autoSpaceDE w:val="0"/>
              <w:autoSpaceDN w:val="0"/>
              <w:adjustRightInd w:val="0"/>
              <w:ind w:left="34"/>
              <w:jc w:val="center"/>
              <w:rPr>
                <w:rFonts w:ascii="Times New Roman" w:hAnsi="Times New Roman" w:cs="Times New Roman"/>
                <w:color w:val="0D0D0D"/>
              </w:rPr>
            </w:pPr>
            <w:r>
              <w:rPr>
                <w:rFonts w:ascii="Times New Roman" w:hAnsi="Times New Roman" w:cs="Times New Roman"/>
                <w:color w:val="0D0D0D"/>
              </w:rPr>
              <w:t>30</w:t>
            </w:r>
          </w:p>
        </w:tc>
        <w:tc>
          <w:tcPr>
            <w:tcW w:w="7765" w:type="dxa"/>
          </w:tcPr>
          <w:p w:rsidR="00850109" w:rsidRDefault="00850109" w:rsidP="002745FA">
            <w:pPr>
              <w:pStyle w:val="NoSpacing"/>
              <w:jc w:val="both"/>
              <w:rPr>
                <w:rFonts w:ascii="Times New Roman" w:hAnsi="Times New Roman" w:cs="Times New Roman"/>
                <w:b/>
                <w:lang w:val="uk-UA"/>
              </w:rPr>
            </w:pPr>
            <w:r w:rsidRPr="00053421">
              <w:rPr>
                <w:rFonts w:ascii="Times New Roman" w:hAnsi="Times New Roman" w:cs="Times New Roman"/>
                <w:b/>
              </w:rPr>
              <w:t>Тема</w:t>
            </w:r>
            <w:r w:rsidRPr="006E3E24">
              <w:rPr>
                <w:rFonts w:ascii="Times New Roman" w:hAnsi="Times New Roman" w:cs="Times New Roman"/>
                <w:b/>
              </w:rPr>
              <w:t xml:space="preserve"> </w:t>
            </w:r>
            <w:r>
              <w:rPr>
                <w:rFonts w:ascii="Times New Roman" w:hAnsi="Times New Roman" w:cs="Times New Roman"/>
                <w:b/>
                <w:lang w:val="uk-UA"/>
              </w:rPr>
              <w:t>1. Техніка безпеки  при виконанні зварювальних робіт.</w:t>
            </w:r>
          </w:p>
          <w:p w:rsidR="00850109" w:rsidRDefault="00850109" w:rsidP="002745FA">
            <w:pPr>
              <w:pStyle w:val="NoSpacing"/>
              <w:jc w:val="both"/>
              <w:rPr>
                <w:rFonts w:ascii="Times New Roman" w:hAnsi="Times New Roman" w:cs="Times New Roman"/>
                <w:color w:val="auto"/>
                <w:lang w:val="uk-UA"/>
              </w:rPr>
            </w:pPr>
            <w:r>
              <w:rPr>
                <w:rFonts w:ascii="Times New Roman" w:hAnsi="Times New Roman" w:cs="Times New Roman"/>
                <w:color w:val="auto"/>
                <w:lang w:val="uk-UA"/>
              </w:rPr>
              <w:t xml:space="preserve"> Зварювання чорних металів.</w:t>
            </w:r>
          </w:p>
          <w:p w:rsidR="00850109" w:rsidRPr="002745FA" w:rsidRDefault="00850109" w:rsidP="002745FA">
            <w:pPr>
              <w:pStyle w:val="NoSpacing"/>
              <w:jc w:val="both"/>
              <w:rPr>
                <w:rFonts w:ascii="Times New Roman" w:hAnsi="Times New Roman" w:cs="Times New Roman"/>
                <w:color w:val="auto"/>
                <w:lang w:val="uk-UA"/>
              </w:rPr>
            </w:pPr>
            <w:r>
              <w:rPr>
                <w:rFonts w:ascii="Times New Roman" w:hAnsi="Times New Roman" w:cs="Times New Roman"/>
                <w:color w:val="auto"/>
                <w:lang w:val="uk-UA"/>
              </w:rPr>
              <w:t>Зварювання кольорових металів.</w:t>
            </w:r>
          </w:p>
        </w:tc>
      </w:tr>
      <w:tr w:rsidR="00850109" w:rsidRPr="00D568B8" w:rsidTr="00CC3C67">
        <w:tc>
          <w:tcPr>
            <w:tcW w:w="2522" w:type="dxa"/>
            <w:gridSpan w:val="2"/>
          </w:tcPr>
          <w:p w:rsidR="00850109" w:rsidRPr="003D224D" w:rsidRDefault="00850109" w:rsidP="008229FF">
            <w:pPr>
              <w:pStyle w:val="a"/>
              <w:spacing w:before="60" w:after="60"/>
              <w:jc w:val="center"/>
              <w:rPr>
                <w:rFonts w:ascii="Times New Roman" w:hAnsi="Times New Roman"/>
                <w:color w:val="0D0D0D"/>
                <w:sz w:val="24"/>
                <w:szCs w:val="24"/>
                <w:lang w:eastAsia="en-US"/>
              </w:rPr>
            </w:pPr>
          </w:p>
        </w:tc>
        <w:tc>
          <w:tcPr>
            <w:tcW w:w="2541" w:type="dxa"/>
          </w:tcPr>
          <w:p w:rsidR="00850109" w:rsidRDefault="00850109" w:rsidP="008229FF">
            <w:pPr>
              <w:tabs>
                <w:tab w:val="left" w:pos="34"/>
              </w:tabs>
              <w:autoSpaceDE w:val="0"/>
              <w:autoSpaceDN w:val="0"/>
              <w:adjustRightInd w:val="0"/>
              <w:ind w:left="34"/>
              <w:rPr>
                <w:rFonts w:ascii="Times New Roman" w:hAnsi="Times New Roman" w:cs="Times New Roman"/>
                <w:b/>
                <w:color w:val="0D0D0D"/>
              </w:rPr>
            </w:pPr>
            <w:r w:rsidRPr="00E26F16">
              <w:rPr>
                <w:rFonts w:ascii="Times New Roman" w:hAnsi="Times New Roman" w:cs="Times New Roman"/>
                <w:b/>
                <w:color w:val="auto"/>
              </w:rPr>
              <w:t>Інформаційні технології</w:t>
            </w:r>
          </w:p>
        </w:tc>
        <w:tc>
          <w:tcPr>
            <w:tcW w:w="1958" w:type="dxa"/>
          </w:tcPr>
          <w:p w:rsidR="00850109" w:rsidRPr="00FA0CF0" w:rsidRDefault="00850109" w:rsidP="008229FF">
            <w:pPr>
              <w:tabs>
                <w:tab w:val="left" w:pos="34"/>
              </w:tabs>
              <w:autoSpaceDE w:val="0"/>
              <w:autoSpaceDN w:val="0"/>
              <w:adjustRightInd w:val="0"/>
              <w:ind w:left="34"/>
              <w:jc w:val="center"/>
              <w:rPr>
                <w:rFonts w:ascii="Times New Roman" w:hAnsi="Times New Roman" w:cs="Times New Roman"/>
                <w:color w:val="auto"/>
              </w:rPr>
            </w:pPr>
            <w:r w:rsidRPr="00FA0CF0">
              <w:rPr>
                <w:rFonts w:ascii="Times New Roman" w:hAnsi="Times New Roman" w:cs="Times New Roman"/>
                <w:color w:val="auto"/>
              </w:rPr>
              <w:t>8</w:t>
            </w:r>
          </w:p>
        </w:tc>
        <w:tc>
          <w:tcPr>
            <w:tcW w:w="7765" w:type="dxa"/>
          </w:tcPr>
          <w:p w:rsidR="00850109" w:rsidRPr="00D568B8" w:rsidRDefault="00850109" w:rsidP="002745FA">
            <w:pPr>
              <w:rPr>
                <w:rFonts w:ascii="Times New Roman" w:hAnsi="Times New Roman" w:cs="Times New Roman"/>
                <w:b/>
              </w:rPr>
            </w:pPr>
            <w:r>
              <w:rPr>
                <w:rFonts w:ascii="Times New Roman" w:hAnsi="Times New Roman" w:cs="Times New Roman"/>
                <w:b/>
                <w:color w:val="auto"/>
                <w:lang w:eastAsia="ru-RU"/>
              </w:rPr>
              <w:t>Тема</w:t>
            </w:r>
            <w:r w:rsidRPr="006E3E24">
              <w:rPr>
                <w:rFonts w:ascii="Times New Roman" w:hAnsi="Times New Roman" w:cs="Times New Roman"/>
                <w:b/>
                <w:color w:val="auto"/>
                <w:lang w:val="ru-RU" w:eastAsia="ru-RU"/>
              </w:rPr>
              <w:t xml:space="preserve"> </w:t>
            </w:r>
            <w:r>
              <w:rPr>
                <w:rFonts w:ascii="Times New Roman" w:hAnsi="Times New Roman" w:cs="Times New Roman"/>
                <w:b/>
                <w:color w:val="auto"/>
                <w:lang w:eastAsia="ru-RU"/>
              </w:rPr>
              <w:t>1</w:t>
            </w:r>
            <w:r w:rsidRPr="00D568B8">
              <w:rPr>
                <w:rFonts w:ascii="Times New Roman" w:hAnsi="Times New Roman" w:cs="Times New Roman"/>
                <w:b/>
                <w:color w:val="auto"/>
                <w:lang w:eastAsia="ru-RU"/>
              </w:rPr>
              <w:t xml:space="preserve">. </w:t>
            </w:r>
            <w:r w:rsidRPr="00D568B8">
              <w:rPr>
                <w:rFonts w:ascii="Times New Roman" w:hAnsi="Times New Roman" w:cs="Times New Roman"/>
                <w:b/>
                <w:bCs/>
                <w:spacing w:val="-6"/>
              </w:rPr>
              <w:t xml:space="preserve">Інформація та </w:t>
            </w:r>
            <w:r w:rsidRPr="00D568B8">
              <w:rPr>
                <w:rFonts w:ascii="Times New Roman" w:hAnsi="Times New Roman" w:cs="Times New Roman"/>
                <w:b/>
                <w:bCs/>
                <w:spacing w:val="-4"/>
              </w:rPr>
              <w:t xml:space="preserve">інформаційні </w:t>
            </w:r>
            <w:r w:rsidRPr="00D568B8">
              <w:rPr>
                <w:rFonts w:ascii="Times New Roman" w:hAnsi="Times New Roman" w:cs="Times New Roman"/>
                <w:b/>
                <w:bCs/>
                <w:spacing w:val="-3"/>
              </w:rPr>
              <w:t>технології</w:t>
            </w:r>
          </w:p>
          <w:p w:rsidR="00850109" w:rsidRDefault="00850109" w:rsidP="00E66AB5">
            <w:pPr>
              <w:ind w:firstLine="634"/>
              <w:jc w:val="both"/>
              <w:rPr>
                <w:rFonts w:ascii="Times New Roman" w:hAnsi="Times New Roman" w:cs="Times New Roman"/>
              </w:rPr>
            </w:pPr>
            <w:r>
              <w:rPr>
                <w:rFonts w:ascii="Times New Roman" w:hAnsi="Times New Roman" w:cs="Times New Roman"/>
              </w:rPr>
              <w:t>Охорона праці під час роботи в комп’ютерному класі. Техніка безпеки при роботі за ПК. Санітарно-гігієнічні умови праці.</w:t>
            </w:r>
          </w:p>
          <w:p w:rsidR="00850109" w:rsidRPr="00D568B8" w:rsidRDefault="00850109" w:rsidP="00E66AB5">
            <w:pPr>
              <w:ind w:firstLine="634"/>
              <w:jc w:val="both"/>
              <w:rPr>
                <w:rFonts w:ascii="Times New Roman" w:hAnsi="Times New Roman" w:cs="Times New Roman"/>
              </w:rPr>
            </w:pPr>
            <w:r>
              <w:rPr>
                <w:rFonts w:ascii="Times New Roman" w:hAnsi="Times New Roman" w:cs="Times New Roman"/>
              </w:rPr>
              <w:t>Поняття про</w:t>
            </w:r>
            <w:r w:rsidRPr="00D568B8">
              <w:rPr>
                <w:rFonts w:ascii="Times New Roman" w:hAnsi="Times New Roman" w:cs="Times New Roman"/>
              </w:rPr>
              <w:t xml:space="preserve"> інформаційні технології.</w:t>
            </w:r>
            <w:r>
              <w:rPr>
                <w:rFonts w:ascii="Times New Roman" w:hAnsi="Times New Roman" w:cs="Times New Roman"/>
              </w:rPr>
              <w:t xml:space="preserve"> Етапи розвитку ІТ. Стан сучасного розвитку ІТ.</w:t>
            </w:r>
            <w:r w:rsidRPr="00D568B8">
              <w:rPr>
                <w:rFonts w:ascii="Times New Roman" w:hAnsi="Times New Roman" w:cs="Times New Roman"/>
              </w:rPr>
              <w:tab/>
            </w:r>
          </w:p>
          <w:p w:rsidR="00850109" w:rsidRPr="00D568B8" w:rsidRDefault="00850109" w:rsidP="002745FA">
            <w:pPr>
              <w:rPr>
                <w:rFonts w:ascii="Times New Roman" w:hAnsi="Times New Roman" w:cs="Times New Roman"/>
                <w:b/>
              </w:rPr>
            </w:pPr>
            <w:r>
              <w:rPr>
                <w:rFonts w:ascii="Times New Roman" w:hAnsi="Times New Roman" w:cs="Times New Roman"/>
                <w:b/>
                <w:color w:val="auto"/>
                <w:lang w:eastAsia="ru-RU"/>
              </w:rPr>
              <w:t>Тема</w:t>
            </w:r>
            <w:r w:rsidRPr="006E3E24">
              <w:rPr>
                <w:rFonts w:ascii="Times New Roman" w:hAnsi="Times New Roman" w:cs="Times New Roman"/>
                <w:b/>
                <w:color w:val="auto"/>
                <w:lang w:val="ru-RU" w:eastAsia="ru-RU"/>
              </w:rPr>
              <w:t xml:space="preserve"> </w:t>
            </w:r>
            <w:r>
              <w:rPr>
                <w:rFonts w:ascii="Times New Roman" w:hAnsi="Times New Roman" w:cs="Times New Roman"/>
                <w:b/>
                <w:color w:val="auto"/>
                <w:lang w:eastAsia="ru-RU"/>
              </w:rPr>
              <w:t>2</w:t>
            </w:r>
            <w:r w:rsidRPr="00D568B8">
              <w:rPr>
                <w:rFonts w:ascii="Times New Roman" w:hAnsi="Times New Roman" w:cs="Times New Roman"/>
                <w:b/>
                <w:color w:val="auto"/>
                <w:lang w:eastAsia="ru-RU"/>
              </w:rPr>
              <w:t xml:space="preserve">. </w:t>
            </w:r>
            <w:r w:rsidRPr="00D568B8">
              <w:rPr>
                <w:rFonts w:ascii="Times New Roman" w:hAnsi="Times New Roman" w:cs="Times New Roman"/>
                <w:b/>
                <w:bCs/>
                <w:spacing w:val="-5"/>
              </w:rPr>
              <w:t xml:space="preserve">Програмні засоби ПК. </w:t>
            </w:r>
            <w:r w:rsidRPr="00D568B8">
              <w:rPr>
                <w:rFonts w:ascii="Times New Roman" w:hAnsi="Times New Roman" w:cs="Times New Roman"/>
                <w:b/>
                <w:bCs/>
                <w:spacing w:val="-3"/>
              </w:rPr>
              <w:t xml:space="preserve">Комп'ютерні </w:t>
            </w:r>
            <w:r w:rsidRPr="00D568B8">
              <w:rPr>
                <w:rFonts w:ascii="Times New Roman" w:hAnsi="Times New Roman" w:cs="Times New Roman"/>
                <w:b/>
                <w:bCs/>
                <w:spacing w:val="-1"/>
              </w:rPr>
              <w:t>технології</w:t>
            </w:r>
          </w:p>
          <w:p w:rsidR="00850109" w:rsidRDefault="00850109" w:rsidP="00E66AB5">
            <w:pPr>
              <w:ind w:firstLine="634"/>
              <w:jc w:val="both"/>
              <w:rPr>
                <w:rFonts w:ascii="Times New Roman" w:hAnsi="Times New Roman" w:cs="Times New Roman"/>
              </w:rPr>
            </w:pPr>
            <w:r w:rsidRPr="00D568B8">
              <w:rPr>
                <w:rFonts w:ascii="Times New Roman" w:hAnsi="Times New Roman" w:cs="Times New Roman"/>
              </w:rPr>
              <w:t>Програми створення текстових і графічних документів. Стилі оформлення та подання інформації. Розробка фірмового стилю.</w:t>
            </w:r>
          </w:p>
          <w:p w:rsidR="00850109" w:rsidRDefault="00850109" w:rsidP="00E66AB5">
            <w:pPr>
              <w:ind w:firstLine="634"/>
              <w:jc w:val="both"/>
              <w:rPr>
                <w:rFonts w:ascii="Times New Roman" w:hAnsi="Times New Roman" w:cs="Times New Roman"/>
              </w:rPr>
            </w:pPr>
            <w:r>
              <w:rPr>
                <w:rFonts w:ascii="Times New Roman" w:hAnsi="Times New Roman" w:cs="Times New Roman"/>
              </w:rPr>
              <w:t>Таблиці в текстовому документі.</w:t>
            </w:r>
          </w:p>
          <w:p w:rsidR="00850109" w:rsidRPr="00D568B8" w:rsidRDefault="00850109" w:rsidP="00E66AB5">
            <w:pPr>
              <w:ind w:firstLine="634"/>
              <w:jc w:val="both"/>
              <w:rPr>
                <w:rFonts w:ascii="Times New Roman" w:hAnsi="Times New Roman" w:cs="Times New Roman"/>
              </w:rPr>
            </w:pPr>
            <w:r>
              <w:rPr>
                <w:rFonts w:ascii="Times New Roman" w:hAnsi="Times New Roman" w:cs="Times New Roman"/>
              </w:rPr>
              <w:t>Вставка в текстовий документ графічних зображень.</w:t>
            </w:r>
          </w:p>
          <w:p w:rsidR="00850109" w:rsidRPr="00D568B8" w:rsidRDefault="00850109" w:rsidP="00E66AB5">
            <w:pPr>
              <w:ind w:firstLine="634"/>
              <w:jc w:val="both"/>
              <w:rPr>
                <w:rFonts w:ascii="Times New Roman" w:hAnsi="Times New Roman" w:cs="Times New Roman"/>
              </w:rPr>
            </w:pPr>
            <w:r w:rsidRPr="00D568B8">
              <w:rPr>
                <w:rFonts w:ascii="Times New Roman" w:hAnsi="Times New Roman" w:cs="Times New Roman"/>
              </w:rPr>
              <w:t>Мультимедійні технології.</w:t>
            </w:r>
          </w:p>
          <w:p w:rsidR="00850109" w:rsidRPr="00D568B8" w:rsidRDefault="00850109" w:rsidP="00E66AB5">
            <w:pPr>
              <w:ind w:firstLine="634"/>
              <w:jc w:val="both"/>
              <w:rPr>
                <w:rFonts w:ascii="Times New Roman" w:hAnsi="Times New Roman" w:cs="Times New Roman"/>
              </w:rPr>
            </w:pPr>
            <w:r w:rsidRPr="00D568B8">
              <w:rPr>
                <w:rFonts w:ascii="Times New Roman" w:hAnsi="Times New Roman" w:cs="Times New Roman"/>
              </w:rPr>
              <w:t>Види і типи презентацій. Загальні відомості про засоби  створення  презентацій. PowerPoint.</w:t>
            </w:r>
            <w:r>
              <w:rPr>
                <w:rFonts w:ascii="Times New Roman" w:hAnsi="Times New Roman" w:cs="Times New Roman"/>
              </w:rPr>
              <w:t xml:space="preserve"> Налаштування анімацій, фону, переходів, кнопок дій у презентаціях.</w:t>
            </w:r>
          </w:p>
          <w:p w:rsidR="00850109" w:rsidRPr="00D568B8" w:rsidRDefault="00850109" w:rsidP="00E66AB5">
            <w:pPr>
              <w:ind w:firstLine="634"/>
              <w:jc w:val="both"/>
              <w:rPr>
                <w:rFonts w:ascii="Times New Roman" w:hAnsi="Times New Roman" w:cs="Times New Roman"/>
                <w:b/>
              </w:rPr>
            </w:pPr>
            <w:r>
              <w:rPr>
                <w:rFonts w:ascii="Times New Roman" w:hAnsi="Times New Roman" w:cs="Times New Roman"/>
                <w:b/>
                <w:color w:val="auto"/>
              </w:rPr>
              <w:t>Лабораторно-практична</w:t>
            </w:r>
            <w:r w:rsidRPr="00D568B8">
              <w:rPr>
                <w:rFonts w:ascii="Times New Roman" w:hAnsi="Times New Roman" w:cs="Times New Roman"/>
                <w:b/>
                <w:color w:val="auto"/>
              </w:rPr>
              <w:t xml:space="preserve"> робот</w:t>
            </w:r>
            <w:r>
              <w:rPr>
                <w:rFonts w:ascii="Times New Roman" w:hAnsi="Times New Roman" w:cs="Times New Roman"/>
                <w:b/>
                <w:color w:val="auto"/>
              </w:rPr>
              <w:t>а</w:t>
            </w:r>
          </w:p>
          <w:p w:rsidR="00850109" w:rsidRDefault="00850109" w:rsidP="00E66AB5">
            <w:pPr>
              <w:ind w:firstLine="634"/>
              <w:jc w:val="both"/>
              <w:rPr>
                <w:rFonts w:ascii="Times New Roman" w:hAnsi="Times New Roman" w:cs="Times New Roman"/>
              </w:rPr>
            </w:pPr>
            <w:r>
              <w:rPr>
                <w:rFonts w:ascii="Times New Roman" w:hAnsi="Times New Roman" w:cs="Times New Roman"/>
              </w:rPr>
              <w:t xml:space="preserve">1. </w:t>
            </w:r>
            <w:r w:rsidRPr="00D568B8">
              <w:rPr>
                <w:rFonts w:ascii="Times New Roman" w:hAnsi="Times New Roman" w:cs="Times New Roman"/>
              </w:rPr>
              <w:t>Програми для створенн</w:t>
            </w:r>
            <w:r>
              <w:rPr>
                <w:rFonts w:ascii="Times New Roman" w:hAnsi="Times New Roman" w:cs="Times New Roman"/>
              </w:rPr>
              <w:t>я текстових документів: MS Word.Робота з таблицями та зображеннями.</w:t>
            </w:r>
          </w:p>
          <w:p w:rsidR="00850109" w:rsidRDefault="00850109" w:rsidP="00E66AB5">
            <w:pPr>
              <w:ind w:firstLine="634"/>
              <w:jc w:val="both"/>
              <w:rPr>
                <w:rFonts w:ascii="Times New Roman" w:hAnsi="Times New Roman" w:cs="Times New Roman"/>
              </w:rPr>
            </w:pPr>
            <w:r>
              <w:rPr>
                <w:rFonts w:ascii="Times New Roman" w:hAnsi="Times New Roman" w:cs="Times New Roman"/>
              </w:rPr>
              <w:t xml:space="preserve">2. </w:t>
            </w:r>
            <w:r w:rsidRPr="00D568B8">
              <w:rPr>
                <w:rFonts w:ascii="Times New Roman" w:hAnsi="Times New Roman" w:cs="Times New Roman"/>
              </w:rPr>
              <w:t>Програми для створення графічних документів. Розробка фірмового стилю.</w:t>
            </w:r>
          </w:p>
          <w:p w:rsidR="00850109" w:rsidRPr="002E4490" w:rsidRDefault="00850109" w:rsidP="00E66AB5">
            <w:pPr>
              <w:ind w:firstLine="634"/>
              <w:jc w:val="both"/>
              <w:rPr>
                <w:rFonts w:ascii="Times New Roman" w:hAnsi="Times New Roman" w:cs="Times New Roman"/>
              </w:rPr>
            </w:pPr>
            <w:r>
              <w:rPr>
                <w:rFonts w:ascii="Times New Roman" w:hAnsi="Times New Roman" w:cs="Times New Roman"/>
              </w:rPr>
              <w:t>3. Створення презентації «Заклад, де я навчаюсь».</w:t>
            </w:r>
          </w:p>
        </w:tc>
      </w:tr>
      <w:tr w:rsidR="00850109" w:rsidRPr="00D568B8" w:rsidTr="00CC3C67">
        <w:tc>
          <w:tcPr>
            <w:tcW w:w="2522" w:type="dxa"/>
            <w:gridSpan w:val="2"/>
          </w:tcPr>
          <w:p w:rsidR="00850109" w:rsidRPr="00C9227D" w:rsidRDefault="00850109" w:rsidP="008229FF">
            <w:pPr>
              <w:pStyle w:val="a"/>
              <w:spacing w:before="60" w:after="60"/>
              <w:jc w:val="center"/>
              <w:rPr>
                <w:rFonts w:ascii="Times New Roman" w:hAnsi="Times New Roman"/>
                <w:color w:val="0D0D0D"/>
                <w:sz w:val="24"/>
                <w:szCs w:val="24"/>
                <w:lang w:val="uk-UA" w:eastAsia="en-US"/>
              </w:rPr>
            </w:pPr>
          </w:p>
        </w:tc>
        <w:tc>
          <w:tcPr>
            <w:tcW w:w="2541" w:type="dxa"/>
          </w:tcPr>
          <w:p w:rsidR="00850109" w:rsidRPr="00E26F16" w:rsidRDefault="00850109" w:rsidP="008229FF">
            <w:pPr>
              <w:tabs>
                <w:tab w:val="left" w:pos="34"/>
              </w:tabs>
              <w:autoSpaceDE w:val="0"/>
              <w:autoSpaceDN w:val="0"/>
              <w:adjustRightInd w:val="0"/>
              <w:ind w:left="34"/>
              <w:rPr>
                <w:rFonts w:ascii="Times New Roman" w:hAnsi="Times New Roman" w:cs="Times New Roman"/>
                <w:b/>
                <w:color w:val="auto"/>
              </w:rPr>
            </w:pPr>
            <w:r>
              <w:rPr>
                <w:rFonts w:ascii="Times New Roman" w:hAnsi="Times New Roman" w:cs="Times New Roman"/>
                <w:b/>
                <w:color w:val="auto"/>
              </w:rPr>
              <w:t>Спецтехнологія</w:t>
            </w:r>
          </w:p>
        </w:tc>
        <w:tc>
          <w:tcPr>
            <w:tcW w:w="1958" w:type="dxa"/>
          </w:tcPr>
          <w:p w:rsidR="00850109" w:rsidRPr="00FA0CF0" w:rsidRDefault="00850109" w:rsidP="008229FF">
            <w:pPr>
              <w:tabs>
                <w:tab w:val="left" w:pos="34"/>
              </w:tabs>
              <w:autoSpaceDE w:val="0"/>
              <w:autoSpaceDN w:val="0"/>
              <w:adjustRightInd w:val="0"/>
              <w:ind w:left="34"/>
              <w:jc w:val="center"/>
              <w:rPr>
                <w:rFonts w:ascii="Times New Roman" w:hAnsi="Times New Roman" w:cs="Times New Roman"/>
                <w:color w:val="auto"/>
              </w:rPr>
            </w:pPr>
            <w:r w:rsidRPr="00FA0CF0">
              <w:rPr>
                <w:rFonts w:ascii="Times New Roman" w:hAnsi="Times New Roman" w:cs="Times New Roman"/>
                <w:color w:val="auto"/>
              </w:rPr>
              <w:t>6</w:t>
            </w:r>
          </w:p>
          <w:p w:rsidR="00850109" w:rsidRPr="00FA0CF0" w:rsidRDefault="00850109" w:rsidP="008229FF">
            <w:pPr>
              <w:tabs>
                <w:tab w:val="left" w:pos="34"/>
              </w:tabs>
              <w:autoSpaceDE w:val="0"/>
              <w:autoSpaceDN w:val="0"/>
              <w:adjustRightInd w:val="0"/>
              <w:rPr>
                <w:rFonts w:ascii="Times New Roman" w:hAnsi="Times New Roman" w:cs="Times New Roman"/>
                <w:color w:val="auto"/>
              </w:rPr>
            </w:pPr>
          </w:p>
        </w:tc>
        <w:tc>
          <w:tcPr>
            <w:tcW w:w="7765" w:type="dxa"/>
          </w:tcPr>
          <w:p w:rsidR="00850109" w:rsidRPr="00C62780" w:rsidRDefault="00850109" w:rsidP="002745FA">
            <w:pPr>
              <w:pStyle w:val="NoSpacing"/>
              <w:rPr>
                <w:rFonts w:ascii="Times New Roman" w:hAnsi="Times New Roman" w:cs="Times New Roman"/>
                <w:b/>
                <w:lang w:val="uk-UA"/>
              </w:rPr>
            </w:pPr>
            <w:r w:rsidRPr="00C62780">
              <w:rPr>
                <w:rFonts w:ascii="Times New Roman" w:hAnsi="Times New Roman" w:cs="Times New Roman"/>
                <w:b/>
                <w:iCs/>
                <w:lang w:val="uk-UA"/>
              </w:rPr>
              <w:t>Тема</w:t>
            </w:r>
            <w:r w:rsidRPr="006E3E24">
              <w:rPr>
                <w:rFonts w:ascii="Times New Roman" w:hAnsi="Times New Roman" w:cs="Times New Roman"/>
                <w:b/>
                <w:iCs/>
                <w:lang w:val="uk-UA"/>
              </w:rPr>
              <w:t xml:space="preserve"> </w:t>
            </w:r>
            <w:r>
              <w:rPr>
                <w:rFonts w:ascii="Times New Roman" w:hAnsi="Times New Roman" w:cs="Times New Roman"/>
                <w:b/>
                <w:iCs/>
                <w:lang w:val="uk-UA"/>
              </w:rPr>
              <w:t>1</w:t>
            </w:r>
            <w:r w:rsidRPr="00C62780">
              <w:rPr>
                <w:rFonts w:ascii="Times New Roman" w:hAnsi="Times New Roman" w:cs="Times New Roman"/>
                <w:b/>
                <w:lang w:val="uk-UA"/>
              </w:rPr>
              <w:t>. Загальні відомості про зварювання, зварювання, наплавлення і повітряно-дугове різання.</w:t>
            </w:r>
          </w:p>
          <w:p w:rsidR="00850109" w:rsidRPr="00D47D96" w:rsidRDefault="00850109" w:rsidP="00D47D96">
            <w:pPr>
              <w:pStyle w:val="NoSpacing"/>
              <w:ind w:firstLine="683"/>
              <w:rPr>
                <w:rFonts w:ascii="Times New Roman" w:hAnsi="Times New Roman" w:cs="Times New Roman"/>
                <w:b/>
              </w:rPr>
            </w:pPr>
            <w:r w:rsidRPr="00D47D96">
              <w:rPr>
                <w:rFonts w:ascii="Times New Roman" w:hAnsi="Times New Roman" w:cs="Times New Roman"/>
              </w:rPr>
              <w:t>Зварювальні з’єднання і шви. Підготовка металу до зварювання.</w:t>
            </w:r>
          </w:p>
          <w:p w:rsidR="00850109" w:rsidRDefault="00850109" w:rsidP="00D47D96">
            <w:pPr>
              <w:pStyle w:val="NoSpacing"/>
              <w:jc w:val="both"/>
              <w:rPr>
                <w:rFonts w:ascii="Times New Roman" w:hAnsi="Times New Roman" w:cs="Times New Roman"/>
              </w:rPr>
            </w:pPr>
            <w:r w:rsidRPr="00D47D96">
              <w:rPr>
                <w:rFonts w:ascii="Times New Roman" w:hAnsi="Times New Roman" w:cs="Times New Roman"/>
              </w:rPr>
              <w:t xml:space="preserve">Визначення зварювання як технологічного процесу. Переваги зварювання перед іншими способами з’єднань деталей. </w:t>
            </w:r>
          </w:p>
          <w:p w:rsidR="00850109" w:rsidRDefault="00850109" w:rsidP="00D47D96">
            <w:pPr>
              <w:pStyle w:val="NoSpacing"/>
              <w:ind w:firstLine="683"/>
              <w:jc w:val="both"/>
              <w:rPr>
                <w:rFonts w:ascii="Times New Roman" w:hAnsi="Times New Roman" w:cs="Times New Roman"/>
              </w:rPr>
            </w:pPr>
            <w:r w:rsidRPr="00D47D96">
              <w:rPr>
                <w:rFonts w:ascii="Times New Roman" w:hAnsi="Times New Roman" w:cs="Times New Roman"/>
              </w:rPr>
              <w:t>Вимоги ремонтно-технологічної або технологічної інструкції; параметри режиму ручного дугового зварюва</w:t>
            </w:r>
            <w:r>
              <w:rPr>
                <w:rFonts w:ascii="Times New Roman" w:hAnsi="Times New Roman" w:cs="Times New Roman"/>
              </w:rPr>
              <w:t>ння, повітряно-дугового різання.</w:t>
            </w:r>
          </w:p>
          <w:p w:rsidR="00850109" w:rsidRDefault="00850109" w:rsidP="00D47D96">
            <w:pPr>
              <w:pStyle w:val="NoSpacing"/>
              <w:ind w:firstLine="683"/>
              <w:jc w:val="both"/>
              <w:rPr>
                <w:rFonts w:ascii="Times New Roman" w:hAnsi="Times New Roman" w:cs="Times New Roman"/>
              </w:rPr>
            </w:pPr>
            <w:r w:rsidRPr="00D47D96">
              <w:rPr>
                <w:rFonts w:ascii="Times New Roman" w:hAnsi="Times New Roman" w:cs="Times New Roman"/>
              </w:rPr>
              <w:t xml:space="preserve">Сутність і класифікація видів зварювання. Визначення зварного з’єднання. Класифікація типів зварних з’єднань. Класифікація зварних швів. Геометричні параметри зварного шва. </w:t>
            </w:r>
          </w:p>
          <w:p w:rsidR="00850109" w:rsidRPr="00D47D96" w:rsidRDefault="00850109" w:rsidP="00D47D96">
            <w:pPr>
              <w:pStyle w:val="NoSpacing"/>
              <w:ind w:firstLine="683"/>
              <w:jc w:val="both"/>
              <w:rPr>
                <w:rFonts w:ascii="Times New Roman" w:hAnsi="Times New Roman" w:cs="Times New Roman"/>
              </w:rPr>
            </w:pPr>
            <w:r w:rsidRPr="00D47D96">
              <w:rPr>
                <w:rFonts w:ascii="Times New Roman" w:hAnsi="Times New Roman" w:cs="Times New Roman"/>
              </w:rPr>
              <w:t>Умовні позначення швів зварних з’єднань. Підготовка металу до зварювання: правка, розмічання, вирізання, складання деталей. Складальне оснащення та пристрої. Перевірка якості складання.</w:t>
            </w:r>
          </w:p>
        </w:tc>
      </w:tr>
      <w:tr w:rsidR="00850109" w:rsidRPr="00D568B8" w:rsidTr="00C71C50">
        <w:tc>
          <w:tcPr>
            <w:tcW w:w="14786" w:type="dxa"/>
            <w:gridSpan w:val="5"/>
          </w:tcPr>
          <w:p w:rsidR="00850109" w:rsidRPr="00E7470F" w:rsidRDefault="00850109" w:rsidP="008229FF">
            <w:pPr>
              <w:jc w:val="center"/>
              <w:rPr>
                <w:rFonts w:ascii="Times New Roman" w:hAnsi="Times New Roman" w:cs="Times New Roman"/>
                <w:sz w:val="28"/>
                <w:szCs w:val="28"/>
              </w:rPr>
            </w:pPr>
            <w:r w:rsidRPr="00E7470F">
              <w:rPr>
                <w:rFonts w:ascii="Times New Roman" w:hAnsi="Times New Roman" w:cs="Times New Roman"/>
                <w:sz w:val="28"/>
                <w:szCs w:val="28"/>
              </w:rPr>
              <w:t>Професійно-практична підготовка</w:t>
            </w:r>
          </w:p>
        </w:tc>
      </w:tr>
      <w:tr w:rsidR="00850109" w:rsidRPr="00D568B8" w:rsidTr="00CC3C67">
        <w:tc>
          <w:tcPr>
            <w:tcW w:w="2522" w:type="dxa"/>
            <w:gridSpan w:val="2"/>
          </w:tcPr>
          <w:p w:rsidR="00850109" w:rsidRPr="00D568B8" w:rsidRDefault="00850109" w:rsidP="008229FF">
            <w:pPr>
              <w:tabs>
                <w:tab w:val="left" w:pos="-2760"/>
              </w:tabs>
              <w:suppressAutoHyphens/>
              <w:jc w:val="center"/>
              <w:rPr>
                <w:rFonts w:ascii="Times New Roman" w:hAnsi="Times New Roman" w:cs="Times New Roman"/>
                <w:b/>
                <w:color w:val="0D0D0D"/>
              </w:rPr>
            </w:pPr>
          </w:p>
        </w:tc>
        <w:tc>
          <w:tcPr>
            <w:tcW w:w="2541" w:type="dxa"/>
          </w:tcPr>
          <w:p w:rsidR="00850109" w:rsidRPr="00D568B8" w:rsidRDefault="00850109" w:rsidP="008229FF">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Виробниче навчання</w:t>
            </w:r>
          </w:p>
        </w:tc>
        <w:tc>
          <w:tcPr>
            <w:tcW w:w="1958" w:type="dxa"/>
          </w:tcPr>
          <w:p w:rsidR="00850109" w:rsidRPr="008229FF" w:rsidRDefault="00850109" w:rsidP="008229FF">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168</w:t>
            </w:r>
          </w:p>
        </w:tc>
        <w:tc>
          <w:tcPr>
            <w:tcW w:w="7765" w:type="dxa"/>
          </w:tcPr>
          <w:p w:rsidR="00850109" w:rsidRPr="00E66AB5" w:rsidRDefault="00850109" w:rsidP="002745FA">
            <w:pPr>
              <w:jc w:val="both"/>
              <w:rPr>
                <w:rFonts w:ascii="Times New Roman" w:hAnsi="Times New Roman" w:cs="Times New Roman"/>
                <w:b/>
                <w:color w:val="auto"/>
              </w:rPr>
            </w:pPr>
            <w:r w:rsidRPr="00E66AB5">
              <w:rPr>
                <w:rFonts w:ascii="Times New Roman" w:hAnsi="Times New Roman" w:cs="Times New Roman"/>
                <w:b/>
                <w:color w:val="auto"/>
              </w:rPr>
              <w:t>Тема</w:t>
            </w:r>
            <w:r w:rsidRPr="006E3E24">
              <w:rPr>
                <w:rFonts w:ascii="Times New Roman" w:hAnsi="Times New Roman" w:cs="Times New Roman"/>
                <w:b/>
                <w:color w:val="auto"/>
                <w:lang w:val="ru-RU"/>
              </w:rPr>
              <w:t xml:space="preserve"> </w:t>
            </w:r>
            <w:r>
              <w:rPr>
                <w:rFonts w:ascii="Times New Roman" w:hAnsi="Times New Roman" w:cs="Times New Roman"/>
                <w:b/>
                <w:color w:val="auto"/>
              </w:rPr>
              <w:t>1</w:t>
            </w:r>
            <w:r w:rsidRPr="00E66AB5">
              <w:rPr>
                <w:rFonts w:ascii="Times New Roman" w:hAnsi="Times New Roman" w:cs="Times New Roman"/>
                <w:b/>
                <w:color w:val="auto"/>
              </w:rPr>
              <w:t>. Вступне заняття. Основи безпеки праці й пожежної безпеки в навчальних майстернях</w:t>
            </w:r>
          </w:p>
          <w:p w:rsidR="00850109" w:rsidRPr="00E66AB5" w:rsidRDefault="00850109" w:rsidP="008229FF">
            <w:pPr>
              <w:jc w:val="both"/>
              <w:rPr>
                <w:rFonts w:ascii="Times New Roman" w:hAnsi="Times New Roman" w:cs="Times New Roman"/>
                <w:color w:val="auto"/>
              </w:rPr>
            </w:pPr>
            <w:r w:rsidRPr="00E66AB5">
              <w:rPr>
                <w:rFonts w:ascii="Times New Roman" w:hAnsi="Times New Roman" w:cs="Times New Roman"/>
                <w:color w:val="auto"/>
              </w:rPr>
              <w:tab/>
              <w:t xml:space="preserve">Вступний інструктаж із безпеки праці. </w:t>
            </w:r>
            <w:r w:rsidRPr="00E66AB5">
              <w:rPr>
                <w:rFonts w:ascii="Times New Roman" w:hAnsi="Times New Roman" w:cs="Times New Roman"/>
                <w:color w:val="auto"/>
              </w:rPr>
              <w:tab/>
            </w:r>
          </w:p>
          <w:p w:rsidR="00850109" w:rsidRPr="00E66AB5" w:rsidRDefault="00850109" w:rsidP="008229FF">
            <w:pPr>
              <w:jc w:val="both"/>
              <w:rPr>
                <w:rFonts w:ascii="Times New Roman" w:hAnsi="Times New Roman" w:cs="Times New Roman"/>
                <w:color w:val="auto"/>
              </w:rPr>
            </w:pPr>
            <w:r w:rsidRPr="00E66AB5">
              <w:rPr>
                <w:rFonts w:ascii="Times New Roman" w:hAnsi="Times New Roman" w:cs="Times New Roman"/>
                <w:color w:val="auto"/>
              </w:rPr>
              <w:tab/>
              <w:t xml:space="preserve">Вимоги безпеки праці в навчальній майстерні та на робочих місцях. </w:t>
            </w:r>
          </w:p>
          <w:p w:rsidR="00850109" w:rsidRPr="00E66AB5" w:rsidRDefault="00850109" w:rsidP="008229FF">
            <w:pPr>
              <w:jc w:val="both"/>
              <w:rPr>
                <w:rFonts w:ascii="Times New Roman" w:hAnsi="Times New Roman" w:cs="Times New Roman"/>
                <w:color w:val="auto"/>
              </w:rPr>
            </w:pPr>
            <w:r w:rsidRPr="00E66AB5">
              <w:rPr>
                <w:rFonts w:ascii="Times New Roman" w:hAnsi="Times New Roman" w:cs="Times New Roman"/>
                <w:color w:val="auto"/>
              </w:rPr>
              <w:t xml:space="preserve">Протипожежний режим під час роботи у навчальній майстерні, на робочих місцях. </w:t>
            </w:r>
          </w:p>
          <w:p w:rsidR="00850109" w:rsidRPr="00E66AB5" w:rsidRDefault="00850109" w:rsidP="008229FF">
            <w:pPr>
              <w:ind w:firstLine="649"/>
              <w:jc w:val="both"/>
              <w:rPr>
                <w:rFonts w:ascii="Times New Roman" w:hAnsi="Times New Roman" w:cs="Times New Roman"/>
                <w:color w:val="auto"/>
              </w:rPr>
            </w:pPr>
            <w:r w:rsidRPr="00E66AB5">
              <w:rPr>
                <w:rFonts w:ascii="Times New Roman" w:hAnsi="Times New Roman" w:cs="Times New Roman"/>
                <w:color w:val="auto"/>
              </w:rPr>
              <w:t>Правила користування первинними засобами пожежогасіння, відключення електромережі в навчальних майстернях.</w:t>
            </w:r>
          </w:p>
          <w:p w:rsidR="00850109" w:rsidRPr="00E66AB5" w:rsidRDefault="00850109" w:rsidP="008229FF">
            <w:pPr>
              <w:jc w:val="both"/>
              <w:rPr>
                <w:rFonts w:ascii="Times New Roman" w:hAnsi="Times New Roman" w:cs="Times New Roman"/>
                <w:color w:val="auto"/>
              </w:rPr>
            </w:pPr>
            <w:r w:rsidRPr="00E66AB5">
              <w:rPr>
                <w:rFonts w:ascii="Times New Roman" w:hAnsi="Times New Roman" w:cs="Times New Roman"/>
                <w:color w:val="auto"/>
              </w:rPr>
              <w:tab/>
              <w:t xml:space="preserve">Ознайомлення з кваліфікаційною характеристикою за професією «Штукатур». </w:t>
            </w:r>
          </w:p>
          <w:p w:rsidR="00850109" w:rsidRPr="00E66AB5" w:rsidRDefault="00850109" w:rsidP="008229FF">
            <w:pPr>
              <w:ind w:firstLine="700"/>
              <w:jc w:val="both"/>
              <w:rPr>
                <w:rFonts w:ascii="Times New Roman" w:hAnsi="Times New Roman" w:cs="Times New Roman"/>
                <w:color w:val="auto"/>
              </w:rPr>
            </w:pPr>
            <w:r w:rsidRPr="00E66AB5">
              <w:rPr>
                <w:rFonts w:ascii="Times New Roman" w:hAnsi="Times New Roman" w:cs="Times New Roman"/>
                <w:color w:val="auto"/>
              </w:rPr>
              <w:t xml:space="preserve">Роль професійно-практичної підготовки. </w:t>
            </w:r>
          </w:p>
          <w:p w:rsidR="00850109" w:rsidRPr="00E66AB5" w:rsidRDefault="00850109" w:rsidP="008229FF">
            <w:pPr>
              <w:ind w:firstLine="700"/>
              <w:jc w:val="both"/>
              <w:rPr>
                <w:rFonts w:ascii="Times New Roman" w:hAnsi="Times New Roman" w:cs="Times New Roman"/>
                <w:color w:val="auto"/>
              </w:rPr>
            </w:pPr>
            <w:r w:rsidRPr="00E66AB5">
              <w:rPr>
                <w:rFonts w:ascii="Times New Roman" w:hAnsi="Times New Roman" w:cs="Times New Roman"/>
                <w:color w:val="auto"/>
              </w:rPr>
              <w:t xml:space="preserve">Ознайомлення учнів із навчальними майстернями; режимом роботи і правилами внутрішнього розпорядку в навчальних майстернях; програмою професійно-практичної підготовки. </w:t>
            </w:r>
          </w:p>
          <w:p w:rsidR="00850109" w:rsidRPr="00E66AB5" w:rsidRDefault="00850109" w:rsidP="008229FF">
            <w:pPr>
              <w:ind w:firstLine="700"/>
              <w:jc w:val="both"/>
              <w:rPr>
                <w:rFonts w:ascii="Times New Roman" w:hAnsi="Times New Roman" w:cs="Times New Roman"/>
                <w:color w:val="auto"/>
              </w:rPr>
            </w:pPr>
            <w:r w:rsidRPr="00E66AB5">
              <w:rPr>
                <w:rFonts w:ascii="Times New Roman" w:hAnsi="Times New Roman" w:cs="Times New Roman"/>
                <w:color w:val="auto"/>
              </w:rPr>
              <w:t xml:space="preserve">Розподіл учнів за робочими місцями. </w:t>
            </w:r>
          </w:p>
          <w:p w:rsidR="00850109" w:rsidRPr="00E66AB5" w:rsidRDefault="00850109" w:rsidP="008229FF">
            <w:pPr>
              <w:ind w:firstLine="700"/>
              <w:jc w:val="both"/>
              <w:rPr>
                <w:rFonts w:ascii="Times New Roman" w:hAnsi="Times New Roman" w:cs="Times New Roman"/>
                <w:color w:val="auto"/>
              </w:rPr>
            </w:pPr>
            <w:r w:rsidRPr="00E66AB5">
              <w:rPr>
                <w:rFonts w:ascii="Times New Roman" w:hAnsi="Times New Roman" w:cs="Times New Roman"/>
                <w:color w:val="auto"/>
              </w:rPr>
              <w:t xml:space="preserve">Ознайомлення з організацією робочого місця, дотриманням санітарних норм у майстерні. </w:t>
            </w:r>
          </w:p>
          <w:p w:rsidR="00850109" w:rsidRPr="00E66AB5" w:rsidRDefault="00850109" w:rsidP="008229FF">
            <w:pPr>
              <w:ind w:firstLine="700"/>
              <w:jc w:val="both"/>
              <w:rPr>
                <w:rFonts w:ascii="Times New Roman" w:hAnsi="Times New Roman" w:cs="Times New Roman"/>
                <w:color w:val="auto"/>
              </w:rPr>
            </w:pPr>
            <w:r w:rsidRPr="00E66AB5">
              <w:rPr>
                <w:rFonts w:ascii="Times New Roman" w:hAnsi="Times New Roman" w:cs="Times New Roman"/>
                <w:color w:val="auto"/>
              </w:rPr>
              <w:t>Виробничий план групи, форми участі учнів у його виконанні.</w:t>
            </w:r>
          </w:p>
          <w:p w:rsidR="00850109" w:rsidRPr="00E66AB5" w:rsidRDefault="00850109" w:rsidP="008229FF">
            <w:pPr>
              <w:tabs>
                <w:tab w:val="left" w:pos="34"/>
              </w:tabs>
              <w:textAlignment w:val="top"/>
              <w:rPr>
                <w:rFonts w:ascii="Times New Roman" w:hAnsi="Times New Roman" w:cs="Times New Roman"/>
                <w:color w:val="auto"/>
              </w:rPr>
            </w:pPr>
            <w:r w:rsidRPr="00E66AB5">
              <w:rPr>
                <w:rFonts w:ascii="Times New Roman" w:hAnsi="Times New Roman" w:cs="Times New Roman"/>
                <w:b/>
                <w:color w:val="auto"/>
              </w:rPr>
              <w:t xml:space="preserve">Уміти: </w:t>
            </w:r>
            <w:r w:rsidRPr="00E66AB5">
              <w:rPr>
                <w:rFonts w:ascii="Times New Roman" w:hAnsi="Times New Roman" w:cs="Times New Roman"/>
                <w:color w:val="auto"/>
              </w:rPr>
              <w:t>організовувати робоче місце;</w:t>
            </w:r>
          </w:p>
          <w:p w:rsidR="00850109" w:rsidRPr="00E66AB5" w:rsidRDefault="00850109" w:rsidP="008229FF">
            <w:pPr>
              <w:rPr>
                <w:rFonts w:ascii="Times New Roman" w:hAnsi="Times New Roman" w:cs="Times New Roman"/>
                <w:color w:val="auto"/>
              </w:rPr>
            </w:pPr>
            <w:r w:rsidRPr="00E66AB5">
              <w:rPr>
                <w:rFonts w:ascii="Times New Roman" w:hAnsi="Times New Roman" w:cs="Times New Roman"/>
                <w:color w:val="auto"/>
              </w:rPr>
              <w:t>використовувати засоби безпеки праці та індивідуального захисту;</w:t>
            </w:r>
          </w:p>
          <w:p w:rsidR="00850109" w:rsidRPr="00686F22" w:rsidRDefault="00850109" w:rsidP="008229FF">
            <w:pPr>
              <w:jc w:val="both"/>
              <w:rPr>
                <w:rFonts w:ascii="Times New Roman" w:hAnsi="Times New Roman" w:cs="Times New Roman"/>
              </w:rPr>
            </w:pPr>
            <w:r w:rsidRPr="00E66AB5">
              <w:rPr>
                <w:rFonts w:ascii="Times New Roman" w:hAnsi="Times New Roman" w:cs="Times New Roman"/>
                <w:color w:val="auto"/>
              </w:rPr>
              <w:t>підбирати та використовувати ручні, механізовані, електричні інструменти</w:t>
            </w:r>
          </w:p>
        </w:tc>
      </w:tr>
      <w:tr w:rsidR="00850109" w:rsidRPr="00D568B8" w:rsidTr="00C71C50">
        <w:tc>
          <w:tcPr>
            <w:tcW w:w="14786" w:type="dxa"/>
            <w:gridSpan w:val="5"/>
          </w:tcPr>
          <w:p w:rsidR="00850109" w:rsidRDefault="00850109" w:rsidP="008229FF">
            <w:pPr>
              <w:ind w:firstLine="700"/>
              <w:jc w:val="center"/>
              <w:rPr>
                <w:rFonts w:ascii="Times New Roman" w:hAnsi="Times New Roman" w:cs="Times New Roman"/>
                <w:b/>
              </w:rPr>
            </w:pPr>
            <w:r>
              <w:rPr>
                <w:rFonts w:ascii="Times New Roman" w:hAnsi="Times New Roman" w:cs="Times New Roman"/>
                <w:color w:val="auto"/>
                <w:sz w:val="28"/>
                <w:szCs w:val="28"/>
                <w:lang w:eastAsia="ru-RU"/>
              </w:rPr>
              <w:t>Професійно-теоретична підготовка</w:t>
            </w:r>
          </w:p>
        </w:tc>
      </w:tr>
      <w:tr w:rsidR="00850109" w:rsidRPr="00D568B8" w:rsidTr="00CC3C67">
        <w:tc>
          <w:tcPr>
            <w:tcW w:w="2522" w:type="dxa"/>
            <w:gridSpan w:val="2"/>
            <w:tcBorders>
              <w:bottom w:val="nil"/>
            </w:tcBorders>
          </w:tcPr>
          <w:p w:rsidR="00850109" w:rsidRPr="00213F8D" w:rsidRDefault="00850109" w:rsidP="008229FF">
            <w:pPr>
              <w:tabs>
                <w:tab w:val="left" w:pos="-2760"/>
              </w:tabs>
              <w:suppressAutoHyphens/>
              <w:jc w:val="center"/>
              <w:rPr>
                <w:rFonts w:ascii="Times New Roman" w:hAnsi="Times New Roman" w:cs="Times New Roman"/>
                <w:b/>
                <w:color w:val="0D0D0D"/>
              </w:rPr>
            </w:pPr>
            <w:r w:rsidRPr="00213F8D">
              <w:rPr>
                <w:rFonts w:ascii="Times New Roman" w:hAnsi="Times New Roman" w:cs="Times New Roman"/>
                <w:b/>
                <w:color w:val="auto"/>
              </w:rPr>
              <w:t xml:space="preserve">Модуль </w:t>
            </w:r>
            <w:r w:rsidRPr="00213F8D">
              <w:rPr>
                <w:rStyle w:val="41"/>
                <w:rFonts w:ascii="Times New Roman" w:hAnsi="Times New Roman" w:cs="Arial"/>
                <w:b/>
                <w:color w:val="0D0D0D"/>
                <w:sz w:val="24"/>
                <w:lang w:eastAsia="uk-UA"/>
              </w:rPr>
              <w:t xml:space="preserve">ЕРЗ – 2.1 </w:t>
            </w:r>
            <w:r w:rsidRPr="00213F8D">
              <w:rPr>
                <w:rFonts w:ascii="Times New Roman" w:hAnsi="Times New Roman"/>
                <w:b/>
              </w:rPr>
              <w:t>Підготовка до виконання ручного дугового зварювання, наплавлення та повітряно-дугового різання</w:t>
            </w:r>
          </w:p>
        </w:tc>
        <w:tc>
          <w:tcPr>
            <w:tcW w:w="2541" w:type="dxa"/>
          </w:tcPr>
          <w:p w:rsidR="00850109" w:rsidRPr="00072142" w:rsidRDefault="00850109" w:rsidP="00C62780">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Спецтехнологія</w:t>
            </w:r>
          </w:p>
        </w:tc>
        <w:tc>
          <w:tcPr>
            <w:tcW w:w="1958" w:type="dxa"/>
          </w:tcPr>
          <w:p w:rsidR="00850109" w:rsidRPr="00072142" w:rsidRDefault="00850109" w:rsidP="004150B7">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60</w:t>
            </w:r>
          </w:p>
        </w:tc>
        <w:tc>
          <w:tcPr>
            <w:tcW w:w="7765" w:type="dxa"/>
          </w:tcPr>
          <w:p w:rsidR="00850109" w:rsidRPr="0076181F" w:rsidRDefault="00850109" w:rsidP="002745FA">
            <w:pPr>
              <w:pStyle w:val="NoSpacing"/>
              <w:jc w:val="both"/>
              <w:rPr>
                <w:rFonts w:ascii="Times New Roman" w:hAnsi="Times New Roman" w:cs="Times New Roman"/>
                <w:b/>
                <w:lang w:val="uk-UA"/>
              </w:rPr>
            </w:pPr>
            <w:r w:rsidRPr="0076181F">
              <w:rPr>
                <w:rFonts w:ascii="Times New Roman" w:hAnsi="Times New Roman" w:cs="Times New Roman"/>
                <w:b/>
                <w:lang w:val="uk-UA"/>
              </w:rPr>
              <w:t>Тема</w:t>
            </w:r>
            <w:r>
              <w:rPr>
                <w:rFonts w:ascii="Times New Roman" w:hAnsi="Times New Roman" w:cs="Times New Roman"/>
                <w:b/>
                <w:lang w:val="uk-UA"/>
              </w:rPr>
              <w:t xml:space="preserve"> 1</w:t>
            </w:r>
            <w:r w:rsidRPr="0076181F">
              <w:rPr>
                <w:rFonts w:ascii="Times New Roman" w:hAnsi="Times New Roman" w:cs="Times New Roman"/>
                <w:b/>
                <w:lang w:val="uk-UA"/>
              </w:rPr>
              <w:t>. Підготовка виробів і деталей до зварювання і наплавлення</w:t>
            </w:r>
            <w:r>
              <w:rPr>
                <w:rFonts w:ascii="Times New Roman" w:hAnsi="Times New Roman" w:cs="Times New Roman"/>
                <w:b/>
                <w:lang w:val="uk-UA"/>
              </w:rPr>
              <w:t>.</w:t>
            </w:r>
          </w:p>
          <w:p w:rsidR="00850109" w:rsidRPr="0076181F" w:rsidRDefault="00850109" w:rsidP="00C37C8D">
            <w:pPr>
              <w:pStyle w:val="ListParagraph"/>
              <w:tabs>
                <w:tab w:val="left" w:pos="34"/>
                <w:tab w:val="left" w:pos="252"/>
              </w:tabs>
              <w:spacing w:after="0"/>
              <w:ind w:left="48" w:right="-57"/>
              <w:jc w:val="both"/>
              <w:rPr>
                <w:rFonts w:ascii="Times New Roman" w:hAnsi="Times New Roman"/>
                <w:sz w:val="24"/>
                <w:szCs w:val="24"/>
                <w:lang w:eastAsia="uk-UA"/>
              </w:rPr>
            </w:pPr>
            <w:r w:rsidRPr="0076181F">
              <w:rPr>
                <w:rFonts w:ascii="Times New Roman" w:hAnsi="Times New Roman"/>
                <w:sz w:val="24"/>
                <w:szCs w:val="24"/>
                <w:lang w:eastAsia="uk-UA"/>
              </w:rPr>
              <w:t>Фізико-металургійні процеси, при зварюванні плавленням: нагрів і плавлення основного металу, формування та кристалізація зварювальної ванни. Термічний цикл зварювання, температуру нагрівання виробів з різних матеріалів перед зварюванням; тривалість нагрівання виробів з різних матеріалів перед зварюванням. Будова зварного з’єднання. Визначення та особливості структури зони термічного впливу (ЗТВ) зварного з’єднання. Природа виникнення тріщин в зварному шві. Загальні поняття про зварюваність металів та її основні показники. Фактори, що визначають зварюваність різних металів. Особливості процесу наплавлення.</w:t>
            </w:r>
          </w:p>
          <w:p w:rsidR="00850109" w:rsidRDefault="00850109" w:rsidP="00C37C8D">
            <w:pPr>
              <w:shd w:val="clear" w:color="auto" w:fill="FFFFFF"/>
              <w:ind w:firstLine="709"/>
              <w:rPr>
                <w:rFonts w:ascii="Times New Roman" w:hAnsi="Times New Roman" w:cs="Times New Roman"/>
              </w:rPr>
            </w:pPr>
            <w:r w:rsidRPr="0076181F">
              <w:rPr>
                <w:rFonts w:ascii="Times New Roman" w:hAnsi="Times New Roman" w:cs="Times New Roman"/>
              </w:rPr>
              <w:t xml:space="preserve">Загальні вимоги до вибору зварювальних (присадних) матеріалів в залежності від хімічного складу матеріалу, що зварюється. Умови постачання та зберігання зварювальних матеріалів. Основні вимоги з підготовки зварювальних матеріалів до зварювання. Контроль якості зварювальних матеріалів, зварювально-технологічні властивості зварювальних (присадних) матеріалів. </w:t>
            </w:r>
          </w:p>
          <w:p w:rsidR="00850109" w:rsidRDefault="00850109" w:rsidP="00C37C8D">
            <w:pPr>
              <w:shd w:val="clear" w:color="auto" w:fill="FFFFFF"/>
              <w:ind w:firstLine="709"/>
              <w:rPr>
                <w:rFonts w:ascii="Times New Roman" w:hAnsi="Times New Roman" w:cs="Times New Roman"/>
              </w:rPr>
            </w:pPr>
            <w:r w:rsidRPr="0076181F">
              <w:rPr>
                <w:rFonts w:ascii="Times New Roman" w:hAnsi="Times New Roman" w:cs="Times New Roman"/>
              </w:rPr>
              <w:t>Параметри режиму зварювання, їх вплив на форму шва. Основні положення щодо вибору параметрів режиму зварювання</w:t>
            </w:r>
            <w:r>
              <w:rPr>
                <w:rFonts w:ascii="Times New Roman" w:hAnsi="Times New Roman" w:cs="Times New Roman"/>
              </w:rPr>
              <w:t>.</w:t>
            </w:r>
          </w:p>
          <w:p w:rsidR="00850109" w:rsidRPr="000C6338" w:rsidRDefault="00850109" w:rsidP="002745FA">
            <w:pPr>
              <w:pStyle w:val="NoSpacing"/>
              <w:jc w:val="both"/>
              <w:rPr>
                <w:rFonts w:ascii="Times New Roman" w:hAnsi="Times New Roman" w:cs="Times New Roman"/>
                <w:b/>
                <w:lang w:val="uk-UA"/>
              </w:rPr>
            </w:pPr>
            <w:r w:rsidRPr="000C6338">
              <w:rPr>
                <w:rFonts w:ascii="Times New Roman" w:hAnsi="Times New Roman" w:cs="Times New Roman"/>
                <w:b/>
              </w:rPr>
              <w:t>Тема</w:t>
            </w:r>
            <w:r>
              <w:rPr>
                <w:rFonts w:ascii="Times New Roman" w:hAnsi="Times New Roman" w:cs="Times New Roman"/>
                <w:b/>
                <w:lang w:val="uk-UA"/>
              </w:rPr>
              <w:t xml:space="preserve"> 2</w:t>
            </w:r>
            <w:r w:rsidRPr="000C6338">
              <w:rPr>
                <w:rFonts w:ascii="Times New Roman" w:hAnsi="Times New Roman" w:cs="Times New Roman"/>
                <w:b/>
              </w:rPr>
              <w:t xml:space="preserve">. </w:t>
            </w:r>
            <w:r w:rsidRPr="000C6338">
              <w:rPr>
                <w:rFonts w:ascii="Times New Roman" w:hAnsi="Times New Roman" w:cs="Times New Roman"/>
                <w:b/>
                <w:lang w:val="uk-UA"/>
              </w:rPr>
              <w:t>Охорона праці та екологія в зварювальному виробництві</w:t>
            </w:r>
            <w:r>
              <w:rPr>
                <w:rFonts w:ascii="Times New Roman" w:hAnsi="Times New Roman" w:cs="Times New Roman"/>
                <w:b/>
                <w:lang w:val="uk-UA"/>
              </w:rPr>
              <w:t>.</w:t>
            </w:r>
          </w:p>
          <w:p w:rsidR="00850109" w:rsidRPr="000C6338" w:rsidRDefault="00850109" w:rsidP="00C37C8D">
            <w:pPr>
              <w:pStyle w:val="NoSpacing"/>
              <w:ind w:firstLine="541"/>
              <w:jc w:val="both"/>
              <w:rPr>
                <w:rFonts w:ascii="Times New Roman" w:hAnsi="Times New Roman" w:cs="Times New Roman"/>
                <w:lang w:val="uk-UA"/>
              </w:rPr>
            </w:pPr>
            <w:r w:rsidRPr="000C6338">
              <w:rPr>
                <w:rFonts w:ascii="Times New Roman" w:hAnsi="Times New Roman" w:cs="Times New Roman"/>
                <w:lang w:val="uk-UA"/>
              </w:rPr>
              <w:t xml:space="preserve">Загальні питання безпеки праці зварника. Організація служби охорони праці на виробництві. Види інструктажів робітників. </w:t>
            </w:r>
            <w:r w:rsidRPr="00C62780">
              <w:rPr>
                <w:rFonts w:ascii="Times New Roman" w:hAnsi="Times New Roman" w:cs="Times New Roman"/>
                <w:lang w:val="uk-UA"/>
              </w:rPr>
              <w:t xml:space="preserve">«Загальні вимоги з забезпечення роботодавцями охорони праці робітників»; </w:t>
            </w:r>
            <w:r w:rsidRPr="000C6338">
              <w:rPr>
                <w:rFonts w:ascii="Times New Roman" w:hAnsi="Times New Roman" w:cs="Times New Roman"/>
                <w:lang w:val="uk-UA"/>
              </w:rPr>
              <w:t>Медичні огляди, ціль та періодичність проведення для зварників.</w:t>
            </w:r>
          </w:p>
          <w:p w:rsidR="00850109" w:rsidRPr="000C6338" w:rsidRDefault="00850109" w:rsidP="00C37C8D">
            <w:pPr>
              <w:pStyle w:val="NoSpacing"/>
              <w:ind w:firstLine="541"/>
              <w:jc w:val="both"/>
              <w:rPr>
                <w:rFonts w:ascii="Times New Roman" w:hAnsi="Times New Roman" w:cs="Times New Roman"/>
              </w:rPr>
            </w:pPr>
            <w:r w:rsidRPr="000C6338">
              <w:rPr>
                <w:rFonts w:ascii="Times New Roman" w:hAnsi="Times New Roman" w:cs="Times New Roman"/>
                <w:lang w:val="uk-UA"/>
              </w:rPr>
              <w:t>Засоби захисту від ураження електричним струмом при виконанні зварювальних робіт.</w:t>
            </w:r>
          </w:p>
          <w:p w:rsidR="00850109" w:rsidRPr="000C6338" w:rsidRDefault="00850109" w:rsidP="00C37C8D">
            <w:pPr>
              <w:pStyle w:val="NoSpacing"/>
              <w:ind w:firstLine="541"/>
              <w:jc w:val="both"/>
              <w:rPr>
                <w:rFonts w:ascii="Times New Roman" w:hAnsi="Times New Roman" w:cs="Times New Roman"/>
                <w:lang w:val="uk-UA"/>
              </w:rPr>
            </w:pPr>
            <w:r w:rsidRPr="000C6338">
              <w:rPr>
                <w:rFonts w:ascii="Times New Roman" w:hAnsi="Times New Roman" w:cs="Times New Roman"/>
                <w:lang w:val="uk-UA"/>
              </w:rPr>
              <w:t>Дія на організм людини зварювальних аерозолів. Загальні принципи функціонування систем вентиляції на робочому місці зварника. Технологічні заходи зниження шкідливих виділень при зварюванні. Засоби індивідуального захисту органів дихання зварників.</w:t>
            </w:r>
          </w:p>
          <w:p w:rsidR="00850109" w:rsidRPr="000C6338" w:rsidRDefault="00850109" w:rsidP="00C37C8D">
            <w:pPr>
              <w:pStyle w:val="NoSpacing"/>
              <w:ind w:firstLine="541"/>
              <w:jc w:val="both"/>
              <w:rPr>
                <w:rFonts w:ascii="Times New Roman" w:hAnsi="Times New Roman" w:cs="Times New Roman"/>
                <w:lang w:val="uk-UA"/>
              </w:rPr>
            </w:pPr>
            <w:r w:rsidRPr="000C6338">
              <w:rPr>
                <w:rFonts w:ascii="Times New Roman" w:hAnsi="Times New Roman" w:cs="Times New Roman"/>
                <w:lang w:val="uk-UA"/>
              </w:rPr>
              <w:t>Дія на людський організм світлових, інфрачервоних і ультрафіолетових променів. Захист від шкідливого впливу променів зварювальної дуги. Перша допомога при ураженні шкіри й очей променями зварювальної дуги, бризками розплавленого металу, шлаку.</w:t>
            </w:r>
          </w:p>
          <w:p w:rsidR="00850109" w:rsidRPr="000C6338" w:rsidRDefault="00850109" w:rsidP="00C37C8D">
            <w:pPr>
              <w:pStyle w:val="NoSpacing"/>
              <w:ind w:firstLine="541"/>
              <w:jc w:val="both"/>
              <w:rPr>
                <w:rFonts w:ascii="Times New Roman" w:hAnsi="Times New Roman" w:cs="Times New Roman"/>
              </w:rPr>
            </w:pPr>
            <w:r w:rsidRPr="000C6338">
              <w:rPr>
                <w:rFonts w:ascii="Times New Roman" w:hAnsi="Times New Roman" w:cs="Times New Roman"/>
                <w:lang w:val="uk-UA"/>
              </w:rPr>
              <w:t xml:space="preserve">Вимоги до організації робочого місця зварника. </w:t>
            </w:r>
            <w:r w:rsidRPr="000C6338">
              <w:rPr>
                <w:rFonts w:ascii="Times New Roman" w:hAnsi="Times New Roman" w:cs="Times New Roman"/>
              </w:rPr>
              <w:t>ГОСТ 12.2.061-81 «ССБП. Устаткування виробниче. Загальні вимоги безпеки до робочих місць»;</w:t>
            </w:r>
          </w:p>
          <w:p w:rsidR="00850109" w:rsidRPr="000C6338" w:rsidRDefault="00850109" w:rsidP="00C37C8D">
            <w:pPr>
              <w:pStyle w:val="NoSpacing"/>
              <w:ind w:firstLine="541"/>
              <w:jc w:val="both"/>
              <w:rPr>
                <w:rFonts w:ascii="Times New Roman" w:hAnsi="Times New Roman" w:cs="Times New Roman"/>
              </w:rPr>
            </w:pPr>
            <w:r w:rsidRPr="000C6338">
              <w:rPr>
                <w:rFonts w:ascii="Times New Roman" w:hAnsi="Times New Roman" w:cs="Times New Roman"/>
              </w:rPr>
              <w:t>ГОСТ 12.2.062-81 «ССБП. Устаткування виробниче. Огорожі захисні»</w:t>
            </w:r>
          </w:p>
          <w:p w:rsidR="00850109" w:rsidRPr="000C6338" w:rsidRDefault="00850109" w:rsidP="00C37C8D">
            <w:pPr>
              <w:pStyle w:val="NoSpacing"/>
              <w:ind w:firstLine="541"/>
              <w:jc w:val="both"/>
              <w:rPr>
                <w:rFonts w:ascii="Times New Roman" w:hAnsi="Times New Roman" w:cs="Times New Roman"/>
              </w:rPr>
            </w:pPr>
            <w:r w:rsidRPr="000C6338">
              <w:rPr>
                <w:rFonts w:ascii="Times New Roman" w:hAnsi="Times New Roman" w:cs="Times New Roman"/>
                <w:lang w:val="uk-UA"/>
              </w:rPr>
              <w:t>Безпечна експлуатація устаткування, вимоги до стану устаткування, інструментів, інвентарю, механізованого слюсарного інструменту.</w:t>
            </w:r>
            <w:r w:rsidRPr="000C6338">
              <w:rPr>
                <w:rFonts w:ascii="Times New Roman" w:hAnsi="Times New Roman" w:cs="Times New Roman"/>
              </w:rPr>
              <w:t xml:space="preserve"> «Правила охорони праці під час роботи з інструментом та пристроями» розділ «Вимоги охорони праці під час виконання зварювальних та вогневих робіт»;</w:t>
            </w:r>
          </w:p>
          <w:p w:rsidR="00850109" w:rsidRDefault="00850109" w:rsidP="00C37C8D">
            <w:pPr>
              <w:pStyle w:val="NoSpacing"/>
              <w:ind w:firstLine="541"/>
              <w:jc w:val="both"/>
              <w:rPr>
                <w:rFonts w:ascii="Times New Roman" w:hAnsi="Times New Roman" w:cs="Times New Roman"/>
                <w:lang w:val="uk-UA"/>
              </w:rPr>
            </w:pPr>
            <w:r w:rsidRPr="000C6338">
              <w:rPr>
                <w:rFonts w:ascii="Times New Roman" w:hAnsi="Times New Roman" w:cs="Times New Roman"/>
                <w:lang w:val="uk-UA"/>
              </w:rPr>
              <w:t xml:space="preserve"> Запобігання травматизму при роботі з інструментом. Надання допомоги при травмах. Вимоги безпеки при роботі з балонами для стиснених та зріджених газів. Організація зварювальних робіт на висоті та в замкнутих просторах. </w:t>
            </w:r>
          </w:p>
          <w:p w:rsidR="00850109" w:rsidRPr="000C6338" w:rsidRDefault="00850109" w:rsidP="002745FA">
            <w:pPr>
              <w:pStyle w:val="NoSpacing"/>
              <w:jc w:val="both"/>
              <w:rPr>
                <w:rFonts w:ascii="Times New Roman" w:hAnsi="Times New Roman" w:cs="Times New Roman"/>
                <w:b/>
                <w:color w:val="auto"/>
                <w:lang w:val="uk-UA" w:eastAsia="ru-RU"/>
              </w:rPr>
            </w:pPr>
            <w:r w:rsidRPr="000C6338">
              <w:rPr>
                <w:rFonts w:ascii="Times New Roman" w:hAnsi="Times New Roman" w:cs="Times New Roman"/>
                <w:b/>
                <w:color w:val="auto"/>
                <w:lang w:eastAsia="ru-RU"/>
              </w:rPr>
              <w:t>Тема</w:t>
            </w:r>
            <w:r>
              <w:rPr>
                <w:rFonts w:ascii="Times New Roman" w:hAnsi="Times New Roman" w:cs="Times New Roman"/>
                <w:b/>
                <w:color w:val="auto"/>
                <w:lang w:val="uk-UA" w:eastAsia="ru-RU"/>
              </w:rPr>
              <w:t xml:space="preserve"> 3</w:t>
            </w:r>
            <w:r w:rsidRPr="000C6338">
              <w:rPr>
                <w:rFonts w:ascii="Times New Roman" w:hAnsi="Times New Roman" w:cs="Times New Roman"/>
                <w:b/>
                <w:color w:val="auto"/>
                <w:lang w:eastAsia="ru-RU"/>
              </w:rPr>
              <w:t xml:space="preserve">. </w:t>
            </w:r>
            <w:r w:rsidRPr="000C6338">
              <w:rPr>
                <w:rFonts w:ascii="Times New Roman" w:hAnsi="Times New Roman" w:cs="Times New Roman"/>
                <w:b/>
                <w:color w:val="auto"/>
                <w:lang w:val="uk-UA" w:eastAsia="ru-RU"/>
              </w:rPr>
              <w:t>Складально–зварювальне обладнання та пристрої</w:t>
            </w:r>
            <w:r>
              <w:rPr>
                <w:rFonts w:ascii="Times New Roman" w:hAnsi="Times New Roman" w:cs="Times New Roman"/>
                <w:b/>
                <w:color w:val="auto"/>
                <w:lang w:val="uk-UA" w:eastAsia="ru-RU"/>
              </w:rPr>
              <w:t>.</w:t>
            </w:r>
          </w:p>
          <w:p w:rsidR="00850109" w:rsidRPr="000C6338" w:rsidRDefault="00850109" w:rsidP="001A0809">
            <w:pPr>
              <w:pStyle w:val="NoSpacing"/>
              <w:ind w:firstLine="541"/>
              <w:jc w:val="both"/>
              <w:rPr>
                <w:rFonts w:ascii="Times New Roman" w:hAnsi="Times New Roman" w:cs="Times New Roman"/>
                <w:lang w:val="uk-UA"/>
              </w:rPr>
            </w:pPr>
            <w:r w:rsidRPr="000C6338">
              <w:rPr>
                <w:rFonts w:ascii="Times New Roman" w:hAnsi="Times New Roman" w:cs="Times New Roman"/>
                <w:lang w:val="uk-UA"/>
              </w:rPr>
              <w:t>Класифікація складально-зварювального обладнання та пристроїв в залежності від форми та розмірів виробу і характеру виробництва. Універсальні та спеціальні пристрої для складання та фіксування деталей перед зварюванням. Устаткування для складання деталей під зварювання, їх види, призначення, будова, допоміжне оснащення. Столи зварника. Засоби малої механізації при ручному і механізованому зварюванні та термічному різанні.</w:t>
            </w:r>
          </w:p>
          <w:p w:rsidR="00850109" w:rsidRPr="000C6338" w:rsidRDefault="00850109" w:rsidP="001A0809">
            <w:pPr>
              <w:pStyle w:val="NoSpacing"/>
              <w:ind w:firstLine="541"/>
              <w:jc w:val="both"/>
              <w:rPr>
                <w:rFonts w:ascii="Times New Roman" w:hAnsi="Times New Roman" w:cs="Times New Roman"/>
                <w:lang w:val="uk-UA"/>
              </w:rPr>
            </w:pPr>
            <w:r w:rsidRPr="000C6338">
              <w:rPr>
                <w:rFonts w:ascii="Times New Roman" w:hAnsi="Times New Roman" w:cs="Times New Roman"/>
                <w:lang w:val="uk-UA"/>
              </w:rPr>
              <w:t xml:space="preserve">Допоміжний ручний інструмент зварника. Електричне та пневматичне шліфувальне обладнання для зачищення поверхонь та вибирання дефектів. Слюсарний інструмент, що використовується при підготовці та складанні деталей під зварювання. </w:t>
            </w:r>
          </w:p>
          <w:p w:rsidR="00850109" w:rsidRPr="00C37C8D" w:rsidRDefault="00850109" w:rsidP="001A0809">
            <w:pPr>
              <w:pStyle w:val="NoSpacing"/>
              <w:ind w:firstLine="541"/>
              <w:jc w:val="both"/>
              <w:rPr>
                <w:rFonts w:ascii="Times New Roman" w:hAnsi="Times New Roman" w:cs="Times New Roman"/>
                <w:lang w:val="uk-UA"/>
              </w:rPr>
            </w:pPr>
            <w:r w:rsidRPr="000C6338">
              <w:rPr>
                <w:rFonts w:ascii="Times New Roman" w:hAnsi="Times New Roman" w:cs="Times New Roman"/>
                <w:lang w:val="uk-UA"/>
              </w:rPr>
              <w:t>Вимірювальні інструменти. Призначення  та характеристика вимірювальних інструментів що використовуються при підготовці і складанні зварного з’єднання та виконанні візуально-вимірювального контролю.</w:t>
            </w:r>
          </w:p>
          <w:p w:rsidR="00850109" w:rsidRPr="004150B7" w:rsidRDefault="00850109" w:rsidP="002745FA">
            <w:pPr>
              <w:pStyle w:val="NoSpacing"/>
              <w:jc w:val="both"/>
              <w:rPr>
                <w:rFonts w:ascii="Times New Roman" w:hAnsi="Times New Roman" w:cs="Times New Roman"/>
                <w:lang w:val="uk-UA"/>
              </w:rPr>
            </w:pPr>
            <w:r w:rsidRPr="004150B7">
              <w:rPr>
                <w:rFonts w:ascii="Times New Roman" w:hAnsi="Times New Roman" w:cs="Times New Roman"/>
                <w:b/>
              </w:rPr>
              <w:t>Тема</w:t>
            </w:r>
            <w:r w:rsidRPr="006E3E24">
              <w:rPr>
                <w:rFonts w:ascii="Times New Roman" w:hAnsi="Times New Roman" w:cs="Times New Roman"/>
                <w:b/>
              </w:rPr>
              <w:t xml:space="preserve"> </w:t>
            </w:r>
            <w:r>
              <w:rPr>
                <w:rFonts w:ascii="Times New Roman" w:hAnsi="Times New Roman" w:cs="Times New Roman"/>
                <w:b/>
                <w:lang w:val="uk-UA"/>
              </w:rPr>
              <w:t>4</w:t>
            </w:r>
            <w:r w:rsidRPr="004150B7">
              <w:rPr>
                <w:rFonts w:ascii="Times New Roman" w:hAnsi="Times New Roman" w:cs="Times New Roman"/>
                <w:b/>
              </w:rPr>
              <w:t>. Обладнання постів для ручного дугового зварювання, наплавлення та повітряно-дугового різання</w:t>
            </w:r>
            <w:r w:rsidRPr="004150B7">
              <w:rPr>
                <w:rFonts w:ascii="Times New Roman" w:hAnsi="Times New Roman" w:cs="Times New Roman"/>
                <w:lang w:val="uk-UA"/>
              </w:rPr>
              <w:t>.</w:t>
            </w:r>
          </w:p>
          <w:p w:rsidR="00850109" w:rsidRPr="004150B7" w:rsidRDefault="00850109" w:rsidP="00C37C8D">
            <w:pPr>
              <w:pStyle w:val="NoSpacing"/>
              <w:ind w:firstLine="541"/>
              <w:jc w:val="both"/>
              <w:rPr>
                <w:rFonts w:ascii="Times New Roman" w:hAnsi="Times New Roman" w:cs="Times New Roman"/>
                <w:lang w:val="uk-UA"/>
              </w:rPr>
            </w:pPr>
            <w:r w:rsidRPr="004150B7">
              <w:rPr>
                <w:rFonts w:ascii="Times New Roman" w:hAnsi="Times New Roman" w:cs="Times New Roman"/>
                <w:lang w:val="uk-UA"/>
              </w:rPr>
              <w:t>Склад зварювального посту для ручних та механізованих способів дугового зварювання. Класифікація джерел живлення для різних способів дугового зварювання. Зварювальні трансформатори, випрямлячі. Перетворювачі, електронні джерела живлення: принцип дії, будова та основні технічні характеристики. Обладнання для механізованого зварювання плавленням в середовищі захисних газів: склад, будова та основні технічні параметри. Допоміжне обладнання: пристрої збудження та стабілізації електричної дуги.</w:t>
            </w:r>
          </w:p>
          <w:p w:rsidR="00850109" w:rsidRDefault="00850109" w:rsidP="00C37C8D">
            <w:pPr>
              <w:shd w:val="clear" w:color="auto" w:fill="FFFFFF"/>
              <w:ind w:firstLine="709"/>
              <w:jc w:val="both"/>
              <w:rPr>
                <w:rFonts w:ascii="Times New Roman" w:hAnsi="Times New Roman" w:cs="Times New Roman"/>
              </w:rPr>
            </w:pPr>
            <w:r w:rsidRPr="004150B7">
              <w:rPr>
                <w:rFonts w:ascii="Times New Roman" w:hAnsi="Times New Roman" w:cs="Times New Roman"/>
              </w:rPr>
              <w:t xml:space="preserve">Електродотримачі, їх позначення. Пальники для дугового зварювання в захисному газі, їх класифікація. Особливості будови пальників для дугового зварювання плавким, та неплавким (вольфрамовим) електродом. Зварювальні кабелі, залежність їх поперечного перерізу від зварювального струму. З’єднувальні пристрої для зварювальних кабелів, запобіжні пристрої, їх маркування. </w:t>
            </w:r>
          </w:p>
          <w:p w:rsidR="00850109" w:rsidRDefault="00850109" w:rsidP="00C37C8D">
            <w:pPr>
              <w:pStyle w:val="NoSpacing"/>
              <w:ind w:firstLine="634"/>
              <w:jc w:val="both"/>
              <w:rPr>
                <w:rFonts w:ascii="Times New Roman" w:hAnsi="Times New Roman" w:cs="Times New Roman"/>
              </w:rPr>
            </w:pPr>
            <w:r w:rsidRPr="004150B7">
              <w:rPr>
                <w:rFonts w:ascii="Times New Roman" w:hAnsi="Times New Roman" w:cs="Times New Roman"/>
              </w:rPr>
              <w:t>Кабельно-шланговий комплект для ручного та механізованого зварювання в захисних газах. Контрольно-вимірювальна апаратура для контролю параметрів режиму зварювання, прилади контролю витрат газу</w:t>
            </w:r>
            <w:r>
              <w:rPr>
                <w:rFonts w:ascii="Times New Roman" w:hAnsi="Times New Roman" w:cs="Times New Roman"/>
              </w:rPr>
              <w:t>.</w:t>
            </w:r>
          </w:p>
          <w:p w:rsidR="00850109" w:rsidRPr="0076181F" w:rsidRDefault="00850109" w:rsidP="001A0809">
            <w:pPr>
              <w:pStyle w:val="NoSpacing"/>
              <w:ind w:firstLine="541"/>
              <w:jc w:val="both"/>
              <w:rPr>
                <w:rFonts w:ascii="Times New Roman" w:hAnsi="Times New Roman" w:cs="Times New Roman"/>
              </w:rPr>
            </w:pPr>
          </w:p>
        </w:tc>
      </w:tr>
      <w:tr w:rsidR="00850109" w:rsidRPr="00D568B8" w:rsidTr="00C71C50">
        <w:tc>
          <w:tcPr>
            <w:tcW w:w="14786" w:type="dxa"/>
            <w:gridSpan w:val="5"/>
            <w:tcBorders>
              <w:top w:val="single" w:sz="4" w:space="0" w:color="auto"/>
              <w:left w:val="single" w:sz="4" w:space="0" w:color="auto"/>
              <w:bottom w:val="single" w:sz="4" w:space="0" w:color="auto"/>
            </w:tcBorders>
          </w:tcPr>
          <w:p w:rsidR="00850109" w:rsidRPr="009E642B" w:rsidRDefault="00850109" w:rsidP="008229FF">
            <w:pPr>
              <w:jc w:val="center"/>
              <w:rPr>
                <w:rFonts w:ascii="Times New Roman" w:hAnsi="Times New Roman" w:cs="Times New Roman"/>
                <w:sz w:val="28"/>
                <w:szCs w:val="28"/>
              </w:rPr>
            </w:pPr>
            <w:r w:rsidRPr="00E7470F">
              <w:rPr>
                <w:rFonts w:ascii="Times New Roman" w:hAnsi="Times New Roman" w:cs="Times New Roman"/>
                <w:sz w:val="28"/>
                <w:szCs w:val="28"/>
              </w:rPr>
              <w:t>Професійно-практична підготовка</w:t>
            </w:r>
          </w:p>
        </w:tc>
      </w:tr>
      <w:tr w:rsidR="00850109" w:rsidRPr="00D568B8" w:rsidTr="00CC3C67">
        <w:trPr>
          <w:gridBefore w:val="1"/>
        </w:trPr>
        <w:tc>
          <w:tcPr>
            <w:tcW w:w="2522" w:type="dxa"/>
            <w:tcBorders>
              <w:top w:val="single" w:sz="4" w:space="0" w:color="auto"/>
            </w:tcBorders>
          </w:tcPr>
          <w:p w:rsidR="00850109" w:rsidRPr="00D568B8" w:rsidRDefault="00850109" w:rsidP="008229FF">
            <w:pPr>
              <w:tabs>
                <w:tab w:val="left" w:pos="-2760"/>
              </w:tabs>
              <w:suppressAutoHyphens/>
              <w:jc w:val="center"/>
              <w:rPr>
                <w:rFonts w:ascii="Times New Roman" w:hAnsi="Times New Roman" w:cs="Times New Roman"/>
                <w:b/>
                <w:color w:val="0D0D0D"/>
              </w:rPr>
            </w:pPr>
          </w:p>
        </w:tc>
        <w:tc>
          <w:tcPr>
            <w:tcW w:w="2541" w:type="dxa"/>
          </w:tcPr>
          <w:p w:rsidR="00850109" w:rsidRPr="00D568B8" w:rsidRDefault="00850109" w:rsidP="008229FF">
            <w:pPr>
              <w:ind w:firstLine="52"/>
              <w:jc w:val="center"/>
              <w:rPr>
                <w:rFonts w:ascii="Times New Roman" w:hAnsi="Times New Roman" w:cs="Times New Roman"/>
                <w:b/>
              </w:rPr>
            </w:pPr>
            <w:r w:rsidRPr="00D568B8">
              <w:rPr>
                <w:rFonts w:ascii="Times New Roman" w:hAnsi="Times New Roman" w:cs="Times New Roman"/>
                <w:b/>
              </w:rPr>
              <w:t>Виробниче навчання</w:t>
            </w:r>
          </w:p>
        </w:tc>
        <w:tc>
          <w:tcPr>
            <w:tcW w:w="1958" w:type="dxa"/>
          </w:tcPr>
          <w:p w:rsidR="00850109" w:rsidRPr="00D568B8" w:rsidRDefault="00850109" w:rsidP="008229FF">
            <w:pPr>
              <w:tabs>
                <w:tab w:val="left" w:pos="-2760"/>
              </w:tabs>
              <w:suppressAutoHyphens/>
              <w:jc w:val="center"/>
              <w:rPr>
                <w:rFonts w:ascii="Times New Roman" w:hAnsi="Times New Roman" w:cs="Times New Roman"/>
                <w:b/>
                <w:color w:val="0D0D0D"/>
              </w:rPr>
            </w:pPr>
            <w:r>
              <w:rPr>
                <w:rFonts w:ascii="Times New Roman" w:hAnsi="Times New Roman" w:cs="Times New Roman"/>
                <w:color w:val="auto"/>
                <w:sz w:val="28"/>
                <w:szCs w:val="28"/>
                <w:lang w:val="ru-RU"/>
              </w:rPr>
              <w:t>66</w:t>
            </w:r>
          </w:p>
        </w:tc>
        <w:tc>
          <w:tcPr>
            <w:tcW w:w="7765" w:type="dxa"/>
          </w:tcPr>
          <w:p w:rsidR="00850109" w:rsidRPr="00E66AB5" w:rsidRDefault="00850109" w:rsidP="002745FA">
            <w:pPr>
              <w:pStyle w:val="NoSpacing"/>
              <w:rPr>
                <w:rFonts w:ascii="Times New Roman" w:hAnsi="Times New Roman" w:cs="Times New Roman"/>
                <w:b/>
                <w:lang w:val="uk-UA"/>
              </w:rPr>
            </w:pPr>
            <w:r>
              <w:rPr>
                <w:rFonts w:ascii="Times New Roman" w:hAnsi="Times New Roman" w:cs="Times New Roman"/>
                <w:b/>
                <w:iCs/>
                <w:lang w:val="uk-UA"/>
              </w:rPr>
              <w:t>Тема</w:t>
            </w:r>
            <w:r w:rsidRPr="000C6338">
              <w:rPr>
                <w:rFonts w:ascii="Times New Roman" w:hAnsi="Times New Roman" w:cs="Times New Roman"/>
                <w:b/>
              </w:rPr>
              <w:t xml:space="preserve"> 1. Інструктаж з безпеки праці та пожежної безпеки в навчальній майстерні</w:t>
            </w:r>
            <w:r>
              <w:rPr>
                <w:rFonts w:ascii="Times New Roman" w:hAnsi="Times New Roman" w:cs="Times New Roman"/>
                <w:b/>
                <w:lang w:val="uk-UA"/>
              </w:rPr>
              <w:t>.</w:t>
            </w:r>
          </w:p>
          <w:p w:rsidR="00850109" w:rsidRPr="000C6338" w:rsidRDefault="00850109" w:rsidP="00F304CD">
            <w:pPr>
              <w:pStyle w:val="NoSpacing"/>
              <w:ind w:firstLine="541"/>
              <w:rPr>
                <w:rFonts w:ascii="Times New Roman" w:hAnsi="Times New Roman" w:cs="Times New Roman"/>
              </w:rPr>
            </w:pPr>
            <w:r w:rsidRPr="000C6338">
              <w:rPr>
                <w:rFonts w:ascii="Times New Roman" w:hAnsi="Times New Roman" w:cs="Times New Roman"/>
              </w:rPr>
              <w:t>Інструктаж з безпеки праці та   пожежної безпеки в навчальній майстерні.</w:t>
            </w:r>
          </w:p>
          <w:p w:rsidR="00850109" w:rsidRPr="000C6338" w:rsidRDefault="00850109" w:rsidP="00F304CD">
            <w:pPr>
              <w:pStyle w:val="NoSpacing"/>
              <w:ind w:firstLine="541"/>
              <w:rPr>
                <w:rFonts w:ascii="Times New Roman" w:hAnsi="Times New Roman" w:cs="Times New Roman"/>
              </w:rPr>
            </w:pPr>
            <w:r w:rsidRPr="000C6338">
              <w:rPr>
                <w:rFonts w:ascii="Times New Roman" w:hAnsi="Times New Roman" w:cs="Times New Roman"/>
              </w:rPr>
              <w:t>Загальні правила і норми безпеки праці. Ознайомлення з можливими причинами травматизму в навчальній майстерні.</w:t>
            </w:r>
          </w:p>
          <w:p w:rsidR="00850109" w:rsidRPr="000C6338" w:rsidRDefault="00850109" w:rsidP="00F304CD">
            <w:pPr>
              <w:pStyle w:val="NoSpacing"/>
              <w:ind w:firstLine="541"/>
              <w:rPr>
                <w:rFonts w:ascii="Times New Roman" w:hAnsi="Times New Roman" w:cs="Times New Roman"/>
              </w:rPr>
            </w:pPr>
            <w:r w:rsidRPr="000C6338">
              <w:rPr>
                <w:rFonts w:ascii="Times New Roman" w:hAnsi="Times New Roman" w:cs="Times New Roman"/>
              </w:rPr>
              <w:t>Вимоги безпеки праці на конкретних робочих місцях і при виконанні окремих технологічних операцій. Заходи попередження травматизму.</w:t>
            </w:r>
          </w:p>
          <w:p w:rsidR="00850109" w:rsidRPr="000C6338" w:rsidRDefault="00850109" w:rsidP="00F304CD">
            <w:pPr>
              <w:pStyle w:val="NoSpacing"/>
              <w:ind w:firstLine="541"/>
              <w:rPr>
                <w:rFonts w:ascii="Times New Roman" w:hAnsi="Times New Roman" w:cs="Times New Roman"/>
              </w:rPr>
            </w:pPr>
            <w:r w:rsidRPr="000C6338">
              <w:rPr>
                <w:rFonts w:ascii="Times New Roman" w:hAnsi="Times New Roman" w:cs="Times New Roman"/>
              </w:rPr>
              <w:t>Пожежна безпека. Причини пожеж в навчальній майстерні, заходи попередження пожеж.</w:t>
            </w:r>
          </w:p>
          <w:p w:rsidR="00850109" w:rsidRPr="000C6338" w:rsidRDefault="00850109" w:rsidP="00F304CD">
            <w:pPr>
              <w:pStyle w:val="NoSpacing"/>
              <w:ind w:firstLine="541"/>
              <w:rPr>
                <w:rFonts w:ascii="Times New Roman" w:hAnsi="Times New Roman" w:cs="Times New Roman"/>
              </w:rPr>
            </w:pPr>
            <w:r w:rsidRPr="000C6338">
              <w:rPr>
                <w:rFonts w:ascii="Times New Roman" w:hAnsi="Times New Roman" w:cs="Times New Roman"/>
              </w:rPr>
              <w:t>Правила користування первинними засобами гасіння пожеж.</w:t>
            </w:r>
          </w:p>
          <w:p w:rsidR="00850109" w:rsidRPr="000C6338" w:rsidRDefault="00850109" w:rsidP="00F304CD">
            <w:pPr>
              <w:pStyle w:val="NoSpacing"/>
              <w:ind w:firstLine="541"/>
              <w:rPr>
                <w:rFonts w:ascii="Times New Roman" w:hAnsi="Times New Roman" w:cs="Times New Roman"/>
              </w:rPr>
            </w:pPr>
            <w:r w:rsidRPr="000C6338">
              <w:rPr>
                <w:rFonts w:ascii="Times New Roman" w:hAnsi="Times New Roman" w:cs="Times New Roman"/>
              </w:rPr>
              <w:t>Основні правила і норми електробезпеки. Заземлення джерел струму і відключення мережі.</w:t>
            </w:r>
          </w:p>
          <w:p w:rsidR="00850109" w:rsidRPr="00E66AB5" w:rsidRDefault="00850109" w:rsidP="002745FA">
            <w:pPr>
              <w:pStyle w:val="NoSpacing"/>
              <w:rPr>
                <w:rFonts w:ascii="Times New Roman" w:hAnsi="Times New Roman" w:cs="Times New Roman"/>
                <w:b/>
                <w:lang w:val="uk-UA"/>
              </w:rPr>
            </w:pPr>
            <w:r>
              <w:rPr>
                <w:rFonts w:ascii="Times New Roman" w:hAnsi="Times New Roman" w:cs="Times New Roman"/>
                <w:b/>
                <w:iCs/>
                <w:lang w:val="uk-UA"/>
              </w:rPr>
              <w:t>Тема</w:t>
            </w:r>
            <w:r w:rsidRPr="000C6338">
              <w:rPr>
                <w:rFonts w:ascii="Times New Roman" w:hAnsi="Times New Roman" w:cs="Times New Roman"/>
                <w:b/>
                <w:iCs/>
              </w:rPr>
              <w:t xml:space="preserve"> 2</w:t>
            </w:r>
            <w:r w:rsidRPr="000C6338">
              <w:rPr>
                <w:rFonts w:ascii="Times New Roman" w:hAnsi="Times New Roman" w:cs="Times New Roman"/>
                <w:b/>
              </w:rPr>
              <w:t>. Екскурсія на підприємство</w:t>
            </w:r>
            <w:r>
              <w:rPr>
                <w:rFonts w:ascii="Times New Roman" w:hAnsi="Times New Roman" w:cs="Times New Roman"/>
                <w:b/>
                <w:lang w:val="uk-UA"/>
              </w:rPr>
              <w:t>.</w:t>
            </w:r>
          </w:p>
          <w:p w:rsidR="00850109" w:rsidRPr="000C6338" w:rsidRDefault="00850109" w:rsidP="004150B7">
            <w:pPr>
              <w:pStyle w:val="NoSpacing"/>
              <w:ind w:firstLine="541"/>
              <w:rPr>
                <w:rFonts w:ascii="Times New Roman" w:hAnsi="Times New Roman" w:cs="Times New Roman"/>
              </w:rPr>
            </w:pPr>
            <w:r w:rsidRPr="000C6338">
              <w:rPr>
                <w:rFonts w:ascii="Times New Roman" w:hAnsi="Times New Roman" w:cs="Times New Roman"/>
              </w:rPr>
              <w:t>Інструктаж за змістом занять.</w:t>
            </w:r>
          </w:p>
          <w:p w:rsidR="00850109" w:rsidRPr="000C6338" w:rsidRDefault="00850109" w:rsidP="00F304CD">
            <w:pPr>
              <w:pStyle w:val="NoSpacing"/>
              <w:ind w:firstLine="541"/>
              <w:rPr>
                <w:rFonts w:ascii="Times New Roman" w:hAnsi="Times New Roman" w:cs="Times New Roman"/>
              </w:rPr>
            </w:pPr>
            <w:r w:rsidRPr="000C6338">
              <w:rPr>
                <w:rFonts w:ascii="Times New Roman" w:hAnsi="Times New Roman" w:cs="Times New Roman"/>
              </w:rPr>
              <w:t>Навчально-виховні задачі екскурсії.</w:t>
            </w:r>
          </w:p>
          <w:p w:rsidR="00850109" w:rsidRPr="000C6338" w:rsidRDefault="00850109" w:rsidP="00F304CD">
            <w:pPr>
              <w:pStyle w:val="NoSpacing"/>
              <w:ind w:firstLine="541"/>
              <w:rPr>
                <w:rFonts w:ascii="Times New Roman" w:hAnsi="Times New Roman" w:cs="Times New Roman"/>
              </w:rPr>
            </w:pPr>
            <w:r w:rsidRPr="000C6338">
              <w:rPr>
                <w:rFonts w:ascii="Times New Roman" w:hAnsi="Times New Roman" w:cs="Times New Roman"/>
              </w:rPr>
              <w:t xml:space="preserve">Продукція, яку випускає підприємство. Система контролю якості продукції на підприємствах. </w:t>
            </w:r>
          </w:p>
          <w:p w:rsidR="00850109" w:rsidRPr="000C6338" w:rsidRDefault="00850109" w:rsidP="00F304CD">
            <w:pPr>
              <w:pStyle w:val="NoSpacing"/>
              <w:ind w:firstLine="541"/>
              <w:rPr>
                <w:rFonts w:ascii="Times New Roman" w:hAnsi="Times New Roman" w:cs="Times New Roman"/>
              </w:rPr>
            </w:pPr>
            <w:r w:rsidRPr="000C6338">
              <w:rPr>
                <w:rFonts w:ascii="Times New Roman" w:hAnsi="Times New Roman" w:cs="Times New Roman"/>
              </w:rPr>
              <w:t>Знайомство зі структурою, основними цехами підприємства, де будуть працювати учні. Основне і допоміжне обладнання цехів, перспективи реконструкції і оновлення.</w:t>
            </w:r>
          </w:p>
          <w:p w:rsidR="00850109" w:rsidRPr="00E66AB5" w:rsidRDefault="00850109" w:rsidP="002745FA">
            <w:pPr>
              <w:pStyle w:val="NoSpacing"/>
              <w:rPr>
                <w:rFonts w:ascii="Times New Roman" w:hAnsi="Times New Roman" w:cs="Times New Roman"/>
                <w:b/>
                <w:lang w:val="uk-UA"/>
              </w:rPr>
            </w:pPr>
            <w:r>
              <w:rPr>
                <w:rFonts w:ascii="Times New Roman" w:hAnsi="Times New Roman" w:cs="Times New Roman"/>
                <w:b/>
                <w:iCs/>
                <w:lang w:val="uk-UA"/>
              </w:rPr>
              <w:t>Тема</w:t>
            </w:r>
            <w:r w:rsidRPr="000C6338">
              <w:rPr>
                <w:rFonts w:ascii="Times New Roman" w:hAnsi="Times New Roman" w:cs="Times New Roman"/>
                <w:b/>
                <w:iCs/>
              </w:rPr>
              <w:t xml:space="preserve"> 3</w:t>
            </w:r>
            <w:r w:rsidRPr="000C6338">
              <w:rPr>
                <w:rFonts w:ascii="Times New Roman" w:hAnsi="Times New Roman" w:cs="Times New Roman"/>
                <w:b/>
              </w:rPr>
              <w:t>. Підготовка металу до зварювання</w:t>
            </w:r>
            <w:r>
              <w:rPr>
                <w:rFonts w:ascii="Times New Roman" w:hAnsi="Times New Roman" w:cs="Times New Roman"/>
                <w:b/>
                <w:lang w:val="uk-UA"/>
              </w:rPr>
              <w:t>.</w:t>
            </w:r>
          </w:p>
          <w:p w:rsidR="00850109" w:rsidRPr="009F1BD9" w:rsidRDefault="00850109" w:rsidP="00F304CD">
            <w:pPr>
              <w:pStyle w:val="a1"/>
              <w:tabs>
                <w:tab w:val="left" w:pos="34"/>
              </w:tabs>
              <w:spacing w:before="0" w:beforeAutospacing="0" w:after="0" w:afterAutospacing="0"/>
              <w:ind w:left="102" w:right="142" w:firstLine="541"/>
              <w:jc w:val="both"/>
            </w:pPr>
            <w:r w:rsidRPr="000C6338">
              <w:t xml:space="preserve">Інструктаж за змістом занять з </w:t>
            </w:r>
            <w:r w:rsidRPr="009F1BD9">
              <w:t>організувати робочі місця</w:t>
            </w:r>
            <w:r>
              <w:t>,</w:t>
            </w:r>
            <w:r w:rsidRPr="009F1BD9">
              <w:t xml:space="preserve"> обладнати їх раціонально влаштованим столом і пристроями для утримання і переміщення оброблюваного виробу;іскор і бризок розплавленого металу, випадкового падіння недогарків електродів, застосовуючи захисні огорожі;</w:t>
            </w:r>
          </w:p>
          <w:p w:rsidR="00850109" w:rsidRPr="00F304CD" w:rsidRDefault="00850109" w:rsidP="00F304CD">
            <w:pPr>
              <w:pStyle w:val="NoSpacing"/>
              <w:ind w:firstLine="541"/>
              <w:rPr>
                <w:rFonts w:ascii="Times New Roman" w:hAnsi="Times New Roman" w:cs="Times New Roman"/>
                <w:lang w:val="uk-UA"/>
              </w:rPr>
            </w:pPr>
            <w:r w:rsidRPr="00F304CD">
              <w:rPr>
                <w:rFonts w:ascii="Times New Roman" w:hAnsi="Times New Roman" w:cs="Times New Roman"/>
                <w:lang w:val="uk-UA"/>
              </w:rPr>
              <w:t>організації робочого місця і безпеки праці.</w:t>
            </w:r>
          </w:p>
          <w:p w:rsidR="00850109" w:rsidRPr="00F304CD" w:rsidRDefault="00850109" w:rsidP="00AE5E65">
            <w:pPr>
              <w:pStyle w:val="NoSpacing"/>
              <w:ind w:firstLine="541"/>
              <w:jc w:val="both"/>
              <w:rPr>
                <w:rFonts w:ascii="Times New Roman" w:hAnsi="Times New Roman" w:cs="Times New Roman"/>
                <w:b/>
              </w:rPr>
            </w:pPr>
            <w:r w:rsidRPr="00F304CD">
              <w:rPr>
                <w:rFonts w:ascii="Times New Roman" w:hAnsi="Times New Roman" w:cs="Times New Roman"/>
                <w:b/>
                <w:u w:val="single"/>
              </w:rPr>
              <w:t>Вправи.</w:t>
            </w:r>
          </w:p>
          <w:p w:rsidR="00850109" w:rsidRPr="00AE5E65" w:rsidRDefault="00850109" w:rsidP="00AE5E65">
            <w:pPr>
              <w:pStyle w:val="NoSpacing"/>
              <w:ind w:firstLine="683"/>
              <w:jc w:val="both"/>
              <w:rPr>
                <w:rFonts w:ascii="Times New Roman" w:hAnsi="Times New Roman" w:cs="Times New Roman"/>
              </w:rPr>
            </w:pPr>
            <w:r w:rsidRPr="00AE5E65">
              <w:rPr>
                <w:rFonts w:ascii="Times New Roman" w:hAnsi="Times New Roman" w:cs="Times New Roman"/>
              </w:rPr>
              <w:t>Правка, гнуття та очищення пластин.</w:t>
            </w:r>
          </w:p>
          <w:p w:rsidR="00850109" w:rsidRPr="00AE5E65" w:rsidRDefault="00850109" w:rsidP="00AE5E65">
            <w:pPr>
              <w:pStyle w:val="NoSpacing"/>
              <w:ind w:firstLine="683"/>
              <w:jc w:val="both"/>
              <w:rPr>
                <w:rFonts w:ascii="Times New Roman" w:hAnsi="Times New Roman" w:cs="Times New Roman"/>
              </w:rPr>
            </w:pPr>
            <w:r w:rsidRPr="00AE5E65">
              <w:rPr>
                <w:rFonts w:ascii="Times New Roman" w:hAnsi="Times New Roman" w:cs="Times New Roman"/>
              </w:rPr>
              <w:t>Усунення виявлених несправностей закріпленого устаткування, пристроїв, інструменту, захисних засобів (за необхідності);</w:t>
            </w:r>
          </w:p>
          <w:p w:rsidR="00850109" w:rsidRPr="00AE5E65" w:rsidRDefault="00850109" w:rsidP="00E66AB5">
            <w:pPr>
              <w:pStyle w:val="NoSpacing"/>
              <w:ind w:firstLine="683"/>
              <w:jc w:val="both"/>
              <w:rPr>
                <w:rFonts w:ascii="Times New Roman" w:hAnsi="Times New Roman" w:cs="Times New Roman"/>
              </w:rPr>
            </w:pPr>
            <w:r w:rsidRPr="00AE5E65">
              <w:rPr>
                <w:rFonts w:ascii="Times New Roman" w:hAnsi="Times New Roman" w:cs="Times New Roman"/>
              </w:rPr>
              <w:t>Приєднання зварювальних кабелів до виробу і зварювальної установки;встановлювати і закріплювати зварювану деталь;очищати поверхню зварюваних деталей (виробів) від масла, пилу та інших забруднень;</w:t>
            </w:r>
          </w:p>
          <w:p w:rsidR="00850109" w:rsidRPr="00AE5E65" w:rsidRDefault="00850109" w:rsidP="00AE5E65">
            <w:pPr>
              <w:pStyle w:val="NoSpacing"/>
              <w:ind w:firstLine="683"/>
              <w:jc w:val="both"/>
              <w:rPr>
                <w:rFonts w:ascii="Times New Roman" w:hAnsi="Times New Roman" w:cs="Times New Roman"/>
              </w:rPr>
            </w:pPr>
            <w:r w:rsidRPr="00AE5E65">
              <w:rPr>
                <w:rFonts w:ascii="Times New Roman" w:hAnsi="Times New Roman" w:cs="Times New Roman"/>
              </w:rPr>
              <w:t>Розмічання за допомогою лінійки, кутника, циркуля чи за шаблоном. Рубання пластин, різання ножівкою. Обпилювання ребер і площин. Розробка кромок під зварювання. Вирубування зубилом ділянок неякісного шва.</w:t>
            </w:r>
          </w:p>
          <w:p w:rsidR="00850109" w:rsidRPr="00AE5E65" w:rsidRDefault="00850109" w:rsidP="002745FA">
            <w:pPr>
              <w:pStyle w:val="NoSpacing"/>
              <w:jc w:val="both"/>
              <w:rPr>
                <w:rFonts w:ascii="Times New Roman" w:hAnsi="Times New Roman" w:cs="Times New Roman"/>
                <w:b/>
                <w:lang w:val="uk-UA"/>
              </w:rPr>
            </w:pPr>
            <w:r w:rsidRPr="00AE5E65">
              <w:rPr>
                <w:rFonts w:ascii="Times New Roman" w:hAnsi="Times New Roman" w:cs="Times New Roman"/>
                <w:b/>
                <w:lang w:val="uk-UA"/>
              </w:rPr>
              <w:t>Тема</w:t>
            </w:r>
            <w:r>
              <w:rPr>
                <w:rFonts w:ascii="Times New Roman" w:hAnsi="Times New Roman" w:cs="Times New Roman"/>
                <w:b/>
                <w:lang w:val="uk-UA"/>
              </w:rPr>
              <w:t xml:space="preserve"> 4</w:t>
            </w:r>
            <w:r w:rsidRPr="00AE5E65">
              <w:rPr>
                <w:rFonts w:ascii="Times New Roman" w:hAnsi="Times New Roman" w:cs="Times New Roman"/>
                <w:b/>
                <w:lang w:val="uk-UA"/>
              </w:rPr>
              <w:t>. Нагрівання виробів і деталей перед зварюванням і наплавленням.</w:t>
            </w:r>
          </w:p>
          <w:p w:rsidR="00850109" w:rsidRPr="00AE5E65" w:rsidRDefault="00850109" w:rsidP="00AE5E65">
            <w:pPr>
              <w:pStyle w:val="NoSpacing"/>
              <w:ind w:firstLine="683"/>
              <w:jc w:val="both"/>
              <w:rPr>
                <w:rFonts w:ascii="Times New Roman" w:hAnsi="Times New Roman" w:cs="Times New Roman"/>
                <w:bCs/>
                <w:lang w:val="uk-UA"/>
              </w:rPr>
            </w:pPr>
            <w:r w:rsidRPr="00AE5E65">
              <w:rPr>
                <w:rFonts w:ascii="Times New Roman" w:hAnsi="Times New Roman" w:cs="Times New Roman"/>
                <w:bCs/>
                <w:lang w:val="uk-UA"/>
              </w:rPr>
              <w:t>Інструктаж за змістом занять, з організації робочого місця, безпеки праці та пожежної безпеки</w:t>
            </w:r>
          </w:p>
          <w:p w:rsidR="00850109" w:rsidRPr="004150B7" w:rsidRDefault="00850109" w:rsidP="00E66AB5">
            <w:pPr>
              <w:pStyle w:val="NoSpacing"/>
              <w:ind w:firstLine="683"/>
              <w:jc w:val="both"/>
              <w:rPr>
                <w:rFonts w:ascii="Times New Roman" w:hAnsi="Times New Roman" w:cs="Times New Roman"/>
                <w:lang w:val="uk-UA"/>
              </w:rPr>
            </w:pPr>
            <w:r w:rsidRPr="00AE5E65">
              <w:rPr>
                <w:rFonts w:ascii="Times New Roman" w:hAnsi="Times New Roman" w:cs="Times New Roman"/>
                <w:b/>
                <w:u w:val="single"/>
              </w:rPr>
              <w:t>Вправи.</w:t>
            </w:r>
            <w:r w:rsidRPr="00AE5E65">
              <w:rPr>
                <w:rFonts w:ascii="Times New Roman" w:hAnsi="Times New Roman" w:cs="Times New Roman"/>
              </w:rPr>
              <w:t xml:space="preserve"> Наплавлення валиків на стальні пластини в нижньому положенні шва. Наплавлення сумісних і паралельних валиків в тому ж положенні.</w:t>
            </w:r>
            <w:r>
              <w:rPr>
                <w:rFonts w:ascii="Times New Roman" w:hAnsi="Times New Roman" w:cs="Times New Roman"/>
                <w:lang w:val="uk-UA"/>
              </w:rPr>
              <w:t>Н</w:t>
            </w:r>
            <w:r w:rsidRPr="00AE5E65">
              <w:rPr>
                <w:rFonts w:ascii="Times New Roman" w:hAnsi="Times New Roman" w:cs="Times New Roman"/>
              </w:rPr>
              <w:t>агріва</w:t>
            </w:r>
            <w:r>
              <w:rPr>
                <w:rFonts w:ascii="Times New Roman" w:hAnsi="Times New Roman" w:cs="Times New Roman"/>
                <w:lang w:val="uk-UA"/>
              </w:rPr>
              <w:t>ння</w:t>
            </w:r>
            <w:r w:rsidRPr="00AE5E65">
              <w:rPr>
                <w:rFonts w:ascii="Times New Roman" w:hAnsi="Times New Roman" w:cs="Times New Roman"/>
              </w:rPr>
              <w:t xml:space="preserve"> вироб</w:t>
            </w:r>
            <w:r>
              <w:rPr>
                <w:rFonts w:ascii="Times New Roman" w:hAnsi="Times New Roman" w:cs="Times New Roman"/>
                <w:lang w:val="uk-UA"/>
              </w:rPr>
              <w:t>ів</w:t>
            </w:r>
            <w:r w:rsidRPr="00AE5E65">
              <w:rPr>
                <w:rFonts w:ascii="Times New Roman" w:hAnsi="Times New Roman" w:cs="Times New Roman"/>
              </w:rPr>
              <w:t xml:space="preserve"> та детал</w:t>
            </w:r>
            <w:r>
              <w:rPr>
                <w:rFonts w:ascii="Times New Roman" w:hAnsi="Times New Roman" w:cs="Times New Roman"/>
                <w:lang w:val="uk-UA"/>
              </w:rPr>
              <w:t>ей</w:t>
            </w:r>
            <w:r w:rsidRPr="00AE5E65">
              <w:rPr>
                <w:rFonts w:ascii="Times New Roman" w:hAnsi="Times New Roman" w:cs="Times New Roman"/>
              </w:rPr>
              <w:t xml:space="preserve"> перед зварюванням і наплавленням газоповітряним пальником;користуватися засобами вимірювальної техніки</w:t>
            </w:r>
            <w:r>
              <w:rPr>
                <w:rFonts w:ascii="Times New Roman" w:hAnsi="Times New Roman" w:cs="Times New Roman"/>
                <w:lang w:val="uk-UA"/>
              </w:rPr>
              <w:t>.</w:t>
            </w:r>
          </w:p>
        </w:tc>
      </w:tr>
      <w:tr w:rsidR="00850109" w:rsidRPr="00D568B8" w:rsidTr="00CC3C67">
        <w:trPr>
          <w:gridBefore w:val="1"/>
        </w:trPr>
        <w:tc>
          <w:tcPr>
            <w:tcW w:w="2522" w:type="dxa"/>
            <w:tcBorders>
              <w:bottom w:val="nil"/>
            </w:tcBorders>
          </w:tcPr>
          <w:p w:rsidR="00850109" w:rsidRPr="00AE5E65" w:rsidRDefault="00850109" w:rsidP="008229FF">
            <w:pPr>
              <w:tabs>
                <w:tab w:val="left" w:pos="-2760"/>
              </w:tabs>
              <w:suppressAutoHyphens/>
              <w:jc w:val="center"/>
              <w:rPr>
                <w:rFonts w:ascii="Times New Roman" w:hAnsi="Times New Roman" w:cs="Times New Roman"/>
                <w:b/>
                <w:color w:val="0D0D0D"/>
              </w:rPr>
            </w:pPr>
            <w:r w:rsidRPr="00AE5E65">
              <w:rPr>
                <w:rFonts w:ascii="Times New Roman" w:hAnsi="Times New Roman"/>
                <w:b/>
                <w:color w:val="auto"/>
                <w:shd w:val="clear" w:color="auto" w:fill="FFFFFF"/>
              </w:rPr>
              <w:t xml:space="preserve">Модуль </w:t>
            </w:r>
            <w:r w:rsidRPr="00AE5E65">
              <w:rPr>
                <w:rStyle w:val="41"/>
                <w:rFonts w:ascii="Times New Roman" w:hAnsi="Times New Roman" w:cs="Arial"/>
                <w:b/>
                <w:color w:val="0D0D0D"/>
                <w:sz w:val="24"/>
                <w:lang w:eastAsia="uk-UA"/>
              </w:rPr>
              <w:t xml:space="preserve">ЕРЗ – 2.2 </w:t>
            </w:r>
            <w:r w:rsidRPr="00AE5E65">
              <w:rPr>
                <w:rFonts w:ascii="Times New Roman" w:hAnsi="Times New Roman" w:cs="Times New Roman"/>
                <w:b/>
              </w:rPr>
              <w:t>Виконувати</w:t>
            </w:r>
            <w:r w:rsidRPr="00AE5E65">
              <w:rPr>
                <w:rFonts w:ascii="Times New Roman" w:hAnsi="Times New Roman"/>
                <w:b/>
              </w:rPr>
              <w:t xml:space="preserve"> ручне дугове зварювання, наплавлення, повітряно-дугове різання простих деталей, вузлів та конструкцій</w:t>
            </w:r>
          </w:p>
        </w:tc>
        <w:tc>
          <w:tcPr>
            <w:tcW w:w="2541" w:type="dxa"/>
          </w:tcPr>
          <w:p w:rsidR="00850109" w:rsidRPr="00D568B8" w:rsidRDefault="00850109" w:rsidP="00C62780">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Спецтехнологія</w:t>
            </w:r>
          </w:p>
        </w:tc>
        <w:tc>
          <w:tcPr>
            <w:tcW w:w="1958" w:type="dxa"/>
          </w:tcPr>
          <w:p w:rsidR="00850109" w:rsidRPr="00EB6A7C" w:rsidRDefault="00850109" w:rsidP="008229FF">
            <w:pPr>
              <w:tabs>
                <w:tab w:val="left" w:pos="-2760"/>
              </w:tabs>
              <w:suppressAutoHyphens/>
              <w:jc w:val="center"/>
              <w:rPr>
                <w:rFonts w:ascii="Times New Roman" w:hAnsi="Times New Roman" w:cs="Times New Roman"/>
                <w:color w:val="0D0D0D"/>
                <w:lang w:val="ru-RU"/>
              </w:rPr>
            </w:pPr>
            <w:r>
              <w:rPr>
                <w:rFonts w:ascii="Times New Roman" w:hAnsi="Times New Roman" w:cs="Times New Roman"/>
                <w:color w:val="0D0D0D"/>
                <w:lang w:val="ru-RU"/>
              </w:rPr>
              <w:t>132</w:t>
            </w:r>
          </w:p>
        </w:tc>
        <w:tc>
          <w:tcPr>
            <w:tcW w:w="7765" w:type="dxa"/>
          </w:tcPr>
          <w:p w:rsidR="00850109" w:rsidRPr="00733675" w:rsidRDefault="00850109" w:rsidP="00DD4FA6">
            <w:pPr>
              <w:pStyle w:val="NoSpacing"/>
              <w:jc w:val="both"/>
              <w:rPr>
                <w:rFonts w:ascii="Times New Roman" w:hAnsi="Times New Roman" w:cs="Times New Roman"/>
                <w:b/>
              </w:rPr>
            </w:pPr>
            <w:r w:rsidRPr="00733675">
              <w:rPr>
                <w:rFonts w:ascii="Times New Roman" w:hAnsi="Times New Roman" w:cs="Times New Roman"/>
                <w:b/>
                <w:lang w:val="uk-UA"/>
              </w:rPr>
              <w:t>Тема</w:t>
            </w:r>
            <w:r>
              <w:rPr>
                <w:rFonts w:ascii="Times New Roman" w:hAnsi="Times New Roman" w:cs="Times New Roman"/>
                <w:b/>
                <w:lang w:val="uk-UA"/>
              </w:rPr>
              <w:t>1</w:t>
            </w:r>
            <w:r w:rsidRPr="00733675">
              <w:rPr>
                <w:rFonts w:ascii="Times New Roman" w:hAnsi="Times New Roman" w:cs="Times New Roman"/>
                <w:b/>
                <w:lang w:val="uk-UA"/>
              </w:rPr>
              <w:t>. П</w:t>
            </w:r>
            <w:r w:rsidRPr="00733675">
              <w:rPr>
                <w:rFonts w:ascii="Times New Roman" w:hAnsi="Times New Roman" w:cs="Times New Roman"/>
                <w:b/>
              </w:rPr>
              <w:t>орядок підготовки зварювального обладнання, інструментів та пристроїв до виконання роботи.</w:t>
            </w:r>
          </w:p>
          <w:p w:rsidR="00850109" w:rsidRDefault="00850109" w:rsidP="008806AC">
            <w:pPr>
              <w:pStyle w:val="NoSpacing"/>
              <w:ind w:firstLine="683"/>
              <w:jc w:val="both"/>
              <w:rPr>
                <w:rFonts w:ascii="Times New Roman" w:hAnsi="Times New Roman" w:cs="Times New Roman"/>
              </w:rPr>
            </w:pPr>
            <w:r w:rsidRPr="00733675">
              <w:rPr>
                <w:rFonts w:ascii="Times New Roman" w:hAnsi="Times New Roman" w:cs="Times New Roman"/>
              </w:rPr>
              <w:t>Призначення, будову і принцип дії зварювального обладнання, інструменту та пристосувань, необхідних</w:t>
            </w:r>
            <w:r>
              <w:rPr>
                <w:rFonts w:ascii="Times New Roman" w:hAnsi="Times New Roman" w:cs="Times New Roman"/>
              </w:rPr>
              <w:t xml:space="preserve"> для виконання завдання.</w:t>
            </w:r>
          </w:p>
          <w:p w:rsidR="00850109" w:rsidRPr="00733675" w:rsidRDefault="00850109" w:rsidP="008806AC">
            <w:pPr>
              <w:pStyle w:val="NoSpacing"/>
              <w:ind w:firstLine="683"/>
              <w:jc w:val="both"/>
              <w:rPr>
                <w:rFonts w:ascii="Times New Roman" w:hAnsi="Times New Roman" w:cs="Times New Roman"/>
              </w:rPr>
            </w:pPr>
            <w:r>
              <w:rPr>
                <w:rFonts w:ascii="Times New Roman" w:hAnsi="Times New Roman" w:cs="Times New Roman"/>
                <w:lang w:val="uk-UA"/>
              </w:rPr>
              <w:t>П</w:t>
            </w:r>
            <w:r w:rsidRPr="00733675">
              <w:rPr>
                <w:rFonts w:ascii="Times New Roman" w:hAnsi="Times New Roman" w:cs="Times New Roman"/>
              </w:rPr>
              <w:t>орядок підготовки зварювального обладнання, інструментів та пристроїв до виконання роботи. Порядок заповнення жу</w:t>
            </w:r>
            <w:r>
              <w:rPr>
                <w:rFonts w:ascii="Times New Roman" w:hAnsi="Times New Roman" w:cs="Times New Roman"/>
              </w:rPr>
              <w:t>рналу приймання й здавання змін.</w:t>
            </w:r>
          </w:p>
          <w:p w:rsidR="00850109" w:rsidRPr="00733675" w:rsidRDefault="00850109" w:rsidP="008806AC">
            <w:pPr>
              <w:pStyle w:val="NoSpacing"/>
              <w:ind w:firstLine="683"/>
              <w:jc w:val="both"/>
              <w:rPr>
                <w:rFonts w:ascii="Times New Roman" w:hAnsi="Times New Roman" w:cs="Times New Roman"/>
                <w:lang w:val="uk-UA"/>
              </w:rPr>
            </w:pPr>
            <w:r w:rsidRPr="00733675">
              <w:rPr>
                <w:rFonts w:ascii="Times New Roman" w:hAnsi="Times New Roman" w:cs="Times New Roman"/>
              </w:rPr>
              <w:t xml:space="preserve">Правила експлуатації електрозварювального устаткування. </w:t>
            </w:r>
            <w:r w:rsidRPr="00733675">
              <w:rPr>
                <w:rFonts w:ascii="Times New Roman" w:hAnsi="Times New Roman" w:cs="Times New Roman"/>
                <w:lang w:val="uk-UA"/>
              </w:rPr>
              <w:t>Обслуговування джерел струму зварювальної дуги. Обов</w:t>
            </w:r>
            <w:r w:rsidRPr="00285D59">
              <w:rPr>
                <w:rFonts w:ascii="Times New Roman" w:hAnsi="Times New Roman" w:cs="Times New Roman"/>
                <w:lang w:val="uk-UA"/>
              </w:rPr>
              <w:t>’</w:t>
            </w:r>
            <w:r w:rsidRPr="00733675">
              <w:rPr>
                <w:rFonts w:ascii="Times New Roman" w:hAnsi="Times New Roman" w:cs="Times New Roman"/>
                <w:lang w:val="uk-UA"/>
              </w:rPr>
              <w:t>язки зварника.Приладдя та інструменти зварника.Правила експлуатації зварювальних матеріалів.</w:t>
            </w:r>
            <w:r>
              <w:rPr>
                <w:rFonts w:ascii="Times New Roman" w:hAnsi="Times New Roman" w:cs="Times New Roman"/>
                <w:lang w:val="uk-UA"/>
              </w:rPr>
              <w:t>П</w:t>
            </w:r>
            <w:r w:rsidRPr="00285D59">
              <w:rPr>
                <w:rFonts w:ascii="Times New Roman" w:hAnsi="Times New Roman" w:cs="Times New Roman"/>
                <w:lang w:val="uk-UA"/>
              </w:rPr>
              <w:t>орядок приймання й здавання зміни.</w:t>
            </w:r>
          </w:p>
          <w:p w:rsidR="00850109" w:rsidRDefault="00850109" w:rsidP="008806AC">
            <w:pPr>
              <w:pStyle w:val="NoSpacing"/>
              <w:ind w:firstLine="683"/>
              <w:jc w:val="both"/>
              <w:rPr>
                <w:rFonts w:ascii="Times New Roman" w:hAnsi="Times New Roman" w:cs="Times New Roman"/>
                <w:lang w:val="uk-UA"/>
              </w:rPr>
            </w:pPr>
            <w:r w:rsidRPr="00285D59">
              <w:rPr>
                <w:rFonts w:ascii="Times New Roman" w:hAnsi="Times New Roman" w:cs="Times New Roman"/>
                <w:lang w:val="uk-UA"/>
              </w:rPr>
              <w:t xml:space="preserve"> </w:t>
            </w:r>
            <w:r w:rsidRPr="00733675">
              <w:rPr>
                <w:rFonts w:ascii="Times New Roman" w:hAnsi="Times New Roman" w:cs="Times New Roman"/>
              </w:rPr>
              <w:t>«Правила охорони праці в металургійній промисловості» розділ VI</w:t>
            </w:r>
            <w:r>
              <w:rPr>
                <w:rFonts w:ascii="Times New Roman" w:hAnsi="Times New Roman" w:cs="Times New Roman"/>
                <w:lang w:val="uk-UA"/>
              </w:rPr>
              <w:t>.</w:t>
            </w:r>
            <w:r w:rsidRPr="00733675">
              <w:rPr>
                <w:rFonts w:ascii="Times New Roman" w:hAnsi="Times New Roman" w:cs="Times New Roman"/>
              </w:rPr>
              <w:t xml:space="preserve"> «Загальні вимоги щодо створення безпечних умов праці»</w:t>
            </w:r>
            <w:r w:rsidRPr="00733675">
              <w:rPr>
                <w:rFonts w:ascii="Times New Roman" w:hAnsi="Times New Roman" w:cs="Times New Roman"/>
                <w:lang w:val="uk-UA"/>
              </w:rPr>
              <w:t xml:space="preserve"> Вимоги до організації робочого місця та безпека праці при обслуговуванні зварювального поста.</w:t>
            </w:r>
          </w:p>
          <w:p w:rsidR="00850109" w:rsidRPr="00D02FF7" w:rsidRDefault="00850109" w:rsidP="00DD4FA6">
            <w:pPr>
              <w:pStyle w:val="NoSpacing"/>
              <w:jc w:val="both"/>
              <w:rPr>
                <w:rFonts w:ascii="Times New Roman" w:hAnsi="Times New Roman" w:cs="Times New Roman"/>
                <w:b/>
                <w:lang w:val="uk-UA"/>
              </w:rPr>
            </w:pPr>
            <w:r w:rsidRPr="00D02FF7">
              <w:rPr>
                <w:rFonts w:ascii="Times New Roman" w:hAnsi="Times New Roman" w:cs="Times New Roman"/>
                <w:b/>
                <w:lang w:val="uk-UA"/>
              </w:rPr>
              <w:t>Тема</w:t>
            </w:r>
            <w:r w:rsidRPr="006E3E24">
              <w:rPr>
                <w:rFonts w:ascii="Times New Roman" w:hAnsi="Times New Roman" w:cs="Times New Roman"/>
                <w:b/>
              </w:rPr>
              <w:t xml:space="preserve"> </w:t>
            </w:r>
            <w:r>
              <w:rPr>
                <w:rFonts w:ascii="Times New Roman" w:hAnsi="Times New Roman" w:cs="Times New Roman"/>
                <w:b/>
                <w:lang w:val="uk-UA"/>
              </w:rPr>
              <w:t>2</w:t>
            </w:r>
            <w:r w:rsidRPr="00D02FF7">
              <w:rPr>
                <w:rFonts w:ascii="Times New Roman" w:hAnsi="Times New Roman" w:cs="Times New Roman"/>
                <w:b/>
                <w:lang w:val="uk-UA"/>
              </w:rPr>
              <w:t>. Р</w:t>
            </w:r>
            <w:r w:rsidRPr="00D02FF7">
              <w:rPr>
                <w:rFonts w:ascii="Times New Roman" w:hAnsi="Times New Roman" w:cs="Times New Roman"/>
                <w:b/>
              </w:rPr>
              <w:t>учне дугове зварювання деталей, вузлів та конструкцій з різних металів та сплавів</w:t>
            </w:r>
            <w:r w:rsidRPr="00D02FF7">
              <w:rPr>
                <w:rFonts w:ascii="Times New Roman" w:hAnsi="Times New Roman" w:cs="Times New Roman"/>
                <w:b/>
                <w:lang w:val="uk-UA"/>
              </w:rPr>
              <w:t>.</w:t>
            </w:r>
          </w:p>
          <w:p w:rsidR="00850109" w:rsidRPr="00D02FF7" w:rsidRDefault="00850109" w:rsidP="008806AC">
            <w:pPr>
              <w:pStyle w:val="NoSpacing"/>
              <w:ind w:firstLine="683"/>
              <w:jc w:val="both"/>
              <w:rPr>
                <w:rFonts w:ascii="Times New Roman" w:hAnsi="Times New Roman" w:cs="Times New Roman"/>
                <w:lang w:val="uk-UA"/>
              </w:rPr>
            </w:pPr>
            <w:r w:rsidRPr="00D02FF7">
              <w:rPr>
                <w:rFonts w:ascii="Times New Roman" w:hAnsi="Times New Roman" w:cs="Times New Roman"/>
                <w:lang w:val="uk-UA"/>
              </w:rPr>
              <w:t>Поняття про зварювання як технологічний процес.</w:t>
            </w:r>
          </w:p>
          <w:p w:rsidR="00850109" w:rsidRPr="00D02FF7" w:rsidRDefault="00850109" w:rsidP="008806AC">
            <w:pPr>
              <w:pStyle w:val="NoSpacing"/>
              <w:ind w:firstLine="683"/>
              <w:jc w:val="both"/>
              <w:rPr>
                <w:rFonts w:ascii="Times New Roman" w:hAnsi="Times New Roman" w:cs="Times New Roman"/>
                <w:lang w:val="uk-UA"/>
              </w:rPr>
            </w:pPr>
            <w:r w:rsidRPr="00D02FF7">
              <w:rPr>
                <w:rFonts w:ascii="Times New Roman" w:hAnsi="Times New Roman" w:cs="Times New Roman"/>
                <w:lang w:val="uk-UA"/>
              </w:rPr>
              <w:t>Техніка виконання швів. Запалювання дуги та підтримування її горіння. Положення електрода, коливальні рухи електродом. Способи заповнення шва по довжині й перерізу. Закінчення шва.</w:t>
            </w:r>
          </w:p>
          <w:p w:rsidR="00850109" w:rsidRPr="00285D59" w:rsidRDefault="00850109" w:rsidP="008806AC">
            <w:pPr>
              <w:pStyle w:val="NoSpacing"/>
              <w:ind w:firstLine="683"/>
              <w:jc w:val="both"/>
              <w:rPr>
                <w:rFonts w:ascii="Times New Roman" w:hAnsi="Times New Roman" w:cs="Times New Roman"/>
                <w:lang w:val="uk-UA"/>
              </w:rPr>
            </w:pPr>
            <w:r w:rsidRPr="00D02FF7">
              <w:rPr>
                <w:rFonts w:ascii="Times New Roman" w:hAnsi="Times New Roman" w:cs="Times New Roman"/>
                <w:lang w:val="uk-UA"/>
              </w:rPr>
              <w:t>Технологія зварювання. Вибір режиму зварювання. Основні й додаткові параметри режиму зварювання. Вплив параметрів режиму на розміри і форму шва.</w:t>
            </w:r>
            <w:r w:rsidRPr="00285D59">
              <w:rPr>
                <w:rFonts w:ascii="Times New Roman" w:hAnsi="Times New Roman" w:cs="Times New Roman"/>
                <w:lang w:val="uk-UA"/>
              </w:rPr>
              <w:t>Особливості зварювання простих деталей, вузлів, конструкцій, виготовлених з різних металів і сплавів.</w:t>
            </w:r>
          </w:p>
          <w:p w:rsidR="00850109" w:rsidRPr="00285D59" w:rsidRDefault="00850109" w:rsidP="008806AC">
            <w:pPr>
              <w:pStyle w:val="NoSpacing"/>
              <w:ind w:firstLine="683"/>
              <w:jc w:val="both"/>
              <w:rPr>
                <w:rFonts w:ascii="Times New Roman" w:hAnsi="Times New Roman" w:cs="Times New Roman"/>
                <w:lang w:val="uk-UA"/>
              </w:rPr>
            </w:pPr>
            <w:r>
              <w:rPr>
                <w:rFonts w:ascii="Times New Roman" w:hAnsi="Times New Roman" w:cs="Times New Roman"/>
                <w:lang w:val="uk-UA"/>
              </w:rPr>
              <w:t>С</w:t>
            </w:r>
            <w:r w:rsidRPr="00285D59">
              <w:rPr>
                <w:rFonts w:ascii="Times New Roman" w:hAnsi="Times New Roman" w:cs="Times New Roman"/>
                <w:lang w:val="uk-UA"/>
              </w:rPr>
              <w:t>пособи і основні прийоми прихвачування; види зварних з’єднань і</w:t>
            </w:r>
            <w:r w:rsidRPr="00285D59">
              <w:rPr>
                <w:rStyle w:val="Sylfaen"/>
                <w:rFonts w:ascii="Times New Roman" w:hAnsi="Times New Roman" w:cs="Times New Roman"/>
                <w:b w:val="0"/>
                <w:bCs/>
                <w:sz w:val="24"/>
                <w:lang w:val="uk-UA"/>
              </w:rPr>
              <w:t xml:space="preserve">швів;  </w:t>
            </w:r>
            <w:r w:rsidRPr="00285D59">
              <w:rPr>
                <w:rFonts w:ascii="Times New Roman" w:hAnsi="Times New Roman" w:cs="Times New Roman"/>
                <w:lang w:val="uk-UA"/>
              </w:rPr>
              <w:t>порядокпідготовки кромок виробів для зварювання; основи знань про зварювання в захисному газі та правила забезпечення захисту під час зварювання;</w:t>
            </w:r>
            <w:r w:rsidRPr="00285D59">
              <w:rPr>
                <w:rFonts w:ascii="Times New Roman" w:hAnsi="Times New Roman" w:cs="Times New Roman"/>
                <w:bCs/>
                <w:lang w:val="uk-UA"/>
              </w:rPr>
              <w:t xml:space="preserve"> вимоги безпеки під час виконання зварювальних та вогневих робіт.</w:t>
            </w:r>
          </w:p>
          <w:p w:rsidR="00850109" w:rsidRPr="00D02FF7" w:rsidRDefault="00850109" w:rsidP="008806AC">
            <w:pPr>
              <w:pStyle w:val="NoSpacing"/>
              <w:ind w:firstLine="683"/>
              <w:jc w:val="both"/>
              <w:rPr>
                <w:rFonts w:ascii="Times New Roman" w:hAnsi="Times New Roman" w:cs="Times New Roman"/>
                <w:lang w:val="uk-UA"/>
              </w:rPr>
            </w:pPr>
            <w:r w:rsidRPr="00D02FF7">
              <w:rPr>
                <w:rFonts w:ascii="Times New Roman" w:hAnsi="Times New Roman" w:cs="Times New Roman"/>
                <w:lang w:val="uk-UA"/>
              </w:rPr>
              <w:t>Техніка зварювання. Наплавка валиків. Зварювання в нижньому положенні. Виконання стикових швів з різною розробкою кромок. Орієнтовні режими зварювання, положення електрода.</w:t>
            </w:r>
          </w:p>
          <w:p w:rsidR="00850109" w:rsidRPr="00D02FF7" w:rsidRDefault="00850109" w:rsidP="008806AC">
            <w:pPr>
              <w:pStyle w:val="NoSpacing"/>
              <w:ind w:firstLine="683"/>
              <w:jc w:val="both"/>
              <w:rPr>
                <w:rFonts w:ascii="Times New Roman" w:hAnsi="Times New Roman" w:cs="Times New Roman"/>
                <w:lang w:val="uk-UA"/>
              </w:rPr>
            </w:pPr>
            <w:r w:rsidRPr="00D02FF7">
              <w:rPr>
                <w:rFonts w:ascii="Times New Roman" w:hAnsi="Times New Roman" w:cs="Times New Roman"/>
                <w:lang w:val="uk-UA"/>
              </w:rPr>
              <w:t>Виконання кутових швів: орієнтовні режими зварювання, положення електрода.</w:t>
            </w:r>
          </w:p>
          <w:p w:rsidR="00850109" w:rsidRPr="00D02FF7" w:rsidRDefault="00850109" w:rsidP="008806AC">
            <w:pPr>
              <w:pStyle w:val="NoSpacing"/>
              <w:ind w:firstLine="683"/>
              <w:jc w:val="both"/>
              <w:rPr>
                <w:rFonts w:ascii="Times New Roman" w:hAnsi="Times New Roman" w:cs="Times New Roman"/>
                <w:lang w:val="uk-UA"/>
              </w:rPr>
            </w:pPr>
            <w:r w:rsidRPr="00D02FF7">
              <w:rPr>
                <w:rFonts w:ascii="Times New Roman" w:hAnsi="Times New Roman" w:cs="Times New Roman"/>
                <w:lang w:val="uk-UA"/>
              </w:rPr>
              <w:t>Виконання вертикальних і горизонтальних швів: положення електрода, орієнтовні режими зварювання.</w:t>
            </w:r>
          </w:p>
          <w:p w:rsidR="00850109" w:rsidRPr="00D02FF7" w:rsidRDefault="00850109" w:rsidP="008806AC">
            <w:pPr>
              <w:pStyle w:val="NoSpacing"/>
              <w:ind w:firstLine="683"/>
              <w:jc w:val="both"/>
              <w:rPr>
                <w:rFonts w:ascii="Times New Roman" w:hAnsi="Times New Roman" w:cs="Times New Roman"/>
              </w:rPr>
            </w:pPr>
            <w:r>
              <w:rPr>
                <w:rFonts w:ascii="Times New Roman" w:hAnsi="Times New Roman" w:cs="Times New Roman"/>
                <w:lang w:val="uk-UA"/>
              </w:rPr>
              <w:t>О</w:t>
            </w:r>
            <w:r w:rsidRPr="00D02FF7">
              <w:rPr>
                <w:rFonts w:ascii="Times New Roman" w:hAnsi="Times New Roman" w:cs="Times New Roman"/>
              </w:rPr>
              <w:t>сновні відомості про будову та принцип дії електрозварювальних машин і апаратів для дугового зварюван</w:t>
            </w:r>
            <w:r>
              <w:rPr>
                <w:rFonts w:ascii="Times New Roman" w:hAnsi="Times New Roman" w:cs="Times New Roman"/>
              </w:rPr>
              <w:t>ня змінного і постійного струму.</w:t>
            </w:r>
          </w:p>
          <w:p w:rsidR="00850109" w:rsidRPr="00D02FF7" w:rsidRDefault="00850109" w:rsidP="008806AC">
            <w:pPr>
              <w:pStyle w:val="NoSpacing"/>
              <w:ind w:firstLine="683"/>
              <w:jc w:val="both"/>
              <w:rPr>
                <w:rFonts w:ascii="Times New Roman" w:hAnsi="Times New Roman" w:cs="Times New Roman"/>
              </w:rPr>
            </w:pPr>
            <w:r>
              <w:rPr>
                <w:rFonts w:ascii="Times New Roman" w:hAnsi="Times New Roman" w:cs="Times New Roman"/>
                <w:lang w:val="uk-UA"/>
              </w:rPr>
              <w:t>П</w:t>
            </w:r>
            <w:r w:rsidRPr="00D02FF7">
              <w:rPr>
                <w:rFonts w:ascii="Times New Roman" w:hAnsi="Times New Roman" w:cs="Times New Roman"/>
              </w:rPr>
              <w:t>равила обслуговуван</w:t>
            </w:r>
            <w:r>
              <w:rPr>
                <w:rFonts w:ascii="Times New Roman" w:hAnsi="Times New Roman" w:cs="Times New Roman"/>
              </w:rPr>
              <w:t>ня електрозварювальних апаратів.</w:t>
            </w:r>
          </w:p>
          <w:p w:rsidR="00850109" w:rsidRPr="00D02FF7" w:rsidRDefault="00850109" w:rsidP="00DD4FA6">
            <w:pPr>
              <w:pStyle w:val="NoSpacing"/>
              <w:jc w:val="both"/>
              <w:rPr>
                <w:rFonts w:ascii="Times New Roman" w:hAnsi="Times New Roman" w:cs="Times New Roman"/>
                <w:b/>
                <w:lang w:val="uk-UA"/>
              </w:rPr>
            </w:pPr>
            <w:r w:rsidRPr="00D02FF7">
              <w:rPr>
                <w:rFonts w:ascii="Times New Roman" w:hAnsi="Times New Roman" w:cs="Times New Roman"/>
                <w:b/>
                <w:iCs/>
              </w:rPr>
              <w:t>Тема</w:t>
            </w:r>
            <w:r w:rsidRPr="006E3E24">
              <w:rPr>
                <w:rFonts w:ascii="Times New Roman" w:hAnsi="Times New Roman" w:cs="Times New Roman"/>
                <w:b/>
                <w:iCs/>
              </w:rPr>
              <w:t xml:space="preserve"> </w:t>
            </w:r>
            <w:r>
              <w:rPr>
                <w:rFonts w:ascii="Times New Roman" w:hAnsi="Times New Roman" w:cs="Times New Roman"/>
                <w:b/>
                <w:iCs/>
                <w:lang w:val="uk-UA"/>
              </w:rPr>
              <w:t>3</w:t>
            </w:r>
            <w:r w:rsidRPr="00D02FF7">
              <w:rPr>
                <w:rFonts w:ascii="Times New Roman" w:hAnsi="Times New Roman" w:cs="Times New Roman"/>
                <w:b/>
              </w:rPr>
              <w:t>. Устаткування та технології плазмового зварювання та зварювання у захисних газах</w:t>
            </w:r>
            <w:r>
              <w:rPr>
                <w:rFonts w:ascii="Times New Roman" w:hAnsi="Times New Roman" w:cs="Times New Roman"/>
                <w:b/>
                <w:lang w:val="uk-UA"/>
              </w:rPr>
              <w:t>.</w:t>
            </w:r>
          </w:p>
          <w:p w:rsidR="00850109" w:rsidRDefault="00850109" w:rsidP="008806AC">
            <w:pPr>
              <w:pStyle w:val="NoSpacing"/>
              <w:ind w:firstLine="683"/>
              <w:jc w:val="both"/>
              <w:rPr>
                <w:rFonts w:ascii="Times New Roman" w:hAnsi="Times New Roman" w:cs="Times New Roman"/>
              </w:rPr>
            </w:pPr>
            <w:r w:rsidRPr="00D02FF7">
              <w:rPr>
                <w:rFonts w:ascii="Times New Roman" w:hAnsi="Times New Roman" w:cs="Times New Roman"/>
              </w:rPr>
              <w:t>Сутність зварювання в захисних газах. Захисні гази, їх характеристики, марки, сорти. Балони для стиснених, зріджених і розчинених газів. Конструкція балонів, зберігання й транспортування балонів. Кольори балонів для різних газів. Правила забезпечення захисту швів під час зварювання.</w:t>
            </w:r>
          </w:p>
          <w:p w:rsidR="00850109" w:rsidRPr="00D02FF7" w:rsidRDefault="00850109" w:rsidP="008806AC">
            <w:pPr>
              <w:pStyle w:val="NoSpacing"/>
              <w:ind w:firstLine="683"/>
              <w:jc w:val="both"/>
              <w:rPr>
                <w:rFonts w:ascii="Times New Roman" w:hAnsi="Times New Roman" w:cs="Times New Roman"/>
              </w:rPr>
            </w:pPr>
            <w:r w:rsidRPr="00D02FF7">
              <w:rPr>
                <w:rFonts w:ascii="Times New Roman" w:hAnsi="Times New Roman" w:cs="Times New Roman"/>
              </w:rPr>
              <w:t>Устаткування плазмового зварювання. Будова плавників (плазмотронів). Техніка виконання швів.</w:t>
            </w:r>
          </w:p>
          <w:p w:rsidR="00850109" w:rsidRPr="008806AC" w:rsidRDefault="00850109" w:rsidP="00DD4FA6">
            <w:pPr>
              <w:pStyle w:val="NoSpacing"/>
              <w:jc w:val="both"/>
              <w:rPr>
                <w:rFonts w:ascii="Times New Roman" w:hAnsi="Times New Roman" w:cs="Times New Roman"/>
                <w:b/>
                <w:lang w:val="uk-UA"/>
              </w:rPr>
            </w:pPr>
            <w:r w:rsidRPr="008806AC">
              <w:rPr>
                <w:rFonts w:ascii="Times New Roman" w:hAnsi="Times New Roman" w:cs="Times New Roman"/>
                <w:b/>
                <w:lang w:val="uk-UA"/>
              </w:rPr>
              <w:t>Тема</w:t>
            </w:r>
            <w:r w:rsidRPr="006E3E24">
              <w:rPr>
                <w:rFonts w:ascii="Times New Roman" w:hAnsi="Times New Roman" w:cs="Times New Roman"/>
                <w:b/>
              </w:rPr>
              <w:t xml:space="preserve"> </w:t>
            </w:r>
            <w:r>
              <w:rPr>
                <w:rFonts w:ascii="Times New Roman" w:hAnsi="Times New Roman" w:cs="Times New Roman"/>
                <w:b/>
                <w:lang w:val="uk-UA"/>
              </w:rPr>
              <w:t>4</w:t>
            </w:r>
            <w:r w:rsidRPr="008806AC">
              <w:rPr>
                <w:rFonts w:ascii="Times New Roman" w:hAnsi="Times New Roman" w:cs="Times New Roman"/>
                <w:b/>
                <w:lang w:val="uk-UA"/>
              </w:rPr>
              <w:t xml:space="preserve">. Технологія </w:t>
            </w:r>
            <w:r w:rsidRPr="008806AC">
              <w:rPr>
                <w:rFonts w:ascii="Times New Roman" w:hAnsi="Times New Roman" w:cs="Times New Roman"/>
                <w:b/>
              </w:rPr>
              <w:t>наплавлення деталей, вузлів та конструкцій з різних металів та сплавів</w:t>
            </w:r>
            <w:r w:rsidRPr="008806AC">
              <w:rPr>
                <w:rFonts w:ascii="Times New Roman" w:hAnsi="Times New Roman" w:cs="Times New Roman"/>
                <w:b/>
                <w:lang w:val="uk-UA"/>
              </w:rPr>
              <w:t>.</w:t>
            </w:r>
          </w:p>
          <w:p w:rsidR="00850109" w:rsidRPr="006E3478" w:rsidRDefault="00850109" w:rsidP="006E3478">
            <w:pPr>
              <w:pStyle w:val="NoSpacing"/>
              <w:ind w:firstLine="776"/>
              <w:jc w:val="both"/>
              <w:rPr>
                <w:rFonts w:ascii="Times New Roman" w:hAnsi="Times New Roman" w:cs="Times New Roman"/>
              </w:rPr>
            </w:pPr>
            <w:r w:rsidRPr="006E3478">
              <w:rPr>
                <w:rFonts w:ascii="Times New Roman" w:hAnsi="Times New Roman" w:cs="Times New Roman"/>
              </w:rPr>
              <w:t>Типи обробок, позначення зварних швів та характеристики зварних з’єднань. Види і основні конструктивні елементи обробки  кромок згідно з ДСТУ 3761.3-98. Класифікація зварних швів згідно з ДСТУ 3761.3-98. Основні конструктивні параметри зварних швів. Просторові положення швів згідно з ДСТУ 2092-92. Умовне позначення зварних швів на кресленнях згідно з ГОСТ 2.312-72.</w:t>
            </w:r>
          </w:p>
          <w:p w:rsidR="00850109" w:rsidRPr="006E3478" w:rsidRDefault="00850109" w:rsidP="00E66AB5">
            <w:pPr>
              <w:pStyle w:val="NoSpacing"/>
              <w:ind w:firstLine="776"/>
              <w:jc w:val="both"/>
              <w:rPr>
                <w:rFonts w:ascii="Times New Roman" w:hAnsi="Times New Roman" w:cs="Times New Roman"/>
              </w:rPr>
            </w:pPr>
            <w:r w:rsidRPr="006E3478">
              <w:rPr>
                <w:rFonts w:ascii="Times New Roman" w:hAnsi="Times New Roman" w:cs="Times New Roman"/>
              </w:rPr>
              <w:t>Сутність та призначення процесу наплавлення. Види наплавочних робіт. Матеріали для наплавлення. Технологія ручного дугового наплавлення. Наплавка валиків. Технологію і особливості наплавлення простих деталей, вузлів, конструкцій з різних металів і сплавів. Контроль якості наплавки.Вимоги безпеки під час виконання наплавлення.</w:t>
            </w:r>
          </w:p>
          <w:p w:rsidR="00850109" w:rsidRPr="008806AC" w:rsidRDefault="00850109" w:rsidP="00DD4FA6">
            <w:pPr>
              <w:pStyle w:val="NoSpacing"/>
              <w:jc w:val="both"/>
              <w:rPr>
                <w:rFonts w:ascii="Times New Roman" w:hAnsi="Times New Roman" w:cs="Times New Roman"/>
                <w:b/>
                <w:lang w:val="uk-UA"/>
              </w:rPr>
            </w:pPr>
            <w:r w:rsidRPr="008806AC">
              <w:rPr>
                <w:rFonts w:ascii="Times New Roman" w:hAnsi="Times New Roman" w:cs="Times New Roman"/>
                <w:b/>
                <w:iCs/>
              </w:rPr>
              <w:t>Тема</w:t>
            </w:r>
            <w:r w:rsidRPr="006E3E24">
              <w:rPr>
                <w:rFonts w:ascii="Times New Roman" w:hAnsi="Times New Roman" w:cs="Times New Roman"/>
                <w:b/>
                <w:iCs/>
              </w:rPr>
              <w:t xml:space="preserve"> </w:t>
            </w:r>
            <w:r>
              <w:rPr>
                <w:rFonts w:ascii="Times New Roman" w:hAnsi="Times New Roman" w:cs="Times New Roman"/>
                <w:b/>
                <w:iCs/>
                <w:lang w:val="uk-UA"/>
              </w:rPr>
              <w:t>5</w:t>
            </w:r>
            <w:r w:rsidRPr="008806AC">
              <w:rPr>
                <w:rFonts w:ascii="Times New Roman" w:hAnsi="Times New Roman" w:cs="Times New Roman"/>
                <w:b/>
              </w:rPr>
              <w:t>. Деформації та напруги при зварюванні</w:t>
            </w:r>
            <w:r>
              <w:rPr>
                <w:rFonts w:ascii="Times New Roman" w:hAnsi="Times New Roman" w:cs="Times New Roman"/>
                <w:b/>
                <w:lang w:val="uk-UA"/>
              </w:rPr>
              <w:t>.</w:t>
            </w:r>
          </w:p>
          <w:p w:rsidR="00850109" w:rsidRPr="008806AC" w:rsidRDefault="00850109" w:rsidP="00E66AB5">
            <w:pPr>
              <w:pStyle w:val="NoSpacing"/>
              <w:ind w:firstLine="664"/>
              <w:jc w:val="both"/>
              <w:rPr>
                <w:rFonts w:ascii="Times New Roman" w:hAnsi="Times New Roman" w:cs="Times New Roman"/>
              </w:rPr>
            </w:pPr>
            <w:r w:rsidRPr="008806AC">
              <w:rPr>
                <w:rFonts w:ascii="Times New Roman" w:hAnsi="Times New Roman" w:cs="Times New Roman"/>
              </w:rPr>
              <w:t>Основні поняття: сила, напруга, деформація. Зв’язок між ними. Зовнішні й внутрішні сили. Пружна і пластична деформація. Види напруг в матеріалі.Тимчасовий опір. Межа текучості. Відносне подовження. Вплив температури на величину межі текучості сталі.</w:t>
            </w:r>
          </w:p>
          <w:p w:rsidR="00850109" w:rsidRPr="008806AC" w:rsidRDefault="00850109" w:rsidP="008806AC">
            <w:pPr>
              <w:pStyle w:val="NoSpacing"/>
              <w:ind w:firstLine="664"/>
              <w:jc w:val="both"/>
              <w:rPr>
                <w:rFonts w:ascii="Times New Roman" w:hAnsi="Times New Roman" w:cs="Times New Roman"/>
              </w:rPr>
            </w:pPr>
            <w:r w:rsidRPr="008806AC">
              <w:rPr>
                <w:rFonts w:ascii="Times New Roman" w:hAnsi="Times New Roman" w:cs="Times New Roman"/>
              </w:rPr>
              <w:t>Причини виникнення напруг і деформацій при зварюванні. Опір розширенню металу при нагріванні. Рівномірне нагрівання й охолодження вільного стержня. Значення цього явища в зварювальних роботах.</w:t>
            </w:r>
          </w:p>
          <w:p w:rsidR="00850109" w:rsidRPr="008806AC" w:rsidRDefault="00850109" w:rsidP="008806AC">
            <w:pPr>
              <w:pStyle w:val="NoSpacing"/>
              <w:ind w:firstLine="664"/>
              <w:jc w:val="both"/>
              <w:rPr>
                <w:rFonts w:ascii="Times New Roman" w:hAnsi="Times New Roman" w:cs="Times New Roman"/>
              </w:rPr>
            </w:pPr>
            <w:r w:rsidRPr="008806AC">
              <w:rPr>
                <w:rFonts w:ascii="Times New Roman" w:hAnsi="Times New Roman" w:cs="Times New Roman"/>
              </w:rPr>
              <w:t xml:space="preserve">Рівномірне нагрівання й охолодження стержня, закріпленого між двома нерухомими стінками. Виникнення пластичних деформацій. Напруги, що виникають в металі. </w:t>
            </w:r>
          </w:p>
          <w:p w:rsidR="00850109" w:rsidRPr="008806AC" w:rsidRDefault="00850109" w:rsidP="00E66AB5">
            <w:pPr>
              <w:pStyle w:val="NoSpacing"/>
              <w:ind w:firstLine="664"/>
              <w:jc w:val="both"/>
              <w:rPr>
                <w:rFonts w:ascii="Times New Roman" w:hAnsi="Times New Roman" w:cs="Times New Roman"/>
              </w:rPr>
            </w:pPr>
            <w:r w:rsidRPr="008806AC">
              <w:rPr>
                <w:rFonts w:ascii="Times New Roman" w:hAnsi="Times New Roman" w:cs="Times New Roman"/>
              </w:rPr>
              <w:t>Види деформацій при зварюванні. Основні способи зменшення деформацій і напруг при зварюванні.Виправлення деформованих зварних конструкцій.</w:t>
            </w:r>
          </w:p>
          <w:p w:rsidR="00850109" w:rsidRPr="008806AC" w:rsidRDefault="00850109" w:rsidP="00DD4FA6">
            <w:pPr>
              <w:pStyle w:val="NoSpacing"/>
              <w:jc w:val="both"/>
              <w:rPr>
                <w:rFonts w:ascii="Times New Roman" w:hAnsi="Times New Roman" w:cs="Times New Roman"/>
                <w:b/>
              </w:rPr>
            </w:pPr>
            <w:r w:rsidRPr="008806AC">
              <w:rPr>
                <w:rFonts w:ascii="Times New Roman" w:hAnsi="Times New Roman" w:cs="Times New Roman"/>
                <w:b/>
                <w:iCs/>
                <w:lang w:val="uk-UA"/>
              </w:rPr>
              <w:t>Тема</w:t>
            </w:r>
            <w:r w:rsidRPr="006E3E24">
              <w:rPr>
                <w:rFonts w:ascii="Times New Roman" w:hAnsi="Times New Roman" w:cs="Times New Roman"/>
                <w:b/>
                <w:iCs/>
              </w:rPr>
              <w:t xml:space="preserve"> </w:t>
            </w:r>
            <w:r>
              <w:rPr>
                <w:rFonts w:ascii="Times New Roman" w:hAnsi="Times New Roman" w:cs="Times New Roman"/>
                <w:b/>
                <w:iCs/>
                <w:lang w:val="uk-UA"/>
              </w:rPr>
              <w:t>6</w:t>
            </w:r>
            <w:r w:rsidRPr="008806AC">
              <w:rPr>
                <w:rFonts w:ascii="Times New Roman" w:hAnsi="Times New Roman" w:cs="Times New Roman"/>
                <w:b/>
              </w:rPr>
              <w:t>. Дефекти та контроль зварних швів і з’</w:t>
            </w:r>
            <w:r>
              <w:rPr>
                <w:rFonts w:ascii="Times New Roman" w:hAnsi="Times New Roman" w:cs="Times New Roman"/>
                <w:b/>
              </w:rPr>
              <w:t>єднань.</w:t>
            </w:r>
          </w:p>
          <w:p w:rsidR="00850109" w:rsidRPr="008806AC" w:rsidRDefault="00850109" w:rsidP="008806AC">
            <w:pPr>
              <w:pStyle w:val="NoSpacing"/>
              <w:ind w:firstLine="664"/>
              <w:jc w:val="both"/>
              <w:rPr>
                <w:rFonts w:ascii="Times New Roman" w:hAnsi="Times New Roman" w:cs="Times New Roman"/>
              </w:rPr>
            </w:pPr>
            <w:r w:rsidRPr="008806AC">
              <w:rPr>
                <w:rFonts w:ascii="Times New Roman" w:hAnsi="Times New Roman" w:cs="Times New Roman"/>
              </w:rPr>
              <w:t>Основні зовнішні й внутрішні дефекти зварних швів: нерівномірна ширина шва, ввігнутість, тріщини, пропалини, натікання, кратери, підрізи, пори, шлакові включення, непровари.</w:t>
            </w:r>
          </w:p>
          <w:p w:rsidR="00850109" w:rsidRPr="008806AC" w:rsidRDefault="00850109" w:rsidP="008806AC">
            <w:pPr>
              <w:pStyle w:val="NoSpacing"/>
              <w:ind w:firstLine="664"/>
              <w:jc w:val="both"/>
              <w:rPr>
                <w:rFonts w:ascii="Times New Roman" w:hAnsi="Times New Roman" w:cs="Times New Roman"/>
              </w:rPr>
            </w:pPr>
            <w:r w:rsidRPr="008806AC">
              <w:rPr>
                <w:rFonts w:ascii="Times New Roman" w:hAnsi="Times New Roman" w:cs="Times New Roman"/>
              </w:rPr>
              <w:t>Причини дефектів, їх попередження та способи усунення.</w:t>
            </w:r>
          </w:p>
          <w:p w:rsidR="00850109" w:rsidRPr="008806AC" w:rsidRDefault="00850109" w:rsidP="008806AC">
            <w:pPr>
              <w:pStyle w:val="NoSpacing"/>
              <w:ind w:firstLine="664"/>
              <w:jc w:val="both"/>
              <w:rPr>
                <w:rFonts w:ascii="Times New Roman" w:hAnsi="Times New Roman" w:cs="Times New Roman"/>
              </w:rPr>
            </w:pPr>
            <w:r w:rsidRPr="008806AC">
              <w:rPr>
                <w:rFonts w:ascii="Times New Roman" w:hAnsi="Times New Roman" w:cs="Times New Roman"/>
              </w:rPr>
              <w:t>Види контролю зварного з’єднання: зовнішній огляд, випробування на щільність, гідравлічні випробування, механічні випробування, металографічні випробування, просвічування рентгенівським та гама-випромінюванням,  магніто-графічна й ультразвукова дефектоскопія.</w:t>
            </w:r>
          </w:p>
          <w:p w:rsidR="00850109" w:rsidRPr="00356D26" w:rsidRDefault="00850109" w:rsidP="00DD4FA6">
            <w:pPr>
              <w:pStyle w:val="NoSpacing"/>
              <w:jc w:val="both"/>
              <w:rPr>
                <w:rFonts w:ascii="Times New Roman" w:hAnsi="Times New Roman" w:cs="Times New Roman"/>
                <w:b/>
                <w:lang w:val="uk-UA"/>
              </w:rPr>
            </w:pPr>
            <w:r w:rsidRPr="00356D26">
              <w:rPr>
                <w:rFonts w:ascii="Times New Roman" w:hAnsi="Times New Roman" w:cs="Times New Roman"/>
                <w:b/>
                <w:lang w:val="uk-UA"/>
              </w:rPr>
              <w:t>Тема</w:t>
            </w:r>
            <w:r w:rsidRPr="006E3E24">
              <w:rPr>
                <w:rFonts w:ascii="Times New Roman" w:hAnsi="Times New Roman" w:cs="Times New Roman"/>
                <w:b/>
              </w:rPr>
              <w:t xml:space="preserve"> </w:t>
            </w:r>
            <w:r>
              <w:rPr>
                <w:rFonts w:ascii="Times New Roman" w:hAnsi="Times New Roman" w:cs="Times New Roman"/>
                <w:b/>
                <w:lang w:val="uk-UA"/>
              </w:rPr>
              <w:t>7</w:t>
            </w:r>
            <w:r w:rsidRPr="00356D26">
              <w:rPr>
                <w:rFonts w:ascii="Times New Roman" w:hAnsi="Times New Roman" w:cs="Times New Roman"/>
                <w:b/>
                <w:lang w:val="uk-UA"/>
              </w:rPr>
              <w:t xml:space="preserve">. Обслуговування робочого місця </w:t>
            </w:r>
            <w:r w:rsidRPr="00356D26">
              <w:rPr>
                <w:rFonts w:ascii="Times New Roman" w:hAnsi="Times New Roman" w:cs="Times New Roman"/>
                <w:b/>
              </w:rPr>
              <w:t>після виконання ручного дугового зварювання, наплавлення</w:t>
            </w:r>
            <w:r w:rsidRPr="00356D26">
              <w:rPr>
                <w:rFonts w:ascii="Times New Roman" w:hAnsi="Times New Roman" w:cs="Times New Roman"/>
                <w:b/>
                <w:lang w:val="uk-UA"/>
              </w:rPr>
              <w:t>.</w:t>
            </w:r>
          </w:p>
          <w:p w:rsidR="00850109" w:rsidRPr="00356D26" w:rsidRDefault="00850109" w:rsidP="00E66AB5">
            <w:pPr>
              <w:pStyle w:val="NoSpacing"/>
              <w:ind w:firstLine="776"/>
              <w:jc w:val="both"/>
              <w:rPr>
                <w:rFonts w:ascii="Times New Roman" w:hAnsi="Times New Roman" w:cs="Times New Roman"/>
                <w:lang w:val="uk-UA"/>
              </w:rPr>
            </w:pPr>
            <w:r w:rsidRPr="00356D26">
              <w:rPr>
                <w:rFonts w:ascii="Times New Roman" w:hAnsi="Times New Roman" w:cs="Times New Roman"/>
                <w:lang w:val="uk-UA"/>
              </w:rPr>
              <w:t>Обслуговування джерел струму зварювальної дуги. Обов</w:t>
            </w:r>
            <w:r w:rsidRPr="00356D26">
              <w:rPr>
                <w:rFonts w:ascii="Times New Roman" w:hAnsi="Times New Roman" w:cs="Times New Roman"/>
              </w:rPr>
              <w:t>’</w:t>
            </w:r>
            <w:r w:rsidRPr="00356D26">
              <w:rPr>
                <w:rFonts w:ascii="Times New Roman" w:hAnsi="Times New Roman" w:cs="Times New Roman"/>
                <w:lang w:val="uk-UA"/>
              </w:rPr>
              <w:t>язки зварника.Приладдя та інструменти зварника.</w:t>
            </w:r>
          </w:p>
          <w:p w:rsidR="00850109" w:rsidRPr="00356D26" w:rsidRDefault="00850109" w:rsidP="00356D26">
            <w:pPr>
              <w:pStyle w:val="NoSpacing"/>
              <w:ind w:firstLine="776"/>
              <w:jc w:val="both"/>
              <w:rPr>
                <w:rFonts w:ascii="Times New Roman" w:hAnsi="Times New Roman" w:cs="Times New Roman"/>
                <w:lang w:val="uk-UA"/>
              </w:rPr>
            </w:pPr>
            <w:r w:rsidRPr="00356D26">
              <w:rPr>
                <w:rFonts w:ascii="Times New Roman" w:hAnsi="Times New Roman" w:cs="Times New Roman"/>
                <w:lang w:val="uk-UA"/>
              </w:rPr>
              <w:t>Види електродотримачів за конструктивним виконанням. Технічні характеристики електродотримачів.</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lang w:val="uk-UA"/>
              </w:rPr>
              <w:t>Гнучкі кабелі для підведення струму, їх маркування та технічні характеристики. Сполучні муфти та з</w:t>
            </w:r>
            <w:r w:rsidRPr="00356D26">
              <w:rPr>
                <w:rFonts w:ascii="Times New Roman" w:hAnsi="Times New Roman" w:cs="Times New Roman"/>
              </w:rPr>
              <w:t>’</w:t>
            </w:r>
            <w:r w:rsidRPr="00356D26">
              <w:rPr>
                <w:rFonts w:ascii="Times New Roman" w:hAnsi="Times New Roman" w:cs="Times New Roman"/>
                <w:lang w:val="uk-UA"/>
              </w:rPr>
              <w:t>єднувачі. Інструменти. Комплекти електрозварника (КИ-125, КИ-315). Одяг зварника.</w:t>
            </w:r>
          </w:p>
          <w:p w:rsidR="00850109" w:rsidRPr="00356D26" w:rsidRDefault="00850109" w:rsidP="00356D26">
            <w:pPr>
              <w:pStyle w:val="NoSpacing"/>
              <w:ind w:firstLine="776"/>
              <w:jc w:val="both"/>
              <w:rPr>
                <w:rFonts w:ascii="Times New Roman" w:hAnsi="Times New Roman" w:cs="Times New Roman"/>
              </w:rPr>
            </w:pPr>
            <w:r>
              <w:rPr>
                <w:rFonts w:ascii="Times New Roman" w:hAnsi="Times New Roman" w:cs="Times New Roman"/>
                <w:lang w:val="uk-UA"/>
              </w:rPr>
              <w:t>П</w:t>
            </w:r>
            <w:r w:rsidRPr="00356D26">
              <w:rPr>
                <w:rFonts w:ascii="Times New Roman" w:hAnsi="Times New Roman" w:cs="Times New Roman"/>
              </w:rPr>
              <w:t>равила зберігання та підг</w:t>
            </w:r>
            <w:r>
              <w:rPr>
                <w:rFonts w:ascii="Times New Roman" w:hAnsi="Times New Roman" w:cs="Times New Roman"/>
              </w:rPr>
              <w:t>отовки електродів до зварювання.</w:t>
            </w:r>
          </w:p>
          <w:p w:rsidR="00850109" w:rsidRPr="00356D26" w:rsidRDefault="00850109" w:rsidP="00356D26">
            <w:pPr>
              <w:pStyle w:val="NoSpacing"/>
              <w:ind w:firstLine="776"/>
              <w:jc w:val="both"/>
              <w:rPr>
                <w:rFonts w:ascii="Times New Roman" w:hAnsi="Times New Roman" w:cs="Times New Roman"/>
              </w:rPr>
            </w:pPr>
            <w:r>
              <w:rPr>
                <w:rFonts w:ascii="Times New Roman" w:hAnsi="Times New Roman" w:cs="Times New Roman"/>
                <w:lang w:val="uk-UA"/>
              </w:rPr>
              <w:t>П</w:t>
            </w:r>
            <w:r w:rsidRPr="00356D26">
              <w:rPr>
                <w:rFonts w:ascii="Times New Roman" w:hAnsi="Times New Roman" w:cs="Times New Roman"/>
              </w:rPr>
              <w:t>равила зберігання, експлуатації та транспортування балонів з газами; правила обслуговування електрозварювального устаткування; місця розташування інструментів і захисних пристроїв; вимоги безпеки під час обслуговування робочого місця після виконання ручного дугового зварювання, наплавлення та</w:t>
            </w:r>
            <w:r>
              <w:rPr>
                <w:rFonts w:ascii="Times New Roman" w:hAnsi="Times New Roman" w:cs="Times New Roman"/>
              </w:rPr>
              <w:t xml:space="preserve"> повітряно-дугового різання.</w:t>
            </w:r>
          </w:p>
          <w:p w:rsidR="00850109" w:rsidRPr="008806AC" w:rsidRDefault="00850109" w:rsidP="00E66AB5">
            <w:pPr>
              <w:pStyle w:val="NoSpacing"/>
              <w:ind w:firstLine="776"/>
              <w:jc w:val="both"/>
              <w:rPr>
                <w:rFonts w:ascii="Times New Roman" w:hAnsi="Times New Roman" w:cs="Times New Roman"/>
                <w:lang w:val="uk-UA"/>
              </w:rPr>
            </w:pPr>
            <w:r>
              <w:rPr>
                <w:rFonts w:ascii="Times New Roman" w:hAnsi="Times New Roman" w:cs="Times New Roman"/>
                <w:lang w:val="uk-UA"/>
              </w:rPr>
              <w:t>П</w:t>
            </w:r>
            <w:r w:rsidRPr="00356D26">
              <w:rPr>
                <w:rFonts w:ascii="Times New Roman" w:hAnsi="Times New Roman" w:cs="Times New Roman"/>
              </w:rPr>
              <w:t>орядок відключення зварювальної апаратури від джерела енергії.</w:t>
            </w:r>
            <w:r w:rsidRPr="00356D26">
              <w:rPr>
                <w:rFonts w:ascii="Times New Roman" w:hAnsi="Times New Roman" w:cs="Times New Roman"/>
                <w:lang w:val="uk-UA"/>
              </w:rPr>
              <w:t>Вимоги до організації робочого місця та безпека праці при обслуговуванні зварювального поста.</w:t>
            </w:r>
          </w:p>
        </w:tc>
      </w:tr>
      <w:tr w:rsidR="00850109" w:rsidRPr="00D568B8" w:rsidTr="00CC3C67">
        <w:trPr>
          <w:gridBefore w:val="1"/>
        </w:trPr>
        <w:tc>
          <w:tcPr>
            <w:tcW w:w="2522" w:type="dxa"/>
            <w:tcBorders>
              <w:bottom w:val="nil"/>
            </w:tcBorders>
          </w:tcPr>
          <w:p w:rsidR="00850109" w:rsidRPr="00AE5E65" w:rsidRDefault="00850109" w:rsidP="008229FF">
            <w:pPr>
              <w:tabs>
                <w:tab w:val="left" w:pos="-2760"/>
              </w:tabs>
              <w:suppressAutoHyphens/>
              <w:jc w:val="center"/>
              <w:rPr>
                <w:rFonts w:ascii="Times New Roman" w:hAnsi="Times New Roman"/>
                <w:b/>
                <w:color w:val="auto"/>
                <w:shd w:val="clear" w:color="auto" w:fill="FFFFFF"/>
              </w:rPr>
            </w:pPr>
          </w:p>
        </w:tc>
        <w:tc>
          <w:tcPr>
            <w:tcW w:w="2541" w:type="dxa"/>
          </w:tcPr>
          <w:p w:rsidR="00850109" w:rsidRDefault="00850109" w:rsidP="008229FF">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Матеріалознавство</w:t>
            </w:r>
          </w:p>
        </w:tc>
        <w:tc>
          <w:tcPr>
            <w:tcW w:w="1958" w:type="dxa"/>
          </w:tcPr>
          <w:p w:rsidR="00850109" w:rsidRPr="0010688E" w:rsidRDefault="00850109" w:rsidP="008229FF">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16</w:t>
            </w:r>
          </w:p>
        </w:tc>
        <w:tc>
          <w:tcPr>
            <w:tcW w:w="7765" w:type="dxa"/>
          </w:tcPr>
          <w:p w:rsidR="00850109" w:rsidRPr="0010688E" w:rsidRDefault="00850109" w:rsidP="00DD4FA6">
            <w:pPr>
              <w:pStyle w:val="NoSpacing"/>
              <w:jc w:val="both"/>
              <w:rPr>
                <w:rFonts w:ascii="Times New Roman" w:hAnsi="Times New Roman" w:cs="Times New Roman"/>
                <w:b/>
                <w:lang w:val="uk-UA"/>
              </w:rPr>
            </w:pPr>
            <w:r w:rsidRPr="0010688E">
              <w:rPr>
                <w:rFonts w:ascii="Times New Roman" w:hAnsi="Times New Roman" w:cs="Times New Roman"/>
                <w:b/>
                <w:iCs/>
                <w:lang w:val="uk-UA"/>
              </w:rPr>
              <w:t>Тема 1</w:t>
            </w:r>
            <w:r w:rsidRPr="0010688E">
              <w:rPr>
                <w:rFonts w:ascii="Times New Roman" w:hAnsi="Times New Roman" w:cs="Times New Roman"/>
                <w:b/>
              </w:rPr>
              <w:t>. Сталі</w:t>
            </w:r>
            <w:r w:rsidRPr="0010688E">
              <w:rPr>
                <w:rFonts w:ascii="Times New Roman" w:hAnsi="Times New Roman" w:cs="Times New Roman"/>
                <w:b/>
                <w:lang w:val="uk-UA"/>
              </w:rPr>
              <w:t>.</w:t>
            </w:r>
          </w:p>
          <w:p w:rsidR="00850109" w:rsidRPr="0010688E" w:rsidRDefault="00850109" w:rsidP="0010688E">
            <w:pPr>
              <w:pStyle w:val="NoSpacing"/>
              <w:ind w:firstLine="634"/>
              <w:jc w:val="both"/>
              <w:rPr>
                <w:rFonts w:ascii="Times New Roman" w:hAnsi="Times New Roman" w:cs="Times New Roman"/>
              </w:rPr>
            </w:pPr>
            <w:r w:rsidRPr="0010688E">
              <w:rPr>
                <w:rFonts w:ascii="Times New Roman" w:hAnsi="Times New Roman" w:cs="Times New Roman"/>
              </w:rPr>
              <w:t xml:space="preserve"> Визначення сталі. Значення сталей в сучасній промисловості. Класифікація сталей за хімічним складом, призначенням і якістю. </w:t>
            </w:r>
          </w:p>
          <w:p w:rsidR="00850109" w:rsidRPr="0010688E" w:rsidRDefault="00850109" w:rsidP="0010688E">
            <w:pPr>
              <w:pStyle w:val="NoSpacing"/>
              <w:ind w:firstLine="634"/>
              <w:jc w:val="both"/>
              <w:rPr>
                <w:rFonts w:ascii="Times New Roman" w:hAnsi="Times New Roman" w:cs="Times New Roman"/>
              </w:rPr>
            </w:pPr>
            <w:r w:rsidRPr="0010688E">
              <w:rPr>
                <w:rFonts w:ascii="Times New Roman" w:hAnsi="Times New Roman" w:cs="Times New Roman"/>
              </w:rPr>
              <w:t xml:space="preserve">Зварюваність металів. Класи зварюваності, умови зварювання сталей різних груп. </w:t>
            </w:r>
          </w:p>
          <w:p w:rsidR="00850109" w:rsidRPr="0010688E" w:rsidRDefault="00850109" w:rsidP="00DD4FA6">
            <w:pPr>
              <w:pStyle w:val="NoSpacing"/>
              <w:jc w:val="both"/>
              <w:rPr>
                <w:rFonts w:ascii="Times New Roman" w:hAnsi="Times New Roman" w:cs="Times New Roman"/>
                <w:b/>
                <w:iCs/>
                <w:lang w:val="uk-UA"/>
              </w:rPr>
            </w:pPr>
            <w:r w:rsidRPr="0010688E">
              <w:rPr>
                <w:rFonts w:ascii="Times New Roman" w:hAnsi="Times New Roman" w:cs="Times New Roman"/>
                <w:b/>
                <w:iCs/>
                <w:lang w:val="uk-UA"/>
              </w:rPr>
              <w:t>Тема 2</w:t>
            </w:r>
            <w:r w:rsidRPr="0010688E">
              <w:rPr>
                <w:rFonts w:ascii="Times New Roman" w:hAnsi="Times New Roman" w:cs="Times New Roman"/>
                <w:b/>
                <w:iCs/>
              </w:rPr>
              <w:t>. Термічна обробка залізовуглецевих сплавів</w:t>
            </w:r>
            <w:r w:rsidRPr="0010688E">
              <w:rPr>
                <w:rFonts w:ascii="Times New Roman" w:hAnsi="Times New Roman" w:cs="Times New Roman"/>
                <w:b/>
                <w:iCs/>
                <w:lang w:val="uk-UA"/>
              </w:rPr>
              <w:t>.</w:t>
            </w:r>
          </w:p>
          <w:p w:rsidR="00850109" w:rsidRPr="0010688E" w:rsidRDefault="00850109" w:rsidP="0010688E">
            <w:pPr>
              <w:pStyle w:val="NoSpacing"/>
              <w:ind w:firstLine="634"/>
              <w:jc w:val="both"/>
              <w:rPr>
                <w:rFonts w:ascii="Times New Roman" w:hAnsi="Times New Roman" w:cs="Times New Roman"/>
                <w:iCs/>
              </w:rPr>
            </w:pPr>
            <w:r w:rsidRPr="0010688E">
              <w:rPr>
                <w:rFonts w:ascii="Times New Roman" w:hAnsi="Times New Roman" w:cs="Times New Roman"/>
                <w:iCs/>
              </w:rPr>
              <w:t>Загальні відомості про термічну обробку. Діаграма стану залізовуглецевих сплавів. Зміна структури сплавів при нагріванні й охолодженні. Мета нагрівання виробів і деталей перед зварюванням.</w:t>
            </w:r>
          </w:p>
          <w:p w:rsidR="00850109" w:rsidRPr="0010688E" w:rsidRDefault="00850109" w:rsidP="00DD4FA6">
            <w:pPr>
              <w:pStyle w:val="NoSpacing"/>
              <w:jc w:val="both"/>
              <w:rPr>
                <w:rFonts w:ascii="Times New Roman" w:hAnsi="Times New Roman" w:cs="Times New Roman"/>
                <w:b/>
                <w:lang w:val="uk-UA"/>
              </w:rPr>
            </w:pPr>
            <w:r w:rsidRPr="0010688E">
              <w:rPr>
                <w:rFonts w:ascii="Times New Roman" w:hAnsi="Times New Roman" w:cs="Times New Roman"/>
                <w:b/>
                <w:iCs/>
                <w:lang w:val="uk-UA"/>
              </w:rPr>
              <w:t>Тема 3</w:t>
            </w:r>
            <w:r w:rsidRPr="0010688E">
              <w:rPr>
                <w:rFonts w:ascii="Times New Roman" w:hAnsi="Times New Roman" w:cs="Times New Roman"/>
                <w:b/>
                <w:iCs/>
              </w:rPr>
              <w:t xml:space="preserve">. </w:t>
            </w:r>
            <w:r w:rsidRPr="0010688E">
              <w:rPr>
                <w:rFonts w:ascii="Times New Roman" w:hAnsi="Times New Roman" w:cs="Times New Roman"/>
                <w:b/>
              </w:rPr>
              <w:t>Зварювальні матеріали</w:t>
            </w:r>
            <w:r w:rsidRPr="0010688E">
              <w:rPr>
                <w:rFonts w:ascii="Times New Roman" w:hAnsi="Times New Roman" w:cs="Times New Roman"/>
                <w:b/>
                <w:lang w:val="uk-UA"/>
              </w:rPr>
              <w:t>.</w:t>
            </w:r>
          </w:p>
          <w:p w:rsidR="00850109" w:rsidRPr="0010688E" w:rsidRDefault="00850109" w:rsidP="0010688E">
            <w:pPr>
              <w:pStyle w:val="NoSpacing"/>
              <w:ind w:firstLine="634"/>
              <w:jc w:val="both"/>
              <w:rPr>
                <w:rFonts w:ascii="Times New Roman" w:hAnsi="Times New Roman" w:cs="Times New Roman"/>
              </w:rPr>
            </w:pPr>
            <w:r w:rsidRPr="0010688E">
              <w:rPr>
                <w:rFonts w:ascii="Times New Roman" w:hAnsi="Times New Roman" w:cs="Times New Roman"/>
              </w:rPr>
              <w:t>Основні зварювальні матеріали: зварювальний дріт, електроди, флюси й захисні гази.</w:t>
            </w:r>
          </w:p>
          <w:p w:rsidR="00850109" w:rsidRPr="0010688E" w:rsidRDefault="00850109" w:rsidP="0010688E">
            <w:pPr>
              <w:pStyle w:val="NoSpacing"/>
              <w:ind w:firstLine="634"/>
              <w:jc w:val="both"/>
              <w:rPr>
                <w:rFonts w:ascii="Times New Roman" w:hAnsi="Times New Roman" w:cs="Times New Roman"/>
              </w:rPr>
            </w:pPr>
            <w:r w:rsidRPr="0010688E">
              <w:rPr>
                <w:rFonts w:ascii="Times New Roman" w:hAnsi="Times New Roman" w:cs="Times New Roman"/>
              </w:rPr>
              <w:t>Зварювальний дріт, застосування, поставка, вимоги стандартів до якості. Стальний дріт, групи, маркування.</w:t>
            </w:r>
          </w:p>
          <w:p w:rsidR="00850109" w:rsidRPr="0010688E" w:rsidRDefault="00850109" w:rsidP="0010688E">
            <w:pPr>
              <w:pStyle w:val="NoSpacing"/>
              <w:ind w:firstLine="634"/>
              <w:jc w:val="both"/>
              <w:rPr>
                <w:rFonts w:ascii="Times New Roman" w:hAnsi="Times New Roman" w:cs="Times New Roman"/>
              </w:rPr>
            </w:pPr>
            <w:r w:rsidRPr="0010688E">
              <w:rPr>
                <w:rFonts w:ascii="Times New Roman" w:hAnsi="Times New Roman" w:cs="Times New Roman"/>
              </w:rPr>
              <w:t>Неплавкі електроди. Види, застосування, маркування.</w:t>
            </w:r>
          </w:p>
          <w:p w:rsidR="00850109" w:rsidRPr="0010688E" w:rsidRDefault="00850109" w:rsidP="0010688E">
            <w:pPr>
              <w:pStyle w:val="NoSpacing"/>
              <w:ind w:firstLine="634"/>
              <w:jc w:val="both"/>
              <w:rPr>
                <w:rFonts w:ascii="Times New Roman" w:hAnsi="Times New Roman" w:cs="Times New Roman"/>
              </w:rPr>
            </w:pPr>
            <w:r w:rsidRPr="0010688E">
              <w:rPr>
                <w:rFonts w:ascii="Times New Roman" w:hAnsi="Times New Roman" w:cs="Times New Roman"/>
              </w:rPr>
              <w:t>Плавкі покриті електроди, їх класифікація. Типи електродів. Умовні позначення електродів.</w:t>
            </w:r>
          </w:p>
          <w:p w:rsidR="00850109" w:rsidRPr="00E66AB5" w:rsidRDefault="00850109" w:rsidP="00E66AB5">
            <w:pPr>
              <w:pStyle w:val="NoSpacing"/>
              <w:ind w:firstLine="634"/>
              <w:jc w:val="both"/>
              <w:rPr>
                <w:rFonts w:ascii="Times New Roman" w:hAnsi="Times New Roman" w:cs="Times New Roman"/>
              </w:rPr>
            </w:pPr>
            <w:r w:rsidRPr="0010688E">
              <w:rPr>
                <w:rFonts w:ascii="Times New Roman" w:hAnsi="Times New Roman" w:cs="Times New Roman"/>
              </w:rPr>
              <w:t>Захисні гази: види, призначення.</w:t>
            </w:r>
          </w:p>
        </w:tc>
      </w:tr>
      <w:tr w:rsidR="00850109" w:rsidRPr="00D568B8" w:rsidTr="00CC3C67">
        <w:trPr>
          <w:gridBefore w:val="1"/>
        </w:trPr>
        <w:tc>
          <w:tcPr>
            <w:tcW w:w="14786" w:type="dxa"/>
            <w:gridSpan w:val="4"/>
            <w:tcBorders>
              <w:top w:val="single" w:sz="4" w:space="0" w:color="auto"/>
              <w:left w:val="single" w:sz="4" w:space="0" w:color="auto"/>
              <w:bottom w:val="single" w:sz="4" w:space="0" w:color="auto"/>
            </w:tcBorders>
          </w:tcPr>
          <w:p w:rsidR="00850109" w:rsidRPr="009E642B" w:rsidRDefault="00850109" w:rsidP="008229FF">
            <w:pPr>
              <w:jc w:val="center"/>
              <w:rPr>
                <w:rFonts w:ascii="Times New Roman" w:hAnsi="Times New Roman" w:cs="Times New Roman"/>
                <w:sz w:val="28"/>
                <w:szCs w:val="28"/>
              </w:rPr>
            </w:pPr>
            <w:r w:rsidRPr="00E7470F">
              <w:rPr>
                <w:rFonts w:ascii="Times New Roman" w:hAnsi="Times New Roman" w:cs="Times New Roman"/>
                <w:sz w:val="28"/>
                <w:szCs w:val="28"/>
              </w:rPr>
              <w:t>Професійно-практична підготовка</w:t>
            </w:r>
          </w:p>
        </w:tc>
      </w:tr>
      <w:tr w:rsidR="00850109" w:rsidRPr="00D568B8" w:rsidTr="00CC3C67">
        <w:trPr>
          <w:gridBefore w:val="1"/>
        </w:trPr>
        <w:tc>
          <w:tcPr>
            <w:tcW w:w="2522" w:type="dxa"/>
            <w:tcBorders>
              <w:top w:val="single" w:sz="4" w:space="0" w:color="auto"/>
              <w:bottom w:val="nil"/>
            </w:tcBorders>
          </w:tcPr>
          <w:p w:rsidR="00850109" w:rsidRPr="00D568B8" w:rsidRDefault="00850109" w:rsidP="008229FF">
            <w:pPr>
              <w:tabs>
                <w:tab w:val="left" w:pos="-2760"/>
              </w:tabs>
              <w:suppressAutoHyphens/>
              <w:jc w:val="center"/>
              <w:rPr>
                <w:rFonts w:ascii="Times New Roman" w:hAnsi="Times New Roman" w:cs="Times New Roman"/>
                <w:b/>
                <w:color w:val="0D0D0D"/>
              </w:rPr>
            </w:pPr>
          </w:p>
        </w:tc>
        <w:tc>
          <w:tcPr>
            <w:tcW w:w="2541" w:type="dxa"/>
          </w:tcPr>
          <w:p w:rsidR="00850109" w:rsidRPr="00D568B8" w:rsidRDefault="00850109" w:rsidP="008229FF">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Виробниче навчання</w:t>
            </w:r>
          </w:p>
        </w:tc>
        <w:tc>
          <w:tcPr>
            <w:tcW w:w="1958" w:type="dxa"/>
          </w:tcPr>
          <w:p w:rsidR="00850109" w:rsidRPr="00E13858" w:rsidRDefault="00850109" w:rsidP="008229FF">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102</w:t>
            </w:r>
          </w:p>
        </w:tc>
        <w:tc>
          <w:tcPr>
            <w:tcW w:w="7765" w:type="dxa"/>
          </w:tcPr>
          <w:p w:rsidR="00850109" w:rsidRPr="00356D26" w:rsidRDefault="00850109" w:rsidP="00DD4FA6">
            <w:pPr>
              <w:pStyle w:val="NoSpacing"/>
              <w:jc w:val="both"/>
              <w:rPr>
                <w:rFonts w:ascii="Times New Roman" w:hAnsi="Times New Roman" w:cs="Times New Roman"/>
                <w:b/>
              </w:rPr>
            </w:pPr>
            <w:r>
              <w:rPr>
                <w:rFonts w:ascii="Times New Roman" w:hAnsi="Times New Roman" w:cs="Times New Roman"/>
                <w:b/>
                <w:iCs/>
                <w:lang w:val="uk-UA"/>
              </w:rPr>
              <w:t>Тема 1</w:t>
            </w:r>
            <w:r w:rsidRPr="00356D26">
              <w:rPr>
                <w:rFonts w:ascii="Times New Roman" w:hAnsi="Times New Roman" w:cs="Times New Roman"/>
                <w:b/>
              </w:rPr>
              <w:t>. Ознайомлення з обладнанням для ручного дугового зварювання</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Інструктаж за змістом занять, організації робочого місця та з безпеки праці.</w:t>
            </w:r>
          </w:p>
          <w:p w:rsidR="00850109" w:rsidRPr="00356D26" w:rsidRDefault="00850109" w:rsidP="00356D26">
            <w:pPr>
              <w:pStyle w:val="NoSpacing"/>
              <w:ind w:firstLine="776"/>
              <w:jc w:val="both"/>
              <w:rPr>
                <w:rFonts w:ascii="Times New Roman" w:hAnsi="Times New Roman" w:cs="Times New Roman"/>
              </w:rPr>
            </w:pPr>
            <w:r w:rsidRPr="0010688E">
              <w:rPr>
                <w:rFonts w:ascii="Times New Roman" w:hAnsi="Times New Roman" w:cs="Times New Roman"/>
                <w:u w:val="single"/>
              </w:rPr>
              <w:t>Вправи.</w:t>
            </w:r>
            <w:r w:rsidRPr="00356D26">
              <w:rPr>
                <w:rFonts w:ascii="Times New Roman" w:hAnsi="Times New Roman" w:cs="Times New Roman"/>
              </w:rPr>
              <w:t xml:space="preserve"> Вмикання й вимикання зварювальних джерел живлення дуги постійного і змінного струму.</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Регулювання сили зварювального струму в зварювальних трансформаторах, випрямлячах та перетворювачах. Приєднання зварювальних кабелів. Затискання електрода в електродотримачі. Приєднання заземлення.</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Тренування в запалюванні дуги, підтримуванні її горіння до повного розплавлення електрода.</w:t>
            </w:r>
          </w:p>
          <w:p w:rsidR="00850109" w:rsidRPr="00356D26" w:rsidRDefault="00850109" w:rsidP="00DD4FA6">
            <w:pPr>
              <w:pStyle w:val="NoSpacing"/>
              <w:jc w:val="both"/>
              <w:rPr>
                <w:rFonts w:ascii="Times New Roman" w:hAnsi="Times New Roman" w:cs="Times New Roman"/>
                <w:b/>
              </w:rPr>
            </w:pPr>
            <w:r w:rsidRPr="00356D26">
              <w:rPr>
                <w:rFonts w:ascii="Times New Roman" w:hAnsi="Times New Roman" w:cs="Times New Roman"/>
                <w:b/>
              </w:rPr>
              <w:t xml:space="preserve">Тема </w:t>
            </w:r>
            <w:r>
              <w:rPr>
                <w:rFonts w:ascii="Times New Roman" w:hAnsi="Times New Roman" w:cs="Times New Roman"/>
                <w:b/>
                <w:lang w:val="uk-UA"/>
              </w:rPr>
              <w:t>2</w:t>
            </w:r>
            <w:r w:rsidRPr="00356D26">
              <w:rPr>
                <w:rFonts w:ascii="Times New Roman" w:hAnsi="Times New Roman" w:cs="Times New Roman"/>
                <w:b/>
              </w:rPr>
              <w:t>. Підготовка зварювального обладнання, інструментів та прострої до виконання роботи.</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Інструктаж за змістом занять, організації робочого місця та з безпеки праці.</w:t>
            </w:r>
          </w:p>
          <w:p w:rsidR="00850109" w:rsidRPr="0010688E" w:rsidRDefault="00850109" w:rsidP="00356D26">
            <w:pPr>
              <w:pStyle w:val="NoSpacing"/>
              <w:ind w:firstLine="776"/>
              <w:jc w:val="both"/>
              <w:rPr>
                <w:rFonts w:ascii="Times New Roman" w:hAnsi="Times New Roman" w:cs="Times New Roman"/>
                <w:u w:val="single"/>
              </w:rPr>
            </w:pPr>
            <w:r w:rsidRPr="0010688E">
              <w:rPr>
                <w:rFonts w:ascii="Times New Roman" w:hAnsi="Times New Roman" w:cs="Times New Roman"/>
                <w:u w:val="single"/>
              </w:rPr>
              <w:t>Вправи</w:t>
            </w:r>
            <w:r>
              <w:rPr>
                <w:rFonts w:ascii="Times New Roman" w:hAnsi="Times New Roman" w:cs="Times New Roman"/>
                <w:u w:val="single"/>
              </w:rPr>
              <w:t>.</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готувати зварювальне обладнання, інструменти та прострої до виконання роботи; перевіряти:</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 дію пускової, захисної, електричної, газової апаратури;</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 закриття обертових частин машин;</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 обмеження руху кранів та всіх видів транспорту;</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 зняття напруги з проводів та тролеїв поблизу місця роботи;</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 відключення газопроводів;</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 зняття тиску в паропроводах, газопроводах, водоводах тощо;</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 ефективність вентиляції в місці виконання робіт;</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 виконання заходів безпеки;</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 заповнювати журнал приймання й здавання змін;</w:t>
            </w:r>
          </w:p>
          <w:p w:rsidR="00850109"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застосовувати способи захисту зварювального кабелю від механічних, термічних та інших пошкоджень; дотримуватися правил експлуатації джерел живлення постійного і змінного струму; дотримуватися правил експлуатації баластних реостатів; дотримуватися правил зберігання електродів на робочому місці і в складських приміщеннях; підготовляти електроди до зварювання; дотримуватись правил використання електродів в процесі зварювання.</w:t>
            </w:r>
          </w:p>
          <w:p w:rsidR="00850109" w:rsidRPr="00356D26" w:rsidRDefault="00850109" w:rsidP="00DD4FA6">
            <w:pPr>
              <w:pStyle w:val="NoSpacing"/>
              <w:jc w:val="both"/>
              <w:rPr>
                <w:rFonts w:ascii="Times New Roman" w:hAnsi="Times New Roman" w:cs="Times New Roman"/>
                <w:b/>
                <w:lang w:val="uk-UA"/>
              </w:rPr>
            </w:pPr>
            <w:r>
              <w:rPr>
                <w:rFonts w:ascii="Times New Roman" w:hAnsi="Times New Roman" w:cs="Times New Roman"/>
                <w:b/>
                <w:iCs/>
                <w:lang w:val="uk-UA"/>
              </w:rPr>
              <w:t>Тема 3</w:t>
            </w:r>
            <w:r w:rsidRPr="00356D26">
              <w:rPr>
                <w:rFonts w:ascii="Times New Roman" w:hAnsi="Times New Roman" w:cs="Times New Roman"/>
                <w:b/>
              </w:rPr>
              <w:t>. Дугове наплавлення валиків і зварювання пластин в нижньому та похилому положеннях шва</w:t>
            </w:r>
            <w:r w:rsidRPr="00356D26">
              <w:rPr>
                <w:rFonts w:ascii="Times New Roman" w:hAnsi="Times New Roman" w:cs="Times New Roman"/>
                <w:b/>
                <w:lang w:val="uk-UA"/>
              </w:rPr>
              <w:t>.</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Інструктаж за змістом занять, з організації робочого місця, безпеки праці та пожежної безпеки</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u w:val="single"/>
              </w:rPr>
              <w:t>Вправи.</w:t>
            </w:r>
            <w:r w:rsidRPr="00356D26">
              <w:rPr>
                <w:rFonts w:ascii="Times New Roman" w:hAnsi="Times New Roman" w:cs="Times New Roman"/>
              </w:rPr>
              <w:t xml:space="preserve"> Наплавлення валиків на стальні пластини в нижньому положенні шва. Наплавлення сумісних і паралельних валиків в тому ж положенні.</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Зварювання листового металу встик без скосу та зі скосом кромок суцільним одностороннім та двостороннім швами.</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Зварювання пластин однакової і різної товщини суцільним і переривистим швом внапуск.</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Зварювання пластин під кутом 90</w:t>
            </w:r>
            <w:r w:rsidRPr="00356D26">
              <w:rPr>
                <w:rFonts w:ascii="Times New Roman" w:hAnsi="Times New Roman" w:cs="Times New Roman"/>
                <w:vertAlign w:val="superscript"/>
              </w:rPr>
              <w:t>0</w:t>
            </w:r>
            <w:r w:rsidRPr="00356D26">
              <w:rPr>
                <w:rFonts w:ascii="Times New Roman" w:hAnsi="Times New Roman" w:cs="Times New Roman"/>
              </w:rPr>
              <w:t>, 45</w:t>
            </w:r>
            <w:r w:rsidRPr="00356D26">
              <w:rPr>
                <w:rFonts w:ascii="Times New Roman" w:hAnsi="Times New Roman" w:cs="Times New Roman"/>
                <w:vertAlign w:val="superscript"/>
              </w:rPr>
              <w:t>0</w:t>
            </w:r>
            <w:r w:rsidRPr="00356D26">
              <w:rPr>
                <w:rFonts w:ascii="Times New Roman" w:hAnsi="Times New Roman" w:cs="Times New Roman"/>
              </w:rPr>
              <w:t xml:space="preserve"> і 135</w:t>
            </w:r>
            <w:r w:rsidRPr="00356D26">
              <w:rPr>
                <w:rFonts w:ascii="Times New Roman" w:hAnsi="Times New Roman" w:cs="Times New Roman"/>
                <w:vertAlign w:val="superscript"/>
              </w:rPr>
              <w:t>0</w:t>
            </w:r>
            <w:r w:rsidRPr="00356D26">
              <w:rPr>
                <w:rFonts w:ascii="Times New Roman" w:hAnsi="Times New Roman" w:cs="Times New Roman"/>
              </w:rPr>
              <w:t xml:space="preserve"> без скосу кромок. Вирубування канавок для підварювального шва і накладання підварювального шва.</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Зварювання листкового металу різної товщини встик без скосу і зі скосом кромок, внапуск суцільним і переривистим швом. Зварювання кутових з’єднань без скосу і зі скосом кромок. Зварювання стикових і кутових з’єднань одношаровими швами.</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Наплавлення валиків на похилу пластину знизу вгору, зверху вниз і по колу. Зварювання похилих пластин знизу вгору без скосу та зі скосом кромок. Зварювання похилих пластин в тавровому з’єднанні і під кутом 90</w:t>
            </w:r>
            <w:r w:rsidRPr="00356D26">
              <w:rPr>
                <w:rFonts w:ascii="Times New Roman" w:hAnsi="Times New Roman" w:cs="Times New Roman"/>
                <w:vertAlign w:val="superscript"/>
              </w:rPr>
              <w:t>0</w:t>
            </w:r>
            <w:r w:rsidRPr="00356D26">
              <w:rPr>
                <w:rFonts w:ascii="Times New Roman" w:hAnsi="Times New Roman" w:cs="Times New Roman"/>
              </w:rPr>
              <w:t xml:space="preserve"> суцільним одностороннім і двостороннім швом без скосу і зі скосом кромок.</w:t>
            </w:r>
          </w:p>
          <w:p w:rsidR="00850109" w:rsidRPr="00356D26" w:rsidRDefault="00850109" w:rsidP="00DD4FA6">
            <w:pPr>
              <w:pStyle w:val="NoSpacing"/>
              <w:jc w:val="both"/>
              <w:rPr>
                <w:rFonts w:ascii="Times New Roman" w:hAnsi="Times New Roman" w:cs="Times New Roman"/>
                <w:b/>
                <w:lang w:val="uk-UA"/>
              </w:rPr>
            </w:pPr>
            <w:r w:rsidRPr="00356D26">
              <w:rPr>
                <w:rFonts w:ascii="Times New Roman" w:hAnsi="Times New Roman" w:cs="Times New Roman"/>
                <w:b/>
                <w:iCs/>
                <w:lang w:val="uk-UA"/>
              </w:rPr>
              <w:t>Тема 4</w:t>
            </w:r>
            <w:r w:rsidRPr="00356D26">
              <w:rPr>
                <w:rFonts w:ascii="Times New Roman" w:hAnsi="Times New Roman" w:cs="Times New Roman"/>
                <w:b/>
              </w:rPr>
              <w:t>. Дугове наплавлення валиків і зварювання пластин у вертикальному та горизонтальному положеннях шва</w:t>
            </w:r>
            <w:r>
              <w:rPr>
                <w:rFonts w:ascii="Times New Roman" w:hAnsi="Times New Roman" w:cs="Times New Roman"/>
                <w:b/>
                <w:lang w:val="uk-UA"/>
              </w:rPr>
              <w:t>.</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Інструктаж за змістом занять, з організації робочого місця та безпеки праці.</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u w:val="single"/>
              </w:rPr>
              <w:t>Вправи.</w:t>
            </w:r>
            <w:r w:rsidRPr="00356D26">
              <w:rPr>
                <w:rFonts w:ascii="Times New Roman" w:hAnsi="Times New Roman" w:cs="Times New Roman"/>
              </w:rPr>
              <w:t xml:space="preserve"> Наплавлення горизонтальних і вертикальних валиків на вертикальну поверхню. Зварювання пластин в горизонтальному і вертикальному положеннях встик, в тавр, кутом без скосу та зі скосом кромок.</w:t>
            </w:r>
          </w:p>
          <w:p w:rsidR="00850109" w:rsidRPr="00356D26" w:rsidRDefault="00850109" w:rsidP="00DD4FA6">
            <w:pPr>
              <w:pStyle w:val="NoSpacing"/>
              <w:jc w:val="both"/>
              <w:rPr>
                <w:rFonts w:ascii="Times New Roman" w:hAnsi="Times New Roman" w:cs="Times New Roman"/>
                <w:b/>
                <w:lang w:val="uk-UA"/>
              </w:rPr>
            </w:pPr>
            <w:r w:rsidRPr="00356D26">
              <w:rPr>
                <w:rFonts w:ascii="Times New Roman" w:hAnsi="Times New Roman" w:cs="Times New Roman"/>
                <w:b/>
                <w:iCs/>
                <w:lang w:val="uk-UA"/>
              </w:rPr>
              <w:t>Тема 5</w:t>
            </w:r>
            <w:r w:rsidRPr="00356D26">
              <w:rPr>
                <w:rFonts w:ascii="Times New Roman" w:hAnsi="Times New Roman" w:cs="Times New Roman"/>
                <w:b/>
              </w:rPr>
              <w:t>. Дугове наплавлення та зварювання неплавкими електродами в середовищі захисних газів</w:t>
            </w:r>
            <w:r>
              <w:rPr>
                <w:rFonts w:ascii="Times New Roman" w:hAnsi="Times New Roman" w:cs="Times New Roman"/>
                <w:b/>
                <w:lang w:val="uk-UA"/>
              </w:rPr>
              <w:t>.</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Інструктаж за змістом занять, з організації робочого місця та безпеки праці.</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u w:val="single"/>
              </w:rPr>
              <w:t>Вправи.</w:t>
            </w:r>
            <w:r w:rsidRPr="00356D26">
              <w:rPr>
                <w:rFonts w:ascii="Times New Roman" w:hAnsi="Times New Roman" w:cs="Times New Roman"/>
              </w:rPr>
              <w:t xml:space="preserve"> Наплавлення неплавкими електродами. Вибір електродів та режимів наплавлення.</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Наплавлення порошкоподібними твердими сплавами: зачищення поверхні, нанесення шару флюсу, нанесення шару порошкоподібного твердого сплаву, розплавлення сплаву.</w:t>
            </w:r>
          </w:p>
          <w:p w:rsidR="00850109" w:rsidRPr="00356D26" w:rsidRDefault="00850109" w:rsidP="00DD4FA6">
            <w:pPr>
              <w:pStyle w:val="NoSpacing"/>
              <w:jc w:val="both"/>
              <w:rPr>
                <w:rFonts w:ascii="Times New Roman" w:hAnsi="Times New Roman" w:cs="Times New Roman"/>
                <w:b/>
                <w:lang w:val="uk-UA"/>
              </w:rPr>
            </w:pPr>
            <w:r w:rsidRPr="00356D26">
              <w:rPr>
                <w:rFonts w:ascii="Times New Roman" w:hAnsi="Times New Roman" w:cs="Times New Roman"/>
                <w:b/>
                <w:iCs/>
                <w:lang w:val="uk-UA"/>
              </w:rPr>
              <w:t>Тема 6</w:t>
            </w:r>
            <w:r w:rsidRPr="00356D26">
              <w:rPr>
                <w:rFonts w:ascii="Times New Roman" w:hAnsi="Times New Roman" w:cs="Times New Roman"/>
                <w:b/>
              </w:rPr>
              <w:t>. Зварювання вуглецевих сталей</w:t>
            </w:r>
            <w:r>
              <w:rPr>
                <w:rFonts w:ascii="Times New Roman" w:hAnsi="Times New Roman" w:cs="Times New Roman"/>
                <w:b/>
                <w:lang w:val="uk-UA"/>
              </w:rPr>
              <w:t>.</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Інструктаж за змістом занять, з організації робочого місця та безпеки праці.</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u w:val="single"/>
              </w:rPr>
              <w:t>Вправи.</w:t>
            </w:r>
            <w:r w:rsidRPr="00356D26">
              <w:rPr>
                <w:rFonts w:ascii="Times New Roman" w:hAnsi="Times New Roman" w:cs="Times New Roman"/>
              </w:rPr>
              <w:t xml:space="preserve"> Наплавка валиків покритими електродами на пластини з легованих сталей. Відпрацювання навичок ведення електрода при наплавленні розширених валиків.</w:t>
            </w:r>
          </w:p>
          <w:p w:rsidR="00850109" w:rsidRPr="00356D26"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Зварювання стикових з’єднань без розробки і з розробкою кромок. Зварювання кутових таврових і напускних з’єднань в різних положеннях шва.</w:t>
            </w:r>
          </w:p>
          <w:p w:rsidR="00850109" w:rsidRDefault="00850109" w:rsidP="00356D26">
            <w:pPr>
              <w:pStyle w:val="NoSpacing"/>
              <w:ind w:firstLine="776"/>
              <w:jc w:val="both"/>
              <w:rPr>
                <w:rFonts w:ascii="Times New Roman" w:hAnsi="Times New Roman" w:cs="Times New Roman"/>
              </w:rPr>
            </w:pPr>
            <w:r w:rsidRPr="00356D26">
              <w:rPr>
                <w:rFonts w:ascii="Times New Roman" w:hAnsi="Times New Roman" w:cs="Times New Roman"/>
              </w:rPr>
              <w:t>Вправи в ручному наплавленні і зварюванні вуглецевих та легованих сталей неплавким електродом у захисному газі.</w:t>
            </w:r>
          </w:p>
          <w:p w:rsidR="00850109" w:rsidRPr="0010688E" w:rsidRDefault="00850109" w:rsidP="00DD4FA6">
            <w:pPr>
              <w:pStyle w:val="NoSpacing"/>
              <w:jc w:val="both"/>
              <w:rPr>
                <w:rFonts w:ascii="Times New Roman" w:hAnsi="Times New Roman" w:cs="Times New Roman"/>
                <w:b/>
                <w:szCs w:val="22"/>
                <w:lang w:val="uk-UA"/>
              </w:rPr>
            </w:pPr>
            <w:r w:rsidRPr="0010688E">
              <w:rPr>
                <w:rFonts w:ascii="Times New Roman" w:hAnsi="Times New Roman" w:cs="Times New Roman"/>
                <w:b/>
                <w:szCs w:val="22"/>
                <w:lang w:val="uk-UA"/>
              </w:rPr>
              <w:t>Тема 7. Р</w:t>
            </w:r>
            <w:r w:rsidRPr="0010688E">
              <w:rPr>
                <w:rFonts w:ascii="Times New Roman" w:hAnsi="Times New Roman" w:cs="Times New Roman"/>
                <w:b/>
                <w:szCs w:val="22"/>
              </w:rPr>
              <w:t>оботи з обслуговування робочого місця після виконання ручного дугового зварювання, наплавлення</w:t>
            </w:r>
            <w:r w:rsidRPr="0010688E">
              <w:rPr>
                <w:rFonts w:ascii="Times New Roman" w:hAnsi="Times New Roman" w:cs="Times New Roman"/>
                <w:b/>
                <w:szCs w:val="22"/>
                <w:lang w:val="uk-UA"/>
              </w:rPr>
              <w:t>.</w:t>
            </w:r>
          </w:p>
          <w:p w:rsidR="00850109" w:rsidRPr="0010688E" w:rsidRDefault="00850109" w:rsidP="0010688E">
            <w:pPr>
              <w:pStyle w:val="NoSpacing"/>
              <w:ind w:firstLine="776"/>
              <w:jc w:val="both"/>
              <w:rPr>
                <w:rFonts w:ascii="Times New Roman" w:hAnsi="Times New Roman" w:cs="Times New Roman"/>
              </w:rPr>
            </w:pPr>
            <w:r w:rsidRPr="0010688E">
              <w:rPr>
                <w:rFonts w:ascii="Times New Roman" w:hAnsi="Times New Roman" w:cs="Times New Roman"/>
              </w:rPr>
              <w:t>Інструктаж за змістом занять, з організації робочого місця та безпеки праці.</w:t>
            </w:r>
          </w:p>
          <w:p w:rsidR="00850109" w:rsidRPr="0010688E" w:rsidRDefault="00850109" w:rsidP="0010688E">
            <w:pPr>
              <w:pStyle w:val="NoSpacing"/>
              <w:ind w:firstLine="776"/>
              <w:jc w:val="both"/>
              <w:rPr>
                <w:u w:val="single"/>
                <w:lang w:val="uk-UA"/>
              </w:rPr>
            </w:pPr>
            <w:r w:rsidRPr="0010688E">
              <w:rPr>
                <w:rFonts w:ascii="Times New Roman" w:hAnsi="Times New Roman" w:cs="Times New Roman"/>
                <w:u w:val="single"/>
              </w:rPr>
              <w:t>Вправи.</w:t>
            </w:r>
            <w:r w:rsidRPr="0010688E">
              <w:rPr>
                <w:rFonts w:ascii="Times New Roman" w:hAnsi="Times New Roman" w:cs="Times New Roman"/>
              </w:rPr>
              <w:t xml:space="preserve"> Відключати зварювальну апаратуру від джерела енергії; змотувати зварювальний кабель, ґумовий рукав в бухту та складати в спеціально відведене для зберігання місце;приводити в порядок робоче місце, прибирати недогарки електродів, інструмент та захисні пристрої в спеціально відведене місце.</w:t>
            </w:r>
          </w:p>
        </w:tc>
      </w:tr>
      <w:tr w:rsidR="00850109" w:rsidRPr="00D568B8" w:rsidTr="00CC3C67">
        <w:trPr>
          <w:gridBefore w:val="1"/>
        </w:trPr>
        <w:tc>
          <w:tcPr>
            <w:tcW w:w="2522" w:type="dxa"/>
            <w:tcBorders>
              <w:top w:val="nil"/>
              <w:bottom w:val="single" w:sz="4" w:space="0" w:color="auto"/>
            </w:tcBorders>
          </w:tcPr>
          <w:p w:rsidR="00850109" w:rsidRPr="00D568B8" w:rsidRDefault="00850109" w:rsidP="008229FF">
            <w:pPr>
              <w:tabs>
                <w:tab w:val="left" w:pos="-2760"/>
              </w:tabs>
              <w:suppressAutoHyphens/>
              <w:jc w:val="center"/>
              <w:rPr>
                <w:rFonts w:ascii="Times New Roman" w:hAnsi="Times New Roman" w:cs="Times New Roman"/>
                <w:b/>
                <w:color w:val="0D0D0D"/>
              </w:rPr>
            </w:pPr>
          </w:p>
        </w:tc>
        <w:tc>
          <w:tcPr>
            <w:tcW w:w="2541" w:type="dxa"/>
            <w:tcBorders>
              <w:bottom w:val="single" w:sz="4" w:space="0" w:color="auto"/>
            </w:tcBorders>
          </w:tcPr>
          <w:p w:rsidR="00850109" w:rsidRPr="00E66AB5" w:rsidRDefault="00850109" w:rsidP="00E66AB5">
            <w:pPr>
              <w:ind w:firstLine="52"/>
              <w:jc w:val="center"/>
              <w:rPr>
                <w:rFonts w:ascii="Times New Roman" w:hAnsi="Times New Roman" w:cs="Times New Roman"/>
                <w:b/>
                <w:bCs/>
                <w:lang w:eastAsia="ru-RU"/>
              </w:rPr>
            </w:pPr>
            <w:r w:rsidRPr="00D568B8">
              <w:rPr>
                <w:rFonts w:ascii="Times New Roman" w:hAnsi="Times New Roman" w:cs="Times New Roman"/>
                <w:b/>
                <w:bCs/>
                <w:lang w:eastAsia="ru-RU"/>
              </w:rPr>
              <w:t>Виробнича практики</w:t>
            </w:r>
          </w:p>
        </w:tc>
        <w:tc>
          <w:tcPr>
            <w:tcW w:w="1958" w:type="dxa"/>
          </w:tcPr>
          <w:p w:rsidR="00850109" w:rsidRPr="0033435A" w:rsidRDefault="00850109" w:rsidP="00C1025D">
            <w:pPr>
              <w:tabs>
                <w:tab w:val="left" w:pos="-2760"/>
              </w:tabs>
              <w:suppressAutoHyphens/>
              <w:jc w:val="center"/>
              <w:rPr>
                <w:rFonts w:ascii="Times New Roman" w:hAnsi="Times New Roman" w:cs="Times New Roman"/>
                <w:b/>
                <w:color w:val="0D0D0D"/>
                <w:lang w:val="en-US"/>
              </w:rPr>
            </w:pPr>
            <w:r>
              <w:rPr>
                <w:rFonts w:ascii="Times New Roman" w:hAnsi="Times New Roman" w:cs="Times New Roman"/>
                <w:b/>
                <w:color w:val="0D0D0D"/>
                <w:lang w:val="ru-RU"/>
              </w:rPr>
              <w:t>1</w:t>
            </w:r>
            <w:r>
              <w:rPr>
                <w:rFonts w:ascii="Times New Roman" w:hAnsi="Times New Roman" w:cs="Times New Roman"/>
                <w:b/>
                <w:color w:val="0D0D0D"/>
                <w:lang w:val="en-US"/>
              </w:rPr>
              <w:t>52</w:t>
            </w:r>
          </w:p>
        </w:tc>
        <w:tc>
          <w:tcPr>
            <w:tcW w:w="7765" w:type="dxa"/>
          </w:tcPr>
          <w:p w:rsidR="00850109" w:rsidRDefault="00850109" w:rsidP="00C1025D">
            <w:pPr>
              <w:jc w:val="both"/>
              <w:rPr>
                <w:rFonts w:ascii="Times New Roman" w:hAnsi="Times New Roman" w:cs="Times New Roman"/>
                <w:b/>
                <w:color w:val="0D0D0D"/>
              </w:rPr>
            </w:pPr>
            <w:r>
              <w:rPr>
                <w:rFonts w:ascii="Times New Roman" w:hAnsi="Times New Roman" w:cs="Times New Roman"/>
                <w:b/>
                <w:color w:val="0D0D0D"/>
              </w:rPr>
              <w:t>Тема 1. Тенологічне виконання ручногго дугового зварювання.</w:t>
            </w:r>
          </w:p>
          <w:p w:rsidR="00850109" w:rsidRDefault="00850109" w:rsidP="00C1025D">
            <w:pPr>
              <w:pStyle w:val="NoSpacing"/>
              <w:jc w:val="both"/>
              <w:rPr>
                <w:rFonts w:ascii="Times New Roman" w:hAnsi="Times New Roman" w:cs="Times New Roman"/>
                <w:lang w:val="uk-UA"/>
              </w:rPr>
            </w:pPr>
            <w:r>
              <w:rPr>
                <w:rFonts w:ascii="Times New Roman" w:hAnsi="Times New Roman" w:cs="Times New Roman"/>
                <w:b/>
                <w:color w:val="0D0D0D"/>
                <w:lang w:val="uk-UA"/>
              </w:rPr>
              <w:t xml:space="preserve">        </w:t>
            </w:r>
            <w:r>
              <w:rPr>
                <w:rFonts w:ascii="Times New Roman" w:hAnsi="Times New Roman" w:cs="Times New Roman"/>
                <w:b/>
                <w:color w:val="0D0D0D"/>
              </w:rPr>
              <w:t xml:space="preserve">    </w:t>
            </w:r>
            <w:r w:rsidRPr="0010688E">
              <w:rPr>
                <w:rFonts w:ascii="Times New Roman" w:hAnsi="Times New Roman" w:cs="Times New Roman"/>
              </w:rPr>
              <w:t>Інструктаж за змістом занять, з організації робочого місця та безпеки праці.</w:t>
            </w:r>
          </w:p>
          <w:p w:rsidR="00850109" w:rsidRPr="00113649" w:rsidRDefault="00850109" w:rsidP="00C1025D">
            <w:pPr>
              <w:tabs>
                <w:tab w:val="left" w:pos="1031"/>
              </w:tabs>
              <w:rPr>
                <w:rStyle w:val="hps"/>
                <w:rFonts w:ascii="Times New Roman" w:hAnsi="Times New Roman"/>
                <w:color w:val="0D0D0D"/>
              </w:rPr>
            </w:pPr>
            <w:r>
              <w:rPr>
                <w:rStyle w:val="hps"/>
                <w:rFonts w:ascii="Times New Roman" w:hAnsi="Times New Roman"/>
                <w:color w:val="0D0D0D"/>
              </w:rPr>
              <w:t xml:space="preserve">            Вправи. </w:t>
            </w:r>
            <w:r w:rsidRPr="00113649">
              <w:rPr>
                <w:rStyle w:val="hps"/>
                <w:rFonts w:ascii="Times New Roman" w:hAnsi="Times New Roman"/>
                <w:color w:val="0D0D0D"/>
              </w:rPr>
              <w:t>Викон</w:t>
            </w:r>
            <w:r>
              <w:rPr>
                <w:rStyle w:val="hps"/>
                <w:rFonts w:ascii="Times New Roman" w:hAnsi="Times New Roman"/>
                <w:color w:val="0D0D0D"/>
              </w:rPr>
              <w:t>ує</w:t>
            </w:r>
            <w:r w:rsidRPr="00113649">
              <w:rPr>
                <w:rStyle w:val="hps"/>
                <w:rFonts w:ascii="Times New Roman" w:hAnsi="Times New Roman"/>
                <w:color w:val="0D0D0D"/>
              </w:rPr>
              <w:t xml:space="preserve"> ручн</w:t>
            </w:r>
            <w:r>
              <w:rPr>
                <w:rStyle w:val="hps"/>
                <w:rFonts w:ascii="Times New Roman" w:hAnsi="Times New Roman"/>
                <w:color w:val="0D0D0D"/>
              </w:rPr>
              <w:t>е</w:t>
            </w:r>
            <w:r w:rsidRPr="00113649">
              <w:rPr>
                <w:rStyle w:val="hps"/>
                <w:rFonts w:ascii="Times New Roman" w:hAnsi="Times New Roman"/>
                <w:color w:val="0D0D0D"/>
              </w:rPr>
              <w:t xml:space="preserve"> дугов</w:t>
            </w:r>
            <w:r>
              <w:rPr>
                <w:rStyle w:val="hps"/>
                <w:rFonts w:ascii="Times New Roman" w:hAnsi="Times New Roman"/>
                <w:color w:val="0D0D0D"/>
              </w:rPr>
              <w:t xml:space="preserve">е, </w:t>
            </w:r>
            <w:r w:rsidRPr="00113649">
              <w:rPr>
                <w:rStyle w:val="hps"/>
                <w:rFonts w:ascii="Times New Roman" w:hAnsi="Times New Roman"/>
                <w:color w:val="0D0D0D"/>
              </w:rPr>
              <w:t>зварювання простих деталей, вузлів і конструкцій з вуглецевих сталей</w:t>
            </w:r>
            <w:r>
              <w:rPr>
                <w:rStyle w:val="hps"/>
                <w:rFonts w:ascii="Times New Roman" w:hAnsi="Times New Roman"/>
                <w:color w:val="0D0D0D"/>
              </w:rPr>
              <w:t>.</w:t>
            </w:r>
          </w:p>
          <w:p w:rsidR="00850109" w:rsidRPr="00113649" w:rsidRDefault="00850109" w:rsidP="00C1025D">
            <w:pPr>
              <w:tabs>
                <w:tab w:val="left" w:pos="1031"/>
              </w:tabs>
              <w:rPr>
                <w:rStyle w:val="hps"/>
                <w:rFonts w:ascii="Times New Roman" w:hAnsi="Times New Roman"/>
                <w:color w:val="0D0D0D"/>
              </w:rPr>
            </w:pPr>
            <w:r w:rsidRPr="00113649">
              <w:rPr>
                <w:rStyle w:val="hps"/>
                <w:rFonts w:ascii="Times New Roman" w:hAnsi="Times New Roman"/>
                <w:color w:val="0D0D0D"/>
              </w:rPr>
              <w:t>Наплавляє прості невідповідальні деталі</w:t>
            </w:r>
            <w:r>
              <w:rPr>
                <w:rStyle w:val="hps"/>
                <w:rFonts w:ascii="Times New Roman" w:hAnsi="Times New Roman"/>
                <w:color w:val="0D0D0D"/>
              </w:rPr>
              <w:t>.</w:t>
            </w:r>
          </w:p>
          <w:p w:rsidR="00850109" w:rsidRPr="00113649" w:rsidRDefault="00850109" w:rsidP="00C1025D">
            <w:pPr>
              <w:tabs>
                <w:tab w:val="left" w:pos="1031"/>
              </w:tabs>
              <w:rPr>
                <w:rStyle w:val="hps"/>
                <w:rFonts w:ascii="Times New Roman" w:hAnsi="Times New Roman"/>
                <w:color w:val="0D0D0D"/>
              </w:rPr>
            </w:pPr>
            <w:r w:rsidRPr="00113649">
              <w:rPr>
                <w:rStyle w:val="hps"/>
                <w:rFonts w:ascii="Times New Roman" w:hAnsi="Times New Roman"/>
                <w:color w:val="0D0D0D"/>
              </w:rPr>
              <w:t>Готує вироби, вузли і з'єднання під зварювання</w:t>
            </w:r>
            <w:r>
              <w:rPr>
                <w:rStyle w:val="hps"/>
                <w:rFonts w:ascii="Times New Roman" w:hAnsi="Times New Roman"/>
                <w:color w:val="0D0D0D"/>
              </w:rPr>
              <w:t>.</w:t>
            </w:r>
          </w:p>
          <w:p w:rsidR="00850109" w:rsidRPr="00113649" w:rsidRDefault="00850109" w:rsidP="00C1025D">
            <w:pPr>
              <w:tabs>
                <w:tab w:val="left" w:pos="1031"/>
              </w:tabs>
              <w:rPr>
                <w:rStyle w:val="hps"/>
                <w:rFonts w:ascii="Times New Roman" w:hAnsi="Times New Roman"/>
                <w:color w:val="0D0D0D"/>
              </w:rPr>
            </w:pPr>
            <w:r w:rsidRPr="00113649">
              <w:rPr>
                <w:rStyle w:val="hps"/>
                <w:rFonts w:ascii="Times New Roman" w:hAnsi="Times New Roman"/>
                <w:color w:val="0D0D0D"/>
              </w:rPr>
              <w:t>Прихоплює деталі, вироби, конструкції у всіх просторових положеннях</w:t>
            </w:r>
            <w:r>
              <w:rPr>
                <w:rStyle w:val="hps"/>
                <w:rFonts w:ascii="Times New Roman" w:hAnsi="Times New Roman"/>
                <w:color w:val="0D0D0D"/>
              </w:rPr>
              <w:t>.</w:t>
            </w:r>
          </w:p>
          <w:p w:rsidR="00850109" w:rsidRPr="00AB2CF8" w:rsidRDefault="00850109" w:rsidP="00C1025D">
            <w:pPr>
              <w:pStyle w:val="NoSpacing"/>
              <w:jc w:val="both"/>
              <w:rPr>
                <w:rFonts w:ascii="Times New Roman" w:hAnsi="Times New Roman" w:cs="Times New Roman"/>
                <w:lang w:val="uk-UA"/>
              </w:rPr>
            </w:pPr>
            <w:r w:rsidRPr="00113649">
              <w:rPr>
                <w:rStyle w:val="hps"/>
                <w:rFonts w:ascii="Times New Roman" w:hAnsi="Times New Roman"/>
                <w:color w:val="0D0D0D"/>
              </w:rPr>
              <w:t>Підігріває конструкції і деталі при правці</w:t>
            </w:r>
          </w:p>
          <w:p w:rsidR="00850109" w:rsidRDefault="00850109" w:rsidP="00C1025D">
            <w:pPr>
              <w:jc w:val="both"/>
              <w:rPr>
                <w:rFonts w:ascii="Times New Roman" w:hAnsi="Times New Roman"/>
                <w:b/>
                <w:color w:val="0D0D0D"/>
              </w:rPr>
            </w:pPr>
            <w:r w:rsidRPr="00712AC0">
              <w:rPr>
                <w:rFonts w:ascii="Times New Roman" w:hAnsi="Times New Roman" w:cs="Times New Roman"/>
                <w:b/>
                <w:color w:val="0D0D0D"/>
              </w:rPr>
              <w:t xml:space="preserve">Тема 2. </w:t>
            </w:r>
            <w:r w:rsidRPr="00712AC0">
              <w:rPr>
                <w:rFonts w:ascii="Times New Roman" w:hAnsi="Times New Roman"/>
                <w:b/>
                <w:color w:val="0D0D0D"/>
              </w:rPr>
              <w:t>Перевірка якості зварного шва, заварювати видалені дефектні ділянки і проводити їх зачистку від шлаку і бризок металу</w:t>
            </w:r>
          </w:p>
          <w:p w:rsidR="00850109" w:rsidRDefault="00850109" w:rsidP="00C1025D">
            <w:pPr>
              <w:jc w:val="both"/>
              <w:rPr>
                <w:rFonts w:ascii="Times New Roman" w:hAnsi="Times New Roman" w:cs="Times New Roman"/>
                <w:color w:val="0D0D0D"/>
              </w:rPr>
            </w:pPr>
            <w:r>
              <w:rPr>
                <w:rFonts w:ascii="Times New Roman" w:hAnsi="Times New Roman" w:cs="Times New Roman"/>
              </w:rPr>
              <w:t xml:space="preserve">             </w:t>
            </w:r>
            <w:r w:rsidRPr="0010688E">
              <w:rPr>
                <w:rFonts w:ascii="Times New Roman" w:hAnsi="Times New Roman" w:cs="Times New Roman"/>
              </w:rPr>
              <w:t>Інструктаж за змістом занять, з організації робочого місця та безпеки праці.</w:t>
            </w:r>
            <w:r w:rsidRPr="00712AC0">
              <w:rPr>
                <w:rFonts w:ascii="Times New Roman" w:hAnsi="Times New Roman" w:cs="Times New Roman"/>
                <w:color w:val="0D0D0D"/>
              </w:rPr>
              <w:t xml:space="preserve">                           </w:t>
            </w:r>
          </w:p>
          <w:p w:rsidR="00850109" w:rsidRPr="00EE79E6" w:rsidRDefault="00850109" w:rsidP="00C1025D">
            <w:pPr>
              <w:shd w:val="clear" w:color="auto" w:fill="FFFFFF"/>
              <w:tabs>
                <w:tab w:val="left" w:pos="916"/>
              </w:tabs>
              <w:rPr>
                <w:rFonts w:ascii="Times New Roman" w:hAnsi="Times New Roman"/>
                <w:color w:val="0D0D0D"/>
              </w:rPr>
            </w:pPr>
            <w:r>
              <w:rPr>
                <w:rFonts w:ascii="Times New Roman" w:hAnsi="Times New Roman" w:cs="Times New Roman"/>
                <w:color w:val="0D0D0D"/>
              </w:rPr>
              <w:t xml:space="preserve">           </w:t>
            </w:r>
            <w:r w:rsidRPr="00712AC0">
              <w:rPr>
                <w:rFonts w:ascii="Times New Roman" w:hAnsi="Times New Roman" w:cs="Times New Roman"/>
                <w:color w:val="0D0D0D"/>
                <w:lang w:val="ru-RU"/>
              </w:rPr>
              <w:t>Вправи.</w:t>
            </w:r>
            <w:r>
              <w:rPr>
                <w:rFonts w:ascii="Times New Roman" w:hAnsi="Times New Roman" w:cs="Times New Roman"/>
                <w:color w:val="0D0D0D"/>
                <w:lang w:val="ru-RU"/>
              </w:rPr>
              <w:t xml:space="preserve"> </w:t>
            </w:r>
            <w:r w:rsidRPr="00EE79E6">
              <w:rPr>
                <w:rFonts w:ascii="Times New Roman" w:hAnsi="Times New Roman"/>
                <w:color w:val="0D0D0D"/>
              </w:rPr>
              <w:t>Забезпечує захист зворотного боку зварного шва в процесі зварювання в захисних газах.</w:t>
            </w:r>
          </w:p>
          <w:p w:rsidR="00850109" w:rsidRDefault="00850109" w:rsidP="00C1025D">
            <w:pPr>
              <w:jc w:val="both"/>
              <w:rPr>
                <w:rFonts w:ascii="Times New Roman" w:hAnsi="Times New Roman"/>
                <w:color w:val="0D0D0D"/>
              </w:rPr>
            </w:pPr>
            <w:r w:rsidRPr="00EE79E6">
              <w:rPr>
                <w:rFonts w:ascii="Times New Roman" w:hAnsi="Times New Roman"/>
                <w:color w:val="0D0D0D"/>
              </w:rPr>
              <w:t>Усуває раковини і тріщини в простих деталях, вузлах, виливок</w:t>
            </w:r>
            <w:r>
              <w:rPr>
                <w:rFonts w:ascii="Times New Roman" w:hAnsi="Times New Roman"/>
                <w:color w:val="0D0D0D"/>
              </w:rPr>
              <w:t>.</w:t>
            </w:r>
          </w:p>
          <w:p w:rsidR="00850109" w:rsidRDefault="00850109" w:rsidP="00C1025D">
            <w:pPr>
              <w:jc w:val="both"/>
              <w:rPr>
                <w:rFonts w:ascii="Times New Roman" w:hAnsi="Times New Roman"/>
                <w:b/>
                <w:bCs/>
                <w:color w:val="auto"/>
              </w:rPr>
            </w:pPr>
            <w:r w:rsidRPr="00911F5C">
              <w:rPr>
                <w:rFonts w:ascii="Times New Roman" w:hAnsi="Times New Roman"/>
                <w:b/>
                <w:color w:val="0D0D0D"/>
              </w:rPr>
              <w:t>Тема 3.</w:t>
            </w:r>
            <w:r w:rsidRPr="00911F5C">
              <w:rPr>
                <w:rFonts w:ascii="Times New Roman" w:hAnsi="Times New Roman"/>
                <w:b/>
                <w:bCs/>
                <w:color w:val="auto"/>
              </w:rPr>
              <w:t xml:space="preserve"> Виконання ручного електричного різання сталевого легковагового і важкого лому.</w:t>
            </w:r>
          </w:p>
          <w:p w:rsidR="00850109" w:rsidRDefault="00850109" w:rsidP="00C1025D">
            <w:pPr>
              <w:jc w:val="both"/>
              <w:rPr>
                <w:rFonts w:ascii="Times New Roman" w:hAnsi="Times New Roman" w:cs="Times New Roman"/>
                <w:color w:val="0D0D0D"/>
              </w:rPr>
            </w:pPr>
            <w:r>
              <w:rPr>
                <w:rFonts w:ascii="Times New Roman" w:hAnsi="Times New Roman" w:cs="Times New Roman"/>
              </w:rPr>
              <w:t xml:space="preserve">             </w:t>
            </w:r>
            <w:r w:rsidRPr="0010688E">
              <w:rPr>
                <w:rFonts w:ascii="Times New Roman" w:hAnsi="Times New Roman" w:cs="Times New Roman"/>
              </w:rPr>
              <w:t>Інструктаж за змістом занять, з організації робочого місця та безпеки праці.</w:t>
            </w:r>
            <w:r w:rsidRPr="00712AC0">
              <w:rPr>
                <w:rFonts w:ascii="Times New Roman" w:hAnsi="Times New Roman" w:cs="Times New Roman"/>
                <w:color w:val="0D0D0D"/>
              </w:rPr>
              <w:t xml:space="preserve">                           </w:t>
            </w:r>
          </w:p>
          <w:p w:rsidR="00850109" w:rsidRPr="00113649" w:rsidRDefault="00850109" w:rsidP="00C1025D">
            <w:pPr>
              <w:shd w:val="clear" w:color="auto" w:fill="FFFFFF"/>
              <w:tabs>
                <w:tab w:val="left" w:pos="916"/>
              </w:tabs>
              <w:spacing w:before="120"/>
              <w:rPr>
                <w:rFonts w:ascii="Times New Roman" w:hAnsi="Times New Roman"/>
                <w:bCs/>
                <w:color w:val="0D0D0D"/>
              </w:rPr>
            </w:pPr>
            <w:r>
              <w:rPr>
                <w:rFonts w:ascii="Times New Roman" w:hAnsi="Times New Roman" w:cs="Times New Roman"/>
                <w:b/>
                <w:color w:val="0D0D0D"/>
              </w:rPr>
              <w:tab/>
            </w:r>
            <w:r w:rsidRPr="00911F5C">
              <w:rPr>
                <w:rFonts w:ascii="Times New Roman" w:hAnsi="Times New Roman" w:cs="Times New Roman"/>
                <w:color w:val="0D0D0D"/>
              </w:rPr>
              <w:t xml:space="preserve">Вправи. </w:t>
            </w:r>
            <w:r w:rsidRPr="00113649">
              <w:rPr>
                <w:rFonts w:ascii="Times New Roman" w:hAnsi="Times New Roman"/>
                <w:bCs/>
                <w:color w:val="0D0D0D"/>
              </w:rPr>
              <w:t>Викон</w:t>
            </w:r>
            <w:r>
              <w:rPr>
                <w:rFonts w:ascii="Times New Roman" w:hAnsi="Times New Roman"/>
                <w:bCs/>
                <w:color w:val="0D0D0D"/>
              </w:rPr>
              <w:t>ує</w:t>
            </w:r>
            <w:r w:rsidRPr="00113649">
              <w:rPr>
                <w:rFonts w:ascii="Times New Roman" w:hAnsi="Times New Roman"/>
                <w:bCs/>
                <w:color w:val="0D0D0D"/>
              </w:rPr>
              <w:t xml:space="preserve"> </w:t>
            </w:r>
            <w:r>
              <w:rPr>
                <w:rFonts w:ascii="Times New Roman" w:hAnsi="Times New Roman"/>
                <w:bCs/>
                <w:color w:val="0D0D0D"/>
              </w:rPr>
              <w:t>електричне</w:t>
            </w:r>
            <w:r w:rsidRPr="00113649">
              <w:rPr>
                <w:rFonts w:ascii="Times New Roman" w:hAnsi="Times New Roman"/>
                <w:bCs/>
                <w:color w:val="0D0D0D"/>
              </w:rPr>
              <w:t xml:space="preserve"> </w:t>
            </w:r>
            <w:r w:rsidRPr="00EE79E6">
              <w:rPr>
                <w:rFonts w:ascii="Times New Roman" w:hAnsi="Times New Roman"/>
                <w:bCs/>
                <w:color w:val="0D0D0D"/>
              </w:rPr>
              <w:t>прямолінійн</w:t>
            </w:r>
            <w:r>
              <w:rPr>
                <w:rFonts w:ascii="Times New Roman" w:hAnsi="Times New Roman"/>
                <w:bCs/>
                <w:color w:val="0D0D0D"/>
              </w:rPr>
              <w:t>е</w:t>
            </w:r>
            <w:r w:rsidRPr="00EE79E6">
              <w:rPr>
                <w:rFonts w:ascii="Times New Roman" w:hAnsi="Times New Roman"/>
                <w:bCs/>
                <w:color w:val="0D0D0D"/>
              </w:rPr>
              <w:t xml:space="preserve"> </w:t>
            </w:r>
            <w:r w:rsidRPr="00113649">
              <w:rPr>
                <w:rFonts w:ascii="Times New Roman" w:hAnsi="Times New Roman"/>
                <w:bCs/>
                <w:color w:val="0D0D0D"/>
              </w:rPr>
              <w:t>і криволінійн</w:t>
            </w:r>
            <w:r>
              <w:rPr>
                <w:rFonts w:ascii="Times New Roman" w:hAnsi="Times New Roman"/>
                <w:bCs/>
                <w:color w:val="0D0D0D"/>
              </w:rPr>
              <w:t>е</w:t>
            </w:r>
            <w:r w:rsidRPr="00113649">
              <w:rPr>
                <w:rFonts w:ascii="Times New Roman" w:hAnsi="Times New Roman"/>
                <w:bCs/>
                <w:color w:val="0D0D0D"/>
              </w:rPr>
              <w:t xml:space="preserve"> різання в нижньому і вертикальному положенні зварного шва металом, а також простих і середньої складності деталей з вуглецевих сталей за розміткою вручну, на переносних</w:t>
            </w:r>
            <w:r>
              <w:rPr>
                <w:rFonts w:ascii="Times New Roman" w:hAnsi="Times New Roman"/>
                <w:bCs/>
                <w:color w:val="0D0D0D"/>
              </w:rPr>
              <w:t>,</w:t>
            </w:r>
            <w:r w:rsidRPr="00113649">
              <w:rPr>
                <w:rFonts w:ascii="Times New Roman" w:hAnsi="Times New Roman"/>
                <w:bCs/>
                <w:color w:val="0D0D0D"/>
              </w:rPr>
              <w:t xml:space="preserve"> стаціонарних машинах</w:t>
            </w:r>
            <w:r>
              <w:rPr>
                <w:rFonts w:ascii="Times New Roman" w:hAnsi="Times New Roman"/>
                <w:bCs/>
                <w:color w:val="0D0D0D"/>
              </w:rPr>
              <w:t>.</w:t>
            </w:r>
          </w:p>
          <w:p w:rsidR="00850109" w:rsidRPr="00911F5C" w:rsidRDefault="00850109" w:rsidP="00C1025D">
            <w:pPr>
              <w:tabs>
                <w:tab w:val="left" w:pos="930"/>
              </w:tabs>
              <w:jc w:val="both"/>
              <w:rPr>
                <w:rFonts w:ascii="Times New Roman" w:hAnsi="Times New Roman" w:cs="Times New Roman"/>
                <w:b/>
                <w:color w:val="0D0D0D"/>
              </w:rPr>
            </w:pPr>
          </w:p>
        </w:tc>
      </w:tr>
      <w:tr w:rsidR="00850109" w:rsidRPr="00D568B8" w:rsidTr="00CC3C67">
        <w:trPr>
          <w:gridBefore w:val="1"/>
        </w:trPr>
        <w:tc>
          <w:tcPr>
            <w:tcW w:w="2522" w:type="dxa"/>
            <w:tcBorders>
              <w:top w:val="single" w:sz="4" w:space="0" w:color="auto"/>
              <w:bottom w:val="single" w:sz="4" w:space="0" w:color="auto"/>
            </w:tcBorders>
          </w:tcPr>
          <w:p w:rsidR="00850109" w:rsidRPr="00D568B8" w:rsidRDefault="00850109" w:rsidP="008229FF">
            <w:pPr>
              <w:tabs>
                <w:tab w:val="left" w:pos="-2760"/>
              </w:tabs>
              <w:suppressAutoHyphens/>
              <w:jc w:val="center"/>
              <w:rPr>
                <w:rFonts w:ascii="Times New Roman" w:hAnsi="Times New Roman" w:cs="Times New Roman"/>
                <w:b/>
                <w:color w:val="0D0D0D"/>
              </w:rPr>
            </w:pPr>
          </w:p>
        </w:tc>
        <w:tc>
          <w:tcPr>
            <w:tcW w:w="2541" w:type="dxa"/>
            <w:tcBorders>
              <w:top w:val="single" w:sz="4" w:space="0" w:color="auto"/>
              <w:bottom w:val="single" w:sz="4" w:space="0" w:color="auto"/>
            </w:tcBorders>
          </w:tcPr>
          <w:p w:rsidR="00850109" w:rsidRPr="00704A18" w:rsidRDefault="00850109" w:rsidP="0010688E">
            <w:pPr>
              <w:tabs>
                <w:tab w:val="left" w:pos="234"/>
              </w:tabs>
              <w:jc w:val="right"/>
              <w:rPr>
                <w:rFonts w:ascii="Times New Roman" w:hAnsi="Times New Roman" w:cs="Times New Roman"/>
                <w:b/>
                <w:bCs/>
              </w:rPr>
            </w:pPr>
            <w:r>
              <w:rPr>
                <w:rFonts w:ascii="Times New Roman" w:hAnsi="Times New Roman" w:cs="Times New Roman"/>
                <w:b/>
                <w:bCs/>
              </w:rPr>
              <w:t>Всього 2 розряд:</w:t>
            </w:r>
          </w:p>
        </w:tc>
        <w:tc>
          <w:tcPr>
            <w:tcW w:w="1958" w:type="dxa"/>
          </w:tcPr>
          <w:p w:rsidR="00850109" w:rsidRDefault="00850109" w:rsidP="008229FF">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Теоретичне навчання</w:t>
            </w:r>
          </w:p>
          <w:p w:rsidR="00850109" w:rsidRPr="000F65A3" w:rsidRDefault="00850109" w:rsidP="008229FF">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Виробниче навчання</w:t>
            </w:r>
          </w:p>
        </w:tc>
        <w:tc>
          <w:tcPr>
            <w:tcW w:w="7765" w:type="dxa"/>
          </w:tcPr>
          <w:p w:rsidR="00850109" w:rsidRDefault="00850109" w:rsidP="008229FF">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208</w:t>
            </w:r>
          </w:p>
          <w:p w:rsidR="00850109" w:rsidRDefault="00850109" w:rsidP="008229FF">
            <w:pPr>
              <w:autoSpaceDE w:val="0"/>
              <w:autoSpaceDN w:val="0"/>
              <w:adjustRightInd w:val="0"/>
              <w:jc w:val="center"/>
              <w:rPr>
                <w:rFonts w:ascii="Times New Roman" w:hAnsi="Times New Roman" w:cs="Times New Roman"/>
                <w:b/>
                <w:bCs/>
                <w:color w:val="0D0D0D"/>
              </w:rPr>
            </w:pPr>
          </w:p>
          <w:p w:rsidR="00850109" w:rsidRDefault="00850109" w:rsidP="008229FF">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168</w:t>
            </w:r>
          </w:p>
        </w:tc>
      </w:tr>
    </w:tbl>
    <w:p w:rsidR="00850109" w:rsidRPr="00962BF2" w:rsidRDefault="00850109" w:rsidP="004A67B7"/>
    <w:sectPr w:rsidR="00850109" w:rsidRPr="00962BF2" w:rsidSect="00457AF4">
      <w:footerReference w:type="default" r:id="rId7"/>
      <w:pgSz w:w="16838" w:h="11906"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09" w:rsidRDefault="00850109" w:rsidP="002355C1">
      <w:r>
        <w:separator/>
      </w:r>
    </w:p>
  </w:endnote>
  <w:endnote w:type="continuationSeparator" w:id="0">
    <w:p w:rsidR="00850109" w:rsidRDefault="00850109" w:rsidP="0023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09" w:rsidRDefault="00850109">
    <w:pPr>
      <w:pStyle w:val="Footer"/>
      <w:jc w:val="center"/>
    </w:pPr>
    <w:fldSimple w:instr=" PAGE   \* MERGEFORMAT ">
      <w:r>
        <w:rPr>
          <w:noProof/>
        </w:rPr>
        <w:t>2</w:t>
      </w:r>
    </w:fldSimple>
  </w:p>
  <w:p w:rsidR="00850109" w:rsidRPr="002355C1" w:rsidRDefault="00850109" w:rsidP="002355C1">
    <w:pPr>
      <w:pStyle w:val="Footer"/>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09" w:rsidRDefault="00850109" w:rsidP="002355C1">
      <w:r>
        <w:separator/>
      </w:r>
    </w:p>
  </w:footnote>
  <w:footnote w:type="continuationSeparator" w:id="0">
    <w:p w:rsidR="00850109" w:rsidRDefault="00850109" w:rsidP="00235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829"/>
    <w:multiLevelType w:val="hybridMultilevel"/>
    <w:tmpl w:val="1402CE1C"/>
    <w:lvl w:ilvl="0" w:tplc="A8E25A3C">
      <w:start w:val="1"/>
      <w:numFmt w:val="bullet"/>
      <w:lvlText w:val="-"/>
      <w:lvlJc w:val="left"/>
      <w:pPr>
        <w:ind w:left="1140" w:hanging="360"/>
      </w:pPr>
      <w:rPr>
        <w:rFonts w:hint="default"/>
      </w:rPr>
    </w:lvl>
    <w:lvl w:ilvl="1" w:tplc="99A6DF8A">
      <w:start w:val="2"/>
      <w:numFmt w:val="bullet"/>
      <w:lvlText w:val="–"/>
      <w:lvlJc w:val="left"/>
      <w:pPr>
        <w:tabs>
          <w:tab w:val="num" w:pos="1860"/>
        </w:tabs>
        <w:ind w:left="1860" w:hanging="360"/>
      </w:pPr>
      <w:rPr>
        <w:rFonts w:ascii="Times New Roman" w:eastAsia="Times New Roman" w:hAnsi="Times New Roman"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B894648"/>
    <w:multiLevelType w:val="hybridMultilevel"/>
    <w:tmpl w:val="185CFD9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C30FFD"/>
    <w:multiLevelType w:val="multilevel"/>
    <w:tmpl w:val="5C688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737AAC"/>
    <w:multiLevelType w:val="hybridMultilevel"/>
    <w:tmpl w:val="0040F8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F91FED"/>
    <w:multiLevelType w:val="hybridMultilevel"/>
    <w:tmpl w:val="1B9ED8A6"/>
    <w:lvl w:ilvl="0" w:tplc="C5640DDC">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5">
    <w:nsid w:val="3BE57698"/>
    <w:multiLevelType w:val="hybridMultilevel"/>
    <w:tmpl w:val="1242D7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2F013F"/>
    <w:multiLevelType w:val="hybridMultilevel"/>
    <w:tmpl w:val="6D56D4CE"/>
    <w:lvl w:ilvl="0" w:tplc="661A6EC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3DE96156"/>
    <w:multiLevelType w:val="hybridMultilevel"/>
    <w:tmpl w:val="833AD8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284876"/>
    <w:multiLevelType w:val="hybridMultilevel"/>
    <w:tmpl w:val="6EC84BAA"/>
    <w:lvl w:ilvl="0" w:tplc="3D96EE88">
      <w:start w:val="1"/>
      <w:numFmt w:val="decimal"/>
      <w:lvlText w:val="%1."/>
      <w:lvlJc w:val="left"/>
      <w:pPr>
        <w:ind w:left="1069" w:hanging="360"/>
      </w:pPr>
      <w:rPr>
        <w:rFonts w:cs="Courier New"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AC0763B"/>
    <w:multiLevelType w:val="hybridMultilevel"/>
    <w:tmpl w:val="7A2A1AF6"/>
    <w:lvl w:ilvl="0" w:tplc="A3CAEB88">
      <w:start w:val="1"/>
      <w:numFmt w:val="decimal"/>
      <w:lvlText w:val="%1)"/>
      <w:lvlJc w:val="left"/>
      <w:pPr>
        <w:tabs>
          <w:tab w:val="num" w:pos="720"/>
        </w:tabs>
        <w:ind w:left="720" w:hanging="360"/>
      </w:pPr>
      <w:rPr>
        <w:rFonts w:ascii="Times New Roman" w:hAnsi="Times New Roman"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F1C373E"/>
    <w:multiLevelType w:val="hybridMultilevel"/>
    <w:tmpl w:val="19D201D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594754D0"/>
    <w:multiLevelType w:val="hybridMultilevel"/>
    <w:tmpl w:val="214494AE"/>
    <w:lvl w:ilvl="0" w:tplc="B8E25CBC">
      <w:start w:val="1"/>
      <w:numFmt w:val="decimal"/>
      <w:lvlText w:val="%1)"/>
      <w:lvlJc w:val="left"/>
      <w:pPr>
        <w:tabs>
          <w:tab w:val="num" w:pos="720"/>
        </w:tabs>
        <w:ind w:left="720" w:hanging="360"/>
      </w:pPr>
      <w:rPr>
        <w:rFonts w:ascii="Times New Roman" w:hAnsi="Times New Roman"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16B5C26"/>
    <w:multiLevelType w:val="hybridMultilevel"/>
    <w:tmpl w:val="6CAC9494"/>
    <w:lvl w:ilvl="0" w:tplc="7EA61166">
      <w:start w:val="1"/>
      <w:numFmt w:val="decimal"/>
      <w:lvlText w:val="%1)"/>
      <w:lvlJc w:val="left"/>
      <w:pPr>
        <w:tabs>
          <w:tab w:val="num" w:pos="2128"/>
        </w:tabs>
        <w:ind w:left="2128" w:hanging="360"/>
      </w:pPr>
      <w:rPr>
        <w:rFonts w:ascii="Times New Roman" w:eastAsia="Times New Roman" w:hAnsi="Times New Roman" w:cs="Times New Roman"/>
      </w:rPr>
    </w:lvl>
    <w:lvl w:ilvl="1" w:tplc="FFFFFFFF" w:tentative="1">
      <w:start w:val="1"/>
      <w:numFmt w:val="bullet"/>
      <w:lvlText w:val="o"/>
      <w:lvlJc w:val="left"/>
      <w:pPr>
        <w:tabs>
          <w:tab w:val="num" w:pos="2848"/>
        </w:tabs>
        <w:ind w:left="2848" w:hanging="360"/>
      </w:pPr>
      <w:rPr>
        <w:rFonts w:ascii="Courier New" w:hAnsi="Courier New" w:hint="default"/>
      </w:rPr>
    </w:lvl>
    <w:lvl w:ilvl="2" w:tplc="FFFFFFFF" w:tentative="1">
      <w:start w:val="1"/>
      <w:numFmt w:val="bullet"/>
      <w:lvlText w:val=""/>
      <w:lvlJc w:val="left"/>
      <w:pPr>
        <w:tabs>
          <w:tab w:val="num" w:pos="3568"/>
        </w:tabs>
        <w:ind w:left="3568" w:hanging="360"/>
      </w:pPr>
      <w:rPr>
        <w:rFonts w:ascii="Wingdings" w:hAnsi="Wingdings" w:hint="default"/>
      </w:rPr>
    </w:lvl>
    <w:lvl w:ilvl="3" w:tplc="FFFFFFFF" w:tentative="1">
      <w:start w:val="1"/>
      <w:numFmt w:val="bullet"/>
      <w:lvlText w:val=""/>
      <w:lvlJc w:val="left"/>
      <w:pPr>
        <w:tabs>
          <w:tab w:val="num" w:pos="4288"/>
        </w:tabs>
        <w:ind w:left="4288" w:hanging="360"/>
      </w:pPr>
      <w:rPr>
        <w:rFonts w:ascii="Symbol" w:hAnsi="Symbol" w:hint="default"/>
      </w:rPr>
    </w:lvl>
    <w:lvl w:ilvl="4" w:tplc="FFFFFFFF" w:tentative="1">
      <w:start w:val="1"/>
      <w:numFmt w:val="bullet"/>
      <w:lvlText w:val="o"/>
      <w:lvlJc w:val="left"/>
      <w:pPr>
        <w:tabs>
          <w:tab w:val="num" w:pos="5008"/>
        </w:tabs>
        <w:ind w:left="5008" w:hanging="360"/>
      </w:pPr>
      <w:rPr>
        <w:rFonts w:ascii="Courier New" w:hAnsi="Courier New" w:hint="default"/>
      </w:rPr>
    </w:lvl>
    <w:lvl w:ilvl="5" w:tplc="FFFFFFFF" w:tentative="1">
      <w:start w:val="1"/>
      <w:numFmt w:val="bullet"/>
      <w:lvlText w:val=""/>
      <w:lvlJc w:val="left"/>
      <w:pPr>
        <w:tabs>
          <w:tab w:val="num" w:pos="5728"/>
        </w:tabs>
        <w:ind w:left="5728" w:hanging="360"/>
      </w:pPr>
      <w:rPr>
        <w:rFonts w:ascii="Wingdings" w:hAnsi="Wingdings" w:hint="default"/>
      </w:rPr>
    </w:lvl>
    <w:lvl w:ilvl="6" w:tplc="FFFFFFFF" w:tentative="1">
      <w:start w:val="1"/>
      <w:numFmt w:val="bullet"/>
      <w:lvlText w:val=""/>
      <w:lvlJc w:val="left"/>
      <w:pPr>
        <w:tabs>
          <w:tab w:val="num" w:pos="6448"/>
        </w:tabs>
        <w:ind w:left="6448" w:hanging="360"/>
      </w:pPr>
      <w:rPr>
        <w:rFonts w:ascii="Symbol" w:hAnsi="Symbol" w:hint="default"/>
      </w:rPr>
    </w:lvl>
    <w:lvl w:ilvl="7" w:tplc="FFFFFFFF" w:tentative="1">
      <w:start w:val="1"/>
      <w:numFmt w:val="bullet"/>
      <w:lvlText w:val="o"/>
      <w:lvlJc w:val="left"/>
      <w:pPr>
        <w:tabs>
          <w:tab w:val="num" w:pos="7168"/>
        </w:tabs>
        <w:ind w:left="7168" w:hanging="360"/>
      </w:pPr>
      <w:rPr>
        <w:rFonts w:ascii="Courier New" w:hAnsi="Courier New" w:hint="default"/>
      </w:rPr>
    </w:lvl>
    <w:lvl w:ilvl="8" w:tplc="FFFFFFFF" w:tentative="1">
      <w:start w:val="1"/>
      <w:numFmt w:val="bullet"/>
      <w:lvlText w:val=""/>
      <w:lvlJc w:val="left"/>
      <w:pPr>
        <w:tabs>
          <w:tab w:val="num" w:pos="7888"/>
        </w:tabs>
        <w:ind w:left="7888" w:hanging="360"/>
      </w:pPr>
      <w:rPr>
        <w:rFonts w:ascii="Wingdings" w:hAnsi="Wingdings" w:hint="default"/>
      </w:rPr>
    </w:lvl>
  </w:abstractNum>
  <w:abstractNum w:abstractNumId="13">
    <w:nsid w:val="749671DD"/>
    <w:multiLevelType w:val="hybridMultilevel"/>
    <w:tmpl w:val="AD04E532"/>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4">
    <w:nsid w:val="7A542A70"/>
    <w:multiLevelType w:val="hybridMultilevel"/>
    <w:tmpl w:val="620E4BC4"/>
    <w:lvl w:ilvl="0" w:tplc="56D240F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4"/>
  </w:num>
  <w:num w:numId="2">
    <w:abstractNumId w:val="4"/>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2"/>
  </w:num>
  <w:num w:numId="8">
    <w:abstractNumId w:val="2"/>
  </w:num>
  <w:num w:numId="9">
    <w:abstractNumId w:val="7"/>
  </w:num>
  <w:num w:numId="10">
    <w:abstractNumId w:val="3"/>
  </w:num>
  <w:num w:numId="11">
    <w:abstractNumId w:val="6"/>
  </w:num>
  <w:num w:numId="12">
    <w:abstractNumId w:val="9"/>
  </w:num>
  <w:num w:numId="13">
    <w:abstractNumId w:val="11"/>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59C"/>
    <w:rsid w:val="000000BA"/>
    <w:rsid w:val="0000017B"/>
    <w:rsid w:val="000002F2"/>
    <w:rsid w:val="000007C4"/>
    <w:rsid w:val="00000C5F"/>
    <w:rsid w:val="00000CE4"/>
    <w:rsid w:val="000023E6"/>
    <w:rsid w:val="00002755"/>
    <w:rsid w:val="00002B55"/>
    <w:rsid w:val="00003C37"/>
    <w:rsid w:val="00005297"/>
    <w:rsid w:val="0000552A"/>
    <w:rsid w:val="00005A9C"/>
    <w:rsid w:val="0000633A"/>
    <w:rsid w:val="0000670E"/>
    <w:rsid w:val="00006913"/>
    <w:rsid w:val="00007024"/>
    <w:rsid w:val="000075C2"/>
    <w:rsid w:val="00007810"/>
    <w:rsid w:val="00007F6A"/>
    <w:rsid w:val="0001034E"/>
    <w:rsid w:val="00010B13"/>
    <w:rsid w:val="00010E55"/>
    <w:rsid w:val="00011421"/>
    <w:rsid w:val="00011A7A"/>
    <w:rsid w:val="00011FE6"/>
    <w:rsid w:val="000127FF"/>
    <w:rsid w:val="00012A71"/>
    <w:rsid w:val="00013D35"/>
    <w:rsid w:val="000141AE"/>
    <w:rsid w:val="000141D7"/>
    <w:rsid w:val="00014AF0"/>
    <w:rsid w:val="00014CEA"/>
    <w:rsid w:val="00014D85"/>
    <w:rsid w:val="00015100"/>
    <w:rsid w:val="000152A8"/>
    <w:rsid w:val="000156D4"/>
    <w:rsid w:val="00015F50"/>
    <w:rsid w:val="0001606D"/>
    <w:rsid w:val="00016A76"/>
    <w:rsid w:val="000172B7"/>
    <w:rsid w:val="000178F8"/>
    <w:rsid w:val="000204F7"/>
    <w:rsid w:val="00020814"/>
    <w:rsid w:val="00021032"/>
    <w:rsid w:val="000210F3"/>
    <w:rsid w:val="0002166B"/>
    <w:rsid w:val="00023290"/>
    <w:rsid w:val="00023320"/>
    <w:rsid w:val="00023AFD"/>
    <w:rsid w:val="00023D38"/>
    <w:rsid w:val="00024132"/>
    <w:rsid w:val="00026105"/>
    <w:rsid w:val="000261FC"/>
    <w:rsid w:val="00026570"/>
    <w:rsid w:val="00026590"/>
    <w:rsid w:val="0002764C"/>
    <w:rsid w:val="00027F7B"/>
    <w:rsid w:val="00030177"/>
    <w:rsid w:val="00030370"/>
    <w:rsid w:val="0003041D"/>
    <w:rsid w:val="000305C8"/>
    <w:rsid w:val="000313CF"/>
    <w:rsid w:val="000315BC"/>
    <w:rsid w:val="00031932"/>
    <w:rsid w:val="00031E05"/>
    <w:rsid w:val="00031E79"/>
    <w:rsid w:val="0003215B"/>
    <w:rsid w:val="000321A2"/>
    <w:rsid w:val="0003246A"/>
    <w:rsid w:val="00032E09"/>
    <w:rsid w:val="000332A3"/>
    <w:rsid w:val="000333CE"/>
    <w:rsid w:val="0003342E"/>
    <w:rsid w:val="00033802"/>
    <w:rsid w:val="00033C7A"/>
    <w:rsid w:val="00033E63"/>
    <w:rsid w:val="000341E0"/>
    <w:rsid w:val="0003430B"/>
    <w:rsid w:val="00035082"/>
    <w:rsid w:val="000352E9"/>
    <w:rsid w:val="0003669F"/>
    <w:rsid w:val="00036D01"/>
    <w:rsid w:val="0003709E"/>
    <w:rsid w:val="00037241"/>
    <w:rsid w:val="00040356"/>
    <w:rsid w:val="00040539"/>
    <w:rsid w:val="00041558"/>
    <w:rsid w:val="00043637"/>
    <w:rsid w:val="0004456B"/>
    <w:rsid w:val="00044F0E"/>
    <w:rsid w:val="00045EF1"/>
    <w:rsid w:val="0004653D"/>
    <w:rsid w:val="00046D3C"/>
    <w:rsid w:val="00047050"/>
    <w:rsid w:val="00047DD5"/>
    <w:rsid w:val="00050545"/>
    <w:rsid w:val="0005054D"/>
    <w:rsid w:val="0005058C"/>
    <w:rsid w:val="000505EC"/>
    <w:rsid w:val="00050F11"/>
    <w:rsid w:val="00051258"/>
    <w:rsid w:val="000514F2"/>
    <w:rsid w:val="00051958"/>
    <w:rsid w:val="00051A06"/>
    <w:rsid w:val="0005245B"/>
    <w:rsid w:val="00052C33"/>
    <w:rsid w:val="00053059"/>
    <w:rsid w:val="00053075"/>
    <w:rsid w:val="00053421"/>
    <w:rsid w:val="00053FC2"/>
    <w:rsid w:val="00054D48"/>
    <w:rsid w:val="00055832"/>
    <w:rsid w:val="00055CB8"/>
    <w:rsid w:val="00055D30"/>
    <w:rsid w:val="000564E3"/>
    <w:rsid w:val="00056576"/>
    <w:rsid w:val="00056A35"/>
    <w:rsid w:val="00056D6B"/>
    <w:rsid w:val="00057738"/>
    <w:rsid w:val="000600DA"/>
    <w:rsid w:val="00060412"/>
    <w:rsid w:val="00060479"/>
    <w:rsid w:val="00060DC1"/>
    <w:rsid w:val="00060F0E"/>
    <w:rsid w:val="00061D79"/>
    <w:rsid w:val="00061DE2"/>
    <w:rsid w:val="00061F9B"/>
    <w:rsid w:val="00062055"/>
    <w:rsid w:val="000620C3"/>
    <w:rsid w:val="00062629"/>
    <w:rsid w:val="00063AAF"/>
    <w:rsid w:val="00063BAC"/>
    <w:rsid w:val="00063CCF"/>
    <w:rsid w:val="00064CDE"/>
    <w:rsid w:val="00065564"/>
    <w:rsid w:val="00065E5A"/>
    <w:rsid w:val="00067407"/>
    <w:rsid w:val="000678FD"/>
    <w:rsid w:val="000679AE"/>
    <w:rsid w:val="000706E3"/>
    <w:rsid w:val="000707CF"/>
    <w:rsid w:val="00070B63"/>
    <w:rsid w:val="00071760"/>
    <w:rsid w:val="00072134"/>
    <w:rsid w:val="00072142"/>
    <w:rsid w:val="00072C4D"/>
    <w:rsid w:val="00072C5B"/>
    <w:rsid w:val="00073093"/>
    <w:rsid w:val="00073395"/>
    <w:rsid w:val="00073661"/>
    <w:rsid w:val="00073A95"/>
    <w:rsid w:val="00073B85"/>
    <w:rsid w:val="00073C5A"/>
    <w:rsid w:val="00073CFB"/>
    <w:rsid w:val="00073FD2"/>
    <w:rsid w:val="000740EE"/>
    <w:rsid w:val="00074D12"/>
    <w:rsid w:val="0007521F"/>
    <w:rsid w:val="0007580B"/>
    <w:rsid w:val="000758E1"/>
    <w:rsid w:val="00075A00"/>
    <w:rsid w:val="00075A31"/>
    <w:rsid w:val="0007645C"/>
    <w:rsid w:val="000766AC"/>
    <w:rsid w:val="00077AA2"/>
    <w:rsid w:val="00077DFF"/>
    <w:rsid w:val="000801E2"/>
    <w:rsid w:val="00080302"/>
    <w:rsid w:val="00080B60"/>
    <w:rsid w:val="0008125D"/>
    <w:rsid w:val="00081280"/>
    <w:rsid w:val="00081346"/>
    <w:rsid w:val="00081500"/>
    <w:rsid w:val="00081680"/>
    <w:rsid w:val="0008201C"/>
    <w:rsid w:val="000820DE"/>
    <w:rsid w:val="000821D5"/>
    <w:rsid w:val="00082D9B"/>
    <w:rsid w:val="00083AD2"/>
    <w:rsid w:val="00084321"/>
    <w:rsid w:val="00084EA6"/>
    <w:rsid w:val="00085658"/>
    <w:rsid w:val="00085EBB"/>
    <w:rsid w:val="0008664E"/>
    <w:rsid w:val="00086C8B"/>
    <w:rsid w:val="000871D2"/>
    <w:rsid w:val="00087258"/>
    <w:rsid w:val="0008725D"/>
    <w:rsid w:val="000872AF"/>
    <w:rsid w:val="00087B1D"/>
    <w:rsid w:val="00087EF9"/>
    <w:rsid w:val="0009101E"/>
    <w:rsid w:val="00091290"/>
    <w:rsid w:val="00091326"/>
    <w:rsid w:val="00091728"/>
    <w:rsid w:val="00091C8E"/>
    <w:rsid w:val="000920B6"/>
    <w:rsid w:val="00092640"/>
    <w:rsid w:val="00092662"/>
    <w:rsid w:val="00092B14"/>
    <w:rsid w:val="0009316D"/>
    <w:rsid w:val="00093D35"/>
    <w:rsid w:val="00093ECB"/>
    <w:rsid w:val="00094245"/>
    <w:rsid w:val="00094884"/>
    <w:rsid w:val="00094E5C"/>
    <w:rsid w:val="00094FD6"/>
    <w:rsid w:val="0009500C"/>
    <w:rsid w:val="000960FC"/>
    <w:rsid w:val="000965D0"/>
    <w:rsid w:val="00096AF8"/>
    <w:rsid w:val="00097AAE"/>
    <w:rsid w:val="00097D7B"/>
    <w:rsid w:val="000A020C"/>
    <w:rsid w:val="000A03C1"/>
    <w:rsid w:val="000A0406"/>
    <w:rsid w:val="000A0524"/>
    <w:rsid w:val="000A05AC"/>
    <w:rsid w:val="000A06C6"/>
    <w:rsid w:val="000A08FD"/>
    <w:rsid w:val="000A0D72"/>
    <w:rsid w:val="000A10FD"/>
    <w:rsid w:val="000A14D8"/>
    <w:rsid w:val="000A15A8"/>
    <w:rsid w:val="000A20EA"/>
    <w:rsid w:val="000A3165"/>
    <w:rsid w:val="000A3210"/>
    <w:rsid w:val="000A3D08"/>
    <w:rsid w:val="000A4CEC"/>
    <w:rsid w:val="000A4D16"/>
    <w:rsid w:val="000A4EF6"/>
    <w:rsid w:val="000A50C3"/>
    <w:rsid w:val="000A5128"/>
    <w:rsid w:val="000A5657"/>
    <w:rsid w:val="000A665B"/>
    <w:rsid w:val="000A6FB1"/>
    <w:rsid w:val="000A7561"/>
    <w:rsid w:val="000A76D5"/>
    <w:rsid w:val="000A7EE9"/>
    <w:rsid w:val="000B0E5A"/>
    <w:rsid w:val="000B177F"/>
    <w:rsid w:val="000B1E6B"/>
    <w:rsid w:val="000B2592"/>
    <w:rsid w:val="000B25B0"/>
    <w:rsid w:val="000B281A"/>
    <w:rsid w:val="000B31AA"/>
    <w:rsid w:val="000B3259"/>
    <w:rsid w:val="000B32B9"/>
    <w:rsid w:val="000B332C"/>
    <w:rsid w:val="000B33C7"/>
    <w:rsid w:val="000B351F"/>
    <w:rsid w:val="000B3A96"/>
    <w:rsid w:val="000B4FC7"/>
    <w:rsid w:val="000B5CE5"/>
    <w:rsid w:val="000B607E"/>
    <w:rsid w:val="000B6321"/>
    <w:rsid w:val="000B6CBA"/>
    <w:rsid w:val="000B7323"/>
    <w:rsid w:val="000B74F0"/>
    <w:rsid w:val="000B7862"/>
    <w:rsid w:val="000C0215"/>
    <w:rsid w:val="000C02FC"/>
    <w:rsid w:val="000C079B"/>
    <w:rsid w:val="000C10E7"/>
    <w:rsid w:val="000C2810"/>
    <w:rsid w:val="000C285C"/>
    <w:rsid w:val="000C2A5D"/>
    <w:rsid w:val="000C3079"/>
    <w:rsid w:val="000C36C0"/>
    <w:rsid w:val="000C3840"/>
    <w:rsid w:val="000C3889"/>
    <w:rsid w:val="000C3A93"/>
    <w:rsid w:val="000C3D34"/>
    <w:rsid w:val="000C3DBA"/>
    <w:rsid w:val="000C3EE7"/>
    <w:rsid w:val="000C5069"/>
    <w:rsid w:val="000C6338"/>
    <w:rsid w:val="000C656E"/>
    <w:rsid w:val="000C707F"/>
    <w:rsid w:val="000C7826"/>
    <w:rsid w:val="000C7A00"/>
    <w:rsid w:val="000D002D"/>
    <w:rsid w:val="000D0DEE"/>
    <w:rsid w:val="000D13D6"/>
    <w:rsid w:val="000D1AF5"/>
    <w:rsid w:val="000D2C3D"/>
    <w:rsid w:val="000D2CD7"/>
    <w:rsid w:val="000D2EE1"/>
    <w:rsid w:val="000D2FED"/>
    <w:rsid w:val="000D3964"/>
    <w:rsid w:val="000D3EA3"/>
    <w:rsid w:val="000D4444"/>
    <w:rsid w:val="000D44E2"/>
    <w:rsid w:val="000D47C8"/>
    <w:rsid w:val="000D4B00"/>
    <w:rsid w:val="000D4B2D"/>
    <w:rsid w:val="000D4CA6"/>
    <w:rsid w:val="000D5202"/>
    <w:rsid w:val="000D56F7"/>
    <w:rsid w:val="000D5D8C"/>
    <w:rsid w:val="000D6812"/>
    <w:rsid w:val="000D6B2D"/>
    <w:rsid w:val="000D73A0"/>
    <w:rsid w:val="000E01D7"/>
    <w:rsid w:val="000E01DE"/>
    <w:rsid w:val="000E144D"/>
    <w:rsid w:val="000E1B6F"/>
    <w:rsid w:val="000E30FB"/>
    <w:rsid w:val="000E3607"/>
    <w:rsid w:val="000E3684"/>
    <w:rsid w:val="000E3ED2"/>
    <w:rsid w:val="000E40B7"/>
    <w:rsid w:val="000E40C1"/>
    <w:rsid w:val="000E436D"/>
    <w:rsid w:val="000E4393"/>
    <w:rsid w:val="000E45A4"/>
    <w:rsid w:val="000E5361"/>
    <w:rsid w:val="000E5701"/>
    <w:rsid w:val="000E7D82"/>
    <w:rsid w:val="000F0392"/>
    <w:rsid w:val="000F04FB"/>
    <w:rsid w:val="000F06ED"/>
    <w:rsid w:val="000F0A41"/>
    <w:rsid w:val="000F0A5A"/>
    <w:rsid w:val="000F0A9C"/>
    <w:rsid w:val="000F12C9"/>
    <w:rsid w:val="000F1689"/>
    <w:rsid w:val="000F1AB7"/>
    <w:rsid w:val="000F1F93"/>
    <w:rsid w:val="000F24C3"/>
    <w:rsid w:val="000F254E"/>
    <w:rsid w:val="000F2840"/>
    <w:rsid w:val="000F324C"/>
    <w:rsid w:val="000F38FE"/>
    <w:rsid w:val="000F3F1F"/>
    <w:rsid w:val="000F410C"/>
    <w:rsid w:val="000F41CC"/>
    <w:rsid w:val="000F4636"/>
    <w:rsid w:val="000F4F69"/>
    <w:rsid w:val="000F65A3"/>
    <w:rsid w:val="000F6726"/>
    <w:rsid w:val="000F71BA"/>
    <w:rsid w:val="000F7412"/>
    <w:rsid w:val="000F772D"/>
    <w:rsid w:val="000F7B95"/>
    <w:rsid w:val="000F7D55"/>
    <w:rsid w:val="000F7F26"/>
    <w:rsid w:val="0010011A"/>
    <w:rsid w:val="00100453"/>
    <w:rsid w:val="0010092F"/>
    <w:rsid w:val="00100B43"/>
    <w:rsid w:val="00100B80"/>
    <w:rsid w:val="00100E12"/>
    <w:rsid w:val="0010118C"/>
    <w:rsid w:val="001012E3"/>
    <w:rsid w:val="001015EC"/>
    <w:rsid w:val="00101C63"/>
    <w:rsid w:val="001020DD"/>
    <w:rsid w:val="0010291C"/>
    <w:rsid w:val="00102991"/>
    <w:rsid w:val="00102D84"/>
    <w:rsid w:val="001036E7"/>
    <w:rsid w:val="001042C9"/>
    <w:rsid w:val="0010443B"/>
    <w:rsid w:val="001046CD"/>
    <w:rsid w:val="00104861"/>
    <w:rsid w:val="0010578C"/>
    <w:rsid w:val="00105F69"/>
    <w:rsid w:val="0010688E"/>
    <w:rsid w:val="00106B0F"/>
    <w:rsid w:val="001075E1"/>
    <w:rsid w:val="001079D5"/>
    <w:rsid w:val="00107F28"/>
    <w:rsid w:val="00110C02"/>
    <w:rsid w:val="0011111B"/>
    <w:rsid w:val="00111D93"/>
    <w:rsid w:val="00112639"/>
    <w:rsid w:val="001128DA"/>
    <w:rsid w:val="00112EC1"/>
    <w:rsid w:val="00113649"/>
    <w:rsid w:val="001136B2"/>
    <w:rsid w:val="001136B3"/>
    <w:rsid w:val="00113739"/>
    <w:rsid w:val="001138B5"/>
    <w:rsid w:val="00114AFD"/>
    <w:rsid w:val="00115040"/>
    <w:rsid w:val="001155E1"/>
    <w:rsid w:val="001158C1"/>
    <w:rsid w:val="001162BC"/>
    <w:rsid w:val="001170BB"/>
    <w:rsid w:val="001171EE"/>
    <w:rsid w:val="001176E5"/>
    <w:rsid w:val="00120988"/>
    <w:rsid w:val="001210C7"/>
    <w:rsid w:val="00121D7F"/>
    <w:rsid w:val="0012242E"/>
    <w:rsid w:val="00122AC4"/>
    <w:rsid w:val="00122E3A"/>
    <w:rsid w:val="00123086"/>
    <w:rsid w:val="0012378A"/>
    <w:rsid w:val="001238C2"/>
    <w:rsid w:val="00123E8E"/>
    <w:rsid w:val="001240F7"/>
    <w:rsid w:val="0012496C"/>
    <w:rsid w:val="00124DE8"/>
    <w:rsid w:val="0012572E"/>
    <w:rsid w:val="001259B2"/>
    <w:rsid w:val="00125DD7"/>
    <w:rsid w:val="001261C2"/>
    <w:rsid w:val="00126365"/>
    <w:rsid w:val="00126593"/>
    <w:rsid w:val="00130CDC"/>
    <w:rsid w:val="00130E8D"/>
    <w:rsid w:val="00130F0F"/>
    <w:rsid w:val="001322A3"/>
    <w:rsid w:val="00132829"/>
    <w:rsid w:val="00133372"/>
    <w:rsid w:val="001336BA"/>
    <w:rsid w:val="0013395D"/>
    <w:rsid w:val="001339AB"/>
    <w:rsid w:val="0013406E"/>
    <w:rsid w:val="00134475"/>
    <w:rsid w:val="00134E55"/>
    <w:rsid w:val="00135169"/>
    <w:rsid w:val="001353F0"/>
    <w:rsid w:val="001354E4"/>
    <w:rsid w:val="001362FB"/>
    <w:rsid w:val="001363FA"/>
    <w:rsid w:val="00136645"/>
    <w:rsid w:val="00136B52"/>
    <w:rsid w:val="00136BF3"/>
    <w:rsid w:val="001372B7"/>
    <w:rsid w:val="00137300"/>
    <w:rsid w:val="001376CC"/>
    <w:rsid w:val="0014006E"/>
    <w:rsid w:val="0014036A"/>
    <w:rsid w:val="00140580"/>
    <w:rsid w:val="0014082A"/>
    <w:rsid w:val="00140AE5"/>
    <w:rsid w:val="00141143"/>
    <w:rsid w:val="0014129C"/>
    <w:rsid w:val="00141C45"/>
    <w:rsid w:val="00142566"/>
    <w:rsid w:val="00142912"/>
    <w:rsid w:val="00142DC9"/>
    <w:rsid w:val="001432C2"/>
    <w:rsid w:val="0014367D"/>
    <w:rsid w:val="001438B3"/>
    <w:rsid w:val="001439E7"/>
    <w:rsid w:val="001439FB"/>
    <w:rsid w:val="00143BB5"/>
    <w:rsid w:val="00144036"/>
    <w:rsid w:val="001447CA"/>
    <w:rsid w:val="00144965"/>
    <w:rsid w:val="00145D66"/>
    <w:rsid w:val="00146B7D"/>
    <w:rsid w:val="001475FD"/>
    <w:rsid w:val="00147AF9"/>
    <w:rsid w:val="00147C48"/>
    <w:rsid w:val="00150302"/>
    <w:rsid w:val="0015033E"/>
    <w:rsid w:val="00150436"/>
    <w:rsid w:val="00150FE7"/>
    <w:rsid w:val="00151222"/>
    <w:rsid w:val="001522DC"/>
    <w:rsid w:val="001523B4"/>
    <w:rsid w:val="00153326"/>
    <w:rsid w:val="00153A89"/>
    <w:rsid w:val="00153B5E"/>
    <w:rsid w:val="001540E7"/>
    <w:rsid w:val="001542E0"/>
    <w:rsid w:val="0015440B"/>
    <w:rsid w:val="001557CC"/>
    <w:rsid w:val="00155F54"/>
    <w:rsid w:val="001560FE"/>
    <w:rsid w:val="0015682C"/>
    <w:rsid w:val="00156F5B"/>
    <w:rsid w:val="0015703A"/>
    <w:rsid w:val="00157696"/>
    <w:rsid w:val="0015792F"/>
    <w:rsid w:val="00157C70"/>
    <w:rsid w:val="00157DCA"/>
    <w:rsid w:val="001609A9"/>
    <w:rsid w:val="00160C1E"/>
    <w:rsid w:val="001613CC"/>
    <w:rsid w:val="001616C9"/>
    <w:rsid w:val="001616F8"/>
    <w:rsid w:val="001619C2"/>
    <w:rsid w:val="001624AD"/>
    <w:rsid w:val="00162669"/>
    <w:rsid w:val="00162966"/>
    <w:rsid w:val="00162C82"/>
    <w:rsid w:val="001634A3"/>
    <w:rsid w:val="00163644"/>
    <w:rsid w:val="001639D1"/>
    <w:rsid w:val="00163B6D"/>
    <w:rsid w:val="0016433B"/>
    <w:rsid w:val="0016464F"/>
    <w:rsid w:val="001646EE"/>
    <w:rsid w:val="00164876"/>
    <w:rsid w:val="001650A4"/>
    <w:rsid w:val="001654E0"/>
    <w:rsid w:val="00165AB0"/>
    <w:rsid w:val="00165F89"/>
    <w:rsid w:val="00166140"/>
    <w:rsid w:val="00166150"/>
    <w:rsid w:val="00166471"/>
    <w:rsid w:val="00166AE2"/>
    <w:rsid w:val="00166D64"/>
    <w:rsid w:val="001671A1"/>
    <w:rsid w:val="0016742B"/>
    <w:rsid w:val="00167E46"/>
    <w:rsid w:val="00170129"/>
    <w:rsid w:val="001702CD"/>
    <w:rsid w:val="001712D5"/>
    <w:rsid w:val="00171574"/>
    <w:rsid w:val="00171580"/>
    <w:rsid w:val="001726CF"/>
    <w:rsid w:val="001729CE"/>
    <w:rsid w:val="00172AFE"/>
    <w:rsid w:val="00173AE2"/>
    <w:rsid w:val="001743D0"/>
    <w:rsid w:val="00174540"/>
    <w:rsid w:val="00176ADA"/>
    <w:rsid w:val="00176BBE"/>
    <w:rsid w:val="001772D9"/>
    <w:rsid w:val="001778A5"/>
    <w:rsid w:val="00180797"/>
    <w:rsid w:val="001809B0"/>
    <w:rsid w:val="00180CAF"/>
    <w:rsid w:val="001814BD"/>
    <w:rsid w:val="00181771"/>
    <w:rsid w:val="001821E9"/>
    <w:rsid w:val="0018253C"/>
    <w:rsid w:val="0018300E"/>
    <w:rsid w:val="00183041"/>
    <w:rsid w:val="001856CC"/>
    <w:rsid w:val="001856DD"/>
    <w:rsid w:val="001856E8"/>
    <w:rsid w:val="00185B81"/>
    <w:rsid w:val="00186460"/>
    <w:rsid w:val="00186721"/>
    <w:rsid w:val="0018683D"/>
    <w:rsid w:val="00186A32"/>
    <w:rsid w:val="00186C35"/>
    <w:rsid w:val="00186C74"/>
    <w:rsid w:val="0018739C"/>
    <w:rsid w:val="00187660"/>
    <w:rsid w:val="001879DA"/>
    <w:rsid w:val="00190263"/>
    <w:rsid w:val="00190518"/>
    <w:rsid w:val="0019091C"/>
    <w:rsid w:val="00191A33"/>
    <w:rsid w:val="00192566"/>
    <w:rsid w:val="0019279A"/>
    <w:rsid w:val="00192C61"/>
    <w:rsid w:val="00193018"/>
    <w:rsid w:val="0019322E"/>
    <w:rsid w:val="001933B3"/>
    <w:rsid w:val="00193605"/>
    <w:rsid w:val="00194750"/>
    <w:rsid w:val="00194957"/>
    <w:rsid w:val="00194F42"/>
    <w:rsid w:val="00195567"/>
    <w:rsid w:val="00195627"/>
    <w:rsid w:val="0019581F"/>
    <w:rsid w:val="00196054"/>
    <w:rsid w:val="0019617A"/>
    <w:rsid w:val="00196257"/>
    <w:rsid w:val="0019647C"/>
    <w:rsid w:val="00196E3F"/>
    <w:rsid w:val="0019700E"/>
    <w:rsid w:val="001970E7"/>
    <w:rsid w:val="0019716E"/>
    <w:rsid w:val="00197EA6"/>
    <w:rsid w:val="001A0748"/>
    <w:rsid w:val="001A0809"/>
    <w:rsid w:val="001A08A6"/>
    <w:rsid w:val="001A0D17"/>
    <w:rsid w:val="001A2102"/>
    <w:rsid w:val="001A23F4"/>
    <w:rsid w:val="001A261A"/>
    <w:rsid w:val="001A2750"/>
    <w:rsid w:val="001A2A77"/>
    <w:rsid w:val="001A2E08"/>
    <w:rsid w:val="001A2E84"/>
    <w:rsid w:val="001A3CB7"/>
    <w:rsid w:val="001A3E78"/>
    <w:rsid w:val="001A4081"/>
    <w:rsid w:val="001A49C0"/>
    <w:rsid w:val="001A50B1"/>
    <w:rsid w:val="001A5B74"/>
    <w:rsid w:val="001A5C25"/>
    <w:rsid w:val="001A602F"/>
    <w:rsid w:val="001A63CB"/>
    <w:rsid w:val="001A64A6"/>
    <w:rsid w:val="001A65EE"/>
    <w:rsid w:val="001A68D0"/>
    <w:rsid w:val="001A6D44"/>
    <w:rsid w:val="001A725F"/>
    <w:rsid w:val="001A75EB"/>
    <w:rsid w:val="001A79FA"/>
    <w:rsid w:val="001A7D90"/>
    <w:rsid w:val="001A7F32"/>
    <w:rsid w:val="001B0816"/>
    <w:rsid w:val="001B0892"/>
    <w:rsid w:val="001B08DD"/>
    <w:rsid w:val="001B0985"/>
    <w:rsid w:val="001B0E64"/>
    <w:rsid w:val="001B1103"/>
    <w:rsid w:val="001B13DD"/>
    <w:rsid w:val="001B175B"/>
    <w:rsid w:val="001B1DBA"/>
    <w:rsid w:val="001B232C"/>
    <w:rsid w:val="001B2417"/>
    <w:rsid w:val="001B2721"/>
    <w:rsid w:val="001B27AA"/>
    <w:rsid w:val="001B2C2B"/>
    <w:rsid w:val="001B3263"/>
    <w:rsid w:val="001B333C"/>
    <w:rsid w:val="001B3B34"/>
    <w:rsid w:val="001B4350"/>
    <w:rsid w:val="001B472E"/>
    <w:rsid w:val="001B5034"/>
    <w:rsid w:val="001B564E"/>
    <w:rsid w:val="001B5800"/>
    <w:rsid w:val="001B589F"/>
    <w:rsid w:val="001B5C5D"/>
    <w:rsid w:val="001B60F6"/>
    <w:rsid w:val="001B65D4"/>
    <w:rsid w:val="001B6AE6"/>
    <w:rsid w:val="001B736D"/>
    <w:rsid w:val="001B78D1"/>
    <w:rsid w:val="001B7975"/>
    <w:rsid w:val="001B79CD"/>
    <w:rsid w:val="001B7B13"/>
    <w:rsid w:val="001B7D2C"/>
    <w:rsid w:val="001B7F36"/>
    <w:rsid w:val="001C04FF"/>
    <w:rsid w:val="001C0624"/>
    <w:rsid w:val="001C0810"/>
    <w:rsid w:val="001C1677"/>
    <w:rsid w:val="001C18AA"/>
    <w:rsid w:val="001C2031"/>
    <w:rsid w:val="001C2E13"/>
    <w:rsid w:val="001C2E2E"/>
    <w:rsid w:val="001C37E2"/>
    <w:rsid w:val="001C3AF5"/>
    <w:rsid w:val="001C44D3"/>
    <w:rsid w:val="001C454F"/>
    <w:rsid w:val="001C47DE"/>
    <w:rsid w:val="001C485B"/>
    <w:rsid w:val="001C4C08"/>
    <w:rsid w:val="001C5066"/>
    <w:rsid w:val="001C5A94"/>
    <w:rsid w:val="001C60C5"/>
    <w:rsid w:val="001C631C"/>
    <w:rsid w:val="001C7ABF"/>
    <w:rsid w:val="001C7AFC"/>
    <w:rsid w:val="001C7D0E"/>
    <w:rsid w:val="001D0734"/>
    <w:rsid w:val="001D1037"/>
    <w:rsid w:val="001D143A"/>
    <w:rsid w:val="001D14C1"/>
    <w:rsid w:val="001D163C"/>
    <w:rsid w:val="001D1815"/>
    <w:rsid w:val="001D1C88"/>
    <w:rsid w:val="001D1E9C"/>
    <w:rsid w:val="001D2192"/>
    <w:rsid w:val="001D22A6"/>
    <w:rsid w:val="001D2338"/>
    <w:rsid w:val="001D2471"/>
    <w:rsid w:val="001D296E"/>
    <w:rsid w:val="001D2998"/>
    <w:rsid w:val="001D2C81"/>
    <w:rsid w:val="001D319D"/>
    <w:rsid w:val="001D368F"/>
    <w:rsid w:val="001D371D"/>
    <w:rsid w:val="001D3803"/>
    <w:rsid w:val="001D5106"/>
    <w:rsid w:val="001D52E7"/>
    <w:rsid w:val="001D5DC1"/>
    <w:rsid w:val="001D616D"/>
    <w:rsid w:val="001D6CB4"/>
    <w:rsid w:val="001D779E"/>
    <w:rsid w:val="001D7AF1"/>
    <w:rsid w:val="001E0205"/>
    <w:rsid w:val="001E0512"/>
    <w:rsid w:val="001E0850"/>
    <w:rsid w:val="001E1B7A"/>
    <w:rsid w:val="001E2265"/>
    <w:rsid w:val="001E2583"/>
    <w:rsid w:val="001E3475"/>
    <w:rsid w:val="001E3AE2"/>
    <w:rsid w:val="001E3AFB"/>
    <w:rsid w:val="001E4ED9"/>
    <w:rsid w:val="001E501B"/>
    <w:rsid w:val="001E5A8B"/>
    <w:rsid w:val="001E6A43"/>
    <w:rsid w:val="001E6FB0"/>
    <w:rsid w:val="001E75FE"/>
    <w:rsid w:val="001E7611"/>
    <w:rsid w:val="001E7756"/>
    <w:rsid w:val="001F0425"/>
    <w:rsid w:val="001F0578"/>
    <w:rsid w:val="001F0A07"/>
    <w:rsid w:val="001F1739"/>
    <w:rsid w:val="001F17DD"/>
    <w:rsid w:val="001F1C91"/>
    <w:rsid w:val="001F1E6E"/>
    <w:rsid w:val="001F2A61"/>
    <w:rsid w:val="001F2BBB"/>
    <w:rsid w:val="001F2C52"/>
    <w:rsid w:val="001F34E3"/>
    <w:rsid w:val="001F3632"/>
    <w:rsid w:val="001F4281"/>
    <w:rsid w:val="001F4630"/>
    <w:rsid w:val="001F4FD3"/>
    <w:rsid w:val="001F56EA"/>
    <w:rsid w:val="001F6304"/>
    <w:rsid w:val="001F63BB"/>
    <w:rsid w:val="001F7525"/>
    <w:rsid w:val="001F79A8"/>
    <w:rsid w:val="001F7ABB"/>
    <w:rsid w:val="0020069E"/>
    <w:rsid w:val="00200863"/>
    <w:rsid w:val="00201515"/>
    <w:rsid w:val="00202170"/>
    <w:rsid w:val="00202352"/>
    <w:rsid w:val="00202569"/>
    <w:rsid w:val="00202A73"/>
    <w:rsid w:val="00203369"/>
    <w:rsid w:val="00203E2F"/>
    <w:rsid w:val="00203FA4"/>
    <w:rsid w:val="002043AD"/>
    <w:rsid w:val="00204949"/>
    <w:rsid w:val="002052DE"/>
    <w:rsid w:val="002055D6"/>
    <w:rsid w:val="002057C3"/>
    <w:rsid w:val="002058BB"/>
    <w:rsid w:val="002067F2"/>
    <w:rsid w:val="00207A45"/>
    <w:rsid w:val="00210176"/>
    <w:rsid w:val="002104B0"/>
    <w:rsid w:val="002106FC"/>
    <w:rsid w:val="00210C87"/>
    <w:rsid w:val="00210C8E"/>
    <w:rsid w:val="00210F3A"/>
    <w:rsid w:val="00211212"/>
    <w:rsid w:val="00211269"/>
    <w:rsid w:val="0021177E"/>
    <w:rsid w:val="00211DC9"/>
    <w:rsid w:val="00212381"/>
    <w:rsid w:val="002130AC"/>
    <w:rsid w:val="00213390"/>
    <w:rsid w:val="002136C8"/>
    <w:rsid w:val="00213E72"/>
    <w:rsid w:val="00213F8D"/>
    <w:rsid w:val="00215BEC"/>
    <w:rsid w:val="002168CE"/>
    <w:rsid w:val="00216F08"/>
    <w:rsid w:val="0021702D"/>
    <w:rsid w:val="002176B1"/>
    <w:rsid w:val="002176C7"/>
    <w:rsid w:val="0021795B"/>
    <w:rsid w:val="00217BDF"/>
    <w:rsid w:val="00217EAA"/>
    <w:rsid w:val="00220058"/>
    <w:rsid w:val="00220178"/>
    <w:rsid w:val="002204AF"/>
    <w:rsid w:val="00220835"/>
    <w:rsid w:val="00220D3E"/>
    <w:rsid w:val="002210BB"/>
    <w:rsid w:val="00221501"/>
    <w:rsid w:val="0022162F"/>
    <w:rsid w:val="00222213"/>
    <w:rsid w:val="0022278F"/>
    <w:rsid w:val="002235F3"/>
    <w:rsid w:val="00223B72"/>
    <w:rsid w:val="00223E2D"/>
    <w:rsid w:val="00224033"/>
    <w:rsid w:val="00224072"/>
    <w:rsid w:val="00224089"/>
    <w:rsid w:val="0022455E"/>
    <w:rsid w:val="00224608"/>
    <w:rsid w:val="00224A2E"/>
    <w:rsid w:val="00224C0F"/>
    <w:rsid w:val="00224FA3"/>
    <w:rsid w:val="00225168"/>
    <w:rsid w:val="002254BE"/>
    <w:rsid w:val="00226205"/>
    <w:rsid w:val="00226443"/>
    <w:rsid w:val="00226597"/>
    <w:rsid w:val="0022665B"/>
    <w:rsid w:val="00226A48"/>
    <w:rsid w:val="00226C48"/>
    <w:rsid w:val="00226FBB"/>
    <w:rsid w:val="0022700F"/>
    <w:rsid w:val="002272FA"/>
    <w:rsid w:val="002279DB"/>
    <w:rsid w:val="00230E08"/>
    <w:rsid w:val="002314F6"/>
    <w:rsid w:val="002319A0"/>
    <w:rsid w:val="002319FC"/>
    <w:rsid w:val="00231AD2"/>
    <w:rsid w:val="00231CEC"/>
    <w:rsid w:val="00232283"/>
    <w:rsid w:val="00232EA3"/>
    <w:rsid w:val="00233B3C"/>
    <w:rsid w:val="002341B3"/>
    <w:rsid w:val="0023444C"/>
    <w:rsid w:val="002347C6"/>
    <w:rsid w:val="00234A48"/>
    <w:rsid w:val="00234D1B"/>
    <w:rsid w:val="002352F4"/>
    <w:rsid w:val="0023553B"/>
    <w:rsid w:val="002355C1"/>
    <w:rsid w:val="00236308"/>
    <w:rsid w:val="002365A1"/>
    <w:rsid w:val="00236AD2"/>
    <w:rsid w:val="002373CD"/>
    <w:rsid w:val="00237C02"/>
    <w:rsid w:val="00240D82"/>
    <w:rsid w:val="002410B3"/>
    <w:rsid w:val="0024169B"/>
    <w:rsid w:val="00241E63"/>
    <w:rsid w:val="00242231"/>
    <w:rsid w:val="00242AF5"/>
    <w:rsid w:val="0024326B"/>
    <w:rsid w:val="00243AB4"/>
    <w:rsid w:val="00244385"/>
    <w:rsid w:val="00244ADF"/>
    <w:rsid w:val="00244D15"/>
    <w:rsid w:val="00244E39"/>
    <w:rsid w:val="00245390"/>
    <w:rsid w:val="00245540"/>
    <w:rsid w:val="00245AE9"/>
    <w:rsid w:val="0024619A"/>
    <w:rsid w:val="0024626D"/>
    <w:rsid w:val="00246457"/>
    <w:rsid w:val="00246555"/>
    <w:rsid w:val="002465A0"/>
    <w:rsid w:val="00246AEF"/>
    <w:rsid w:val="00246E7E"/>
    <w:rsid w:val="00247D70"/>
    <w:rsid w:val="00250C6F"/>
    <w:rsid w:val="0025125F"/>
    <w:rsid w:val="002513CE"/>
    <w:rsid w:val="00251984"/>
    <w:rsid w:val="00251C5C"/>
    <w:rsid w:val="002523BE"/>
    <w:rsid w:val="0025258C"/>
    <w:rsid w:val="00252ACB"/>
    <w:rsid w:val="00253A11"/>
    <w:rsid w:val="002546C0"/>
    <w:rsid w:val="00255507"/>
    <w:rsid w:val="00255ABF"/>
    <w:rsid w:val="0025650A"/>
    <w:rsid w:val="0026014B"/>
    <w:rsid w:val="0026037D"/>
    <w:rsid w:val="002604D1"/>
    <w:rsid w:val="002608DA"/>
    <w:rsid w:val="002610C7"/>
    <w:rsid w:val="00261245"/>
    <w:rsid w:val="00261675"/>
    <w:rsid w:val="00261A7D"/>
    <w:rsid w:val="00261E65"/>
    <w:rsid w:val="00261F33"/>
    <w:rsid w:val="00261FD8"/>
    <w:rsid w:val="0026225D"/>
    <w:rsid w:val="002624C8"/>
    <w:rsid w:val="0026258F"/>
    <w:rsid w:val="00262E4C"/>
    <w:rsid w:val="002630BC"/>
    <w:rsid w:val="002639BD"/>
    <w:rsid w:val="00264456"/>
    <w:rsid w:val="00264976"/>
    <w:rsid w:val="0026518F"/>
    <w:rsid w:val="00265596"/>
    <w:rsid w:val="0026567E"/>
    <w:rsid w:val="00265ED7"/>
    <w:rsid w:val="00266037"/>
    <w:rsid w:val="002662D1"/>
    <w:rsid w:val="00266A8D"/>
    <w:rsid w:val="00266FBF"/>
    <w:rsid w:val="00267B81"/>
    <w:rsid w:val="0027023D"/>
    <w:rsid w:val="00271034"/>
    <w:rsid w:val="0027161E"/>
    <w:rsid w:val="0027183A"/>
    <w:rsid w:val="00271B49"/>
    <w:rsid w:val="00271BBB"/>
    <w:rsid w:val="00272003"/>
    <w:rsid w:val="002734C2"/>
    <w:rsid w:val="0027380D"/>
    <w:rsid w:val="0027456A"/>
    <w:rsid w:val="002745FA"/>
    <w:rsid w:val="002748F4"/>
    <w:rsid w:val="00274E90"/>
    <w:rsid w:val="00274F15"/>
    <w:rsid w:val="002754CB"/>
    <w:rsid w:val="002758E7"/>
    <w:rsid w:val="002759FC"/>
    <w:rsid w:val="00275BB5"/>
    <w:rsid w:val="00276116"/>
    <w:rsid w:val="0027611C"/>
    <w:rsid w:val="00276F5C"/>
    <w:rsid w:val="002776AF"/>
    <w:rsid w:val="00277CF9"/>
    <w:rsid w:val="00277F13"/>
    <w:rsid w:val="00277F1B"/>
    <w:rsid w:val="0028013F"/>
    <w:rsid w:val="00281385"/>
    <w:rsid w:val="00281C84"/>
    <w:rsid w:val="002826C7"/>
    <w:rsid w:val="002826CE"/>
    <w:rsid w:val="002829A2"/>
    <w:rsid w:val="00283603"/>
    <w:rsid w:val="00283B9F"/>
    <w:rsid w:val="00283DA6"/>
    <w:rsid w:val="002846F6"/>
    <w:rsid w:val="00284CCF"/>
    <w:rsid w:val="002851AB"/>
    <w:rsid w:val="00285216"/>
    <w:rsid w:val="0028549C"/>
    <w:rsid w:val="00285D59"/>
    <w:rsid w:val="00285E25"/>
    <w:rsid w:val="00285E4A"/>
    <w:rsid w:val="00286131"/>
    <w:rsid w:val="00286A52"/>
    <w:rsid w:val="00286A67"/>
    <w:rsid w:val="002872B2"/>
    <w:rsid w:val="002873BB"/>
    <w:rsid w:val="00287550"/>
    <w:rsid w:val="002875EB"/>
    <w:rsid w:val="00287D71"/>
    <w:rsid w:val="002907CA"/>
    <w:rsid w:val="0029102D"/>
    <w:rsid w:val="002915BE"/>
    <w:rsid w:val="002916AA"/>
    <w:rsid w:val="00291E4F"/>
    <w:rsid w:val="0029205C"/>
    <w:rsid w:val="002933F7"/>
    <w:rsid w:val="00293AAE"/>
    <w:rsid w:val="00294A4A"/>
    <w:rsid w:val="00294A9A"/>
    <w:rsid w:val="00294C03"/>
    <w:rsid w:val="00294FF8"/>
    <w:rsid w:val="00295229"/>
    <w:rsid w:val="002961D0"/>
    <w:rsid w:val="00296516"/>
    <w:rsid w:val="0029658D"/>
    <w:rsid w:val="00296A87"/>
    <w:rsid w:val="002977DD"/>
    <w:rsid w:val="002977F0"/>
    <w:rsid w:val="002A091F"/>
    <w:rsid w:val="002A1034"/>
    <w:rsid w:val="002A1342"/>
    <w:rsid w:val="002A1458"/>
    <w:rsid w:val="002A1C09"/>
    <w:rsid w:val="002A2123"/>
    <w:rsid w:val="002A2D57"/>
    <w:rsid w:val="002A328F"/>
    <w:rsid w:val="002A32ED"/>
    <w:rsid w:val="002A4102"/>
    <w:rsid w:val="002A4545"/>
    <w:rsid w:val="002A480E"/>
    <w:rsid w:val="002A4DE6"/>
    <w:rsid w:val="002A60E3"/>
    <w:rsid w:val="002A6186"/>
    <w:rsid w:val="002A6761"/>
    <w:rsid w:val="002A7466"/>
    <w:rsid w:val="002A7A51"/>
    <w:rsid w:val="002A7DC9"/>
    <w:rsid w:val="002B0788"/>
    <w:rsid w:val="002B0B67"/>
    <w:rsid w:val="002B0D10"/>
    <w:rsid w:val="002B14BC"/>
    <w:rsid w:val="002B14F2"/>
    <w:rsid w:val="002B1D04"/>
    <w:rsid w:val="002B1DA2"/>
    <w:rsid w:val="002B20EA"/>
    <w:rsid w:val="002B286D"/>
    <w:rsid w:val="002B29E3"/>
    <w:rsid w:val="002B2A87"/>
    <w:rsid w:val="002B2A96"/>
    <w:rsid w:val="002B2AF8"/>
    <w:rsid w:val="002B32A7"/>
    <w:rsid w:val="002B3A69"/>
    <w:rsid w:val="002B3EBB"/>
    <w:rsid w:val="002B40D1"/>
    <w:rsid w:val="002B4106"/>
    <w:rsid w:val="002B419B"/>
    <w:rsid w:val="002B4AB9"/>
    <w:rsid w:val="002B4FF8"/>
    <w:rsid w:val="002B5779"/>
    <w:rsid w:val="002B5C51"/>
    <w:rsid w:val="002B664D"/>
    <w:rsid w:val="002B6EC7"/>
    <w:rsid w:val="002B70BD"/>
    <w:rsid w:val="002B70CB"/>
    <w:rsid w:val="002B7283"/>
    <w:rsid w:val="002B77FB"/>
    <w:rsid w:val="002B7942"/>
    <w:rsid w:val="002C0449"/>
    <w:rsid w:val="002C0BB1"/>
    <w:rsid w:val="002C187B"/>
    <w:rsid w:val="002C1DA1"/>
    <w:rsid w:val="002C1FFF"/>
    <w:rsid w:val="002C313A"/>
    <w:rsid w:val="002C3FEA"/>
    <w:rsid w:val="002C4724"/>
    <w:rsid w:val="002C4A10"/>
    <w:rsid w:val="002C4AE4"/>
    <w:rsid w:val="002C558B"/>
    <w:rsid w:val="002C59A6"/>
    <w:rsid w:val="002C5B09"/>
    <w:rsid w:val="002C5FCF"/>
    <w:rsid w:val="002C6C5F"/>
    <w:rsid w:val="002C7190"/>
    <w:rsid w:val="002C71CF"/>
    <w:rsid w:val="002C7398"/>
    <w:rsid w:val="002C7CF3"/>
    <w:rsid w:val="002D079B"/>
    <w:rsid w:val="002D0828"/>
    <w:rsid w:val="002D09B4"/>
    <w:rsid w:val="002D22ED"/>
    <w:rsid w:val="002D24D3"/>
    <w:rsid w:val="002D32AC"/>
    <w:rsid w:val="002D3652"/>
    <w:rsid w:val="002D37E5"/>
    <w:rsid w:val="002D400C"/>
    <w:rsid w:val="002D4481"/>
    <w:rsid w:val="002D4629"/>
    <w:rsid w:val="002D490B"/>
    <w:rsid w:val="002D5F2B"/>
    <w:rsid w:val="002D620B"/>
    <w:rsid w:val="002D699E"/>
    <w:rsid w:val="002D702F"/>
    <w:rsid w:val="002D71F1"/>
    <w:rsid w:val="002D75E9"/>
    <w:rsid w:val="002D79F2"/>
    <w:rsid w:val="002E02DF"/>
    <w:rsid w:val="002E10A1"/>
    <w:rsid w:val="002E1414"/>
    <w:rsid w:val="002E1617"/>
    <w:rsid w:val="002E191B"/>
    <w:rsid w:val="002E2FFE"/>
    <w:rsid w:val="002E305A"/>
    <w:rsid w:val="002E330F"/>
    <w:rsid w:val="002E36BA"/>
    <w:rsid w:val="002E39AC"/>
    <w:rsid w:val="002E4142"/>
    <w:rsid w:val="002E4490"/>
    <w:rsid w:val="002E4661"/>
    <w:rsid w:val="002E4E71"/>
    <w:rsid w:val="002E4E7E"/>
    <w:rsid w:val="002E4EA1"/>
    <w:rsid w:val="002E503F"/>
    <w:rsid w:val="002E656B"/>
    <w:rsid w:val="002E6FB8"/>
    <w:rsid w:val="002E71A2"/>
    <w:rsid w:val="002E7919"/>
    <w:rsid w:val="002E7D7D"/>
    <w:rsid w:val="002F0657"/>
    <w:rsid w:val="002F0F0C"/>
    <w:rsid w:val="002F1229"/>
    <w:rsid w:val="002F14D3"/>
    <w:rsid w:val="002F18AC"/>
    <w:rsid w:val="002F24F1"/>
    <w:rsid w:val="002F2500"/>
    <w:rsid w:val="002F2B44"/>
    <w:rsid w:val="002F2E75"/>
    <w:rsid w:val="002F2EB7"/>
    <w:rsid w:val="002F31EE"/>
    <w:rsid w:val="002F3288"/>
    <w:rsid w:val="002F32F3"/>
    <w:rsid w:val="002F35C7"/>
    <w:rsid w:val="002F3649"/>
    <w:rsid w:val="002F3894"/>
    <w:rsid w:val="002F3A4E"/>
    <w:rsid w:val="002F3B4C"/>
    <w:rsid w:val="002F4974"/>
    <w:rsid w:val="002F4AAF"/>
    <w:rsid w:val="002F4F43"/>
    <w:rsid w:val="002F5FD5"/>
    <w:rsid w:val="002F5FE3"/>
    <w:rsid w:val="002F6427"/>
    <w:rsid w:val="002F6921"/>
    <w:rsid w:val="00300853"/>
    <w:rsid w:val="00300A51"/>
    <w:rsid w:val="00300DFC"/>
    <w:rsid w:val="00301D2E"/>
    <w:rsid w:val="003020CC"/>
    <w:rsid w:val="003023F1"/>
    <w:rsid w:val="00302FA7"/>
    <w:rsid w:val="00303407"/>
    <w:rsid w:val="00303590"/>
    <w:rsid w:val="0030360E"/>
    <w:rsid w:val="0030392C"/>
    <w:rsid w:val="00303B8B"/>
    <w:rsid w:val="00304584"/>
    <w:rsid w:val="00304C7F"/>
    <w:rsid w:val="003051EB"/>
    <w:rsid w:val="003055E9"/>
    <w:rsid w:val="0030581C"/>
    <w:rsid w:val="00305CAF"/>
    <w:rsid w:val="003063B4"/>
    <w:rsid w:val="00307066"/>
    <w:rsid w:val="00307249"/>
    <w:rsid w:val="0030770C"/>
    <w:rsid w:val="0031005B"/>
    <w:rsid w:val="00310999"/>
    <w:rsid w:val="00310CB7"/>
    <w:rsid w:val="00310DCA"/>
    <w:rsid w:val="00310E10"/>
    <w:rsid w:val="00311027"/>
    <w:rsid w:val="003115C2"/>
    <w:rsid w:val="00311A55"/>
    <w:rsid w:val="0031259F"/>
    <w:rsid w:val="0031266A"/>
    <w:rsid w:val="00312B6E"/>
    <w:rsid w:val="003133D6"/>
    <w:rsid w:val="0031345D"/>
    <w:rsid w:val="0031364C"/>
    <w:rsid w:val="003139FD"/>
    <w:rsid w:val="00314CFC"/>
    <w:rsid w:val="0031520D"/>
    <w:rsid w:val="00317EE7"/>
    <w:rsid w:val="00320372"/>
    <w:rsid w:val="00321D69"/>
    <w:rsid w:val="00321DAF"/>
    <w:rsid w:val="00322803"/>
    <w:rsid w:val="00323381"/>
    <w:rsid w:val="003234B9"/>
    <w:rsid w:val="00323636"/>
    <w:rsid w:val="00324D05"/>
    <w:rsid w:val="00324DA2"/>
    <w:rsid w:val="00324DF6"/>
    <w:rsid w:val="003252E5"/>
    <w:rsid w:val="0032530F"/>
    <w:rsid w:val="0032559C"/>
    <w:rsid w:val="00326B4C"/>
    <w:rsid w:val="00327534"/>
    <w:rsid w:val="0032795A"/>
    <w:rsid w:val="00327DB3"/>
    <w:rsid w:val="00327E9A"/>
    <w:rsid w:val="0033002E"/>
    <w:rsid w:val="003301CA"/>
    <w:rsid w:val="003302A6"/>
    <w:rsid w:val="00330300"/>
    <w:rsid w:val="00330AE1"/>
    <w:rsid w:val="00331130"/>
    <w:rsid w:val="00332B70"/>
    <w:rsid w:val="00333104"/>
    <w:rsid w:val="003333B1"/>
    <w:rsid w:val="00333A5A"/>
    <w:rsid w:val="0033435A"/>
    <w:rsid w:val="00334623"/>
    <w:rsid w:val="0033582D"/>
    <w:rsid w:val="00335B8A"/>
    <w:rsid w:val="003373AC"/>
    <w:rsid w:val="003377FF"/>
    <w:rsid w:val="00337B7B"/>
    <w:rsid w:val="00337C8D"/>
    <w:rsid w:val="003400FF"/>
    <w:rsid w:val="003409E7"/>
    <w:rsid w:val="00340BD9"/>
    <w:rsid w:val="003416A0"/>
    <w:rsid w:val="00342053"/>
    <w:rsid w:val="00342DC7"/>
    <w:rsid w:val="00342DD6"/>
    <w:rsid w:val="0034361B"/>
    <w:rsid w:val="0034396D"/>
    <w:rsid w:val="00343AB7"/>
    <w:rsid w:val="00343B00"/>
    <w:rsid w:val="00343DDC"/>
    <w:rsid w:val="003449DA"/>
    <w:rsid w:val="00344DDF"/>
    <w:rsid w:val="00345264"/>
    <w:rsid w:val="0034564B"/>
    <w:rsid w:val="00345F04"/>
    <w:rsid w:val="003460D9"/>
    <w:rsid w:val="003461E0"/>
    <w:rsid w:val="00346A0F"/>
    <w:rsid w:val="00346A1D"/>
    <w:rsid w:val="00346D4F"/>
    <w:rsid w:val="00347254"/>
    <w:rsid w:val="00347485"/>
    <w:rsid w:val="00347EE5"/>
    <w:rsid w:val="0035009D"/>
    <w:rsid w:val="0035092A"/>
    <w:rsid w:val="00350B50"/>
    <w:rsid w:val="00350C1F"/>
    <w:rsid w:val="00351273"/>
    <w:rsid w:val="00351AF3"/>
    <w:rsid w:val="00351CD3"/>
    <w:rsid w:val="00351D07"/>
    <w:rsid w:val="00351FA0"/>
    <w:rsid w:val="00352273"/>
    <w:rsid w:val="0035249B"/>
    <w:rsid w:val="003528D7"/>
    <w:rsid w:val="00353016"/>
    <w:rsid w:val="00353C5C"/>
    <w:rsid w:val="00354CFF"/>
    <w:rsid w:val="00356675"/>
    <w:rsid w:val="00356B2C"/>
    <w:rsid w:val="00356D26"/>
    <w:rsid w:val="0035733E"/>
    <w:rsid w:val="00357E22"/>
    <w:rsid w:val="00357E41"/>
    <w:rsid w:val="00360193"/>
    <w:rsid w:val="00360697"/>
    <w:rsid w:val="003607E0"/>
    <w:rsid w:val="00360D00"/>
    <w:rsid w:val="00360E0B"/>
    <w:rsid w:val="00362316"/>
    <w:rsid w:val="003624DF"/>
    <w:rsid w:val="003626AF"/>
    <w:rsid w:val="00362E5E"/>
    <w:rsid w:val="003636B1"/>
    <w:rsid w:val="0036370E"/>
    <w:rsid w:val="00363A85"/>
    <w:rsid w:val="00363B1C"/>
    <w:rsid w:val="00363C58"/>
    <w:rsid w:val="00363EAF"/>
    <w:rsid w:val="003641F4"/>
    <w:rsid w:val="003656FC"/>
    <w:rsid w:val="00365812"/>
    <w:rsid w:val="00366534"/>
    <w:rsid w:val="00366FD1"/>
    <w:rsid w:val="00367921"/>
    <w:rsid w:val="003679B3"/>
    <w:rsid w:val="00367A0E"/>
    <w:rsid w:val="00371342"/>
    <w:rsid w:val="003714F3"/>
    <w:rsid w:val="00371DCD"/>
    <w:rsid w:val="0037283E"/>
    <w:rsid w:val="00372A4B"/>
    <w:rsid w:val="00372D68"/>
    <w:rsid w:val="00373BE3"/>
    <w:rsid w:val="00374251"/>
    <w:rsid w:val="00374F45"/>
    <w:rsid w:val="00376970"/>
    <w:rsid w:val="0037771D"/>
    <w:rsid w:val="0037786A"/>
    <w:rsid w:val="003812C1"/>
    <w:rsid w:val="00381996"/>
    <w:rsid w:val="00381E40"/>
    <w:rsid w:val="00382ED5"/>
    <w:rsid w:val="00383276"/>
    <w:rsid w:val="0038386D"/>
    <w:rsid w:val="0038391E"/>
    <w:rsid w:val="00383EEE"/>
    <w:rsid w:val="0038473D"/>
    <w:rsid w:val="0038474A"/>
    <w:rsid w:val="00384808"/>
    <w:rsid w:val="00384A2D"/>
    <w:rsid w:val="00384F1C"/>
    <w:rsid w:val="0038502F"/>
    <w:rsid w:val="0038596A"/>
    <w:rsid w:val="00385AFC"/>
    <w:rsid w:val="00385BAA"/>
    <w:rsid w:val="00385DA8"/>
    <w:rsid w:val="003862B0"/>
    <w:rsid w:val="00386594"/>
    <w:rsid w:val="00386CDE"/>
    <w:rsid w:val="003870F2"/>
    <w:rsid w:val="00387456"/>
    <w:rsid w:val="0038751E"/>
    <w:rsid w:val="003877A6"/>
    <w:rsid w:val="00390185"/>
    <w:rsid w:val="00390D38"/>
    <w:rsid w:val="0039139A"/>
    <w:rsid w:val="0039187E"/>
    <w:rsid w:val="00392015"/>
    <w:rsid w:val="00392165"/>
    <w:rsid w:val="00392AE4"/>
    <w:rsid w:val="00392AFD"/>
    <w:rsid w:val="00392C38"/>
    <w:rsid w:val="00393776"/>
    <w:rsid w:val="003949B1"/>
    <w:rsid w:val="00394C5C"/>
    <w:rsid w:val="00394CD7"/>
    <w:rsid w:val="00394E4A"/>
    <w:rsid w:val="00394FF3"/>
    <w:rsid w:val="003952A7"/>
    <w:rsid w:val="00395885"/>
    <w:rsid w:val="003958AB"/>
    <w:rsid w:val="0039629B"/>
    <w:rsid w:val="00397622"/>
    <w:rsid w:val="00397A2D"/>
    <w:rsid w:val="003A01C2"/>
    <w:rsid w:val="003A0663"/>
    <w:rsid w:val="003A06C7"/>
    <w:rsid w:val="003A0FA5"/>
    <w:rsid w:val="003A13FB"/>
    <w:rsid w:val="003A15B6"/>
    <w:rsid w:val="003A1DC7"/>
    <w:rsid w:val="003A260E"/>
    <w:rsid w:val="003A2667"/>
    <w:rsid w:val="003A2B1D"/>
    <w:rsid w:val="003A2C1B"/>
    <w:rsid w:val="003A4213"/>
    <w:rsid w:val="003A4BF4"/>
    <w:rsid w:val="003A4F76"/>
    <w:rsid w:val="003A5FCC"/>
    <w:rsid w:val="003A621D"/>
    <w:rsid w:val="003A62C8"/>
    <w:rsid w:val="003A692F"/>
    <w:rsid w:val="003B0185"/>
    <w:rsid w:val="003B0FF3"/>
    <w:rsid w:val="003B17C3"/>
    <w:rsid w:val="003B1F23"/>
    <w:rsid w:val="003B2A58"/>
    <w:rsid w:val="003B2F64"/>
    <w:rsid w:val="003B3ACB"/>
    <w:rsid w:val="003B3E88"/>
    <w:rsid w:val="003B3EAF"/>
    <w:rsid w:val="003B4156"/>
    <w:rsid w:val="003B4CD5"/>
    <w:rsid w:val="003B5180"/>
    <w:rsid w:val="003B527B"/>
    <w:rsid w:val="003B5579"/>
    <w:rsid w:val="003B57AE"/>
    <w:rsid w:val="003B5992"/>
    <w:rsid w:val="003B5CE1"/>
    <w:rsid w:val="003B5F96"/>
    <w:rsid w:val="003B6F99"/>
    <w:rsid w:val="003B70AE"/>
    <w:rsid w:val="003B78A0"/>
    <w:rsid w:val="003B7FDE"/>
    <w:rsid w:val="003C0143"/>
    <w:rsid w:val="003C08D7"/>
    <w:rsid w:val="003C1D25"/>
    <w:rsid w:val="003C21E1"/>
    <w:rsid w:val="003C2898"/>
    <w:rsid w:val="003C38BE"/>
    <w:rsid w:val="003C3A36"/>
    <w:rsid w:val="003C41D0"/>
    <w:rsid w:val="003C455D"/>
    <w:rsid w:val="003C46A0"/>
    <w:rsid w:val="003C595C"/>
    <w:rsid w:val="003C60DF"/>
    <w:rsid w:val="003C6D24"/>
    <w:rsid w:val="003C721C"/>
    <w:rsid w:val="003C7282"/>
    <w:rsid w:val="003C7834"/>
    <w:rsid w:val="003C7D7A"/>
    <w:rsid w:val="003D000E"/>
    <w:rsid w:val="003D03FF"/>
    <w:rsid w:val="003D0AB0"/>
    <w:rsid w:val="003D0E9F"/>
    <w:rsid w:val="003D1243"/>
    <w:rsid w:val="003D128C"/>
    <w:rsid w:val="003D131C"/>
    <w:rsid w:val="003D169F"/>
    <w:rsid w:val="003D171B"/>
    <w:rsid w:val="003D1E35"/>
    <w:rsid w:val="003D1FE1"/>
    <w:rsid w:val="003D2019"/>
    <w:rsid w:val="003D201B"/>
    <w:rsid w:val="003D224D"/>
    <w:rsid w:val="003D29D4"/>
    <w:rsid w:val="003D34A2"/>
    <w:rsid w:val="003D3903"/>
    <w:rsid w:val="003D4C02"/>
    <w:rsid w:val="003D4C53"/>
    <w:rsid w:val="003D4F4A"/>
    <w:rsid w:val="003D54CD"/>
    <w:rsid w:val="003D5AB5"/>
    <w:rsid w:val="003D6043"/>
    <w:rsid w:val="003D63EA"/>
    <w:rsid w:val="003D6CA7"/>
    <w:rsid w:val="003D7456"/>
    <w:rsid w:val="003D7E7A"/>
    <w:rsid w:val="003E0489"/>
    <w:rsid w:val="003E0981"/>
    <w:rsid w:val="003E1142"/>
    <w:rsid w:val="003E13AB"/>
    <w:rsid w:val="003E1AD3"/>
    <w:rsid w:val="003E2A2C"/>
    <w:rsid w:val="003E2FB6"/>
    <w:rsid w:val="003E33AB"/>
    <w:rsid w:val="003E355B"/>
    <w:rsid w:val="003E377E"/>
    <w:rsid w:val="003E3AA9"/>
    <w:rsid w:val="003E4A44"/>
    <w:rsid w:val="003E4A95"/>
    <w:rsid w:val="003E6AE9"/>
    <w:rsid w:val="003E6BA5"/>
    <w:rsid w:val="003E6F34"/>
    <w:rsid w:val="003E703A"/>
    <w:rsid w:val="003E7604"/>
    <w:rsid w:val="003E79F0"/>
    <w:rsid w:val="003F053A"/>
    <w:rsid w:val="003F0B9D"/>
    <w:rsid w:val="003F12F3"/>
    <w:rsid w:val="003F16AE"/>
    <w:rsid w:val="003F19F8"/>
    <w:rsid w:val="003F1BBC"/>
    <w:rsid w:val="003F1BDE"/>
    <w:rsid w:val="003F1D5C"/>
    <w:rsid w:val="003F26FE"/>
    <w:rsid w:val="003F304E"/>
    <w:rsid w:val="003F3362"/>
    <w:rsid w:val="003F3670"/>
    <w:rsid w:val="003F38B1"/>
    <w:rsid w:val="003F3B61"/>
    <w:rsid w:val="003F4422"/>
    <w:rsid w:val="003F459E"/>
    <w:rsid w:val="003F5162"/>
    <w:rsid w:val="003F53D8"/>
    <w:rsid w:val="003F553A"/>
    <w:rsid w:val="003F5A62"/>
    <w:rsid w:val="003F5CEA"/>
    <w:rsid w:val="003F667B"/>
    <w:rsid w:val="003F680F"/>
    <w:rsid w:val="00400265"/>
    <w:rsid w:val="004005F4"/>
    <w:rsid w:val="00400D18"/>
    <w:rsid w:val="00401757"/>
    <w:rsid w:val="004018B4"/>
    <w:rsid w:val="00402179"/>
    <w:rsid w:val="00402A99"/>
    <w:rsid w:val="00402B10"/>
    <w:rsid w:val="00403109"/>
    <w:rsid w:val="00403C50"/>
    <w:rsid w:val="00403D80"/>
    <w:rsid w:val="00404049"/>
    <w:rsid w:val="004045C9"/>
    <w:rsid w:val="004045E7"/>
    <w:rsid w:val="004047C1"/>
    <w:rsid w:val="00404A0A"/>
    <w:rsid w:val="0040543D"/>
    <w:rsid w:val="004054D6"/>
    <w:rsid w:val="0040550A"/>
    <w:rsid w:val="00405FCE"/>
    <w:rsid w:val="00406748"/>
    <w:rsid w:val="00406804"/>
    <w:rsid w:val="00406B14"/>
    <w:rsid w:val="0040734D"/>
    <w:rsid w:val="004075E8"/>
    <w:rsid w:val="00407749"/>
    <w:rsid w:val="00407E0D"/>
    <w:rsid w:val="004100AE"/>
    <w:rsid w:val="004101F3"/>
    <w:rsid w:val="00410432"/>
    <w:rsid w:val="00410B3F"/>
    <w:rsid w:val="00410D1D"/>
    <w:rsid w:val="004114EE"/>
    <w:rsid w:val="004120CB"/>
    <w:rsid w:val="004121ED"/>
    <w:rsid w:val="0041249F"/>
    <w:rsid w:val="004124DF"/>
    <w:rsid w:val="00412B6F"/>
    <w:rsid w:val="00412D5F"/>
    <w:rsid w:val="00413251"/>
    <w:rsid w:val="00413388"/>
    <w:rsid w:val="00413AB0"/>
    <w:rsid w:val="004141B1"/>
    <w:rsid w:val="004144F1"/>
    <w:rsid w:val="004145B2"/>
    <w:rsid w:val="00414CD0"/>
    <w:rsid w:val="004150B7"/>
    <w:rsid w:val="004153C4"/>
    <w:rsid w:val="00415C09"/>
    <w:rsid w:val="00416EC8"/>
    <w:rsid w:val="00417193"/>
    <w:rsid w:val="00420417"/>
    <w:rsid w:val="00420519"/>
    <w:rsid w:val="004206D8"/>
    <w:rsid w:val="00420B39"/>
    <w:rsid w:val="00421089"/>
    <w:rsid w:val="004217B9"/>
    <w:rsid w:val="0042190C"/>
    <w:rsid w:val="004221C0"/>
    <w:rsid w:val="00422867"/>
    <w:rsid w:val="00422DB9"/>
    <w:rsid w:val="0042377E"/>
    <w:rsid w:val="004238C6"/>
    <w:rsid w:val="00423BE1"/>
    <w:rsid w:val="00423D25"/>
    <w:rsid w:val="004240E3"/>
    <w:rsid w:val="00424B18"/>
    <w:rsid w:val="00425040"/>
    <w:rsid w:val="00425488"/>
    <w:rsid w:val="0042580F"/>
    <w:rsid w:val="0042592B"/>
    <w:rsid w:val="00425DEF"/>
    <w:rsid w:val="0042608C"/>
    <w:rsid w:val="0042644F"/>
    <w:rsid w:val="00426569"/>
    <w:rsid w:val="00426F78"/>
    <w:rsid w:val="00427203"/>
    <w:rsid w:val="004275C4"/>
    <w:rsid w:val="00427E8D"/>
    <w:rsid w:val="00427F7C"/>
    <w:rsid w:val="00430142"/>
    <w:rsid w:val="004301FB"/>
    <w:rsid w:val="00430754"/>
    <w:rsid w:val="00430C3C"/>
    <w:rsid w:val="00430C67"/>
    <w:rsid w:val="00431541"/>
    <w:rsid w:val="00432555"/>
    <w:rsid w:val="0043268C"/>
    <w:rsid w:val="00433653"/>
    <w:rsid w:val="0043397F"/>
    <w:rsid w:val="00433B00"/>
    <w:rsid w:val="00434043"/>
    <w:rsid w:val="004341D4"/>
    <w:rsid w:val="004345ED"/>
    <w:rsid w:val="00434BF7"/>
    <w:rsid w:val="00434E57"/>
    <w:rsid w:val="00435F3F"/>
    <w:rsid w:val="00436C53"/>
    <w:rsid w:val="00437433"/>
    <w:rsid w:val="00440A8B"/>
    <w:rsid w:val="00441791"/>
    <w:rsid w:val="00441A64"/>
    <w:rsid w:val="00442689"/>
    <w:rsid w:val="004427BC"/>
    <w:rsid w:val="004427CD"/>
    <w:rsid w:val="00442807"/>
    <w:rsid w:val="00442AAF"/>
    <w:rsid w:val="004431DD"/>
    <w:rsid w:val="00443F3F"/>
    <w:rsid w:val="004446AC"/>
    <w:rsid w:val="00444A70"/>
    <w:rsid w:val="00444D02"/>
    <w:rsid w:val="00446396"/>
    <w:rsid w:val="00447059"/>
    <w:rsid w:val="004478F1"/>
    <w:rsid w:val="004500B2"/>
    <w:rsid w:val="00450ABD"/>
    <w:rsid w:val="00450B5B"/>
    <w:rsid w:val="00451741"/>
    <w:rsid w:val="00452425"/>
    <w:rsid w:val="0045248E"/>
    <w:rsid w:val="00452A0B"/>
    <w:rsid w:val="0045361C"/>
    <w:rsid w:val="00453881"/>
    <w:rsid w:val="00453CD3"/>
    <w:rsid w:val="00454047"/>
    <w:rsid w:val="0045454D"/>
    <w:rsid w:val="00454DE0"/>
    <w:rsid w:val="00455450"/>
    <w:rsid w:val="00455987"/>
    <w:rsid w:val="004561AC"/>
    <w:rsid w:val="004568D9"/>
    <w:rsid w:val="0045694A"/>
    <w:rsid w:val="00456B79"/>
    <w:rsid w:val="004576F7"/>
    <w:rsid w:val="004579B6"/>
    <w:rsid w:val="00457AF4"/>
    <w:rsid w:val="00457C76"/>
    <w:rsid w:val="004608C7"/>
    <w:rsid w:val="0046177C"/>
    <w:rsid w:val="004617F4"/>
    <w:rsid w:val="00461E80"/>
    <w:rsid w:val="00461EE8"/>
    <w:rsid w:val="004621AA"/>
    <w:rsid w:val="004623C1"/>
    <w:rsid w:val="004629C4"/>
    <w:rsid w:val="00464010"/>
    <w:rsid w:val="0046450F"/>
    <w:rsid w:val="004645F0"/>
    <w:rsid w:val="00464699"/>
    <w:rsid w:val="004648D6"/>
    <w:rsid w:val="00464926"/>
    <w:rsid w:val="00464D0B"/>
    <w:rsid w:val="00464DAB"/>
    <w:rsid w:val="00465360"/>
    <w:rsid w:val="004654C3"/>
    <w:rsid w:val="00465895"/>
    <w:rsid w:val="004659DE"/>
    <w:rsid w:val="00465C06"/>
    <w:rsid w:val="00465C09"/>
    <w:rsid w:val="004665D4"/>
    <w:rsid w:val="00466811"/>
    <w:rsid w:val="00466A07"/>
    <w:rsid w:val="00466F46"/>
    <w:rsid w:val="004679C5"/>
    <w:rsid w:val="00470255"/>
    <w:rsid w:val="004704C6"/>
    <w:rsid w:val="00470899"/>
    <w:rsid w:val="0047090C"/>
    <w:rsid w:val="00470EED"/>
    <w:rsid w:val="004710AC"/>
    <w:rsid w:val="0047120A"/>
    <w:rsid w:val="00471751"/>
    <w:rsid w:val="00471A7D"/>
    <w:rsid w:val="00471FB5"/>
    <w:rsid w:val="00472565"/>
    <w:rsid w:val="00472C35"/>
    <w:rsid w:val="004732AD"/>
    <w:rsid w:val="00474283"/>
    <w:rsid w:val="0047438A"/>
    <w:rsid w:val="004743CC"/>
    <w:rsid w:val="00474769"/>
    <w:rsid w:val="0047655A"/>
    <w:rsid w:val="00476BF8"/>
    <w:rsid w:val="00476DEA"/>
    <w:rsid w:val="004771B1"/>
    <w:rsid w:val="00477799"/>
    <w:rsid w:val="004777D7"/>
    <w:rsid w:val="00477851"/>
    <w:rsid w:val="00477913"/>
    <w:rsid w:val="00477E3C"/>
    <w:rsid w:val="00480008"/>
    <w:rsid w:val="0048023C"/>
    <w:rsid w:val="00480640"/>
    <w:rsid w:val="00481185"/>
    <w:rsid w:val="00481B27"/>
    <w:rsid w:val="00481C32"/>
    <w:rsid w:val="00481F4A"/>
    <w:rsid w:val="004823C2"/>
    <w:rsid w:val="00482454"/>
    <w:rsid w:val="00483303"/>
    <w:rsid w:val="004833D7"/>
    <w:rsid w:val="004837BC"/>
    <w:rsid w:val="00483D4D"/>
    <w:rsid w:val="00483D95"/>
    <w:rsid w:val="00483DD8"/>
    <w:rsid w:val="00483E66"/>
    <w:rsid w:val="00484FB1"/>
    <w:rsid w:val="004858E3"/>
    <w:rsid w:val="004858EB"/>
    <w:rsid w:val="00485ABB"/>
    <w:rsid w:val="00485D4F"/>
    <w:rsid w:val="00486810"/>
    <w:rsid w:val="004868B6"/>
    <w:rsid w:val="00486998"/>
    <w:rsid w:val="00486AD2"/>
    <w:rsid w:val="00486E0D"/>
    <w:rsid w:val="004871B0"/>
    <w:rsid w:val="004872C3"/>
    <w:rsid w:val="00487A1C"/>
    <w:rsid w:val="00487BCE"/>
    <w:rsid w:val="00490100"/>
    <w:rsid w:val="00490D36"/>
    <w:rsid w:val="00491555"/>
    <w:rsid w:val="00492656"/>
    <w:rsid w:val="004926F9"/>
    <w:rsid w:val="00492814"/>
    <w:rsid w:val="00493123"/>
    <w:rsid w:val="0049352D"/>
    <w:rsid w:val="00494A35"/>
    <w:rsid w:val="0049503C"/>
    <w:rsid w:val="004978CA"/>
    <w:rsid w:val="00497BCF"/>
    <w:rsid w:val="00497BFB"/>
    <w:rsid w:val="004A08DD"/>
    <w:rsid w:val="004A1206"/>
    <w:rsid w:val="004A1D62"/>
    <w:rsid w:val="004A2CD2"/>
    <w:rsid w:val="004A41ED"/>
    <w:rsid w:val="004A4B93"/>
    <w:rsid w:val="004A5202"/>
    <w:rsid w:val="004A5A62"/>
    <w:rsid w:val="004A6071"/>
    <w:rsid w:val="004A6288"/>
    <w:rsid w:val="004A67B7"/>
    <w:rsid w:val="004A6992"/>
    <w:rsid w:val="004A73B4"/>
    <w:rsid w:val="004A7561"/>
    <w:rsid w:val="004A7777"/>
    <w:rsid w:val="004A7779"/>
    <w:rsid w:val="004B0064"/>
    <w:rsid w:val="004B014E"/>
    <w:rsid w:val="004B05B8"/>
    <w:rsid w:val="004B0894"/>
    <w:rsid w:val="004B12F1"/>
    <w:rsid w:val="004B1ACB"/>
    <w:rsid w:val="004B1E19"/>
    <w:rsid w:val="004B282C"/>
    <w:rsid w:val="004B2EC3"/>
    <w:rsid w:val="004B310A"/>
    <w:rsid w:val="004B3CBA"/>
    <w:rsid w:val="004B3F90"/>
    <w:rsid w:val="004B4451"/>
    <w:rsid w:val="004B52FC"/>
    <w:rsid w:val="004B55AA"/>
    <w:rsid w:val="004B58D3"/>
    <w:rsid w:val="004B5A50"/>
    <w:rsid w:val="004B5AA5"/>
    <w:rsid w:val="004B648F"/>
    <w:rsid w:val="004B7D03"/>
    <w:rsid w:val="004C04DF"/>
    <w:rsid w:val="004C0DC6"/>
    <w:rsid w:val="004C1738"/>
    <w:rsid w:val="004C1A48"/>
    <w:rsid w:val="004C2036"/>
    <w:rsid w:val="004C2EE8"/>
    <w:rsid w:val="004C345D"/>
    <w:rsid w:val="004C3930"/>
    <w:rsid w:val="004C3A42"/>
    <w:rsid w:val="004C4374"/>
    <w:rsid w:val="004C471F"/>
    <w:rsid w:val="004C47C8"/>
    <w:rsid w:val="004C4906"/>
    <w:rsid w:val="004C4F11"/>
    <w:rsid w:val="004C525F"/>
    <w:rsid w:val="004C5BF6"/>
    <w:rsid w:val="004C5E14"/>
    <w:rsid w:val="004C5FAE"/>
    <w:rsid w:val="004C5FE0"/>
    <w:rsid w:val="004C689A"/>
    <w:rsid w:val="004C6B19"/>
    <w:rsid w:val="004C6B21"/>
    <w:rsid w:val="004C6DDC"/>
    <w:rsid w:val="004C7CCE"/>
    <w:rsid w:val="004C7CDA"/>
    <w:rsid w:val="004D091B"/>
    <w:rsid w:val="004D0939"/>
    <w:rsid w:val="004D0EF5"/>
    <w:rsid w:val="004D10DC"/>
    <w:rsid w:val="004D19B3"/>
    <w:rsid w:val="004D1B57"/>
    <w:rsid w:val="004D2DBB"/>
    <w:rsid w:val="004D3F21"/>
    <w:rsid w:val="004D44FE"/>
    <w:rsid w:val="004D5821"/>
    <w:rsid w:val="004D5952"/>
    <w:rsid w:val="004D651D"/>
    <w:rsid w:val="004D6BA5"/>
    <w:rsid w:val="004E0723"/>
    <w:rsid w:val="004E07D3"/>
    <w:rsid w:val="004E1668"/>
    <w:rsid w:val="004E1940"/>
    <w:rsid w:val="004E1DDF"/>
    <w:rsid w:val="004E2574"/>
    <w:rsid w:val="004E2663"/>
    <w:rsid w:val="004E2E53"/>
    <w:rsid w:val="004E2EFB"/>
    <w:rsid w:val="004E30C1"/>
    <w:rsid w:val="004E32A6"/>
    <w:rsid w:val="004E351B"/>
    <w:rsid w:val="004E3941"/>
    <w:rsid w:val="004E4D2F"/>
    <w:rsid w:val="004E4D35"/>
    <w:rsid w:val="004E5270"/>
    <w:rsid w:val="004E52B4"/>
    <w:rsid w:val="004E60C6"/>
    <w:rsid w:val="004E7EA7"/>
    <w:rsid w:val="004F0126"/>
    <w:rsid w:val="004F13EA"/>
    <w:rsid w:val="004F1D06"/>
    <w:rsid w:val="004F1F22"/>
    <w:rsid w:val="004F23E0"/>
    <w:rsid w:val="004F2871"/>
    <w:rsid w:val="004F2B50"/>
    <w:rsid w:val="004F3182"/>
    <w:rsid w:val="004F3476"/>
    <w:rsid w:val="004F4348"/>
    <w:rsid w:val="004F443A"/>
    <w:rsid w:val="004F492D"/>
    <w:rsid w:val="004F4A4E"/>
    <w:rsid w:val="004F4D69"/>
    <w:rsid w:val="004F4E59"/>
    <w:rsid w:val="004F5C80"/>
    <w:rsid w:val="004F5E50"/>
    <w:rsid w:val="004F5EB5"/>
    <w:rsid w:val="004F5F45"/>
    <w:rsid w:val="004F65B4"/>
    <w:rsid w:val="004F6606"/>
    <w:rsid w:val="004F6A94"/>
    <w:rsid w:val="004F6B21"/>
    <w:rsid w:val="004F6C67"/>
    <w:rsid w:val="005004E3"/>
    <w:rsid w:val="005007A4"/>
    <w:rsid w:val="00500C87"/>
    <w:rsid w:val="00501186"/>
    <w:rsid w:val="00501BB5"/>
    <w:rsid w:val="00502848"/>
    <w:rsid w:val="00504640"/>
    <w:rsid w:val="00504B72"/>
    <w:rsid w:val="00505127"/>
    <w:rsid w:val="00505C98"/>
    <w:rsid w:val="00505D61"/>
    <w:rsid w:val="00506076"/>
    <w:rsid w:val="005070D8"/>
    <w:rsid w:val="00507396"/>
    <w:rsid w:val="0050775B"/>
    <w:rsid w:val="00507C03"/>
    <w:rsid w:val="00510BED"/>
    <w:rsid w:val="00510D4D"/>
    <w:rsid w:val="00510F73"/>
    <w:rsid w:val="00511899"/>
    <w:rsid w:val="00511D7B"/>
    <w:rsid w:val="005124D3"/>
    <w:rsid w:val="00512790"/>
    <w:rsid w:val="00512963"/>
    <w:rsid w:val="00512D20"/>
    <w:rsid w:val="00512D80"/>
    <w:rsid w:val="00513433"/>
    <w:rsid w:val="005135C9"/>
    <w:rsid w:val="00513725"/>
    <w:rsid w:val="00513EA9"/>
    <w:rsid w:val="00513EE5"/>
    <w:rsid w:val="00514273"/>
    <w:rsid w:val="00514441"/>
    <w:rsid w:val="00514571"/>
    <w:rsid w:val="00514A4E"/>
    <w:rsid w:val="00514D01"/>
    <w:rsid w:val="00514ED1"/>
    <w:rsid w:val="00514EE5"/>
    <w:rsid w:val="00515442"/>
    <w:rsid w:val="00515F21"/>
    <w:rsid w:val="00516117"/>
    <w:rsid w:val="005166B6"/>
    <w:rsid w:val="00516A67"/>
    <w:rsid w:val="00516DF7"/>
    <w:rsid w:val="0051740D"/>
    <w:rsid w:val="00517553"/>
    <w:rsid w:val="005175AB"/>
    <w:rsid w:val="0051763D"/>
    <w:rsid w:val="00517663"/>
    <w:rsid w:val="00517953"/>
    <w:rsid w:val="00520139"/>
    <w:rsid w:val="005206F2"/>
    <w:rsid w:val="005214D6"/>
    <w:rsid w:val="005215E4"/>
    <w:rsid w:val="00521A6D"/>
    <w:rsid w:val="00522655"/>
    <w:rsid w:val="00522A0B"/>
    <w:rsid w:val="00522F4A"/>
    <w:rsid w:val="005236E0"/>
    <w:rsid w:val="00523811"/>
    <w:rsid w:val="00523944"/>
    <w:rsid w:val="00523F05"/>
    <w:rsid w:val="005251FF"/>
    <w:rsid w:val="0052567D"/>
    <w:rsid w:val="005257CC"/>
    <w:rsid w:val="005258D7"/>
    <w:rsid w:val="00525A3B"/>
    <w:rsid w:val="00525E31"/>
    <w:rsid w:val="00525E73"/>
    <w:rsid w:val="00526189"/>
    <w:rsid w:val="00527DEE"/>
    <w:rsid w:val="00530090"/>
    <w:rsid w:val="005300AB"/>
    <w:rsid w:val="00530EE2"/>
    <w:rsid w:val="00530F38"/>
    <w:rsid w:val="0053146B"/>
    <w:rsid w:val="00531651"/>
    <w:rsid w:val="00531A7C"/>
    <w:rsid w:val="00531D8C"/>
    <w:rsid w:val="005325C7"/>
    <w:rsid w:val="00532A15"/>
    <w:rsid w:val="00532F58"/>
    <w:rsid w:val="005330E0"/>
    <w:rsid w:val="005331A8"/>
    <w:rsid w:val="00533216"/>
    <w:rsid w:val="00533221"/>
    <w:rsid w:val="00533455"/>
    <w:rsid w:val="00533DE1"/>
    <w:rsid w:val="005344E6"/>
    <w:rsid w:val="0053459C"/>
    <w:rsid w:val="00534699"/>
    <w:rsid w:val="00534A91"/>
    <w:rsid w:val="00534A94"/>
    <w:rsid w:val="00534F26"/>
    <w:rsid w:val="00535255"/>
    <w:rsid w:val="0053528D"/>
    <w:rsid w:val="00535D16"/>
    <w:rsid w:val="00535F06"/>
    <w:rsid w:val="0053721B"/>
    <w:rsid w:val="005374D2"/>
    <w:rsid w:val="00537586"/>
    <w:rsid w:val="00537CEE"/>
    <w:rsid w:val="00540003"/>
    <w:rsid w:val="005405FE"/>
    <w:rsid w:val="00540C05"/>
    <w:rsid w:val="00540CCE"/>
    <w:rsid w:val="00540F5F"/>
    <w:rsid w:val="005414B9"/>
    <w:rsid w:val="00541655"/>
    <w:rsid w:val="005418BE"/>
    <w:rsid w:val="00541A13"/>
    <w:rsid w:val="00541A19"/>
    <w:rsid w:val="00542647"/>
    <w:rsid w:val="00542FFA"/>
    <w:rsid w:val="0054433E"/>
    <w:rsid w:val="005443E2"/>
    <w:rsid w:val="00544B18"/>
    <w:rsid w:val="005450D1"/>
    <w:rsid w:val="0054514F"/>
    <w:rsid w:val="005453E7"/>
    <w:rsid w:val="0054545B"/>
    <w:rsid w:val="005454FE"/>
    <w:rsid w:val="00545EAB"/>
    <w:rsid w:val="00545F78"/>
    <w:rsid w:val="00545F9B"/>
    <w:rsid w:val="00546366"/>
    <w:rsid w:val="00546FEF"/>
    <w:rsid w:val="005470DD"/>
    <w:rsid w:val="00547444"/>
    <w:rsid w:val="0055026C"/>
    <w:rsid w:val="005502B8"/>
    <w:rsid w:val="005506EB"/>
    <w:rsid w:val="005514BD"/>
    <w:rsid w:val="00551C87"/>
    <w:rsid w:val="005529D8"/>
    <w:rsid w:val="00552B7C"/>
    <w:rsid w:val="00552E94"/>
    <w:rsid w:val="0055318D"/>
    <w:rsid w:val="005532DF"/>
    <w:rsid w:val="00553440"/>
    <w:rsid w:val="00553FC4"/>
    <w:rsid w:val="005540C0"/>
    <w:rsid w:val="0055473B"/>
    <w:rsid w:val="00554B69"/>
    <w:rsid w:val="00554F78"/>
    <w:rsid w:val="00555024"/>
    <w:rsid w:val="005551AC"/>
    <w:rsid w:val="005551C4"/>
    <w:rsid w:val="00555AF2"/>
    <w:rsid w:val="005560B0"/>
    <w:rsid w:val="00556230"/>
    <w:rsid w:val="005565AE"/>
    <w:rsid w:val="00556857"/>
    <w:rsid w:val="00556E42"/>
    <w:rsid w:val="00557458"/>
    <w:rsid w:val="00557997"/>
    <w:rsid w:val="00557AB0"/>
    <w:rsid w:val="00557DFE"/>
    <w:rsid w:val="00560C4A"/>
    <w:rsid w:val="005611AA"/>
    <w:rsid w:val="0056188E"/>
    <w:rsid w:val="00561BDD"/>
    <w:rsid w:val="0056202B"/>
    <w:rsid w:val="005622A5"/>
    <w:rsid w:val="00562615"/>
    <w:rsid w:val="00562CC4"/>
    <w:rsid w:val="00562F31"/>
    <w:rsid w:val="00563F48"/>
    <w:rsid w:val="0056452D"/>
    <w:rsid w:val="00564E89"/>
    <w:rsid w:val="005650E1"/>
    <w:rsid w:val="0056541D"/>
    <w:rsid w:val="0056571A"/>
    <w:rsid w:val="0056572C"/>
    <w:rsid w:val="00565AB7"/>
    <w:rsid w:val="0056622E"/>
    <w:rsid w:val="005663BF"/>
    <w:rsid w:val="00566429"/>
    <w:rsid w:val="00567753"/>
    <w:rsid w:val="005677B5"/>
    <w:rsid w:val="00567938"/>
    <w:rsid w:val="00567AB7"/>
    <w:rsid w:val="00570DBB"/>
    <w:rsid w:val="00571AD2"/>
    <w:rsid w:val="00572549"/>
    <w:rsid w:val="0057264A"/>
    <w:rsid w:val="005731E2"/>
    <w:rsid w:val="0057330E"/>
    <w:rsid w:val="00573386"/>
    <w:rsid w:val="00573BE1"/>
    <w:rsid w:val="00574335"/>
    <w:rsid w:val="005743D0"/>
    <w:rsid w:val="005748A2"/>
    <w:rsid w:val="00574C5A"/>
    <w:rsid w:val="00575175"/>
    <w:rsid w:val="005753F1"/>
    <w:rsid w:val="00575D28"/>
    <w:rsid w:val="00576927"/>
    <w:rsid w:val="00576A8C"/>
    <w:rsid w:val="00576D61"/>
    <w:rsid w:val="00577021"/>
    <w:rsid w:val="005779F8"/>
    <w:rsid w:val="00577ADD"/>
    <w:rsid w:val="00577C77"/>
    <w:rsid w:val="00580818"/>
    <w:rsid w:val="00580A24"/>
    <w:rsid w:val="00580A60"/>
    <w:rsid w:val="00580E8A"/>
    <w:rsid w:val="005816CA"/>
    <w:rsid w:val="00581A8B"/>
    <w:rsid w:val="00581AB7"/>
    <w:rsid w:val="0058302F"/>
    <w:rsid w:val="005836F9"/>
    <w:rsid w:val="00584367"/>
    <w:rsid w:val="00584757"/>
    <w:rsid w:val="005850E4"/>
    <w:rsid w:val="005853D0"/>
    <w:rsid w:val="005859B1"/>
    <w:rsid w:val="00585A4D"/>
    <w:rsid w:val="00586121"/>
    <w:rsid w:val="0058617C"/>
    <w:rsid w:val="0058621B"/>
    <w:rsid w:val="00586C7D"/>
    <w:rsid w:val="0058703E"/>
    <w:rsid w:val="00587D1F"/>
    <w:rsid w:val="005901F8"/>
    <w:rsid w:val="00590BD2"/>
    <w:rsid w:val="00591E2A"/>
    <w:rsid w:val="00592727"/>
    <w:rsid w:val="0059297C"/>
    <w:rsid w:val="00592FF2"/>
    <w:rsid w:val="005933CC"/>
    <w:rsid w:val="005938CF"/>
    <w:rsid w:val="00593C41"/>
    <w:rsid w:val="00594012"/>
    <w:rsid w:val="005942FC"/>
    <w:rsid w:val="005945AD"/>
    <w:rsid w:val="00594A6C"/>
    <w:rsid w:val="00594B5D"/>
    <w:rsid w:val="00595253"/>
    <w:rsid w:val="005957A4"/>
    <w:rsid w:val="00595910"/>
    <w:rsid w:val="005959F1"/>
    <w:rsid w:val="00596A60"/>
    <w:rsid w:val="00596A7A"/>
    <w:rsid w:val="00597120"/>
    <w:rsid w:val="00597B2A"/>
    <w:rsid w:val="00597E68"/>
    <w:rsid w:val="00597F12"/>
    <w:rsid w:val="00597F71"/>
    <w:rsid w:val="005A0281"/>
    <w:rsid w:val="005A0A98"/>
    <w:rsid w:val="005A0E26"/>
    <w:rsid w:val="005A104A"/>
    <w:rsid w:val="005A11F8"/>
    <w:rsid w:val="005A1621"/>
    <w:rsid w:val="005A19D8"/>
    <w:rsid w:val="005A1CF7"/>
    <w:rsid w:val="005A1F4D"/>
    <w:rsid w:val="005A25D0"/>
    <w:rsid w:val="005A2746"/>
    <w:rsid w:val="005A2F17"/>
    <w:rsid w:val="005A2F41"/>
    <w:rsid w:val="005A3390"/>
    <w:rsid w:val="005A39F2"/>
    <w:rsid w:val="005A3B10"/>
    <w:rsid w:val="005A3B9F"/>
    <w:rsid w:val="005A4326"/>
    <w:rsid w:val="005A4752"/>
    <w:rsid w:val="005A4941"/>
    <w:rsid w:val="005A4C26"/>
    <w:rsid w:val="005A4CBD"/>
    <w:rsid w:val="005A4D10"/>
    <w:rsid w:val="005A5038"/>
    <w:rsid w:val="005A57BC"/>
    <w:rsid w:val="005A5DE1"/>
    <w:rsid w:val="005A6C3C"/>
    <w:rsid w:val="005A6D94"/>
    <w:rsid w:val="005A6F38"/>
    <w:rsid w:val="005A749C"/>
    <w:rsid w:val="005A7BA4"/>
    <w:rsid w:val="005B091D"/>
    <w:rsid w:val="005B116B"/>
    <w:rsid w:val="005B1432"/>
    <w:rsid w:val="005B2709"/>
    <w:rsid w:val="005B270F"/>
    <w:rsid w:val="005B2E7E"/>
    <w:rsid w:val="005B347C"/>
    <w:rsid w:val="005B4106"/>
    <w:rsid w:val="005B4159"/>
    <w:rsid w:val="005B4715"/>
    <w:rsid w:val="005B4E8B"/>
    <w:rsid w:val="005B5CB1"/>
    <w:rsid w:val="005B664B"/>
    <w:rsid w:val="005B681D"/>
    <w:rsid w:val="005B6E86"/>
    <w:rsid w:val="005B73A0"/>
    <w:rsid w:val="005B7460"/>
    <w:rsid w:val="005B74AA"/>
    <w:rsid w:val="005C00EE"/>
    <w:rsid w:val="005C0BAE"/>
    <w:rsid w:val="005C1569"/>
    <w:rsid w:val="005C1662"/>
    <w:rsid w:val="005C17EF"/>
    <w:rsid w:val="005C1BB2"/>
    <w:rsid w:val="005C1C3C"/>
    <w:rsid w:val="005C3277"/>
    <w:rsid w:val="005C52ED"/>
    <w:rsid w:val="005C5CA8"/>
    <w:rsid w:val="005C62CF"/>
    <w:rsid w:val="005C68B5"/>
    <w:rsid w:val="005C68B7"/>
    <w:rsid w:val="005C6F62"/>
    <w:rsid w:val="005C7748"/>
    <w:rsid w:val="005C7A93"/>
    <w:rsid w:val="005D08C2"/>
    <w:rsid w:val="005D0E63"/>
    <w:rsid w:val="005D0F7F"/>
    <w:rsid w:val="005D1C08"/>
    <w:rsid w:val="005D1D67"/>
    <w:rsid w:val="005D21DA"/>
    <w:rsid w:val="005D2981"/>
    <w:rsid w:val="005D2BB7"/>
    <w:rsid w:val="005D3C3C"/>
    <w:rsid w:val="005D4442"/>
    <w:rsid w:val="005D44C8"/>
    <w:rsid w:val="005D465F"/>
    <w:rsid w:val="005D51EE"/>
    <w:rsid w:val="005D56E8"/>
    <w:rsid w:val="005D579A"/>
    <w:rsid w:val="005D6321"/>
    <w:rsid w:val="005D6D51"/>
    <w:rsid w:val="005D7030"/>
    <w:rsid w:val="005D7073"/>
    <w:rsid w:val="005D7316"/>
    <w:rsid w:val="005D753E"/>
    <w:rsid w:val="005D7590"/>
    <w:rsid w:val="005D7A2B"/>
    <w:rsid w:val="005E0010"/>
    <w:rsid w:val="005E0820"/>
    <w:rsid w:val="005E0A41"/>
    <w:rsid w:val="005E0BBF"/>
    <w:rsid w:val="005E0FD6"/>
    <w:rsid w:val="005E181C"/>
    <w:rsid w:val="005E1859"/>
    <w:rsid w:val="005E1B06"/>
    <w:rsid w:val="005E1B3B"/>
    <w:rsid w:val="005E2078"/>
    <w:rsid w:val="005E210C"/>
    <w:rsid w:val="005E217E"/>
    <w:rsid w:val="005E27FF"/>
    <w:rsid w:val="005E2EEC"/>
    <w:rsid w:val="005E38DD"/>
    <w:rsid w:val="005E48ED"/>
    <w:rsid w:val="005E48F5"/>
    <w:rsid w:val="005E4DD9"/>
    <w:rsid w:val="005E502A"/>
    <w:rsid w:val="005E5057"/>
    <w:rsid w:val="005E6115"/>
    <w:rsid w:val="005E6215"/>
    <w:rsid w:val="005E64AA"/>
    <w:rsid w:val="005E7072"/>
    <w:rsid w:val="005E7357"/>
    <w:rsid w:val="005E7562"/>
    <w:rsid w:val="005E7B64"/>
    <w:rsid w:val="005E7D4E"/>
    <w:rsid w:val="005E7E67"/>
    <w:rsid w:val="005F120C"/>
    <w:rsid w:val="005F1212"/>
    <w:rsid w:val="005F12C3"/>
    <w:rsid w:val="005F12F5"/>
    <w:rsid w:val="005F1474"/>
    <w:rsid w:val="005F1D4C"/>
    <w:rsid w:val="005F2267"/>
    <w:rsid w:val="005F2C1B"/>
    <w:rsid w:val="005F3273"/>
    <w:rsid w:val="005F34DD"/>
    <w:rsid w:val="005F3761"/>
    <w:rsid w:val="005F377A"/>
    <w:rsid w:val="005F3819"/>
    <w:rsid w:val="005F3ADB"/>
    <w:rsid w:val="005F3E72"/>
    <w:rsid w:val="005F442D"/>
    <w:rsid w:val="005F44FF"/>
    <w:rsid w:val="005F46D2"/>
    <w:rsid w:val="005F49E5"/>
    <w:rsid w:val="005F4A02"/>
    <w:rsid w:val="005F4BC1"/>
    <w:rsid w:val="005F4CCF"/>
    <w:rsid w:val="005F541C"/>
    <w:rsid w:val="005F56BE"/>
    <w:rsid w:val="005F5766"/>
    <w:rsid w:val="005F6A20"/>
    <w:rsid w:val="005F6B2F"/>
    <w:rsid w:val="005F6CEB"/>
    <w:rsid w:val="005F7488"/>
    <w:rsid w:val="005F79C7"/>
    <w:rsid w:val="005F7B06"/>
    <w:rsid w:val="005F7B4A"/>
    <w:rsid w:val="00600F02"/>
    <w:rsid w:val="0060103C"/>
    <w:rsid w:val="00601083"/>
    <w:rsid w:val="006011EC"/>
    <w:rsid w:val="006012FC"/>
    <w:rsid w:val="00601CBB"/>
    <w:rsid w:val="00603D89"/>
    <w:rsid w:val="006042D4"/>
    <w:rsid w:val="006043AB"/>
    <w:rsid w:val="0060472E"/>
    <w:rsid w:val="00604C7C"/>
    <w:rsid w:val="00607C19"/>
    <w:rsid w:val="00607D85"/>
    <w:rsid w:val="00607F64"/>
    <w:rsid w:val="006104B7"/>
    <w:rsid w:val="00612066"/>
    <w:rsid w:val="00612497"/>
    <w:rsid w:val="00612B4C"/>
    <w:rsid w:val="00612C27"/>
    <w:rsid w:val="00612D91"/>
    <w:rsid w:val="00612DF1"/>
    <w:rsid w:val="006138FA"/>
    <w:rsid w:val="00613D89"/>
    <w:rsid w:val="0061419C"/>
    <w:rsid w:val="006144B8"/>
    <w:rsid w:val="0061478E"/>
    <w:rsid w:val="006151AF"/>
    <w:rsid w:val="006156AD"/>
    <w:rsid w:val="00615737"/>
    <w:rsid w:val="00615D09"/>
    <w:rsid w:val="0061770F"/>
    <w:rsid w:val="00617AE5"/>
    <w:rsid w:val="00620196"/>
    <w:rsid w:val="006202E2"/>
    <w:rsid w:val="006208F1"/>
    <w:rsid w:val="00620902"/>
    <w:rsid w:val="00620E64"/>
    <w:rsid w:val="006211CB"/>
    <w:rsid w:val="0062121A"/>
    <w:rsid w:val="006217D8"/>
    <w:rsid w:val="00621CE0"/>
    <w:rsid w:val="00623056"/>
    <w:rsid w:val="00623BC9"/>
    <w:rsid w:val="006247CA"/>
    <w:rsid w:val="006254A3"/>
    <w:rsid w:val="006267BC"/>
    <w:rsid w:val="00626C74"/>
    <w:rsid w:val="00627573"/>
    <w:rsid w:val="006278EF"/>
    <w:rsid w:val="006279DF"/>
    <w:rsid w:val="00627E31"/>
    <w:rsid w:val="0063004E"/>
    <w:rsid w:val="00630066"/>
    <w:rsid w:val="00630827"/>
    <w:rsid w:val="00630CE6"/>
    <w:rsid w:val="00631443"/>
    <w:rsid w:val="006316EC"/>
    <w:rsid w:val="00631B92"/>
    <w:rsid w:val="00631C7A"/>
    <w:rsid w:val="00632030"/>
    <w:rsid w:val="00633584"/>
    <w:rsid w:val="00633664"/>
    <w:rsid w:val="00633795"/>
    <w:rsid w:val="00633D9A"/>
    <w:rsid w:val="00633E0D"/>
    <w:rsid w:val="006346BB"/>
    <w:rsid w:val="00634AE9"/>
    <w:rsid w:val="00635C63"/>
    <w:rsid w:val="0063683C"/>
    <w:rsid w:val="00636956"/>
    <w:rsid w:val="00636F11"/>
    <w:rsid w:val="00637C71"/>
    <w:rsid w:val="00640426"/>
    <w:rsid w:val="0064064F"/>
    <w:rsid w:val="00640899"/>
    <w:rsid w:val="00640E60"/>
    <w:rsid w:val="00640F75"/>
    <w:rsid w:val="00641286"/>
    <w:rsid w:val="00641397"/>
    <w:rsid w:val="006416FD"/>
    <w:rsid w:val="00642085"/>
    <w:rsid w:val="0064282F"/>
    <w:rsid w:val="00643059"/>
    <w:rsid w:val="00643AB8"/>
    <w:rsid w:val="00643CD0"/>
    <w:rsid w:val="006442BE"/>
    <w:rsid w:val="00644749"/>
    <w:rsid w:val="006459EF"/>
    <w:rsid w:val="0064618E"/>
    <w:rsid w:val="006465A8"/>
    <w:rsid w:val="00646AAD"/>
    <w:rsid w:val="00646C10"/>
    <w:rsid w:val="00646F21"/>
    <w:rsid w:val="006477BE"/>
    <w:rsid w:val="00650C1E"/>
    <w:rsid w:val="006510A6"/>
    <w:rsid w:val="006512FC"/>
    <w:rsid w:val="006517B0"/>
    <w:rsid w:val="00651F90"/>
    <w:rsid w:val="00651F93"/>
    <w:rsid w:val="00651FCB"/>
    <w:rsid w:val="00652D93"/>
    <w:rsid w:val="0065356B"/>
    <w:rsid w:val="00653832"/>
    <w:rsid w:val="00653A31"/>
    <w:rsid w:val="00654016"/>
    <w:rsid w:val="0065419C"/>
    <w:rsid w:val="00654854"/>
    <w:rsid w:val="00655CD0"/>
    <w:rsid w:val="00655E6F"/>
    <w:rsid w:val="006567FD"/>
    <w:rsid w:val="00656A5E"/>
    <w:rsid w:val="00656E8B"/>
    <w:rsid w:val="00657426"/>
    <w:rsid w:val="0065761E"/>
    <w:rsid w:val="00657A39"/>
    <w:rsid w:val="00657BBF"/>
    <w:rsid w:val="00660E2F"/>
    <w:rsid w:val="00660E30"/>
    <w:rsid w:val="006614A7"/>
    <w:rsid w:val="00662364"/>
    <w:rsid w:val="0066279E"/>
    <w:rsid w:val="00662E88"/>
    <w:rsid w:val="00662EE3"/>
    <w:rsid w:val="006632A0"/>
    <w:rsid w:val="0066338D"/>
    <w:rsid w:val="00663513"/>
    <w:rsid w:val="00663E93"/>
    <w:rsid w:val="0066453D"/>
    <w:rsid w:val="0066496B"/>
    <w:rsid w:val="0066499A"/>
    <w:rsid w:val="00664C91"/>
    <w:rsid w:val="00665060"/>
    <w:rsid w:val="006650B0"/>
    <w:rsid w:val="00665695"/>
    <w:rsid w:val="0066570B"/>
    <w:rsid w:val="00665A6F"/>
    <w:rsid w:val="00665BBF"/>
    <w:rsid w:val="0066619F"/>
    <w:rsid w:val="00666495"/>
    <w:rsid w:val="0066694A"/>
    <w:rsid w:val="006678CD"/>
    <w:rsid w:val="00670554"/>
    <w:rsid w:val="006707F7"/>
    <w:rsid w:val="00670823"/>
    <w:rsid w:val="00670B20"/>
    <w:rsid w:val="00670B76"/>
    <w:rsid w:val="00671023"/>
    <w:rsid w:val="006710B6"/>
    <w:rsid w:val="00671431"/>
    <w:rsid w:val="00671A1E"/>
    <w:rsid w:val="00671C54"/>
    <w:rsid w:val="006724FC"/>
    <w:rsid w:val="00672A75"/>
    <w:rsid w:val="00672DF3"/>
    <w:rsid w:val="0067310E"/>
    <w:rsid w:val="00673A0F"/>
    <w:rsid w:val="00674CBA"/>
    <w:rsid w:val="006750D7"/>
    <w:rsid w:val="006751CA"/>
    <w:rsid w:val="006755F5"/>
    <w:rsid w:val="00675AFD"/>
    <w:rsid w:val="00676050"/>
    <w:rsid w:val="00676B05"/>
    <w:rsid w:val="006775B9"/>
    <w:rsid w:val="006777B7"/>
    <w:rsid w:val="006779FB"/>
    <w:rsid w:val="00680014"/>
    <w:rsid w:val="006801A3"/>
    <w:rsid w:val="006802CF"/>
    <w:rsid w:val="00680901"/>
    <w:rsid w:val="00680D8B"/>
    <w:rsid w:val="006810B3"/>
    <w:rsid w:val="00681170"/>
    <w:rsid w:val="00681190"/>
    <w:rsid w:val="0068172A"/>
    <w:rsid w:val="006817FE"/>
    <w:rsid w:val="00682116"/>
    <w:rsid w:val="0068228E"/>
    <w:rsid w:val="0068263C"/>
    <w:rsid w:val="00682C83"/>
    <w:rsid w:val="00683442"/>
    <w:rsid w:val="00683E95"/>
    <w:rsid w:val="00684006"/>
    <w:rsid w:val="00684A20"/>
    <w:rsid w:val="00684B2A"/>
    <w:rsid w:val="00684D2E"/>
    <w:rsid w:val="00685BEC"/>
    <w:rsid w:val="0068684D"/>
    <w:rsid w:val="00686A55"/>
    <w:rsid w:val="00686AA5"/>
    <w:rsid w:val="00686E8C"/>
    <w:rsid w:val="00686F22"/>
    <w:rsid w:val="00687967"/>
    <w:rsid w:val="006904F7"/>
    <w:rsid w:val="00691C9E"/>
    <w:rsid w:val="0069250A"/>
    <w:rsid w:val="006925ED"/>
    <w:rsid w:val="00692779"/>
    <w:rsid w:val="00692A9D"/>
    <w:rsid w:val="006930BE"/>
    <w:rsid w:val="00693C46"/>
    <w:rsid w:val="0069494B"/>
    <w:rsid w:val="00694A9C"/>
    <w:rsid w:val="00694E55"/>
    <w:rsid w:val="00695182"/>
    <w:rsid w:val="00695FB7"/>
    <w:rsid w:val="00695FC3"/>
    <w:rsid w:val="00696633"/>
    <w:rsid w:val="0069684E"/>
    <w:rsid w:val="00696859"/>
    <w:rsid w:val="00696B06"/>
    <w:rsid w:val="00697FC1"/>
    <w:rsid w:val="006A0584"/>
    <w:rsid w:val="006A0C80"/>
    <w:rsid w:val="006A1264"/>
    <w:rsid w:val="006A1334"/>
    <w:rsid w:val="006A1A7C"/>
    <w:rsid w:val="006A25BD"/>
    <w:rsid w:val="006A35B2"/>
    <w:rsid w:val="006A35BC"/>
    <w:rsid w:val="006A3730"/>
    <w:rsid w:val="006A4458"/>
    <w:rsid w:val="006A4E46"/>
    <w:rsid w:val="006A54DE"/>
    <w:rsid w:val="006A68A5"/>
    <w:rsid w:val="006B13B3"/>
    <w:rsid w:val="006B1488"/>
    <w:rsid w:val="006B20AD"/>
    <w:rsid w:val="006B20E0"/>
    <w:rsid w:val="006B310E"/>
    <w:rsid w:val="006B3601"/>
    <w:rsid w:val="006B525E"/>
    <w:rsid w:val="006B6774"/>
    <w:rsid w:val="006B6804"/>
    <w:rsid w:val="006B7251"/>
    <w:rsid w:val="006B79C8"/>
    <w:rsid w:val="006C0160"/>
    <w:rsid w:val="006C01F6"/>
    <w:rsid w:val="006C0AAA"/>
    <w:rsid w:val="006C1BAC"/>
    <w:rsid w:val="006C1C1E"/>
    <w:rsid w:val="006C2D33"/>
    <w:rsid w:val="006C3720"/>
    <w:rsid w:val="006C3D0A"/>
    <w:rsid w:val="006C47D3"/>
    <w:rsid w:val="006C4C50"/>
    <w:rsid w:val="006C4C78"/>
    <w:rsid w:val="006C4C8E"/>
    <w:rsid w:val="006C587B"/>
    <w:rsid w:val="006C65BA"/>
    <w:rsid w:val="006C6ED6"/>
    <w:rsid w:val="006C72C3"/>
    <w:rsid w:val="006C77F8"/>
    <w:rsid w:val="006D095F"/>
    <w:rsid w:val="006D0A9F"/>
    <w:rsid w:val="006D1A1B"/>
    <w:rsid w:val="006D2121"/>
    <w:rsid w:val="006D2661"/>
    <w:rsid w:val="006D26ED"/>
    <w:rsid w:val="006D30A8"/>
    <w:rsid w:val="006D3434"/>
    <w:rsid w:val="006D3A16"/>
    <w:rsid w:val="006D3B86"/>
    <w:rsid w:val="006D3C64"/>
    <w:rsid w:val="006D46DC"/>
    <w:rsid w:val="006D4C97"/>
    <w:rsid w:val="006D509E"/>
    <w:rsid w:val="006D540D"/>
    <w:rsid w:val="006D5453"/>
    <w:rsid w:val="006D58B4"/>
    <w:rsid w:val="006D5983"/>
    <w:rsid w:val="006D5A07"/>
    <w:rsid w:val="006D5A87"/>
    <w:rsid w:val="006D5DC7"/>
    <w:rsid w:val="006D62C5"/>
    <w:rsid w:val="006D646D"/>
    <w:rsid w:val="006D65BB"/>
    <w:rsid w:val="006D6E20"/>
    <w:rsid w:val="006D74FF"/>
    <w:rsid w:val="006D7523"/>
    <w:rsid w:val="006D7B21"/>
    <w:rsid w:val="006E04F9"/>
    <w:rsid w:val="006E0E9C"/>
    <w:rsid w:val="006E1544"/>
    <w:rsid w:val="006E162F"/>
    <w:rsid w:val="006E167A"/>
    <w:rsid w:val="006E26AB"/>
    <w:rsid w:val="006E312D"/>
    <w:rsid w:val="006E3478"/>
    <w:rsid w:val="006E3E24"/>
    <w:rsid w:val="006E4AA3"/>
    <w:rsid w:val="006E4CF6"/>
    <w:rsid w:val="006E56E9"/>
    <w:rsid w:val="006E6148"/>
    <w:rsid w:val="006E645B"/>
    <w:rsid w:val="006E68A9"/>
    <w:rsid w:val="006E747C"/>
    <w:rsid w:val="006E7907"/>
    <w:rsid w:val="006E7A5A"/>
    <w:rsid w:val="006E7D57"/>
    <w:rsid w:val="006F08A2"/>
    <w:rsid w:val="006F0BC1"/>
    <w:rsid w:val="006F160B"/>
    <w:rsid w:val="006F2131"/>
    <w:rsid w:val="006F24F4"/>
    <w:rsid w:val="006F25A2"/>
    <w:rsid w:val="006F2AE7"/>
    <w:rsid w:val="006F2B95"/>
    <w:rsid w:val="006F3349"/>
    <w:rsid w:val="006F390C"/>
    <w:rsid w:val="006F3C18"/>
    <w:rsid w:val="006F3DFF"/>
    <w:rsid w:val="006F3E64"/>
    <w:rsid w:val="006F4398"/>
    <w:rsid w:val="006F4D7F"/>
    <w:rsid w:val="006F502B"/>
    <w:rsid w:val="006F5156"/>
    <w:rsid w:val="006F5236"/>
    <w:rsid w:val="006F5304"/>
    <w:rsid w:val="006F55AC"/>
    <w:rsid w:val="006F5631"/>
    <w:rsid w:val="006F5634"/>
    <w:rsid w:val="006F5B14"/>
    <w:rsid w:val="006F70F7"/>
    <w:rsid w:val="006F7245"/>
    <w:rsid w:val="0070013F"/>
    <w:rsid w:val="00700FC9"/>
    <w:rsid w:val="00701319"/>
    <w:rsid w:val="00701902"/>
    <w:rsid w:val="00701C98"/>
    <w:rsid w:val="007036CC"/>
    <w:rsid w:val="00704453"/>
    <w:rsid w:val="00704619"/>
    <w:rsid w:val="00704682"/>
    <w:rsid w:val="00704A18"/>
    <w:rsid w:val="00704FF6"/>
    <w:rsid w:val="007051E7"/>
    <w:rsid w:val="007054B5"/>
    <w:rsid w:val="00705B49"/>
    <w:rsid w:val="00706229"/>
    <w:rsid w:val="0070665D"/>
    <w:rsid w:val="007066D8"/>
    <w:rsid w:val="00706715"/>
    <w:rsid w:val="0070784F"/>
    <w:rsid w:val="007078EA"/>
    <w:rsid w:val="00707A99"/>
    <w:rsid w:val="007106A6"/>
    <w:rsid w:val="00710CE3"/>
    <w:rsid w:val="0071126C"/>
    <w:rsid w:val="00711A11"/>
    <w:rsid w:val="00711CC6"/>
    <w:rsid w:val="00711F96"/>
    <w:rsid w:val="00712294"/>
    <w:rsid w:val="00712AC0"/>
    <w:rsid w:val="00713024"/>
    <w:rsid w:val="00713982"/>
    <w:rsid w:val="00713C45"/>
    <w:rsid w:val="007141A3"/>
    <w:rsid w:val="00714475"/>
    <w:rsid w:val="007147E0"/>
    <w:rsid w:val="00714D36"/>
    <w:rsid w:val="00716096"/>
    <w:rsid w:val="007161A4"/>
    <w:rsid w:val="007178C2"/>
    <w:rsid w:val="00717BE0"/>
    <w:rsid w:val="00720DDB"/>
    <w:rsid w:val="00720E0C"/>
    <w:rsid w:val="007211D1"/>
    <w:rsid w:val="007218A0"/>
    <w:rsid w:val="00721B49"/>
    <w:rsid w:val="00722D30"/>
    <w:rsid w:val="00722E00"/>
    <w:rsid w:val="00723A21"/>
    <w:rsid w:val="00723D8D"/>
    <w:rsid w:val="00723F0A"/>
    <w:rsid w:val="00723F98"/>
    <w:rsid w:val="00724D2A"/>
    <w:rsid w:val="00724E68"/>
    <w:rsid w:val="00724EC6"/>
    <w:rsid w:val="00724F73"/>
    <w:rsid w:val="007251DF"/>
    <w:rsid w:val="00725215"/>
    <w:rsid w:val="00726490"/>
    <w:rsid w:val="00726D04"/>
    <w:rsid w:val="00726DC5"/>
    <w:rsid w:val="0072798E"/>
    <w:rsid w:val="00727BB8"/>
    <w:rsid w:val="0073024B"/>
    <w:rsid w:val="007306E7"/>
    <w:rsid w:val="00731386"/>
    <w:rsid w:val="007313F4"/>
    <w:rsid w:val="00731549"/>
    <w:rsid w:val="00731D9B"/>
    <w:rsid w:val="00731EE1"/>
    <w:rsid w:val="00732643"/>
    <w:rsid w:val="007327D0"/>
    <w:rsid w:val="00732C47"/>
    <w:rsid w:val="007332CE"/>
    <w:rsid w:val="00733675"/>
    <w:rsid w:val="007341D0"/>
    <w:rsid w:val="00734856"/>
    <w:rsid w:val="0073560E"/>
    <w:rsid w:val="00735624"/>
    <w:rsid w:val="0073571E"/>
    <w:rsid w:val="00736A92"/>
    <w:rsid w:val="00736C86"/>
    <w:rsid w:val="00736E90"/>
    <w:rsid w:val="00737FE8"/>
    <w:rsid w:val="00740C17"/>
    <w:rsid w:val="007422B4"/>
    <w:rsid w:val="0074298E"/>
    <w:rsid w:val="00742BD6"/>
    <w:rsid w:val="0074339B"/>
    <w:rsid w:val="007433C6"/>
    <w:rsid w:val="007436BD"/>
    <w:rsid w:val="00743B98"/>
    <w:rsid w:val="007442C3"/>
    <w:rsid w:val="007445A9"/>
    <w:rsid w:val="0074466F"/>
    <w:rsid w:val="00744FDB"/>
    <w:rsid w:val="00745966"/>
    <w:rsid w:val="00745A4A"/>
    <w:rsid w:val="00745B9F"/>
    <w:rsid w:val="00745CD5"/>
    <w:rsid w:val="00746301"/>
    <w:rsid w:val="007464BF"/>
    <w:rsid w:val="00746BFD"/>
    <w:rsid w:val="007478DC"/>
    <w:rsid w:val="00747B09"/>
    <w:rsid w:val="00750292"/>
    <w:rsid w:val="007504B2"/>
    <w:rsid w:val="00751808"/>
    <w:rsid w:val="007526B5"/>
    <w:rsid w:val="007526DC"/>
    <w:rsid w:val="00752D9F"/>
    <w:rsid w:val="00752EF0"/>
    <w:rsid w:val="007531B1"/>
    <w:rsid w:val="00754545"/>
    <w:rsid w:val="0075481B"/>
    <w:rsid w:val="00754BF4"/>
    <w:rsid w:val="0075526E"/>
    <w:rsid w:val="00756D9C"/>
    <w:rsid w:val="007575A3"/>
    <w:rsid w:val="007606C4"/>
    <w:rsid w:val="00760736"/>
    <w:rsid w:val="00760ABE"/>
    <w:rsid w:val="00760C8C"/>
    <w:rsid w:val="007617CF"/>
    <w:rsid w:val="0076181F"/>
    <w:rsid w:val="00762372"/>
    <w:rsid w:val="00762656"/>
    <w:rsid w:val="007631A2"/>
    <w:rsid w:val="007633FE"/>
    <w:rsid w:val="007639A3"/>
    <w:rsid w:val="00764321"/>
    <w:rsid w:val="00764557"/>
    <w:rsid w:val="00765154"/>
    <w:rsid w:val="00765710"/>
    <w:rsid w:val="007657AE"/>
    <w:rsid w:val="007658E7"/>
    <w:rsid w:val="007667A9"/>
    <w:rsid w:val="00766AF7"/>
    <w:rsid w:val="0076732C"/>
    <w:rsid w:val="00770F44"/>
    <w:rsid w:val="007721A7"/>
    <w:rsid w:val="00772711"/>
    <w:rsid w:val="00772AF0"/>
    <w:rsid w:val="0077333D"/>
    <w:rsid w:val="00773983"/>
    <w:rsid w:val="00773DEF"/>
    <w:rsid w:val="0077452B"/>
    <w:rsid w:val="00774F0F"/>
    <w:rsid w:val="0077563A"/>
    <w:rsid w:val="00775D01"/>
    <w:rsid w:val="007760B6"/>
    <w:rsid w:val="00776A26"/>
    <w:rsid w:val="0077775D"/>
    <w:rsid w:val="007801FD"/>
    <w:rsid w:val="00780363"/>
    <w:rsid w:val="00780BED"/>
    <w:rsid w:val="00780C6D"/>
    <w:rsid w:val="00780CD1"/>
    <w:rsid w:val="00780E53"/>
    <w:rsid w:val="0078105E"/>
    <w:rsid w:val="0078151C"/>
    <w:rsid w:val="007820B2"/>
    <w:rsid w:val="007836B2"/>
    <w:rsid w:val="00783BD5"/>
    <w:rsid w:val="00783C3C"/>
    <w:rsid w:val="00783C8B"/>
    <w:rsid w:val="0078421D"/>
    <w:rsid w:val="00784845"/>
    <w:rsid w:val="00785451"/>
    <w:rsid w:val="00785C49"/>
    <w:rsid w:val="00785E35"/>
    <w:rsid w:val="00785EDB"/>
    <w:rsid w:val="00786663"/>
    <w:rsid w:val="00786FDF"/>
    <w:rsid w:val="00787173"/>
    <w:rsid w:val="007876FE"/>
    <w:rsid w:val="00787D12"/>
    <w:rsid w:val="0079048D"/>
    <w:rsid w:val="00790497"/>
    <w:rsid w:val="00790724"/>
    <w:rsid w:val="00790BDE"/>
    <w:rsid w:val="00790DD9"/>
    <w:rsid w:val="007912C8"/>
    <w:rsid w:val="0079309F"/>
    <w:rsid w:val="00793FD3"/>
    <w:rsid w:val="00794E5B"/>
    <w:rsid w:val="00794EE5"/>
    <w:rsid w:val="00795BA4"/>
    <w:rsid w:val="00796072"/>
    <w:rsid w:val="007963CC"/>
    <w:rsid w:val="0079721E"/>
    <w:rsid w:val="00797288"/>
    <w:rsid w:val="007A0326"/>
    <w:rsid w:val="007A04D9"/>
    <w:rsid w:val="007A080B"/>
    <w:rsid w:val="007A0EF0"/>
    <w:rsid w:val="007A1187"/>
    <w:rsid w:val="007A15F2"/>
    <w:rsid w:val="007A1A7F"/>
    <w:rsid w:val="007A1B9C"/>
    <w:rsid w:val="007A1EAC"/>
    <w:rsid w:val="007A2049"/>
    <w:rsid w:val="007A208A"/>
    <w:rsid w:val="007A2B2C"/>
    <w:rsid w:val="007A3032"/>
    <w:rsid w:val="007A36CD"/>
    <w:rsid w:val="007A395F"/>
    <w:rsid w:val="007A3A5D"/>
    <w:rsid w:val="007A4357"/>
    <w:rsid w:val="007A448A"/>
    <w:rsid w:val="007A4660"/>
    <w:rsid w:val="007A4D78"/>
    <w:rsid w:val="007A53EF"/>
    <w:rsid w:val="007A56B5"/>
    <w:rsid w:val="007A5E82"/>
    <w:rsid w:val="007A60D4"/>
    <w:rsid w:val="007A69E8"/>
    <w:rsid w:val="007A74F1"/>
    <w:rsid w:val="007A7F94"/>
    <w:rsid w:val="007A7FCD"/>
    <w:rsid w:val="007B00B9"/>
    <w:rsid w:val="007B0564"/>
    <w:rsid w:val="007B093C"/>
    <w:rsid w:val="007B16B1"/>
    <w:rsid w:val="007B21C8"/>
    <w:rsid w:val="007B29C3"/>
    <w:rsid w:val="007B324E"/>
    <w:rsid w:val="007B343E"/>
    <w:rsid w:val="007B3582"/>
    <w:rsid w:val="007B3FA1"/>
    <w:rsid w:val="007B41B4"/>
    <w:rsid w:val="007B4940"/>
    <w:rsid w:val="007B49BF"/>
    <w:rsid w:val="007B4BAB"/>
    <w:rsid w:val="007B4D94"/>
    <w:rsid w:val="007B4E5F"/>
    <w:rsid w:val="007B5F23"/>
    <w:rsid w:val="007B6658"/>
    <w:rsid w:val="007B6FBF"/>
    <w:rsid w:val="007B70D6"/>
    <w:rsid w:val="007C0800"/>
    <w:rsid w:val="007C12B4"/>
    <w:rsid w:val="007C199F"/>
    <w:rsid w:val="007C2460"/>
    <w:rsid w:val="007C25CD"/>
    <w:rsid w:val="007C28D6"/>
    <w:rsid w:val="007C2EB2"/>
    <w:rsid w:val="007C2F1F"/>
    <w:rsid w:val="007C3864"/>
    <w:rsid w:val="007C46E2"/>
    <w:rsid w:val="007C5115"/>
    <w:rsid w:val="007C5B2C"/>
    <w:rsid w:val="007C5BD1"/>
    <w:rsid w:val="007C5FBE"/>
    <w:rsid w:val="007C6C51"/>
    <w:rsid w:val="007C760E"/>
    <w:rsid w:val="007C7B15"/>
    <w:rsid w:val="007C7D52"/>
    <w:rsid w:val="007C7DED"/>
    <w:rsid w:val="007D00D7"/>
    <w:rsid w:val="007D0775"/>
    <w:rsid w:val="007D0B07"/>
    <w:rsid w:val="007D11D5"/>
    <w:rsid w:val="007D12C0"/>
    <w:rsid w:val="007D2385"/>
    <w:rsid w:val="007D2504"/>
    <w:rsid w:val="007D2E63"/>
    <w:rsid w:val="007D308B"/>
    <w:rsid w:val="007D377D"/>
    <w:rsid w:val="007D39EF"/>
    <w:rsid w:val="007D3C10"/>
    <w:rsid w:val="007D3C5F"/>
    <w:rsid w:val="007D41EC"/>
    <w:rsid w:val="007D4342"/>
    <w:rsid w:val="007D5333"/>
    <w:rsid w:val="007D5BF3"/>
    <w:rsid w:val="007D6023"/>
    <w:rsid w:val="007D6452"/>
    <w:rsid w:val="007D65A8"/>
    <w:rsid w:val="007D664C"/>
    <w:rsid w:val="007D66B9"/>
    <w:rsid w:val="007D7AB4"/>
    <w:rsid w:val="007D7B6C"/>
    <w:rsid w:val="007D7E26"/>
    <w:rsid w:val="007E1202"/>
    <w:rsid w:val="007E2A3C"/>
    <w:rsid w:val="007E34E3"/>
    <w:rsid w:val="007E3669"/>
    <w:rsid w:val="007E3DA0"/>
    <w:rsid w:val="007E46C4"/>
    <w:rsid w:val="007E6C8A"/>
    <w:rsid w:val="007E7152"/>
    <w:rsid w:val="007E7918"/>
    <w:rsid w:val="007E79F9"/>
    <w:rsid w:val="007E7C4C"/>
    <w:rsid w:val="007F045A"/>
    <w:rsid w:val="007F054A"/>
    <w:rsid w:val="007F0630"/>
    <w:rsid w:val="007F09F7"/>
    <w:rsid w:val="007F0C7D"/>
    <w:rsid w:val="007F11B6"/>
    <w:rsid w:val="007F1359"/>
    <w:rsid w:val="007F145E"/>
    <w:rsid w:val="007F147E"/>
    <w:rsid w:val="007F14E2"/>
    <w:rsid w:val="007F16BA"/>
    <w:rsid w:val="007F1EF6"/>
    <w:rsid w:val="007F2F40"/>
    <w:rsid w:val="007F2FC2"/>
    <w:rsid w:val="007F2FCB"/>
    <w:rsid w:val="007F3284"/>
    <w:rsid w:val="007F3307"/>
    <w:rsid w:val="007F340B"/>
    <w:rsid w:val="007F4142"/>
    <w:rsid w:val="007F4D92"/>
    <w:rsid w:val="007F5A2A"/>
    <w:rsid w:val="007F5DFA"/>
    <w:rsid w:val="008003EA"/>
    <w:rsid w:val="0080049C"/>
    <w:rsid w:val="00800E23"/>
    <w:rsid w:val="00800F33"/>
    <w:rsid w:val="008012D6"/>
    <w:rsid w:val="00802820"/>
    <w:rsid w:val="00802AE3"/>
    <w:rsid w:val="008035C8"/>
    <w:rsid w:val="008048D5"/>
    <w:rsid w:val="00804ED1"/>
    <w:rsid w:val="00804EFF"/>
    <w:rsid w:val="0080503A"/>
    <w:rsid w:val="0080528F"/>
    <w:rsid w:val="00805A50"/>
    <w:rsid w:val="00805A59"/>
    <w:rsid w:val="0080617C"/>
    <w:rsid w:val="00806233"/>
    <w:rsid w:val="008063D4"/>
    <w:rsid w:val="008067D2"/>
    <w:rsid w:val="008067E9"/>
    <w:rsid w:val="0080692B"/>
    <w:rsid w:val="00806A39"/>
    <w:rsid w:val="00807672"/>
    <w:rsid w:val="008101C5"/>
    <w:rsid w:val="0081135C"/>
    <w:rsid w:val="00811552"/>
    <w:rsid w:val="0081158A"/>
    <w:rsid w:val="00811804"/>
    <w:rsid w:val="00811988"/>
    <w:rsid w:val="00813167"/>
    <w:rsid w:val="00813281"/>
    <w:rsid w:val="00813DA0"/>
    <w:rsid w:val="008146C0"/>
    <w:rsid w:val="00814D9F"/>
    <w:rsid w:val="00814E76"/>
    <w:rsid w:val="00815CD2"/>
    <w:rsid w:val="00815D11"/>
    <w:rsid w:val="0081650E"/>
    <w:rsid w:val="00816897"/>
    <w:rsid w:val="00816970"/>
    <w:rsid w:val="00816DE8"/>
    <w:rsid w:val="0081765F"/>
    <w:rsid w:val="00817B74"/>
    <w:rsid w:val="00820515"/>
    <w:rsid w:val="008209C8"/>
    <w:rsid w:val="008209E1"/>
    <w:rsid w:val="00820BF2"/>
    <w:rsid w:val="00820C66"/>
    <w:rsid w:val="00821217"/>
    <w:rsid w:val="0082135C"/>
    <w:rsid w:val="008216BF"/>
    <w:rsid w:val="00821730"/>
    <w:rsid w:val="00821F50"/>
    <w:rsid w:val="00822009"/>
    <w:rsid w:val="008229FF"/>
    <w:rsid w:val="00822B79"/>
    <w:rsid w:val="00823194"/>
    <w:rsid w:val="008231E5"/>
    <w:rsid w:val="008232D5"/>
    <w:rsid w:val="0082349F"/>
    <w:rsid w:val="008241FA"/>
    <w:rsid w:val="008248EA"/>
    <w:rsid w:val="00824C00"/>
    <w:rsid w:val="00824C92"/>
    <w:rsid w:val="00824DB1"/>
    <w:rsid w:val="00824DC3"/>
    <w:rsid w:val="0082500D"/>
    <w:rsid w:val="0082539F"/>
    <w:rsid w:val="00826083"/>
    <w:rsid w:val="008260C5"/>
    <w:rsid w:val="008262AE"/>
    <w:rsid w:val="00826FBE"/>
    <w:rsid w:val="00827232"/>
    <w:rsid w:val="00827312"/>
    <w:rsid w:val="008277EF"/>
    <w:rsid w:val="00827A51"/>
    <w:rsid w:val="00827BBA"/>
    <w:rsid w:val="00827F2B"/>
    <w:rsid w:val="00830274"/>
    <w:rsid w:val="00830656"/>
    <w:rsid w:val="0083092D"/>
    <w:rsid w:val="00831411"/>
    <w:rsid w:val="0083152F"/>
    <w:rsid w:val="00831F35"/>
    <w:rsid w:val="008321B6"/>
    <w:rsid w:val="00832A69"/>
    <w:rsid w:val="00833121"/>
    <w:rsid w:val="00833D99"/>
    <w:rsid w:val="0083401A"/>
    <w:rsid w:val="00834294"/>
    <w:rsid w:val="00834A3A"/>
    <w:rsid w:val="00834EB1"/>
    <w:rsid w:val="00835726"/>
    <w:rsid w:val="00835969"/>
    <w:rsid w:val="0083639C"/>
    <w:rsid w:val="00836939"/>
    <w:rsid w:val="008371DA"/>
    <w:rsid w:val="00837E6D"/>
    <w:rsid w:val="008404CB"/>
    <w:rsid w:val="00840827"/>
    <w:rsid w:val="00841DEB"/>
    <w:rsid w:val="0084233C"/>
    <w:rsid w:val="00842977"/>
    <w:rsid w:val="00843A15"/>
    <w:rsid w:val="00843D0C"/>
    <w:rsid w:val="0084437F"/>
    <w:rsid w:val="008443CD"/>
    <w:rsid w:val="00846163"/>
    <w:rsid w:val="008462F1"/>
    <w:rsid w:val="00846E22"/>
    <w:rsid w:val="00847384"/>
    <w:rsid w:val="0084766D"/>
    <w:rsid w:val="00850109"/>
    <w:rsid w:val="0085036A"/>
    <w:rsid w:val="008503E2"/>
    <w:rsid w:val="008511A1"/>
    <w:rsid w:val="00851770"/>
    <w:rsid w:val="00851D9F"/>
    <w:rsid w:val="00852B65"/>
    <w:rsid w:val="0085336E"/>
    <w:rsid w:val="00853706"/>
    <w:rsid w:val="0085418D"/>
    <w:rsid w:val="008542CB"/>
    <w:rsid w:val="0085438F"/>
    <w:rsid w:val="008548E3"/>
    <w:rsid w:val="00854925"/>
    <w:rsid w:val="008549F4"/>
    <w:rsid w:val="00854E0D"/>
    <w:rsid w:val="00855705"/>
    <w:rsid w:val="0085591A"/>
    <w:rsid w:val="00855F2B"/>
    <w:rsid w:val="00855F3C"/>
    <w:rsid w:val="008560F7"/>
    <w:rsid w:val="00856314"/>
    <w:rsid w:val="008567A4"/>
    <w:rsid w:val="00856A39"/>
    <w:rsid w:val="00856CC0"/>
    <w:rsid w:val="00857108"/>
    <w:rsid w:val="00857230"/>
    <w:rsid w:val="00857A3D"/>
    <w:rsid w:val="00857B6D"/>
    <w:rsid w:val="00860305"/>
    <w:rsid w:val="00860F7D"/>
    <w:rsid w:val="008616DD"/>
    <w:rsid w:val="0086189B"/>
    <w:rsid w:val="00861CA2"/>
    <w:rsid w:val="008621F6"/>
    <w:rsid w:val="00862592"/>
    <w:rsid w:val="0086344C"/>
    <w:rsid w:val="00863787"/>
    <w:rsid w:val="008647E2"/>
    <w:rsid w:val="00864863"/>
    <w:rsid w:val="00864DF8"/>
    <w:rsid w:val="00865034"/>
    <w:rsid w:val="00865CD6"/>
    <w:rsid w:val="00865EF0"/>
    <w:rsid w:val="008666D5"/>
    <w:rsid w:val="00866DC6"/>
    <w:rsid w:val="00866DD4"/>
    <w:rsid w:val="008672F0"/>
    <w:rsid w:val="00867C24"/>
    <w:rsid w:val="00870233"/>
    <w:rsid w:val="008709CE"/>
    <w:rsid w:val="00870A77"/>
    <w:rsid w:val="00870E47"/>
    <w:rsid w:val="00871AFC"/>
    <w:rsid w:val="008729D9"/>
    <w:rsid w:val="00872D69"/>
    <w:rsid w:val="00872FF0"/>
    <w:rsid w:val="00873642"/>
    <w:rsid w:val="008736DF"/>
    <w:rsid w:val="0087525D"/>
    <w:rsid w:val="00875AB3"/>
    <w:rsid w:val="00875FF7"/>
    <w:rsid w:val="00876783"/>
    <w:rsid w:val="00876F43"/>
    <w:rsid w:val="0088002D"/>
    <w:rsid w:val="0088013B"/>
    <w:rsid w:val="00880632"/>
    <w:rsid w:val="008806AC"/>
    <w:rsid w:val="0088156A"/>
    <w:rsid w:val="00882127"/>
    <w:rsid w:val="00882601"/>
    <w:rsid w:val="0088297B"/>
    <w:rsid w:val="0088386E"/>
    <w:rsid w:val="00883B80"/>
    <w:rsid w:val="00883EC5"/>
    <w:rsid w:val="0088431D"/>
    <w:rsid w:val="008846CC"/>
    <w:rsid w:val="0088594A"/>
    <w:rsid w:val="00885AE9"/>
    <w:rsid w:val="008865D1"/>
    <w:rsid w:val="00886B44"/>
    <w:rsid w:val="00886E77"/>
    <w:rsid w:val="008871BA"/>
    <w:rsid w:val="008872D0"/>
    <w:rsid w:val="0088799B"/>
    <w:rsid w:val="00887B5A"/>
    <w:rsid w:val="00887D96"/>
    <w:rsid w:val="00890044"/>
    <w:rsid w:val="008914E0"/>
    <w:rsid w:val="008918FF"/>
    <w:rsid w:val="00892B68"/>
    <w:rsid w:val="00892C37"/>
    <w:rsid w:val="00893975"/>
    <w:rsid w:val="008939D2"/>
    <w:rsid w:val="00893D28"/>
    <w:rsid w:val="0089405A"/>
    <w:rsid w:val="008942C1"/>
    <w:rsid w:val="00894EB8"/>
    <w:rsid w:val="008951A1"/>
    <w:rsid w:val="008954DE"/>
    <w:rsid w:val="00895564"/>
    <w:rsid w:val="0089560A"/>
    <w:rsid w:val="0089563B"/>
    <w:rsid w:val="00895F19"/>
    <w:rsid w:val="00896954"/>
    <w:rsid w:val="00897878"/>
    <w:rsid w:val="0089796E"/>
    <w:rsid w:val="00897A36"/>
    <w:rsid w:val="00897BC6"/>
    <w:rsid w:val="00897BCF"/>
    <w:rsid w:val="00897BFB"/>
    <w:rsid w:val="00897E1A"/>
    <w:rsid w:val="008A004F"/>
    <w:rsid w:val="008A0C7F"/>
    <w:rsid w:val="008A156C"/>
    <w:rsid w:val="008A17A3"/>
    <w:rsid w:val="008A2190"/>
    <w:rsid w:val="008A2306"/>
    <w:rsid w:val="008A38EC"/>
    <w:rsid w:val="008A4EDB"/>
    <w:rsid w:val="008A51C2"/>
    <w:rsid w:val="008A58D6"/>
    <w:rsid w:val="008A5921"/>
    <w:rsid w:val="008A5E91"/>
    <w:rsid w:val="008A5E93"/>
    <w:rsid w:val="008A6333"/>
    <w:rsid w:val="008A640D"/>
    <w:rsid w:val="008A6C19"/>
    <w:rsid w:val="008A7538"/>
    <w:rsid w:val="008B00BC"/>
    <w:rsid w:val="008B085C"/>
    <w:rsid w:val="008B08BF"/>
    <w:rsid w:val="008B0D0D"/>
    <w:rsid w:val="008B18BB"/>
    <w:rsid w:val="008B198E"/>
    <w:rsid w:val="008B1D95"/>
    <w:rsid w:val="008B21C0"/>
    <w:rsid w:val="008B2356"/>
    <w:rsid w:val="008B261E"/>
    <w:rsid w:val="008B2754"/>
    <w:rsid w:val="008B2F25"/>
    <w:rsid w:val="008B3098"/>
    <w:rsid w:val="008B3C96"/>
    <w:rsid w:val="008B418F"/>
    <w:rsid w:val="008B41DB"/>
    <w:rsid w:val="008B4C62"/>
    <w:rsid w:val="008B5256"/>
    <w:rsid w:val="008B52B9"/>
    <w:rsid w:val="008B537F"/>
    <w:rsid w:val="008B55D4"/>
    <w:rsid w:val="008B5617"/>
    <w:rsid w:val="008B56BA"/>
    <w:rsid w:val="008B5E0A"/>
    <w:rsid w:val="008B63B6"/>
    <w:rsid w:val="008B68B1"/>
    <w:rsid w:val="008B77D3"/>
    <w:rsid w:val="008B7A63"/>
    <w:rsid w:val="008B7D39"/>
    <w:rsid w:val="008B7D5A"/>
    <w:rsid w:val="008B7E43"/>
    <w:rsid w:val="008B7EF4"/>
    <w:rsid w:val="008C0201"/>
    <w:rsid w:val="008C0264"/>
    <w:rsid w:val="008C0546"/>
    <w:rsid w:val="008C0568"/>
    <w:rsid w:val="008C0AE7"/>
    <w:rsid w:val="008C0DC2"/>
    <w:rsid w:val="008C2333"/>
    <w:rsid w:val="008C2DE3"/>
    <w:rsid w:val="008C3D50"/>
    <w:rsid w:val="008C414C"/>
    <w:rsid w:val="008C470D"/>
    <w:rsid w:val="008C48EC"/>
    <w:rsid w:val="008C4C26"/>
    <w:rsid w:val="008C502A"/>
    <w:rsid w:val="008C5145"/>
    <w:rsid w:val="008C58DF"/>
    <w:rsid w:val="008C5D23"/>
    <w:rsid w:val="008C619B"/>
    <w:rsid w:val="008C6509"/>
    <w:rsid w:val="008C6611"/>
    <w:rsid w:val="008C6EE3"/>
    <w:rsid w:val="008C742A"/>
    <w:rsid w:val="008C7458"/>
    <w:rsid w:val="008C781C"/>
    <w:rsid w:val="008D00B0"/>
    <w:rsid w:val="008D0C39"/>
    <w:rsid w:val="008D0D6A"/>
    <w:rsid w:val="008D13E9"/>
    <w:rsid w:val="008D16B9"/>
    <w:rsid w:val="008D1865"/>
    <w:rsid w:val="008D1C35"/>
    <w:rsid w:val="008D1C5A"/>
    <w:rsid w:val="008D1D42"/>
    <w:rsid w:val="008D1FF0"/>
    <w:rsid w:val="008D20A2"/>
    <w:rsid w:val="008D23FF"/>
    <w:rsid w:val="008D27C1"/>
    <w:rsid w:val="008D2A01"/>
    <w:rsid w:val="008D2B58"/>
    <w:rsid w:val="008D3B39"/>
    <w:rsid w:val="008D3F47"/>
    <w:rsid w:val="008D4139"/>
    <w:rsid w:val="008D4164"/>
    <w:rsid w:val="008D4C15"/>
    <w:rsid w:val="008D4C5D"/>
    <w:rsid w:val="008D4D92"/>
    <w:rsid w:val="008D5606"/>
    <w:rsid w:val="008D59B7"/>
    <w:rsid w:val="008D5E86"/>
    <w:rsid w:val="008D5FCA"/>
    <w:rsid w:val="008D692B"/>
    <w:rsid w:val="008D6BB2"/>
    <w:rsid w:val="008D7988"/>
    <w:rsid w:val="008D7D6B"/>
    <w:rsid w:val="008E0038"/>
    <w:rsid w:val="008E036D"/>
    <w:rsid w:val="008E07C0"/>
    <w:rsid w:val="008E0F66"/>
    <w:rsid w:val="008E14F3"/>
    <w:rsid w:val="008E2409"/>
    <w:rsid w:val="008E2F55"/>
    <w:rsid w:val="008E2F6E"/>
    <w:rsid w:val="008E32AC"/>
    <w:rsid w:val="008E3C40"/>
    <w:rsid w:val="008E3F4B"/>
    <w:rsid w:val="008E4FA1"/>
    <w:rsid w:val="008E517B"/>
    <w:rsid w:val="008E602C"/>
    <w:rsid w:val="008E6BBB"/>
    <w:rsid w:val="008E6DBD"/>
    <w:rsid w:val="008E7042"/>
    <w:rsid w:val="008E7408"/>
    <w:rsid w:val="008E7C84"/>
    <w:rsid w:val="008E7D1D"/>
    <w:rsid w:val="008F041B"/>
    <w:rsid w:val="008F0878"/>
    <w:rsid w:val="008F0BA3"/>
    <w:rsid w:val="008F1057"/>
    <w:rsid w:val="008F1525"/>
    <w:rsid w:val="008F1722"/>
    <w:rsid w:val="008F1A14"/>
    <w:rsid w:val="008F1FEA"/>
    <w:rsid w:val="008F20C0"/>
    <w:rsid w:val="008F2C51"/>
    <w:rsid w:val="008F2EEB"/>
    <w:rsid w:val="008F3321"/>
    <w:rsid w:val="008F3FB0"/>
    <w:rsid w:val="008F44F6"/>
    <w:rsid w:val="008F4DC2"/>
    <w:rsid w:val="008F4E9F"/>
    <w:rsid w:val="008F4F77"/>
    <w:rsid w:val="008F5018"/>
    <w:rsid w:val="008F50A6"/>
    <w:rsid w:val="008F57DD"/>
    <w:rsid w:val="008F5B67"/>
    <w:rsid w:val="008F630B"/>
    <w:rsid w:val="008F69C6"/>
    <w:rsid w:val="008F7822"/>
    <w:rsid w:val="00900907"/>
    <w:rsid w:val="0090132D"/>
    <w:rsid w:val="009013DB"/>
    <w:rsid w:val="009015E6"/>
    <w:rsid w:val="009019AE"/>
    <w:rsid w:val="00901B8F"/>
    <w:rsid w:val="00901ECD"/>
    <w:rsid w:val="009020F9"/>
    <w:rsid w:val="0090253A"/>
    <w:rsid w:val="009031C1"/>
    <w:rsid w:val="00903795"/>
    <w:rsid w:val="00903F73"/>
    <w:rsid w:val="00904282"/>
    <w:rsid w:val="00906E69"/>
    <w:rsid w:val="00907CA5"/>
    <w:rsid w:val="009102C8"/>
    <w:rsid w:val="009105C2"/>
    <w:rsid w:val="00910D15"/>
    <w:rsid w:val="009110D4"/>
    <w:rsid w:val="0091173C"/>
    <w:rsid w:val="00911C68"/>
    <w:rsid w:val="00911F2A"/>
    <w:rsid w:val="00911F5C"/>
    <w:rsid w:val="0091225B"/>
    <w:rsid w:val="00912519"/>
    <w:rsid w:val="00912AF4"/>
    <w:rsid w:val="00912B83"/>
    <w:rsid w:val="00913168"/>
    <w:rsid w:val="009132BC"/>
    <w:rsid w:val="0091409A"/>
    <w:rsid w:val="009146AD"/>
    <w:rsid w:val="00915519"/>
    <w:rsid w:val="00915A90"/>
    <w:rsid w:val="00915E8D"/>
    <w:rsid w:val="00917148"/>
    <w:rsid w:val="0091723D"/>
    <w:rsid w:val="00917521"/>
    <w:rsid w:val="009175E6"/>
    <w:rsid w:val="00917DB9"/>
    <w:rsid w:val="009204B4"/>
    <w:rsid w:val="0092070D"/>
    <w:rsid w:val="00921844"/>
    <w:rsid w:val="00921E3A"/>
    <w:rsid w:val="00921EAA"/>
    <w:rsid w:val="00921FB7"/>
    <w:rsid w:val="009220FA"/>
    <w:rsid w:val="00922E9B"/>
    <w:rsid w:val="0092316C"/>
    <w:rsid w:val="009235E7"/>
    <w:rsid w:val="00923ED1"/>
    <w:rsid w:val="0092495F"/>
    <w:rsid w:val="0092499F"/>
    <w:rsid w:val="00926454"/>
    <w:rsid w:val="0092672D"/>
    <w:rsid w:val="009269BB"/>
    <w:rsid w:val="009270E6"/>
    <w:rsid w:val="00927599"/>
    <w:rsid w:val="009279A5"/>
    <w:rsid w:val="00930174"/>
    <w:rsid w:val="009306FD"/>
    <w:rsid w:val="00930725"/>
    <w:rsid w:val="00930AFB"/>
    <w:rsid w:val="00930F92"/>
    <w:rsid w:val="009310A9"/>
    <w:rsid w:val="00931272"/>
    <w:rsid w:val="00931789"/>
    <w:rsid w:val="009323F0"/>
    <w:rsid w:val="009324F1"/>
    <w:rsid w:val="009333C1"/>
    <w:rsid w:val="00933744"/>
    <w:rsid w:val="00933C3D"/>
    <w:rsid w:val="00934D4D"/>
    <w:rsid w:val="0093579E"/>
    <w:rsid w:val="009358FA"/>
    <w:rsid w:val="009368F3"/>
    <w:rsid w:val="00936DA5"/>
    <w:rsid w:val="0093702E"/>
    <w:rsid w:val="009370A8"/>
    <w:rsid w:val="0093727F"/>
    <w:rsid w:val="00937285"/>
    <w:rsid w:val="00937A9D"/>
    <w:rsid w:val="009403B2"/>
    <w:rsid w:val="009404FE"/>
    <w:rsid w:val="009406F1"/>
    <w:rsid w:val="00940BEA"/>
    <w:rsid w:val="009412C9"/>
    <w:rsid w:val="00942BC0"/>
    <w:rsid w:val="00943138"/>
    <w:rsid w:val="00943183"/>
    <w:rsid w:val="00943389"/>
    <w:rsid w:val="00943569"/>
    <w:rsid w:val="00943DF1"/>
    <w:rsid w:val="00943E83"/>
    <w:rsid w:val="00944C6E"/>
    <w:rsid w:val="00944F3F"/>
    <w:rsid w:val="0094563C"/>
    <w:rsid w:val="009466FE"/>
    <w:rsid w:val="009469FF"/>
    <w:rsid w:val="009472EA"/>
    <w:rsid w:val="009473AD"/>
    <w:rsid w:val="00947474"/>
    <w:rsid w:val="0094760D"/>
    <w:rsid w:val="009502F0"/>
    <w:rsid w:val="009508A0"/>
    <w:rsid w:val="00950C8E"/>
    <w:rsid w:val="00951BBB"/>
    <w:rsid w:val="00951F71"/>
    <w:rsid w:val="009520DC"/>
    <w:rsid w:val="00952ADB"/>
    <w:rsid w:val="00952BA3"/>
    <w:rsid w:val="00952E8B"/>
    <w:rsid w:val="00953FF0"/>
    <w:rsid w:val="009540AC"/>
    <w:rsid w:val="0095464D"/>
    <w:rsid w:val="0095468F"/>
    <w:rsid w:val="00954789"/>
    <w:rsid w:val="00954909"/>
    <w:rsid w:val="00954A69"/>
    <w:rsid w:val="009553C6"/>
    <w:rsid w:val="009558EF"/>
    <w:rsid w:val="00955AFE"/>
    <w:rsid w:val="009564DC"/>
    <w:rsid w:val="009568F1"/>
    <w:rsid w:val="00956ABE"/>
    <w:rsid w:val="00956DC6"/>
    <w:rsid w:val="00956EA1"/>
    <w:rsid w:val="00957D62"/>
    <w:rsid w:val="00957E28"/>
    <w:rsid w:val="009603D3"/>
    <w:rsid w:val="0096080E"/>
    <w:rsid w:val="009609B6"/>
    <w:rsid w:val="009612B3"/>
    <w:rsid w:val="009612BB"/>
    <w:rsid w:val="009615EB"/>
    <w:rsid w:val="00962537"/>
    <w:rsid w:val="00962BF2"/>
    <w:rsid w:val="009637E6"/>
    <w:rsid w:val="009641DF"/>
    <w:rsid w:val="009643E5"/>
    <w:rsid w:val="0096441B"/>
    <w:rsid w:val="00964DD9"/>
    <w:rsid w:val="0096568D"/>
    <w:rsid w:val="00965C6B"/>
    <w:rsid w:val="00966471"/>
    <w:rsid w:val="00967373"/>
    <w:rsid w:val="00967E13"/>
    <w:rsid w:val="009702C0"/>
    <w:rsid w:val="00970309"/>
    <w:rsid w:val="00970414"/>
    <w:rsid w:val="00970C02"/>
    <w:rsid w:val="00970FA3"/>
    <w:rsid w:val="00971454"/>
    <w:rsid w:val="009716F4"/>
    <w:rsid w:val="00971884"/>
    <w:rsid w:val="00971971"/>
    <w:rsid w:val="00971A68"/>
    <w:rsid w:val="009723F2"/>
    <w:rsid w:val="00972860"/>
    <w:rsid w:val="00972E24"/>
    <w:rsid w:val="00972F3D"/>
    <w:rsid w:val="00973425"/>
    <w:rsid w:val="009734ED"/>
    <w:rsid w:val="00973609"/>
    <w:rsid w:val="00973661"/>
    <w:rsid w:val="009747AC"/>
    <w:rsid w:val="00974D4C"/>
    <w:rsid w:val="0097516E"/>
    <w:rsid w:val="009753C2"/>
    <w:rsid w:val="00975FCA"/>
    <w:rsid w:val="00976F69"/>
    <w:rsid w:val="00977171"/>
    <w:rsid w:val="00977AF8"/>
    <w:rsid w:val="00977ECA"/>
    <w:rsid w:val="009801D5"/>
    <w:rsid w:val="0098029D"/>
    <w:rsid w:val="009802CB"/>
    <w:rsid w:val="00980E8A"/>
    <w:rsid w:val="009815FD"/>
    <w:rsid w:val="009823D5"/>
    <w:rsid w:val="00982D0A"/>
    <w:rsid w:val="00982EBB"/>
    <w:rsid w:val="00983609"/>
    <w:rsid w:val="00983A3C"/>
    <w:rsid w:val="00983C1F"/>
    <w:rsid w:val="00983FDA"/>
    <w:rsid w:val="0098404E"/>
    <w:rsid w:val="0098428F"/>
    <w:rsid w:val="00984860"/>
    <w:rsid w:val="009854C9"/>
    <w:rsid w:val="00985906"/>
    <w:rsid w:val="0098672E"/>
    <w:rsid w:val="00986C8A"/>
    <w:rsid w:val="00986E1A"/>
    <w:rsid w:val="00987865"/>
    <w:rsid w:val="00990423"/>
    <w:rsid w:val="00990EB3"/>
    <w:rsid w:val="009917F4"/>
    <w:rsid w:val="00991A81"/>
    <w:rsid w:val="009921F2"/>
    <w:rsid w:val="00992318"/>
    <w:rsid w:val="00992592"/>
    <w:rsid w:val="0099283E"/>
    <w:rsid w:val="00992A8E"/>
    <w:rsid w:val="00992AA5"/>
    <w:rsid w:val="00992C7A"/>
    <w:rsid w:val="00992FB0"/>
    <w:rsid w:val="00993E3A"/>
    <w:rsid w:val="00993E47"/>
    <w:rsid w:val="00994888"/>
    <w:rsid w:val="00994DD0"/>
    <w:rsid w:val="00995166"/>
    <w:rsid w:val="009953FB"/>
    <w:rsid w:val="00995471"/>
    <w:rsid w:val="00995A2B"/>
    <w:rsid w:val="00995AF5"/>
    <w:rsid w:val="009960E1"/>
    <w:rsid w:val="0099640B"/>
    <w:rsid w:val="00997021"/>
    <w:rsid w:val="009970B7"/>
    <w:rsid w:val="00997B10"/>
    <w:rsid w:val="009A0340"/>
    <w:rsid w:val="009A04D3"/>
    <w:rsid w:val="009A0533"/>
    <w:rsid w:val="009A0CF5"/>
    <w:rsid w:val="009A1340"/>
    <w:rsid w:val="009A1372"/>
    <w:rsid w:val="009A1506"/>
    <w:rsid w:val="009A24C8"/>
    <w:rsid w:val="009A24FA"/>
    <w:rsid w:val="009A28E7"/>
    <w:rsid w:val="009A2DCC"/>
    <w:rsid w:val="009A3159"/>
    <w:rsid w:val="009A3790"/>
    <w:rsid w:val="009A3842"/>
    <w:rsid w:val="009A38A0"/>
    <w:rsid w:val="009A3915"/>
    <w:rsid w:val="009A4582"/>
    <w:rsid w:val="009A4767"/>
    <w:rsid w:val="009A47A6"/>
    <w:rsid w:val="009A4987"/>
    <w:rsid w:val="009A516B"/>
    <w:rsid w:val="009A5908"/>
    <w:rsid w:val="009A65ED"/>
    <w:rsid w:val="009A670C"/>
    <w:rsid w:val="009A68D3"/>
    <w:rsid w:val="009A69FF"/>
    <w:rsid w:val="009A6A09"/>
    <w:rsid w:val="009A6C5E"/>
    <w:rsid w:val="009A7BBD"/>
    <w:rsid w:val="009B04C4"/>
    <w:rsid w:val="009B0BA8"/>
    <w:rsid w:val="009B14BC"/>
    <w:rsid w:val="009B1813"/>
    <w:rsid w:val="009B1B6D"/>
    <w:rsid w:val="009B1C26"/>
    <w:rsid w:val="009B2460"/>
    <w:rsid w:val="009B2678"/>
    <w:rsid w:val="009B3280"/>
    <w:rsid w:val="009B4232"/>
    <w:rsid w:val="009B4485"/>
    <w:rsid w:val="009B4D4A"/>
    <w:rsid w:val="009B51A1"/>
    <w:rsid w:val="009B564D"/>
    <w:rsid w:val="009B5C31"/>
    <w:rsid w:val="009B5DC2"/>
    <w:rsid w:val="009B5EC1"/>
    <w:rsid w:val="009B6096"/>
    <w:rsid w:val="009B695A"/>
    <w:rsid w:val="009B6B52"/>
    <w:rsid w:val="009B7959"/>
    <w:rsid w:val="009C004C"/>
    <w:rsid w:val="009C00EF"/>
    <w:rsid w:val="009C01AC"/>
    <w:rsid w:val="009C0465"/>
    <w:rsid w:val="009C058E"/>
    <w:rsid w:val="009C0952"/>
    <w:rsid w:val="009C0BA3"/>
    <w:rsid w:val="009C0F38"/>
    <w:rsid w:val="009C10C2"/>
    <w:rsid w:val="009C14C0"/>
    <w:rsid w:val="009C1E79"/>
    <w:rsid w:val="009C1EDF"/>
    <w:rsid w:val="009C2C96"/>
    <w:rsid w:val="009C2EFB"/>
    <w:rsid w:val="009C31CC"/>
    <w:rsid w:val="009C4036"/>
    <w:rsid w:val="009C4302"/>
    <w:rsid w:val="009C4D0A"/>
    <w:rsid w:val="009C4E90"/>
    <w:rsid w:val="009C78D2"/>
    <w:rsid w:val="009C79E1"/>
    <w:rsid w:val="009C7C2E"/>
    <w:rsid w:val="009D0361"/>
    <w:rsid w:val="009D07B8"/>
    <w:rsid w:val="009D0826"/>
    <w:rsid w:val="009D183A"/>
    <w:rsid w:val="009D1ED5"/>
    <w:rsid w:val="009D2164"/>
    <w:rsid w:val="009D2A5F"/>
    <w:rsid w:val="009D3B2D"/>
    <w:rsid w:val="009D3D35"/>
    <w:rsid w:val="009D411E"/>
    <w:rsid w:val="009D49AF"/>
    <w:rsid w:val="009D4BBD"/>
    <w:rsid w:val="009D4F94"/>
    <w:rsid w:val="009D64BC"/>
    <w:rsid w:val="009D74B5"/>
    <w:rsid w:val="009D7694"/>
    <w:rsid w:val="009E027A"/>
    <w:rsid w:val="009E02A1"/>
    <w:rsid w:val="009E04D0"/>
    <w:rsid w:val="009E1EA6"/>
    <w:rsid w:val="009E1FC5"/>
    <w:rsid w:val="009E21BE"/>
    <w:rsid w:val="009E22F7"/>
    <w:rsid w:val="009E2741"/>
    <w:rsid w:val="009E29E0"/>
    <w:rsid w:val="009E2BD5"/>
    <w:rsid w:val="009E390D"/>
    <w:rsid w:val="009E445A"/>
    <w:rsid w:val="009E498B"/>
    <w:rsid w:val="009E4C6C"/>
    <w:rsid w:val="009E4C74"/>
    <w:rsid w:val="009E505E"/>
    <w:rsid w:val="009E543A"/>
    <w:rsid w:val="009E5C45"/>
    <w:rsid w:val="009E6010"/>
    <w:rsid w:val="009E6092"/>
    <w:rsid w:val="009E642B"/>
    <w:rsid w:val="009E6908"/>
    <w:rsid w:val="009F0DDC"/>
    <w:rsid w:val="009F114A"/>
    <w:rsid w:val="009F1425"/>
    <w:rsid w:val="009F16FA"/>
    <w:rsid w:val="009F1862"/>
    <w:rsid w:val="009F1BD9"/>
    <w:rsid w:val="009F21A8"/>
    <w:rsid w:val="009F2C2D"/>
    <w:rsid w:val="009F50C0"/>
    <w:rsid w:val="009F5293"/>
    <w:rsid w:val="009F5B0B"/>
    <w:rsid w:val="009F604E"/>
    <w:rsid w:val="009F625A"/>
    <w:rsid w:val="009F6994"/>
    <w:rsid w:val="009F6B55"/>
    <w:rsid w:val="00A00254"/>
    <w:rsid w:val="00A007A2"/>
    <w:rsid w:val="00A017D9"/>
    <w:rsid w:val="00A01A93"/>
    <w:rsid w:val="00A02593"/>
    <w:rsid w:val="00A029A3"/>
    <w:rsid w:val="00A02C6C"/>
    <w:rsid w:val="00A02E02"/>
    <w:rsid w:val="00A0328B"/>
    <w:rsid w:val="00A033EE"/>
    <w:rsid w:val="00A0418C"/>
    <w:rsid w:val="00A042E2"/>
    <w:rsid w:val="00A04AE3"/>
    <w:rsid w:val="00A06407"/>
    <w:rsid w:val="00A06773"/>
    <w:rsid w:val="00A06A90"/>
    <w:rsid w:val="00A06B5D"/>
    <w:rsid w:val="00A07747"/>
    <w:rsid w:val="00A07CA2"/>
    <w:rsid w:val="00A07E88"/>
    <w:rsid w:val="00A1012C"/>
    <w:rsid w:val="00A1038C"/>
    <w:rsid w:val="00A108FE"/>
    <w:rsid w:val="00A10BB1"/>
    <w:rsid w:val="00A10D43"/>
    <w:rsid w:val="00A10F30"/>
    <w:rsid w:val="00A11992"/>
    <w:rsid w:val="00A11AA2"/>
    <w:rsid w:val="00A120CF"/>
    <w:rsid w:val="00A121CA"/>
    <w:rsid w:val="00A12F03"/>
    <w:rsid w:val="00A1318D"/>
    <w:rsid w:val="00A13D7B"/>
    <w:rsid w:val="00A13F09"/>
    <w:rsid w:val="00A14B3F"/>
    <w:rsid w:val="00A14B42"/>
    <w:rsid w:val="00A1526D"/>
    <w:rsid w:val="00A15789"/>
    <w:rsid w:val="00A166F2"/>
    <w:rsid w:val="00A172EA"/>
    <w:rsid w:val="00A17BDA"/>
    <w:rsid w:val="00A2011A"/>
    <w:rsid w:val="00A217DA"/>
    <w:rsid w:val="00A21C56"/>
    <w:rsid w:val="00A222FC"/>
    <w:rsid w:val="00A22BFA"/>
    <w:rsid w:val="00A2325F"/>
    <w:rsid w:val="00A23573"/>
    <w:rsid w:val="00A23626"/>
    <w:rsid w:val="00A2391F"/>
    <w:rsid w:val="00A23A01"/>
    <w:rsid w:val="00A23EFF"/>
    <w:rsid w:val="00A24B92"/>
    <w:rsid w:val="00A24F5D"/>
    <w:rsid w:val="00A25040"/>
    <w:rsid w:val="00A25B45"/>
    <w:rsid w:val="00A25C27"/>
    <w:rsid w:val="00A25C43"/>
    <w:rsid w:val="00A261A4"/>
    <w:rsid w:val="00A264BC"/>
    <w:rsid w:val="00A2716A"/>
    <w:rsid w:val="00A27263"/>
    <w:rsid w:val="00A27C68"/>
    <w:rsid w:val="00A27D1A"/>
    <w:rsid w:val="00A3076B"/>
    <w:rsid w:val="00A30EFB"/>
    <w:rsid w:val="00A3106B"/>
    <w:rsid w:val="00A32076"/>
    <w:rsid w:val="00A320DA"/>
    <w:rsid w:val="00A325DF"/>
    <w:rsid w:val="00A32F31"/>
    <w:rsid w:val="00A32FF1"/>
    <w:rsid w:val="00A3301C"/>
    <w:rsid w:val="00A33035"/>
    <w:rsid w:val="00A331B6"/>
    <w:rsid w:val="00A335F5"/>
    <w:rsid w:val="00A33B89"/>
    <w:rsid w:val="00A3472C"/>
    <w:rsid w:val="00A34A5C"/>
    <w:rsid w:val="00A35376"/>
    <w:rsid w:val="00A3555D"/>
    <w:rsid w:val="00A355F8"/>
    <w:rsid w:val="00A3574F"/>
    <w:rsid w:val="00A35C8A"/>
    <w:rsid w:val="00A3606A"/>
    <w:rsid w:val="00A363B2"/>
    <w:rsid w:val="00A367FC"/>
    <w:rsid w:val="00A36EAA"/>
    <w:rsid w:val="00A37778"/>
    <w:rsid w:val="00A37B12"/>
    <w:rsid w:val="00A40479"/>
    <w:rsid w:val="00A41F07"/>
    <w:rsid w:val="00A421AD"/>
    <w:rsid w:val="00A42308"/>
    <w:rsid w:val="00A42FEF"/>
    <w:rsid w:val="00A43241"/>
    <w:rsid w:val="00A43451"/>
    <w:rsid w:val="00A43C9C"/>
    <w:rsid w:val="00A443B7"/>
    <w:rsid w:val="00A44ACB"/>
    <w:rsid w:val="00A453C8"/>
    <w:rsid w:val="00A45579"/>
    <w:rsid w:val="00A456A1"/>
    <w:rsid w:val="00A45C3D"/>
    <w:rsid w:val="00A46138"/>
    <w:rsid w:val="00A462E7"/>
    <w:rsid w:val="00A46D6C"/>
    <w:rsid w:val="00A46DEC"/>
    <w:rsid w:val="00A46E27"/>
    <w:rsid w:val="00A47847"/>
    <w:rsid w:val="00A500AF"/>
    <w:rsid w:val="00A507AC"/>
    <w:rsid w:val="00A50AB7"/>
    <w:rsid w:val="00A5116B"/>
    <w:rsid w:val="00A522C9"/>
    <w:rsid w:val="00A52832"/>
    <w:rsid w:val="00A52A19"/>
    <w:rsid w:val="00A52DDA"/>
    <w:rsid w:val="00A53059"/>
    <w:rsid w:val="00A537B8"/>
    <w:rsid w:val="00A539BF"/>
    <w:rsid w:val="00A5414F"/>
    <w:rsid w:val="00A5498B"/>
    <w:rsid w:val="00A54D3F"/>
    <w:rsid w:val="00A5534C"/>
    <w:rsid w:val="00A55C1F"/>
    <w:rsid w:val="00A56AFE"/>
    <w:rsid w:val="00A572D3"/>
    <w:rsid w:val="00A5778C"/>
    <w:rsid w:val="00A5791F"/>
    <w:rsid w:val="00A57D85"/>
    <w:rsid w:val="00A60050"/>
    <w:rsid w:val="00A600C9"/>
    <w:rsid w:val="00A60ACC"/>
    <w:rsid w:val="00A60F11"/>
    <w:rsid w:val="00A6206C"/>
    <w:rsid w:val="00A62240"/>
    <w:rsid w:val="00A62709"/>
    <w:rsid w:val="00A62C6E"/>
    <w:rsid w:val="00A62CCA"/>
    <w:rsid w:val="00A62DB9"/>
    <w:rsid w:val="00A62ECA"/>
    <w:rsid w:val="00A63533"/>
    <w:rsid w:val="00A63F97"/>
    <w:rsid w:val="00A64A40"/>
    <w:rsid w:val="00A64C8D"/>
    <w:rsid w:val="00A65FF1"/>
    <w:rsid w:val="00A6616A"/>
    <w:rsid w:val="00A66183"/>
    <w:rsid w:val="00A661B9"/>
    <w:rsid w:val="00A66C63"/>
    <w:rsid w:val="00A6798F"/>
    <w:rsid w:val="00A67AEF"/>
    <w:rsid w:val="00A67D16"/>
    <w:rsid w:val="00A701E2"/>
    <w:rsid w:val="00A70535"/>
    <w:rsid w:val="00A71115"/>
    <w:rsid w:val="00A714FC"/>
    <w:rsid w:val="00A716BB"/>
    <w:rsid w:val="00A71884"/>
    <w:rsid w:val="00A71F96"/>
    <w:rsid w:val="00A72767"/>
    <w:rsid w:val="00A72C91"/>
    <w:rsid w:val="00A72DC1"/>
    <w:rsid w:val="00A7375D"/>
    <w:rsid w:val="00A73ABE"/>
    <w:rsid w:val="00A741FC"/>
    <w:rsid w:val="00A74987"/>
    <w:rsid w:val="00A74BE9"/>
    <w:rsid w:val="00A74DC6"/>
    <w:rsid w:val="00A75128"/>
    <w:rsid w:val="00A751F8"/>
    <w:rsid w:val="00A75A3E"/>
    <w:rsid w:val="00A75A75"/>
    <w:rsid w:val="00A76848"/>
    <w:rsid w:val="00A76F4E"/>
    <w:rsid w:val="00A7720B"/>
    <w:rsid w:val="00A772DA"/>
    <w:rsid w:val="00A773CB"/>
    <w:rsid w:val="00A77869"/>
    <w:rsid w:val="00A77A75"/>
    <w:rsid w:val="00A801B4"/>
    <w:rsid w:val="00A812E6"/>
    <w:rsid w:val="00A818E7"/>
    <w:rsid w:val="00A818EC"/>
    <w:rsid w:val="00A81CE6"/>
    <w:rsid w:val="00A822C9"/>
    <w:rsid w:val="00A8296A"/>
    <w:rsid w:val="00A82A09"/>
    <w:rsid w:val="00A82A79"/>
    <w:rsid w:val="00A83153"/>
    <w:rsid w:val="00A8318C"/>
    <w:rsid w:val="00A836F7"/>
    <w:rsid w:val="00A83B68"/>
    <w:rsid w:val="00A84032"/>
    <w:rsid w:val="00A8432E"/>
    <w:rsid w:val="00A84460"/>
    <w:rsid w:val="00A8470D"/>
    <w:rsid w:val="00A84B6A"/>
    <w:rsid w:val="00A85881"/>
    <w:rsid w:val="00A8594D"/>
    <w:rsid w:val="00A85F41"/>
    <w:rsid w:val="00A863CD"/>
    <w:rsid w:val="00A86E77"/>
    <w:rsid w:val="00A86E83"/>
    <w:rsid w:val="00A87005"/>
    <w:rsid w:val="00A87B4D"/>
    <w:rsid w:val="00A90432"/>
    <w:rsid w:val="00A90813"/>
    <w:rsid w:val="00A90847"/>
    <w:rsid w:val="00A90C63"/>
    <w:rsid w:val="00A90CF9"/>
    <w:rsid w:val="00A90FF2"/>
    <w:rsid w:val="00A91154"/>
    <w:rsid w:val="00A915FE"/>
    <w:rsid w:val="00A921A1"/>
    <w:rsid w:val="00A92AC4"/>
    <w:rsid w:val="00A930AC"/>
    <w:rsid w:val="00A93881"/>
    <w:rsid w:val="00A93E9A"/>
    <w:rsid w:val="00A94226"/>
    <w:rsid w:val="00A94D8F"/>
    <w:rsid w:val="00A94EB5"/>
    <w:rsid w:val="00A953F5"/>
    <w:rsid w:val="00A95B96"/>
    <w:rsid w:val="00A95C5E"/>
    <w:rsid w:val="00A95E0F"/>
    <w:rsid w:val="00A9609E"/>
    <w:rsid w:val="00A96A5D"/>
    <w:rsid w:val="00A96D05"/>
    <w:rsid w:val="00A9753E"/>
    <w:rsid w:val="00A97A61"/>
    <w:rsid w:val="00A97CE4"/>
    <w:rsid w:val="00AA162E"/>
    <w:rsid w:val="00AA1878"/>
    <w:rsid w:val="00AA1D74"/>
    <w:rsid w:val="00AA240E"/>
    <w:rsid w:val="00AA27FE"/>
    <w:rsid w:val="00AA2EA8"/>
    <w:rsid w:val="00AA35F6"/>
    <w:rsid w:val="00AA44D3"/>
    <w:rsid w:val="00AA53E6"/>
    <w:rsid w:val="00AA54D4"/>
    <w:rsid w:val="00AA55E0"/>
    <w:rsid w:val="00AA55FD"/>
    <w:rsid w:val="00AA56E0"/>
    <w:rsid w:val="00AA64D9"/>
    <w:rsid w:val="00AA65EA"/>
    <w:rsid w:val="00AA662B"/>
    <w:rsid w:val="00AA6D0E"/>
    <w:rsid w:val="00AA773C"/>
    <w:rsid w:val="00AB02AA"/>
    <w:rsid w:val="00AB042B"/>
    <w:rsid w:val="00AB098A"/>
    <w:rsid w:val="00AB0E30"/>
    <w:rsid w:val="00AB17C1"/>
    <w:rsid w:val="00AB1805"/>
    <w:rsid w:val="00AB1C64"/>
    <w:rsid w:val="00AB1E38"/>
    <w:rsid w:val="00AB1FE2"/>
    <w:rsid w:val="00AB21EF"/>
    <w:rsid w:val="00AB2A69"/>
    <w:rsid w:val="00AB2CF8"/>
    <w:rsid w:val="00AB2EBC"/>
    <w:rsid w:val="00AB35E1"/>
    <w:rsid w:val="00AB3705"/>
    <w:rsid w:val="00AB3FB0"/>
    <w:rsid w:val="00AB41AB"/>
    <w:rsid w:val="00AB4597"/>
    <w:rsid w:val="00AB472B"/>
    <w:rsid w:val="00AB4E76"/>
    <w:rsid w:val="00AB4E93"/>
    <w:rsid w:val="00AB511B"/>
    <w:rsid w:val="00AB551B"/>
    <w:rsid w:val="00AB5B09"/>
    <w:rsid w:val="00AB61CC"/>
    <w:rsid w:val="00AB6201"/>
    <w:rsid w:val="00AB6F18"/>
    <w:rsid w:val="00AB754B"/>
    <w:rsid w:val="00AB7F48"/>
    <w:rsid w:val="00AC1D65"/>
    <w:rsid w:val="00AC27F0"/>
    <w:rsid w:val="00AC298F"/>
    <w:rsid w:val="00AC3662"/>
    <w:rsid w:val="00AC3831"/>
    <w:rsid w:val="00AC3E0A"/>
    <w:rsid w:val="00AC4636"/>
    <w:rsid w:val="00AC4666"/>
    <w:rsid w:val="00AC4D85"/>
    <w:rsid w:val="00AC4F68"/>
    <w:rsid w:val="00AC50F5"/>
    <w:rsid w:val="00AC51DD"/>
    <w:rsid w:val="00AC5262"/>
    <w:rsid w:val="00AC6277"/>
    <w:rsid w:val="00AC6452"/>
    <w:rsid w:val="00AC76B9"/>
    <w:rsid w:val="00AD1CD3"/>
    <w:rsid w:val="00AD21A8"/>
    <w:rsid w:val="00AD21F5"/>
    <w:rsid w:val="00AD23E3"/>
    <w:rsid w:val="00AD240E"/>
    <w:rsid w:val="00AD2579"/>
    <w:rsid w:val="00AD3733"/>
    <w:rsid w:val="00AD395F"/>
    <w:rsid w:val="00AD3994"/>
    <w:rsid w:val="00AD40C5"/>
    <w:rsid w:val="00AD4525"/>
    <w:rsid w:val="00AD481F"/>
    <w:rsid w:val="00AD4E6F"/>
    <w:rsid w:val="00AD5489"/>
    <w:rsid w:val="00AD565D"/>
    <w:rsid w:val="00AD5C7B"/>
    <w:rsid w:val="00AD70B6"/>
    <w:rsid w:val="00AD71E2"/>
    <w:rsid w:val="00AD72AF"/>
    <w:rsid w:val="00AD781F"/>
    <w:rsid w:val="00AD79DE"/>
    <w:rsid w:val="00AE0201"/>
    <w:rsid w:val="00AE07B4"/>
    <w:rsid w:val="00AE0AEC"/>
    <w:rsid w:val="00AE0E79"/>
    <w:rsid w:val="00AE26F1"/>
    <w:rsid w:val="00AE320C"/>
    <w:rsid w:val="00AE34B7"/>
    <w:rsid w:val="00AE3A2D"/>
    <w:rsid w:val="00AE4B6F"/>
    <w:rsid w:val="00AE5E1B"/>
    <w:rsid w:val="00AE5E65"/>
    <w:rsid w:val="00AE645B"/>
    <w:rsid w:val="00AE6971"/>
    <w:rsid w:val="00AE7431"/>
    <w:rsid w:val="00AE7592"/>
    <w:rsid w:val="00AF0191"/>
    <w:rsid w:val="00AF01A4"/>
    <w:rsid w:val="00AF0B89"/>
    <w:rsid w:val="00AF16AB"/>
    <w:rsid w:val="00AF1DA6"/>
    <w:rsid w:val="00AF1EAC"/>
    <w:rsid w:val="00AF26BB"/>
    <w:rsid w:val="00AF26E0"/>
    <w:rsid w:val="00AF2AC8"/>
    <w:rsid w:val="00AF3030"/>
    <w:rsid w:val="00AF3362"/>
    <w:rsid w:val="00AF33A9"/>
    <w:rsid w:val="00AF351E"/>
    <w:rsid w:val="00AF35FD"/>
    <w:rsid w:val="00AF3A87"/>
    <w:rsid w:val="00AF3E66"/>
    <w:rsid w:val="00AF4AE3"/>
    <w:rsid w:val="00AF50BC"/>
    <w:rsid w:val="00AF59A6"/>
    <w:rsid w:val="00AF5F43"/>
    <w:rsid w:val="00AF741D"/>
    <w:rsid w:val="00AF76EF"/>
    <w:rsid w:val="00AF7E84"/>
    <w:rsid w:val="00B00146"/>
    <w:rsid w:val="00B00634"/>
    <w:rsid w:val="00B00B7A"/>
    <w:rsid w:val="00B0130C"/>
    <w:rsid w:val="00B01F4B"/>
    <w:rsid w:val="00B025DF"/>
    <w:rsid w:val="00B026CF"/>
    <w:rsid w:val="00B0283C"/>
    <w:rsid w:val="00B02E30"/>
    <w:rsid w:val="00B03B40"/>
    <w:rsid w:val="00B043CB"/>
    <w:rsid w:val="00B04479"/>
    <w:rsid w:val="00B044FA"/>
    <w:rsid w:val="00B04CA1"/>
    <w:rsid w:val="00B04D94"/>
    <w:rsid w:val="00B0590D"/>
    <w:rsid w:val="00B06406"/>
    <w:rsid w:val="00B06B52"/>
    <w:rsid w:val="00B06FFD"/>
    <w:rsid w:val="00B07E1D"/>
    <w:rsid w:val="00B07FAC"/>
    <w:rsid w:val="00B10190"/>
    <w:rsid w:val="00B10B62"/>
    <w:rsid w:val="00B10FC4"/>
    <w:rsid w:val="00B122AE"/>
    <w:rsid w:val="00B12440"/>
    <w:rsid w:val="00B13006"/>
    <w:rsid w:val="00B13692"/>
    <w:rsid w:val="00B13BE9"/>
    <w:rsid w:val="00B147D0"/>
    <w:rsid w:val="00B14C7B"/>
    <w:rsid w:val="00B15006"/>
    <w:rsid w:val="00B150FD"/>
    <w:rsid w:val="00B169E6"/>
    <w:rsid w:val="00B1750F"/>
    <w:rsid w:val="00B17B1C"/>
    <w:rsid w:val="00B17C28"/>
    <w:rsid w:val="00B17C33"/>
    <w:rsid w:val="00B17E5E"/>
    <w:rsid w:val="00B2030A"/>
    <w:rsid w:val="00B20360"/>
    <w:rsid w:val="00B20365"/>
    <w:rsid w:val="00B204B1"/>
    <w:rsid w:val="00B20724"/>
    <w:rsid w:val="00B21053"/>
    <w:rsid w:val="00B210B9"/>
    <w:rsid w:val="00B22100"/>
    <w:rsid w:val="00B2282A"/>
    <w:rsid w:val="00B2290B"/>
    <w:rsid w:val="00B22F4E"/>
    <w:rsid w:val="00B22F78"/>
    <w:rsid w:val="00B23740"/>
    <w:rsid w:val="00B24046"/>
    <w:rsid w:val="00B24099"/>
    <w:rsid w:val="00B241E2"/>
    <w:rsid w:val="00B2482A"/>
    <w:rsid w:val="00B24B87"/>
    <w:rsid w:val="00B24BC9"/>
    <w:rsid w:val="00B24C16"/>
    <w:rsid w:val="00B24FD8"/>
    <w:rsid w:val="00B25230"/>
    <w:rsid w:val="00B25ADA"/>
    <w:rsid w:val="00B25F8C"/>
    <w:rsid w:val="00B2648F"/>
    <w:rsid w:val="00B26839"/>
    <w:rsid w:val="00B27CC3"/>
    <w:rsid w:val="00B27DFE"/>
    <w:rsid w:val="00B300DA"/>
    <w:rsid w:val="00B30185"/>
    <w:rsid w:val="00B305E6"/>
    <w:rsid w:val="00B30AB3"/>
    <w:rsid w:val="00B30CF9"/>
    <w:rsid w:val="00B30DDB"/>
    <w:rsid w:val="00B316B4"/>
    <w:rsid w:val="00B327AD"/>
    <w:rsid w:val="00B32D64"/>
    <w:rsid w:val="00B334F2"/>
    <w:rsid w:val="00B33FE3"/>
    <w:rsid w:val="00B345C7"/>
    <w:rsid w:val="00B346EC"/>
    <w:rsid w:val="00B34761"/>
    <w:rsid w:val="00B34FCD"/>
    <w:rsid w:val="00B35CA3"/>
    <w:rsid w:val="00B36147"/>
    <w:rsid w:val="00B3615C"/>
    <w:rsid w:val="00B3644A"/>
    <w:rsid w:val="00B366B1"/>
    <w:rsid w:val="00B369DE"/>
    <w:rsid w:val="00B36B9C"/>
    <w:rsid w:val="00B3707D"/>
    <w:rsid w:val="00B371A5"/>
    <w:rsid w:val="00B37392"/>
    <w:rsid w:val="00B37541"/>
    <w:rsid w:val="00B37873"/>
    <w:rsid w:val="00B37A72"/>
    <w:rsid w:val="00B37AC3"/>
    <w:rsid w:val="00B40505"/>
    <w:rsid w:val="00B4071C"/>
    <w:rsid w:val="00B40798"/>
    <w:rsid w:val="00B40BBB"/>
    <w:rsid w:val="00B4196F"/>
    <w:rsid w:val="00B421D3"/>
    <w:rsid w:val="00B42564"/>
    <w:rsid w:val="00B431FC"/>
    <w:rsid w:val="00B43D5C"/>
    <w:rsid w:val="00B4410D"/>
    <w:rsid w:val="00B4416C"/>
    <w:rsid w:val="00B441D9"/>
    <w:rsid w:val="00B4432B"/>
    <w:rsid w:val="00B44A5A"/>
    <w:rsid w:val="00B459AF"/>
    <w:rsid w:val="00B45D21"/>
    <w:rsid w:val="00B46786"/>
    <w:rsid w:val="00B46DA7"/>
    <w:rsid w:val="00B4771A"/>
    <w:rsid w:val="00B479A3"/>
    <w:rsid w:val="00B47ACD"/>
    <w:rsid w:val="00B50417"/>
    <w:rsid w:val="00B507A1"/>
    <w:rsid w:val="00B50820"/>
    <w:rsid w:val="00B50C4A"/>
    <w:rsid w:val="00B51539"/>
    <w:rsid w:val="00B517E6"/>
    <w:rsid w:val="00B518D3"/>
    <w:rsid w:val="00B51CF7"/>
    <w:rsid w:val="00B52FB4"/>
    <w:rsid w:val="00B53648"/>
    <w:rsid w:val="00B54468"/>
    <w:rsid w:val="00B5464F"/>
    <w:rsid w:val="00B54984"/>
    <w:rsid w:val="00B5510B"/>
    <w:rsid w:val="00B55503"/>
    <w:rsid w:val="00B55684"/>
    <w:rsid w:val="00B558A4"/>
    <w:rsid w:val="00B55978"/>
    <w:rsid w:val="00B55B92"/>
    <w:rsid w:val="00B55C5E"/>
    <w:rsid w:val="00B5607D"/>
    <w:rsid w:val="00B561A1"/>
    <w:rsid w:val="00B56399"/>
    <w:rsid w:val="00B565D7"/>
    <w:rsid w:val="00B56999"/>
    <w:rsid w:val="00B569EB"/>
    <w:rsid w:val="00B56B66"/>
    <w:rsid w:val="00B56DED"/>
    <w:rsid w:val="00B575D2"/>
    <w:rsid w:val="00B57F88"/>
    <w:rsid w:val="00B600BD"/>
    <w:rsid w:val="00B60DBB"/>
    <w:rsid w:val="00B61175"/>
    <w:rsid w:val="00B6255C"/>
    <w:rsid w:val="00B6307B"/>
    <w:rsid w:val="00B63AD9"/>
    <w:rsid w:val="00B63D7F"/>
    <w:rsid w:val="00B63F32"/>
    <w:rsid w:val="00B63FB0"/>
    <w:rsid w:val="00B644E9"/>
    <w:rsid w:val="00B64E9E"/>
    <w:rsid w:val="00B65113"/>
    <w:rsid w:val="00B6522C"/>
    <w:rsid w:val="00B652CC"/>
    <w:rsid w:val="00B65393"/>
    <w:rsid w:val="00B65D51"/>
    <w:rsid w:val="00B66AEC"/>
    <w:rsid w:val="00B66D16"/>
    <w:rsid w:val="00B67C43"/>
    <w:rsid w:val="00B7044F"/>
    <w:rsid w:val="00B704A6"/>
    <w:rsid w:val="00B704DF"/>
    <w:rsid w:val="00B70592"/>
    <w:rsid w:val="00B71611"/>
    <w:rsid w:val="00B7196D"/>
    <w:rsid w:val="00B72018"/>
    <w:rsid w:val="00B72EDF"/>
    <w:rsid w:val="00B7322D"/>
    <w:rsid w:val="00B735E4"/>
    <w:rsid w:val="00B73819"/>
    <w:rsid w:val="00B73923"/>
    <w:rsid w:val="00B73F8B"/>
    <w:rsid w:val="00B7479F"/>
    <w:rsid w:val="00B75847"/>
    <w:rsid w:val="00B75A87"/>
    <w:rsid w:val="00B75C05"/>
    <w:rsid w:val="00B75E23"/>
    <w:rsid w:val="00B75EB9"/>
    <w:rsid w:val="00B75F18"/>
    <w:rsid w:val="00B768AB"/>
    <w:rsid w:val="00B77837"/>
    <w:rsid w:val="00B77B81"/>
    <w:rsid w:val="00B77BF4"/>
    <w:rsid w:val="00B80600"/>
    <w:rsid w:val="00B80865"/>
    <w:rsid w:val="00B809BB"/>
    <w:rsid w:val="00B81375"/>
    <w:rsid w:val="00B819DE"/>
    <w:rsid w:val="00B81B44"/>
    <w:rsid w:val="00B81CA6"/>
    <w:rsid w:val="00B81F08"/>
    <w:rsid w:val="00B81F9B"/>
    <w:rsid w:val="00B82462"/>
    <w:rsid w:val="00B82659"/>
    <w:rsid w:val="00B834E0"/>
    <w:rsid w:val="00B835DB"/>
    <w:rsid w:val="00B83AD0"/>
    <w:rsid w:val="00B83D95"/>
    <w:rsid w:val="00B84383"/>
    <w:rsid w:val="00B84DF5"/>
    <w:rsid w:val="00B84FE0"/>
    <w:rsid w:val="00B85400"/>
    <w:rsid w:val="00B85531"/>
    <w:rsid w:val="00B855B7"/>
    <w:rsid w:val="00B859C0"/>
    <w:rsid w:val="00B85A4D"/>
    <w:rsid w:val="00B85C98"/>
    <w:rsid w:val="00B85D8A"/>
    <w:rsid w:val="00B86145"/>
    <w:rsid w:val="00B864AB"/>
    <w:rsid w:val="00B8658E"/>
    <w:rsid w:val="00B86DB4"/>
    <w:rsid w:val="00B871E3"/>
    <w:rsid w:val="00B87693"/>
    <w:rsid w:val="00B87943"/>
    <w:rsid w:val="00B8796D"/>
    <w:rsid w:val="00B900FE"/>
    <w:rsid w:val="00B90791"/>
    <w:rsid w:val="00B907D7"/>
    <w:rsid w:val="00B90AE1"/>
    <w:rsid w:val="00B90FD2"/>
    <w:rsid w:val="00B910B8"/>
    <w:rsid w:val="00B912BD"/>
    <w:rsid w:val="00B91844"/>
    <w:rsid w:val="00B92134"/>
    <w:rsid w:val="00B92579"/>
    <w:rsid w:val="00B925A4"/>
    <w:rsid w:val="00B92A28"/>
    <w:rsid w:val="00B939EA"/>
    <w:rsid w:val="00B947BE"/>
    <w:rsid w:val="00B94CA6"/>
    <w:rsid w:val="00B950F2"/>
    <w:rsid w:val="00B95709"/>
    <w:rsid w:val="00B9598F"/>
    <w:rsid w:val="00B95D60"/>
    <w:rsid w:val="00B960CE"/>
    <w:rsid w:val="00B96250"/>
    <w:rsid w:val="00B96723"/>
    <w:rsid w:val="00B96CD1"/>
    <w:rsid w:val="00B96CF1"/>
    <w:rsid w:val="00B96E31"/>
    <w:rsid w:val="00B973CB"/>
    <w:rsid w:val="00B9762B"/>
    <w:rsid w:val="00B976B1"/>
    <w:rsid w:val="00B977BC"/>
    <w:rsid w:val="00B97830"/>
    <w:rsid w:val="00BA05BD"/>
    <w:rsid w:val="00BA05D7"/>
    <w:rsid w:val="00BA09C1"/>
    <w:rsid w:val="00BA1C50"/>
    <w:rsid w:val="00BA2062"/>
    <w:rsid w:val="00BA2103"/>
    <w:rsid w:val="00BA2633"/>
    <w:rsid w:val="00BA2727"/>
    <w:rsid w:val="00BA276A"/>
    <w:rsid w:val="00BA2A4C"/>
    <w:rsid w:val="00BA2B47"/>
    <w:rsid w:val="00BA329F"/>
    <w:rsid w:val="00BA34F3"/>
    <w:rsid w:val="00BA3D84"/>
    <w:rsid w:val="00BA3F26"/>
    <w:rsid w:val="00BA4BD5"/>
    <w:rsid w:val="00BA52F2"/>
    <w:rsid w:val="00BA5525"/>
    <w:rsid w:val="00BA5891"/>
    <w:rsid w:val="00BA58D7"/>
    <w:rsid w:val="00BA6CB6"/>
    <w:rsid w:val="00BA6F90"/>
    <w:rsid w:val="00BA73E0"/>
    <w:rsid w:val="00BA7D55"/>
    <w:rsid w:val="00BB0A8E"/>
    <w:rsid w:val="00BB0A9A"/>
    <w:rsid w:val="00BB0AA6"/>
    <w:rsid w:val="00BB0E22"/>
    <w:rsid w:val="00BB165E"/>
    <w:rsid w:val="00BB1C78"/>
    <w:rsid w:val="00BB1CBE"/>
    <w:rsid w:val="00BB1EF8"/>
    <w:rsid w:val="00BB1FD6"/>
    <w:rsid w:val="00BB312F"/>
    <w:rsid w:val="00BB338D"/>
    <w:rsid w:val="00BB37F0"/>
    <w:rsid w:val="00BB3816"/>
    <w:rsid w:val="00BB3D51"/>
    <w:rsid w:val="00BB5046"/>
    <w:rsid w:val="00BB56EA"/>
    <w:rsid w:val="00BB62CE"/>
    <w:rsid w:val="00BB6F8A"/>
    <w:rsid w:val="00BB702C"/>
    <w:rsid w:val="00BB7724"/>
    <w:rsid w:val="00BB7E35"/>
    <w:rsid w:val="00BB7E94"/>
    <w:rsid w:val="00BC0120"/>
    <w:rsid w:val="00BC083F"/>
    <w:rsid w:val="00BC084E"/>
    <w:rsid w:val="00BC139D"/>
    <w:rsid w:val="00BC32F0"/>
    <w:rsid w:val="00BC36EF"/>
    <w:rsid w:val="00BC3923"/>
    <w:rsid w:val="00BC3F33"/>
    <w:rsid w:val="00BC415B"/>
    <w:rsid w:val="00BC43F7"/>
    <w:rsid w:val="00BC4734"/>
    <w:rsid w:val="00BC4C80"/>
    <w:rsid w:val="00BC4FE3"/>
    <w:rsid w:val="00BC5343"/>
    <w:rsid w:val="00BC53BC"/>
    <w:rsid w:val="00BC582A"/>
    <w:rsid w:val="00BC5C72"/>
    <w:rsid w:val="00BC5FDA"/>
    <w:rsid w:val="00BC67F1"/>
    <w:rsid w:val="00BC68CC"/>
    <w:rsid w:val="00BC75E6"/>
    <w:rsid w:val="00BD0410"/>
    <w:rsid w:val="00BD0DBB"/>
    <w:rsid w:val="00BD0FA6"/>
    <w:rsid w:val="00BD118B"/>
    <w:rsid w:val="00BD1210"/>
    <w:rsid w:val="00BD1A07"/>
    <w:rsid w:val="00BD1C1D"/>
    <w:rsid w:val="00BD23F6"/>
    <w:rsid w:val="00BD268B"/>
    <w:rsid w:val="00BD2EC3"/>
    <w:rsid w:val="00BD2F23"/>
    <w:rsid w:val="00BD2F5B"/>
    <w:rsid w:val="00BD3091"/>
    <w:rsid w:val="00BD310B"/>
    <w:rsid w:val="00BD36FE"/>
    <w:rsid w:val="00BD37BD"/>
    <w:rsid w:val="00BD393F"/>
    <w:rsid w:val="00BD4373"/>
    <w:rsid w:val="00BD4615"/>
    <w:rsid w:val="00BD4C37"/>
    <w:rsid w:val="00BD4EA5"/>
    <w:rsid w:val="00BD4FD7"/>
    <w:rsid w:val="00BD5728"/>
    <w:rsid w:val="00BD585F"/>
    <w:rsid w:val="00BD679B"/>
    <w:rsid w:val="00BD6885"/>
    <w:rsid w:val="00BD6896"/>
    <w:rsid w:val="00BD6A0D"/>
    <w:rsid w:val="00BD6D27"/>
    <w:rsid w:val="00BD71A7"/>
    <w:rsid w:val="00BD73E7"/>
    <w:rsid w:val="00BE0151"/>
    <w:rsid w:val="00BE01A9"/>
    <w:rsid w:val="00BE01BC"/>
    <w:rsid w:val="00BE0ED9"/>
    <w:rsid w:val="00BE1A81"/>
    <w:rsid w:val="00BE1E47"/>
    <w:rsid w:val="00BE220D"/>
    <w:rsid w:val="00BE23FE"/>
    <w:rsid w:val="00BE2617"/>
    <w:rsid w:val="00BE3528"/>
    <w:rsid w:val="00BE3850"/>
    <w:rsid w:val="00BE3E83"/>
    <w:rsid w:val="00BE3EA2"/>
    <w:rsid w:val="00BE4228"/>
    <w:rsid w:val="00BE533F"/>
    <w:rsid w:val="00BE54FA"/>
    <w:rsid w:val="00BE639E"/>
    <w:rsid w:val="00BE697B"/>
    <w:rsid w:val="00BE6FAC"/>
    <w:rsid w:val="00BE735C"/>
    <w:rsid w:val="00BF016C"/>
    <w:rsid w:val="00BF043B"/>
    <w:rsid w:val="00BF08FF"/>
    <w:rsid w:val="00BF0AA8"/>
    <w:rsid w:val="00BF0D39"/>
    <w:rsid w:val="00BF1570"/>
    <w:rsid w:val="00BF1B59"/>
    <w:rsid w:val="00BF2743"/>
    <w:rsid w:val="00BF2D4E"/>
    <w:rsid w:val="00BF2EBE"/>
    <w:rsid w:val="00BF3312"/>
    <w:rsid w:val="00BF352C"/>
    <w:rsid w:val="00BF3BC4"/>
    <w:rsid w:val="00BF3F84"/>
    <w:rsid w:val="00BF452D"/>
    <w:rsid w:val="00BF47E8"/>
    <w:rsid w:val="00BF4887"/>
    <w:rsid w:val="00BF4B0E"/>
    <w:rsid w:val="00BF567F"/>
    <w:rsid w:val="00BF606F"/>
    <w:rsid w:val="00BF656B"/>
    <w:rsid w:val="00BF686F"/>
    <w:rsid w:val="00BF7200"/>
    <w:rsid w:val="00BF7382"/>
    <w:rsid w:val="00C00A2B"/>
    <w:rsid w:val="00C00C99"/>
    <w:rsid w:val="00C01E59"/>
    <w:rsid w:val="00C0269F"/>
    <w:rsid w:val="00C02DD0"/>
    <w:rsid w:val="00C032E0"/>
    <w:rsid w:val="00C03304"/>
    <w:rsid w:val="00C0373D"/>
    <w:rsid w:val="00C03DCB"/>
    <w:rsid w:val="00C045F6"/>
    <w:rsid w:val="00C04755"/>
    <w:rsid w:val="00C04C32"/>
    <w:rsid w:val="00C05578"/>
    <w:rsid w:val="00C05A43"/>
    <w:rsid w:val="00C0676F"/>
    <w:rsid w:val="00C06E65"/>
    <w:rsid w:val="00C075A8"/>
    <w:rsid w:val="00C1025D"/>
    <w:rsid w:val="00C1045F"/>
    <w:rsid w:val="00C11AAE"/>
    <w:rsid w:val="00C11D09"/>
    <w:rsid w:val="00C11F5F"/>
    <w:rsid w:val="00C1250B"/>
    <w:rsid w:val="00C12DB8"/>
    <w:rsid w:val="00C1363A"/>
    <w:rsid w:val="00C1455D"/>
    <w:rsid w:val="00C1489F"/>
    <w:rsid w:val="00C148FF"/>
    <w:rsid w:val="00C14B70"/>
    <w:rsid w:val="00C14C86"/>
    <w:rsid w:val="00C14FAB"/>
    <w:rsid w:val="00C154E4"/>
    <w:rsid w:val="00C15AFC"/>
    <w:rsid w:val="00C15B43"/>
    <w:rsid w:val="00C16EF1"/>
    <w:rsid w:val="00C16FC0"/>
    <w:rsid w:val="00C16FD2"/>
    <w:rsid w:val="00C17798"/>
    <w:rsid w:val="00C17FA5"/>
    <w:rsid w:val="00C20CAD"/>
    <w:rsid w:val="00C210C8"/>
    <w:rsid w:val="00C21CC9"/>
    <w:rsid w:val="00C21F8F"/>
    <w:rsid w:val="00C21FF1"/>
    <w:rsid w:val="00C22573"/>
    <w:rsid w:val="00C225B7"/>
    <w:rsid w:val="00C239D3"/>
    <w:rsid w:val="00C2403E"/>
    <w:rsid w:val="00C2422C"/>
    <w:rsid w:val="00C242A8"/>
    <w:rsid w:val="00C248CA"/>
    <w:rsid w:val="00C249B3"/>
    <w:rsid w:val="00C25094"/>
    <w:rsid w:val="00C2630C"/>
    <w:rsid w:val="00C26812"/>
    <w:rsid w:val="00C27036"/>
    <w:rsid w:val="00C277CD"/>
    <w:rsid w:val="00C27F9C"/>
    <w:rsid w:val="00C304C8"/>
    <w:rsid w:val="00C3074F"/>
    <w:rsid w:val="00C3075C"/>
    <w:rsid w:val="00C30AF5"/>
    <w:rsid w:val="00C31460"/>
    <w:rsid w:val="00C315C5"/>
    <w:rsid w:val="00C31C69"/>
    <w:rsid w:val="00C324B1"/>
    <w:rsid w:val="00C32975"/>
    <w:rsid w:val="00C32AA1"/>
    <w:rsid w:val="00C32BB6"/>
    <w:rsid w:val="00C33063"/>
    <w:rsid w:val="00C33075"/>
    <w:rsid w:val="00C33644"/>
    <w:rsid w:val="00C33667"/>
    <w:rsid w:val="00C33BC0"/>
    <w:rsid w:val="00C345B6"/>
    <w:rsid w:val="00C3597D"/>
    <w:rsid w:val="00C35A21"/>
    <w:rsid w:val="00C35A95"/>
    <w:rsid w:val="00C35B71"/>
    <w:rsid w:val="00C3615E"/>
    <w:rsid w:val="00C361F5"/>
    <w:rsid w:val="00C36ACD"/>
    <w:rsid w:val="00C36EBF"/>
    <w:rsid w:val="00C37273"/>
    <w:rsid w:val="00C37885"/>
    <w:rsid w:val="00C37C8D"/>
    <w:rsid w:val="00C4037E"/>
    <w:rsid w:val="00C403E7"/>
    <w:rsid w:val="00C405F4"/>
    <w:rsid w:val="00C40C21"/>
    <w:rsid w:val="00C40C4D"/>
    <w:rsid w:val="00C41A82"/>
    <w:rsid w:val="00C41CBE"/>
    <w:rsid w:val="00C41F53"/>
    <w:rsid w:val="00C42447"/>
    <w:rsid w:val="00C4326A"/>
    <w:rsid w:val="00C444C6"/>
    <w:rsid w:val="00C456B2"/>
    <w:rsid w:val="00C457D1"/>
    <w:rsid w:val="00C4596B"/>
    <w:rsid w:val="00C45C36"/>
    <w:rsid w:val="00C45D42"/>
    <w:rsid w:val="00C46827"/>
    <w:rsid w:val="00C4768A"/>
    <w:rsid w:val="00C478BA"/>
    <w:rsid w:val="00C47BA7"/>
    <w:rsid w:val="00C50B27"/>
    <w:rsid w:val="00C5116E"/>
    <w:rsid w:val="00C512FA"/>
    <w:rsid w:val="00C5192F"/>
    <w:rsid w:val="00C51D54"/>
    <w:rsid w:val="00C52781"/>
    <w:rsid w:val="00C529D9"/>
    <w:rsid w:val="00C52C52"/>
    <w:rsid w:val="00C52DB7"/>
    <w:rsid w:val="00C53997"/>
    <w:rsid w:val="00C53AEB"/>
    <w:rsid w:val="00C53C63"/>
    <w:rsid w:val="00C54332"/>
    <w:rsid w:val="00C55103"/>
    <w:rsid w:val="00C552FE"/>
    <w:rsid w:val="00C553B1"/>
    <w:rsid w:val="00C5566B"/>
    <w:rsid w:val="00C55850"/>
    <w:rsid w:val="00C55E89"/>
    <w:rsid w:val="00C569C9"/>
    <w:rsid w:val="00C571C2"/>
    <w:rsid w:val="00C5731A"/>
    <w:rsid w:val="00C5788D"/>
    <w:rsid w:val="00C579B9"/>
    <w:rsid w:val="00C57F4C"/>
    <w:rsid w:val="00C60592"/>
    <w:rsid w:val="00C60BE9"/>
    <w:rsid w:val="00C60E84"/>
    <w:rsid w:val="00C6124D"/>
    <w:rsid w:val="00C613A9"/>
    <w:rsid w:val="00C61706"/>
    <w:rsid w:val="00C61884"/>
    <w:rsid w:val="00C6191D"/>
    <w:rsid w:val="00C62780"/>
    <w:rsid w:val="00C634F2"/>
    <w:rsid w:val="00C63C50"/>
    <w:rsid w:val="00C64212"/>
    <w:rsid w:val="00C64614"/>
    <w:rsid w:val="00C64E90"/>
    <w:rsid w:val="00C65464"/>
    <w:rsid w:val="00C65B46"/>
    <w:rsid w:val="00C65EEB"/>
    <w:rsid w:val="00C66004"/>
    <w:rsid w:val="00C66BF2"/>
    <w:rsid w:val="00C66C57"/>
    <w:rsid w:val="00C701BC"/>
    <w:rsid w:val="00C7026C"/>
    <w:rsid w:val="00C70CEF"/>
    <w:rsid w:val="00C717B8"/>
    <w:rsid w:val="00C71AFE"/>
    <w:rsid w:val="00C71BDF"/>
    <w:rsid w:val="00C71C50"/>
    <w:rsid w:val="00C733CC"/>
    <w:rsid w:val="00C73706"/>
    <w:rsid w:val="00C737AF"/>
    <w:rsid w:val="00C73A9F"/>
    <w:rsid w:val="00C73D33"/>
    <w:rsid w:val="00C73F92"/>
    <w:rsid w:val="00C745E6"/>
    <w:rsid w:val="00C7471B"/>
    <w:rsid w:val="00C7474B"/>
    <w:rsid w:val="00C74CD1"/>
    <w:rsid w:val="00C74E29"/>
    <w:rsid w:val="00C74F31"/>
    <w:rsid w:val="00C751EB"/>
    <w:rsid w:val="00C755DA"/>
    <w:rsid w:val="00C755E2"/>
    <w:rsid w:val="00C76F21"/>
    <w:rsid w:val="00C76F8D"/>
    <w:rsid w:val="00C77C75"/>
    <w:rsid w:val="00C77D48"/>
    <w:rsid w:val="00C77EC0"/>
    <w:rsid w:val="00C801F9"/>
    <w:rsid w:val="00C808E8"/>
    <w:rsid w:val="00C81A58"/>
    <w:rsid w:val="00C81B61"/>
    <w:rsid w:val="00C827F1"/>
    <w:rsid w:val="00C829C7"/>
    <w:rsid w:val="00C82D9C"/>
    <w:rsid w:val="00C82FB2"/>
    <w:rsid w:val="00C83A14"/>
    <w:rsid w:val="00C83B71"/>
    <w:rsid w:val="00C83CB4"/>
    <w:rsid w:val="00C84325"/>
    <w:rsid w:val="00C8474A"/>
    <w:rsid w:val="00C856CE"/>
    <w:rsid w:val="00C85F74"/>
    <w:rsid w:val="00C86FA8"/>
    <w:rsid w:val="00C87132"/>
    <w:rsid w:val="00C90CB4"/>
    <w:rsid w:val="00C91D46"/>
    <w:rsid w:val="00C91D84"/>
    <w:rsid w:val="00C91EFE"/>
    <w:rsid w:val="00C920D3"/>
    <w:rsid w:val="00C9223D"/>
    <w:rsid w:val="00C9227D"/>
    <w:rsid w:val="00C9318F"/>
    <w:rsid w:val="00C93A13"/>
    <w:rsid w:val="00C93A6C"/>
    <w:rsid w:val="00C93BD3"/>
    <w:rsid w:val="00C94515"/>
    <w:rsid w:val="00C94B25"/>
    <w:rsid w:val="00C94D24"/>
    <w:rsid w:val="00C96214"/>
    <w:rsid w:val="00C9645E"/>
    <w:rsid w:val="00C96CFC"/>
    <w:rsid w:val="00C96EF0"/>
    <w:rsid w:val="00C976B0"/>
    <w:rsid w:val="00C97D20"/>
    <w:rsid w:val="00CA0A2C"/>
    <w:rsid w:val="00CA0A3F"/>
    <w:rsid w:val="00CA0ECD"/>
    <w:rsid w:val="00CA129E"/>
    <w:rsid w:val="00CA16F3"/>
    <w:rsid w:val="00CA182F"/>
    <w:rsid w:val="00CA2392"/>
    <w:rsid w:val="00CA2A86"/>
    <w:rsid w:val="00CA2AD6"/>
    <w:rsid w:val="00CA2B36"/>
    <w:rsid w:val="00CA2C82"/>
    <w:rsid w:val="00CA311C"/>
    <w:rsid w:val="00CA324E"/>
    <w:rsid w:val="00CA3482"/>
    <w:rsid w:val="00CA34BF"/>
    <w:rsid w:val="00CA355D"/>
    <w:rsid w:val="00CA4A6A"/>
    <w:rsid w:val="00CA4CDC"/>
    <w:rsid w:val="00CA560B"/>
    <w:rsid w:val="00CA56DD"/>
    <w:rsid w:val="00CA5AF8"/>
    <w:rsid w:val="00CA5BBD"/>
    <w:rsid w:val="00CA5D4B"/>
    <w:rsid w:val="00CA6093"/>
    <w:rsid w:val="00CA64F3"/>
    <w:rsid w:val="00CA6996"/>
    <w:rsid w:val="00CA6B30"/>
    <w:rsid w:val="00CA7A38"/>
    <w:rsid w:val="00CA7B48"/>
    <w:rsid w:val="00CA7D19"/>
    <w:rsid w:val="00CB1B39"/>
    <w:rsid w:val="00CB1DDC"/>
    <w:rsid w:val="00CB219F"/>
    <w:rsid w:val="00CB260E"/>
    <w:rsid w:val="00CB2722"/>
    <w:rsid w:val="00CB2737"/>
    <w:rsid w:val="00CB2EF3"/>
    <w:rsid w:val="00CB3182"/>
    <w:rsid w:val="00CB322A"/>
    <w:rsid w:val="00CB4B64"/>
    <w:rsid w:val="00CB4BDE"/>
    <w:rsid w:val="00CB4E64"/>
    <w:rsid w:val="00CB53B5"/>
    <w:rsid w:val="00CB58A2"/>
    <w:rsid w:val="00CB599F"/>
    <w:rsid w:val="00CB6702"/>
    <w:rsid w:val="00CB67D6"/>
    <w:rsid w:val="00CB6A1C"/>
    <w:rsid w:val="00CB6B72"/>
    <w:rsid w:val="00CB7432"/>
    <w:rsid w:val="00CC1305"/>
    <w:rsid w:val="00CC1833"/>
    <w:rsid w:val="00CC208D"/>
    <w:rsid w:val="00CC2758"/>
    <w:rsid w:val="00CC2797"/>
    <w:rsid w:val="00CC2872"/>
    <w:rsid w:val="00CC2A5A"/>
    <w:rsid w:val="00CC2FED"/>
    <w:rsid w:val="00CC38B5"/>
    <w:rsid w:val="00CC3C67"/>
    <w:rsid w:val="00CC49A7"/>
    <w:rsid w:val="00CC51CF"/>
    <w:rsid w:val="00CC5991"/>
    <w:rsid w:val="00CC5EE7"/>
    <w:rsid w:val="00CC62D0"/>
    <w:rsid w:val="00CC64D3"/>
    <w:rsid w:val="00CC655B"/>
    <w:rsid w:val="00CC6BB9"/>
    <w:rsid w:val="00CC730A"/>
    <w:rsid w:val="00CC753C"/>
    <w:rsid w:val="00CD061D"/>
    <w:rsid w:val="00CD0FCA"/>
    <w:rsid w:val="00CD14EF"/>
    <w:rsid w:val="00CD1E7D"/>
    <w:rsid w:val="00CD22EA"/>
    <w:rsid w:val="00CD28A9"/>
    <w:rsid w:val="00CD2EF9"/>
    <w:rsid w:val="00CD3061"/>
    <w:rsid w:val="00CD327C"/>
    <w:rsid w:val="00CD3DD8"/>
    <w:rsid w:val="00CD4384"/>
    <w:rsid w:val="00CD455D"/>
    <w:rsid w:val="00CD45C7"/>
    <w:rsid w:val="00CD4D5E"/>
    <w:rsid w:val="00CD4F35"/>
    <w:rsid w:val="00CD54BF"/>
    <w:rsid w:val="00CD5A6A"/>
    <w:rsid w:val="00CD6548"/>
    <w:rsid w:val="00CD68F9"/>
    <w:rsid w:val="00CD6A19"/>
    <w:rsid w:val="00CD6CAB"/>
    <w:rsid w:val="00CD7401"/>
    <w:rsid w:val="00CD7750"/>
    <w:rsid w:val="00CD7A62"/>
    <w:rsid w:val="00CE0165"/>
    <w:rsid w:val="00CE0A7D"/>
    <w:rsid w:val="00CE1018"/>
    <w:rsid w:val="00CE1541"/>
    <w:rsid w:val="00CE15FA"/>
    <w:rsid w:val="00CE1C6C"/>
    <w:rsid w:val="00CE1CD5"/>
    <w:rsid w:val="00CE1DFC"/>
    <w:rsid w:val="00CE2233"/>
    <w:rsid w:val="00CE3410"/>
    <w:rsid w:val="00CE4101"/>
    <w:rsid w:val="00CE490C"/>
    <w:rsid w:val="00CE4BA7"/>
    <w:rsid w:val="00CE50B8"/>
    <w:rsid w:val="00CE55B1"/>
    <w:rsid w:val="00CE5A92"/>
    <w:rsid w:val="00CE5F83"/>
    <w:rsid w:val="00CE6022"/>
    <w:rsid w:val="00CE61A1"/>
    <w:rsid w:val="00CE63E3"/>
    <w:rsid w:val="00CE6AAC"/>
    <w:rsid w:val="00CE6D84"/>
    <w:rsid w:val="00CE6E14"/>
    <w:rsid w:val="00CE6F03"/>
    <w:rsid w:val="00CE7517"/>
    <w:rsid w:val="00CE7AB7"/>
    <w:rsid w:val="00CF0251"/>
    <w:rsid w:val="00CF08D0"/>
    <w:rsid w:val="00CF1D65"/>
    <w:rsid w:val="00CF1DF2"/>
    <w:rsid w:val="00CF2043"/>
    <w:rsid w:val="00CF20E7"/>
    <w:rsid w:val="00CF233D"/>
    <w:rsid w:val="00CF2FD6"/>
    <w:rsid w:val="00CF378E"/>
    <w:rsid w:val="00CF3918"/>
    <w:rsid w:val="00CF50DC"/>
    <w:rsid w:val="00CF56F4"/>
    <w:rsid w:val="00CF58C3"/>
    <w:rsid w:val="00CF6362"/>
    <w:rsid w:val="00CF6366"/>
    <w:rsid w:val="00CF6389"/>
    <w:rsid w:val="00CF66A2"/>
    <w:rsid w:val="00CF6CC1"/>
    <w:rsid w:val="00CF763F"/>
    <w:rsid w:val="00CF7859"/>
    <w:rsid w:val="00CF79D4"/>
    <w:rsid w:val="00D00073"/>
    <w:rsid w:val="00D00331"/>
    <w:rsid w:val="00D00390"/>
    <w:rsid w:val="00D00E01"/>
    <w:rsid w:val="00D010F6"/>
    <w:rsid w:val="00D0121A"/>
    <w:rsid w:val="00D017F3"/>
    <w:rsid w:val="00D018FF"/>
    <w:rsid w:val="00D020EC"/>
    <w:rsid w:val="00D02220"/>
    <w:rsid w:val="00D02307"/>
    <w:rsid w:val="00D02AE8"/>
    <w:rsid w:val="00D02B07"/>
    <w:rsid w:val="00D02CC2"/>
    <w:rsid w:val="00D02D36"/>
    <w:rsid w:val="00D02E38"/>
    <w:rsid w:val="00D02FF7"/>
    <w:rsid w:val="00D03072"/>
    <w:rsid w:val="00D038CC"/>
    <w:rsid w:val="00D0519C"/>
    <w:rsid w:val="00D051CA"/>
    <w:rsid w:val="00D06372"/>
    <w:rsid w:val="00D06A0C"/>
    <w:rsid w:val="00D06C83"/>
    <w:rsid w:val="00D06D9F"/>
    <w:rsid w:val="00D06E2E"/>
    <w:rsid w:val="00D07663"/>
    <w:rsid w:val="00D0773F"/>
    <w:rsid w:val="00D102DE"/>
    <w:rsid w:val="00D109E8"/>
    <w:rsid w:val="00D10FBC"/>
    <w:rsid w:val="00D10FC9"/>
    <w:rsid w:val="00D10FEA"/>
    <w:rsid w:val="00D11894"/>
    <w:rsid w:val="00D11E79"/>
    <w:rsid w:val="00D12331"/>
    <w:rsid w:val="00D12C2B"/>
    <w:rsid w:val="00D135E4"/>
    <w:rsid w:val="00D144ED"/>
    <w:rsid w:val="00D14B32"/>
    <w:rsid w:val="00D153C8"/>
    <w:rsid w:val="00D15AB5"/>
    <w:rsid w:val="00D15C78"/>
    <w:rsid w:val="00D161B9"/>
    <w:rsid w:val="00D161C5"/>
    <w:rsid w:val="00D16903"/>
    <w:rsid w:val="00D16935"/>
    <w:rsid w:val="00D16BBA"/>
    <w:rsid w:val="00D16D37"/>
    <w:rsid w:val="00D17B31"/>
    <w:rsid w:val="00D17E33"/>
    <w:rsid w:val="00D201C2"/>
    <w:rsid w:val="00D20691"/>
    <w:rsid w:val="00D20984"/>
    <w:rsid w:val="00D20A36"/>
    <w:rsid w:val="00D20E05"/>
    <w:rsid w:val="00D21326"/>
    <w:rsid w:val="00D21838"/>
    <w:rsid w:val="00D21C2D"/>
    <w:rsid w:val="00D22837"/>
    <w:rsid w:val="00D231FC"/>
    <w:rsid w:val="00D238E6"/>
    <w:rsid w:val="00D245AF"/>
    <w:rsid w:val="00D24D18"/>
    <w:rsid w:val="00D252A6"/>
    <w:rsid w:val="00D258D3"/>
    <w:rsid w:val="00D25C10"/>
    <w:rsid w:val="00D25D99"/>
    <w:rsid w:val="00D26028"/>
    <w:rsid w:val="00D2630B"/>
    <w:rsid w:val="00D26EB9"/>
    <w:rsid w:val="00D27241"/>
    <w:rsid w:val="00D27A3C"/>
    <w:rsid w:val="00D27FA7"/>
    <w:rsid w:val="00D309AD"/>
    <w:rsid w:val="00D30A21"/>
    <w:rsid w:val="00D30A6F"/>
    <w:rsid w:val="00D30EA8"/>
    <w:rsid w:val="00D31065"/>
    <w:rsid w:val="00D316F7"/>
    <w:rsid w:val="00D31E96"/>
    <w:rsid w:val="00D321EF"/>
    <w:rsid w:val="00D32B98"/>
    <w:rsid w:val="00D32F81"/>
    <w:rsid w:val="00D3311D"/>
    <w:rsid w:val="00D33730"/>
    <w:rsid w:val="00D33D8D"/>
    <w:rsid w:val="00D34198"/>
    <w:rsid w:val="00D347AC"/>
    <w:rsid w:val="00D34838"/>
    <w:rsid w:val="00D34889"/>
    <w:rsid w:val="00D34DF6"/>
    <w:rsid w:val="00D35023"/>
    <w:rsid w:val="00D35784"/>
    <w:rsid w:val="00D35A5E"/>
    <w:rsid w:val="00D35C4B"/>
    <w:rsid w:val="00D35E67"/>
    <w:rsid w:val="00D35FA1"/>
    <w:rsid w:val="00D36390"/>
    <w:rsid w:val="00D364BE"/>
    <w:rsid w:val="00D36546"/>
    <w:rsid w:val="00D36AFD"/>
    <w:rsid w:val="00D37E5B"/>
    <w:rsid w:val="00D4031F"/>
    <w:rsid w:val="00D40669"/>
    <w:rsid w:val="00D40F59"/>
    <w:rsid w:val="00D4109B"/>
    <w:rsid w:val="00D41260"/>
    <w:rsid w:val="00D415BC"/>
    <w:rsid w:val="00D4166C"/>
    <w:rsid w:val="00D41733"/>
    <w:rsid w:val="00D41AEB"/>
    <w:rsid w:val="00D41BBF"/>
    <w:rsid w:val="00D41D3A"/>
    <w:rsid w:val="00D420C8"/>
    <w:rsid w:val="00D437F7"/>
    <w:rsid w:val="00D439E8"/>
    <w:rsid w:val="00D4441F"/>
    <w:rsid w:val="00D45287"/>
    <w:rsid w:val="00D453F8"/>
    <w:rsid w:val="00D45B65"/>
    <w:rsid w:val="00D45B9C"/>
    <w:rsid w:val="00D464AE"/>
    <w:rsid w:val="00D46BF3"/>
    <w:rsid w:val="00D46C33"/>
    <w:rsid w:val="00D472CC"/>
    <w:rsid w:val="00D47D96"/>
    <w:rsid w:val="00D50DC6"/>
    <w:rsid w:val="00D517AD"/>
    <w:rsid w:val="00D51ADA"/>
    <w:rsid w:val="00D51B35"/>
    <w:rsid w:val="00D524EA"/>
    <w:rsid w:val="00D52C88"/>
    <w:rsid w:val="00D52E2B"/>
    <w:rsid w:val="00D52E64"/>
    <w:rsid w:val="00D52E77"/>
    <w:rsid w:val="00D53F6E"/>
    <w:rsid w:val="00D53F7C"/>
    <w:rsid w:val="00D547D6"/>
    <w:rsid w:val="00D550DD"/>
    <w:rsid w:val="00D55965"/>
    <w:rsid w:val="00D5639A"/>
    <w:rsid w:val="00D5666E"/>
    <w:rsid w:val="00D568B1"/>
    <w:rsid w:val="00D568B8"/>
    <w:rsid w:val="00D57151"/>
    <w:rsid w:val="00D571FD"/>
    <w:rsid w:val="00D577C4"/>
    <w:rsid w:val="00D60106"/>
    <w:rsid w:val="00D60334"/>
    <w:rsid w:val="00D60B18"/>
    <w:rsid w:val="00D616B0"/>
    <w:rsid w:val="00D6277B"/>
    <w:rsid w:val="00D62BB3"/>
    <w:rsid w:val="00D62E28"/>
    <w:rsid w:val="00D62EB4"/>
    <w:rsid w:val="00D6420A"/>
    <w:rsid w:val="00D64CE9"/>
    <w:rsid w:val="00D651FC"/>
    <w:rsid w:val="00D65D28"/>
    <w:rsid w:val="00D66FD6"/>
    <w:rsid w:val="00D672AA"/>
    <w:rsid w:val="00D67E78"/>
    <w:rsid w:val="00D7011B"/>
    <w:rsid w:val="00D701D7"/>
    <w:rsid w:val="00D70699"/>
    <w:rsid w:val="00D709CE"/>
    <w:rsid w:val="00D70C44"/>
    <w:rsid w:val="00D71541"/>
    <w:rsid w:val="00D71630"/>
    <w:rsid w:val="00D723BE"/>
    <w:rsid w:val="00D72A74"/>
    <w:rsid w:val="00D730FD"/>
    <w:rsid w:val="00D7532A"/>
    <w:rsid w:val="00D75C44"/>
    <w:rsid w:val="00D76B8D"/>
    <w:rsid w:val="00D77869"/>
    <w:rsid w:val="00D77B3C"/>
    <w:rsid w:val="00D802CB"/>
    <w:rsid w:val="00D80419"/>
    <w:rsid w:val="00D8045E"/>
    <w:rsid w:val="00D810EF"/>
    <w:rsid w:val="00D81131"/>
    <w:rsid w:val="00D817F3"/>
    <w:rsid w:val="00D81932"/>
    <w:rsid w:val="00D819BD"/>
    <w:rsid w:val="00D81D79"/>
    <w:rsid w:val="00D822A8"/>
    <w:rsid w:val="00D82C20"/>
    <w:rsid w:val="00D83146"/>
    <w:rsid w:val="00D8430E"/>
    <w:rsid w:val="00D84427"/>
    <w:rsid w:val="00D847CA"/>
    <w:rsid w:val="00D85778"/>
    <w:rsid w:val="00D85BF6"/>
    <w:rsid w:val="00D85E59"/>
    <w:rsid w:val="00D869A4"/>
    <w:rsid w:val="00D87189"/>
    <w:rsid w:val="00D872CB"/>
    <w:rsid w:val="00D87777"/>
    <w:rsid w:val="00D900FE"/>
    <w:rsid w:val="00D902AD"/>
    <w:rsid w:val="00D90975"/>
    <w:rsid w:val="00D90BFE"/>
    <w:rsid w:val="00D90D17"/>
    <w:rsid w:val="00D90E82"/>
    <w:rsid w:val="00D9114D"/>
    <w:rsid w:val="00D91A3D"/>
    <w:rsid w:val="00D91CB4"/>
    <w:rsid w:val="00D91D0C"/>
    <w:rsid w:val="00D92920"/>
    <w:rsid w:val="00D92A36"/>
    <w:rsid w:val="00D92CC5"/>
    <w:rsid w:val="00D93719"/>
    <w:rsid w:val="00D93F49"/>
    <w:rsid w:val="00D94190"/>
    <w:rsid w:val="00D944AB"/>
    <w:rsid w:val="00D94AC6"/>
    <w:rsid w:val="00D9523A"/>
    <w:rsid w:val="00D95468"/>
    <w:rsid w:val="00D95F08"/>
    <w:rsid w:val="00D96B0D"/>
    <w:rsid w:val="00D970B4"/>
    <w:rsid w:val="00D973B4"/>
    <w:rsid w:val="00D9746A"/>
    <w:rsid w:val="00D9760D"/>
    <w:rsid w:val="00D97CE7"/>
    <w:rsid w:val="00DA02EF"/>
    <w:rsid w:val="00DA045A"/>
    <w:rsid w:val="00DA048E"/>
    <w:rsid w:val="00DA0509"/>
    <w:rsid w:val="00DA06CF"/>
    <w:rsid w:val="00DA0D02"/>
    <w:rsid w:val="00DA1F9B"/>
    <w:rsid w:val="00DA24F8"/>
    <w:rsid w:val="00DA2F8E"/>
    <w:rsid w:val="00DA30D9"/>
    <w:rsid w:val="00DA3117"/>
    <w:rsid w:val="00DA3A60"/>
    <w:rsid w:val="00DA3BC9"/>
    <w:rsid w:val="00DA4136"/>
    <w:rsid w:val="00DA4150"/>
    <w:rsid w:val="00DA49A4"/>
    <w:rsid w:val="00DA4FEF"/>
    <w:rsid w:val="00DA6033"/>
    <w:rsid w:val="00DA6130"/>
    <w:rsid w:val="00DA6514"/>
    <w:rsid w:val="00DA65BC"/>
    <w:rsid w:val="00DA7C5D"/>
    <w:rsid w:val="00DA7E15"/>
    <w:rsid w:val="00DB094F"/>
    <w:rsid w:val="00DB0C97"/>
    <w:rsid w:val="00DB1465"/>
    <w:rsid w:val="00DB15B8"/>
    <w:rsid w:val="00DB1A89"/>
    <w:rsid w:val="00DB1E43"/>
    <w:rsid w:val="00DB20B6"/>
    <w:rsid w:val="00DB24A1"/>
    <w:rsid w:val="00DB2EC7"/>
    <w:rsid w:val="00DB31D7"/>
    <w:rsid w:val="00DB3281"/>
    <w:rsid w:val="00DB33E6"/>
    <w:rsid w:val="00DB4E54"/>
    <w:rsid w:val="00DB4F8B"/>
    <w:rsid w:val="00DB52BE"/>
    <w:rsid w:val="00DB5302"/>
    <w:rsid w:val="00DB539B"/>
    <w:rsid w:val="00DB5DDC"/>
    <w:rsid w:val="00DB5DF3"/>
    <w:rsid w:val="00DB61FF"/>
    <w:rsid w:val="00DB653E"/>
    <w:rsid w:val="00DB701A"/>
    <w:rsid w:val="00DB7604"/>
    <w:rsid w:val="00DB7D50"/>
    <w:rsid w:val="00DB7EF3"/>
    <w:rsid w:val="00DC0376"/>
    <w:rsid w:val="00DC0531"/>
    <w:rsid w:val="00DC1240"/>
    <w:rsid w:val="00DC1566"/>
    <w:rsid w:val="00DC18E4"/>
    <w:rsid w:val="00DC19E9"/>
    <w:rsid w:val="00DC26E7"/>
    <w:rsid w:val="00DC28B5"/>
    <w:rsid w:val="00DC2A8A"/>
    <w:rsid w:val="00DC2BEE"/>
    <w:rsid w:val="00DC3AA0"/>
    <w:rsid w:val="00DC48A1"/>
    <w:rsid w:val="00DC4FFC"/>
    <w:rsid w:val="00DC5099"/>
    <w:rsid w:val="00DC5316"/>
    <w:rsid w:val="00DC54A7"/>
    <w:rsid w:val="00DC5EDF"/>
    <w:rsid w:val="00DC60A1"/>
    <w:rsid w:val="00DC641A"/>
    <w:rsid w:val="00DC6C2A"/>
    <w:rsid w:val="00DC6ED7"/>
    <w:rsid w:val="00DC6F66"/>
    <w:rsid w:val="00DC7508"/>
    <w:rsid w:val="00DC7A86"/>
    <w:rsid w:val="00DC7DCB"/>
    <w:rsid w:val="00DD0303"/>
    <w:rsid w:val="00DD099A"/>
    <w:rsid w:val="00DD0BFB"/>
    <w:rsid w:val="00DD0D34"/>
    <w:rsid w:val="00DD0F9B"/>
    <w:rsid w:val="00DD1690"/>
    <w:rsid w:val="00DD1BA6"/>
    <w:rsid w:val="00DD205F"/>
    <w:rsid w:val="00DD2079"/>
    <w:rsid w:val="00DD257B"/>
    <w:rsid w:val="00DD3A01"/>
    <w:rsid w:val="00DD3AB7"/>
    <w:rsid w:val="00DD4509"/>
    <w:rsid w:val="00DD4FA6"/>
    <w:rsid w:val="00DD5182"/>
    <w:rsid w:val="00DD560B"/>
    <w:rsid w:val="00DD5DC3"/>
    <w:rsid w:val="00DD6176"/>
    <w:rsid w:val="00DD6A29"/>
    <w:rsid w:val="00DD6DD5"/>
    <w:rsid w:val="00DD7592"/>
    <w:rsid w:val="00DD75E7"/>
    <w:rsid w:val="00DE0058"/>
    <w:rsid w:val="00DE0292"/>
    <w:rsid w:val="00DE07AE"/>
    <w:rsid w:val="00DE0EAF"/>
    <w:rsid w:val="00DE12FB"/>
    <w:rsid w:val="00DE1309"/>
    <w:rsid w:val="00DE1BF8"/>
    <w:rsid w:val="00DE1E7A"/>
    <w:rsid w:val="00DE202C"/>
    <w:rsid w:val="00DE23EC"/>
    <w:rsid w:val="00DE274D"/>
    <w:rsid w:val="00DE291F"/>
    <w:rsid w:val="00DE2A67"/>
    <w:rsid w:val="00DE378B"/>
    <w:rsid w:val="00DE3CDA"/>
    <w:rsid w:val="00DE3DD3"/>
    <w:rsid w:val="00DE4366"/>
    <w:rsid w:val="00DE48E7"/>
    <w:rsid w:val="00DE4F4A"/>
    <w:rsid w:val="00DE529A"/>
    <w:rsid w:val="00DE5CC5"/>
    <w:rsid w:val="00DE6006"/>
    <w:rsid w:val="00DE61EE"/>
    <w:rsid w:val="00DE690F"/>
    <w:rsid w:val="00DE6B4A"/>
    <w:rsid w:val="00DE6BDE"/>
    <w:rsid w:val="00DE7101"/>
    <w:rsid w:val="00DE71FA"/>
    <w:rsid w:val="00DF092A"/>
    <w:rsid w:val="00DF1565"/>
    <w:rsid w:val="00DF1CA2"/>
    <w:rsid w:val="00DF1CE4"/>
    <w:rsid w:val="00DF1F35"/>
    <w:rsid w:val="00DF257A"/>
    <w:rsid w:val="00DF2716"/>
    <w:rsid w:val="00DF2773"/>
    <w:rsid w:val="00DF3B47"/>
    <w:rsid w:val="00DF4331"/>
    <w:rsid w:val="00DF44A9"/>
    <w:rsid w:val="00DF453B"/>
    <w:rsid w:val="00DF481A"/>
    <w:rsid w:val="00DF5D7E"/>
    <w:rsid w:val="00DF6074"/>
    <w:rsid w:val="00DF61EF"/>
    <w:rsid w:val="00DF64D6"/>
    <w:rsid w:val="00DF664D"/>
    <w:rsid w:val="00DF6836"/>
    <w:rsid w:val="00DF6842"/>
    <w:rsid w:val="00DF6E9F"/>
    <w:rsid w:val="00DF6FB2"/>
    <w:rsid w:val="00DF7058"/>
    <w:rsid w:val="00DF72AF"/>
    <w:rsid w:val="00DF7822"/>
    <w:rsid w:val="00DF7A22"/>
    <w:rsid w:val="00DF7EC7"/>
    <w:rsid w:val="00DF7F3F"/>
    <w:rsid w:val="00E002AB"/>
    <w:rsid w:val="00E00482"/>
    <w:rsid w:val="00E00493"/>
    <w:rsid w:val="00E00B0C"/>
    <w:rsid w:val="00E01DA0"/>
    <w:rsid w:val="00E02122"/>
    <w:rsid w:val="00E02384"/>
    <w:rsid w:val="00E0301C"/>
    <w:rsid w:val="00E036B5"/>
    <w:rsid w:val="00E039CB"/>
    <w:rsid w:val="00E03ACB"/>
    <w:rsid w:val="00E04492"/>
    <w:rsid w:val="00E0469D"/>
    <w:rsid w:val="00E047BD"/>
    <w:rsid w:val="00E04F32"/>
    <w:rsid w:val="00E05A0B"/>
    <w:rsid w:val="00E05A80"/>
    <w:rsid w:val="00E06267"/>
    <w:rsid w:val="00E06365"/>
    <w:rsid w:val="00E06E7D"/>
    <w:rsid w:val="00E07314"/>
    <w:rsid w:val="00E07BB2"/>
    <w:rsid w:val="00E07F6B"/>
    <w:rsid w:val="00E10F3A"/>
    <w:rsid w:val="00E113F2"/>
    <w:rsid w:val="00E12133"/>
    <w:rsid w:val="00E1271B"/>
    <w:rsid w:val="00E12DBF"/>
    <w:rsid w:val="00E13636"/>
    <w:rsid w:val="00E1376F"/>
    <w:rsid w:val="00E13858"/>
    <w:rsid w:val="00E13FDD"/>
    <w:rsid w:val="00E14472"/>
    <w:rsid w:val="00E14626"/>
    <w:rsid w:val="00E14A44"/>
    <w:rsid w:val="00E15ECC"/>
    <w:rsid w:val="00E1619A"/>
    <w:rsid w:val="00E161A9"/>
    <w:rsid w:val="00E16A82"/>
    <w:rsid w:val="00E17864"/>
    <w:rsid w:val="00E20204"/>
    <w:rsid w:val="00E20239"/>
    <w:rsid w:val="00E208F9"/>
    <w:rsid w:val="00E20D4F"/>
    <w:rsid w:val="00E217DB"/>
    <w:rsid w:val="00E2287E"/>
    <w:rsid w:val="00E22A9C"/>
    <w:rsid w:val="00E237C8"/>
    <w:rsid w:val="00E23F41"/>
    <w:rsid w:val="00E243C5"/>
    <w:rsid w:val="00E248F2"/>
    <w:rsid w:val="00E249AC"/>
    <w:rsid w:val="00E24A55"/>
    <w:rsid w:val="00E24B3C"/>
    <w:rsid w:val="00E24CD2"/>
    <w:rsid w:val="00E24DBA"/>
    <w:rsid w:val="00E25656"/>
    <w:rsid w:val="00E25AC8"/>
    <w:rsid w:val="00E26333"/>
    <w:rsid w:val="00E26591"/>
    <w:rsid w:val="00E269B8"/>
    <w:rsid w:val="00E26BE3"/>
    <w:rsid w:val="00E26C49"/>
    <w:rsid w:val="00E26C93"/>
    <w:rsid w:val="00E26DD5"/>
    <w:rsid w:val="00E26F16"/>
    <w:rsid w:val="00E271DA"/>
    <w:rsid w:val="00E27AAC"/>
    <w:rsid w:val="00E30314"/>
    <w:rsid w:val="00E30587"/>
    <w:rsid w:val="00E31248"/>
    <w:rsid w:val="00E3142B"/>
    <w:rsid w:val="00E319B6"/>
    <w:rsid w:val="00E3284B"/>
    <w:rsid w:val="00E32C57"/>
    <w:rsid w:val="00E33BC2"/>
    <w:rsid w:val="00E34B5A"/>
    <w:rsid w:val="00E354BF"/>
    <w:rsid w:val="00E35844"/>
    <w:rsid w:val="00E36903"/>
    <w:rsid w:val="00E401BE"/>
    <w:rsid w:val="00E408DF"/>
    <w:rsid w:val="00E40B54"/>
    <w:rsid w:val="00E416BD"/>
    <w:rsid w:val="00E41AA2"/>
    <w:rsid w:val="00E41B0D"/>
    <w:rsid w:val="00E41C1F"/>
    <w:rsid w:val="00E41ED3"/>
    <w:rsid w:val="00E41FD1"/>
    <w:rsid w:val="00E4234A"/>
    <w:rsid w:val="00E42AD0"/>
    <w:rsid w:val="00E43070"/>
    <w:rsid w:val="00E464A1"/>
    <w:rsid w:val="00E4681E"/>
    <w:rsid w:val="00E47568"/>
    <w:rsid w:val="00E47C75"/>
    <w:rsid w:val="00E47CEE"/>
    <w:rsid w:val="00E503D9"/>
    <w:rsid w:val="00E50500"/>
    <w:rsid w:val="00E50B21"/>
    <w:rsid w:val="00E51157"/>
    <w:rsid w:val="00E5125A"/>
    <w:rsid w:val="00E51305"/>
    <w:rsid w:val="00E52434"/>
    <w:rsid w:val="00E52435"/>
    <w:rsid w:val="00E526EB"/>
    <w:rsid w:val="00E52713"/>
    <w:rsid w:val="00E52F42"/>
    <w:rsid w:val="00E53985"/>
    <w:rsid w:val="00E539B0"/>
    <w:rsid w:val="00E539F4"/>
    <w:rsid w:val="00E53A9A"/>
    <w:rsid w:val="00E53AEB"/>
    <w:rsid w:val="00E53E1B"/>
    <w:rsid w:val="00E55183"/>
    <w:rsid w:val="00E55CCD"/>
    <w:rsid w:val="00E564B8"/>
    <w:rsid w:val="00E5670F"/>
    <w:rsid w:val="00E57843"/>
    <w:rsid w:val="00E579F0"/>
    <w:rsid w:val="00E57A21"/>
    <w:rsid w:val="00E57F70"/>
    <w:rsid w:val="00E60A0D"/>
    <w:rsid w:val="00E60F87"/>
    <w:rsid w:val="00E6109E"/>
    <w:rsid w:val="00E61278"/>
    <w:rsid w:val="00E617A5"/>
    <w:rsid w:val="00E61E6E"/>
    <w:rsid w:val="00E62268"/>
    <w:rsid w:val="00E6248D"/>
    <w:rsid w:val="00E626A0"/>
    <w:rsid w:val="00E629F8"/>
    <w:rsid w:val="00E62E85"/>
    <w:rsid w:val="00E62F8B"/>
    <w:rsid w:val="00E63058"/>
    <w:rsid w:val="00E6326C"/>
    <w:rsid w:val="00E64410"/>
    <w:rsid w:val="00E6508F"/>
    <w:rsid w:val="00E6536D"/>
    <w:rsid w:val="00E6583E"/>
    <w:rsid w:val="00E65947"/>
    <w:rsid w:val="00E659CF"/>
    <w:rsid w:val="00E65FC2"/>
    <w:rsid w:val="00E665BD"/>
    <w:rsid w:val="00E66AB5"/>
    <w:rsid w:val="00E66FB3"/>
    <w:rsid w:val="00E7002B"/>
    <w:rsid w:val="00E70504"/>
    <w:rsid w:val="00E7155A"/>
    <w:rsid w:val="00E7187E"/>
    <w:rsid w:val="00E723E0"/>
    <w:rsid w:val="00E72684"/>
    <w:rsid w:val="00E72E8C"/>
    <w:rsid w:val="00E731DC"/>
    <w:rsid w:val="00E73670"/>
    <w:rsid w:val="00E73ED8"/>
    <w:rsid w:val="00E7446C"/>
    <w:rsid w:val="00E7470F"/>
    <w:rsid w:val="00E74CA6"/>
    <w:rsid w:val="00E75394"/>
    <w:rsid w:val="00E75751"/>
    <w:rsid w:val="00E75965"/>
    <w:rsid w:val="00E759C9"/>
    <w:rsid w:val="00E75D96"/>
    <w:rsid w:val="00E75DD3"/>
    <w:rsid w:val="00E7646C"/>
    <w:rsid w:val="00E766BE"/>
    <w:rsid w:val="00E76AFC"/>
    <w:rsid w:val="00E76CB8"/>
    <w:rsid w:val="00E77018"/>
    <w:rsid w:val="00E774B6"/>
    <w:rsid w:val="00E77B18"/>
    <w:rsid w:val="00E77D04"/>
    <w:rsid w:val="00E77DB9"/>
    <w:rsid w:val="00E77E16"/>
    <w:rsid w:val="00E80FC0"/>
    <w:rsid w:val="00E81F64"/>
    <w:rsid w:val="00E8232E"/>
    <w:rsid w:val="00E82442"/>
    <w:rsid w:val="00E82809"/>
    <w:rsid w:val="00E82B6C"/>
    <w:rsid w:val="00E836DB"/>
    <w:rsid w:val="00E838E5"/>
    <w:rsid w:val="00E83997"/>
    <w:rsid w:val="00E839AE"/>
    <w:rsid w:val="00E83F26"/>
    <w:rsid w:val="00E845E2"/>
    <w:rsid w:val="00E84CDA"/>
    <w:rsid w:val="00E84CE5"/>
    <w:rsid w:val="00E85A27"/>
    <w:rsid w:val="00E86276"/>
    <w:rsid w:val="00E8722C"/>
    <w:rsid w:val="00E87292"/>
    <w:rsid w:val="00E872E7"/>
    <w:rsid w:val="00E873FB"/>
    <w:rsid w:val="00E8789D"/>
    <w:rsid w:val="00E87F07"/>
    <w:rsid w:val="00E901BF"/>
    <w:rsid w:val="00E903A4"/>
    <w:rsid w:val="00E915FE"/>
    <w:rsid w:val="00E931C8"/>
    <w:rsid w:val="00E93591"/>
    <w:rsid w:val="00E936B6"/>
    <w:rsid w:val="00E9398E"/>
    <w:rsid w:val="00E94431"/>
    <w:rsid w:val="00E945FF"/>
    <w:rsid w:val="00E94B22"/>
    <w:rsid w:val="00E958AA"/>
    <w:rsid w:val="00E97081"/>
    <w:rsid w:val="00E971E8"/>
    <w:rsid w:val="00E974EB"/>
    <w:rsid w:val="00EA0E93"/>
    <w:rsid w:val="00EA0F58"/>
    <w:rsid w:val="00EA11B0"/>
    <w:rsid w:val="00EA121A"/>
    <w:rsid w:val="00EA161D"/>
    <w:rsid w:val="00EA20AD"/>
    <w:rsid w:val="00EA20C7"/>
    <w:rsid w:val="00EA299A"/>
    <w:rsid w:val="00EA29C9"/>
    <w:rsid w:val="00EA394E"/>
    <w:rsid w:val="00EA49D4"/>
    <w:rsid w:val="00EA4E36"/>
    <w:rsid w:val="00EA559A"/>
    <w:rsid w:val="00EA590F"/>
    <w:rsid w:val="00EA73FC"/>
    <w:rsid w:val="00EA768F"/>
    <w:rsid w:val="00EA778A"/>
    <w:rsid w:val="00EA7B3E"/>
    <w:rsid w:val="00EA7BE2"/>
    <w:rsid w:val="00EB0117"/>
    <w:rsid w:val="00EB011D"/>
    <w:rsid w:val="00EB0470"/>
    <w:rsid w:val="00EB0D8A"/>
    <w:rsid w:val="00EB130A"/>
    <w:rsid w:val="00EB1544"/>
    <w:rsid w:val="00EB194E"/>
    <w:rsid w:val="00EB1FC0"/>
    <w:rsid w:val="00EB2959"/>
    <w:rsid w:val="00EB3159"/>
    <w:rsid w:val="00EB41D0"/>
    <w:rsid w:val="00EB420E"/>
    <w:rsid w:val="00EB43D5"/>
    <w:rsid w:val="00EB43ED"/>
    <w:rsid w:val="00EB4A5D"/>
    <w:rsid w:val="00EB4F32"/>
    <w:rsid w:val="00EB4F6D"/>
    <w:rsid w:val="00EB5027"/>
    <w:rsid w:val="00EB54FC"/>
    <w:rsid w:val="00EB5EC7"/>
    <w:rsid w:val="00EB645B"/>
    <w:rsid w:val="00EB663B"/>
    <w:rsid w:val="00EB66FA"/>
    <w:rsid w:val="00EB69A8"/>
    <w:rsid w:val="00EB6A19"/>
    <w:rsid w:val="00EB6A7C"/>
    <w:rsid w:val="00EB6E6E"/>
    <w:rsid w:val="00EB7189"/>
    <w:rsid w:val="00EB7656"/>
    <w:rsid w:val="00EB77C7"/>
    <w:rsid w:val="00EB7F1C"/>
    <w:rsid w:val="00EC09E6"/>
    <w:rsid w:val="00EC0B6F"/>
    <w:rsid w:val="00EC0BE4"/>
    <w:rsid w:val="00EC0F59"/>
    <w:rsid w:val="00EC11E7"/>
    <w:rsid w:val="00EC12D4"/>
    <w:rsid w:val="00EC1DF6"/>
    <w:rsid w:val="00EC22CF"/>
    <w:rsid w:val="00EC27C6"/>
    <w:rsid w:val="00EC2A79"/>
    <w:rsid w:val="00EC2BAC"/>
    <w:rsid w:val="00EC2F70"/>
    <w:rsid w:val="00EC3911"/>
    <w:rsid w:val="00EC3A3B"/>
    <w:rsid w:val="00EC44DB"/>
    <w:rsid w:val="00EC48FF"/>
    <w:rsid w:val="00EC567D"/>
    <w:rsid w:val="00EC5C3D"/>
    <w:rsid w:val="00EC5C8C"/>
    <w:rsid w:val="00EC5D1A"/>
    <w:rsid w:val="00EC5ECB"/>
    <w:rsid w:val="00EC62D7"/>
    <w:rsid w:val="00EC69F5"/>
    <w:rsid w:val="00EC7454"/>
    <w:rsid w:val="00EC7551"/>
    <w:rsid w:val="00EC7F81"/>
    <w:rsid w:val="00ED0873"/>
    <w:rsid w:val="00ED0F0B"/>
    <w:rsid w:val="00ED0F3F"/>
    <w:rsid w:val="00ED0FB3"/>
    <w:rsid w:val="00ED16F4"/>
    <w:rsid w:val="00ED2528"/>
    <w:rsid w:val="00ED26AE"/>
    <w:rsid w:val="00ED2B69"/>
    <w:rsid w:val="00ED2C73"/>
    <w:rsid w:val="00ED2D01"/>
    <w:rsid w:val="00ED2F96"/>
    <w:rsid w:val="00ED36B8"/>
    <w:rsid w:val="00ED37C9"/>
    <w:rsid w:val="00ED3E63"/>
    <w:rsid w:val="00ED4801"/>
    <w:rsid w:val="00ED4F32"/>
    <w:rsid w:val="00ED52C2"/>
    <w:rsid w:val="00ED52F9"/>
    <w:rsid w:val="00ED58C3"/>
    <w:rsid w:val="00ED5B2B"/>
    <w:rsid w:val="00ED5C2C"/>
    <w:rsid w:val="00ED60D9"/>
    <w:rsid w:val="00ED6466"/>
    <w:rsid w:val="00ED67D5"/>
    <w:rsid w:val="00ED68C1"/>
    <w:rsid w:val="00ED6F3C"/>
    <w:rsid w:val="00ED7478"/>
    <w:rsid w:val="00ED7871"/>
    <w:rsid w:val="00ED7B01"/>
    <w:rsid w:val="00ED7DBE"/>
    <w:rsid w:val="00ED7FF2"/>
    <w:rsid w:val="00EE0598"/>
    <w:rsid w:val="00EE0BDD"/>
    <w:rsid w:val="00EE0D49"/>
    <w:rsid w:val="00EE179C"/>
    <w:rsid w:val="00EE21D7"/>
    <w:rsid w:val="00EE22AF"/>
    <w:rsid w:val="00EE2A0C"/>
    <w:rsid w:val="00EE3664"/>
    <w:rsid w:val="00EE3CCE"/>
    <w:rsid w:val="00EE3CE9"/>
    <w:rsid w:val="00EE4125"/>
    <w:rsid w:val="00EE4E45"/>
    <w:rsid w:val="00EE50B1"/>
    <w:rsid w:val="00EE538A"/>
    <w:rsid w:val="00EE5419"/>
    <w:rsid w:val="00EE59CD"/>
    <w:rsid w:val="00EE6472"/>
    <w:rsid w:val="00EE6750"/>
    <w:rsid w:val="00EE6C47"/>
    <w:rsid w:val="00EE74AD"/>
    <w:rsid w:val="00EE76A7"/>
    <w:rsid w:val="00EE7870"/>
    <w:rsid w:val="00EE79E6"/>
    <w:rsid w:val="00EE7D65"/>
    <w:rsid w:val="00EF0068"/>
    <w:rsid w:val="00EF00B5"/>
    <w:rsid w:val="00EF0209"/>
    <w:rsid w:val="00EF044D"/>
    <w:rsid w:val="00EF0F9E"/>
    <w:rsid w:val="00EF134E"/>
    <w:rsid w:val="00EF22D7"/>
    <w:rsid w:val="00EF23D9"/>
    <w:rsid w:val="00EF33CA"/>
    <w:rsid w:val="00EF39A5"/>
    <w:rsid w:val="00EF3A11"/>
    <w:rsid w:val="00EF416D"/>
    <w:rsid w:val="00EF4F25"/>
    <w:rsid w:val="00EF59FE"/>
    <w:rsid w:val="00EF5DD9"/>
    <w:rsid w:val="00EF6278"/>
    <w:rsid w:val="00EF62DF"/>
    <w:rsid w:val="00EF63F6"/>
    <w:rsid w:val="00EF6D9B"/>
    <w:rsid w:val="00EF74B4"/>
    <w:rsid w:val="00EF780D"/>
    <w:rsid w:val="00EF7B07"/>
    <w:rsid w:val="00EF7D23"/>
    <w:rsid w:val="00F0019F"/>
    <w:rsid w:val="00F0026D"/>
    <w:rsid w:val="00F00338"/>
    <w:rsid w:val="00F0073A"/>
    <w:rsid w:val="00F01D80"/>
    <w:rsid w:val="00F01E1D"/>
    <w:rsid w:val="00F0284D"/>
    <w:rsid w:val="00F03222"/>
    <w:rsid w:val="00F03354"/>
    <w:rsid w:val="00F03795"/>
    <w:rsid w:val="00F0403A"/>
    <w:rsid w:val="00F042C6"/>
    <w:rsid w:val="00F047AD"/>
    <w:rsid w:val="00F049F9"/>
    <w:rsid w:val="00F04B76"/>
    <w:rsid w:val="00F056C0"/>
    <w:rsid w:val="00F0577E"/>
    <w:rsid w:val="00F05BA4"/>
    <w:rsid w:val="00F06546"/>
    <w:rsid w:val="00F06A2A"/>
    <w:rsid w:val="00F10022"/>
    <w:rsid w:val="00F10503"/>
    <w:rsid w:val="00F105A7"/>
    <w:rsid w:val="00F10CE1"/>
    <w:rsid w:val="00F119DB"/>
    <w:rsid w:val="00F11A55"/>
    <w:rsid w:val="00F11CB9"/>
    <w:rsid w:val="00F11E03"/>
    <w:rsid w:val="00F12E58"/>
    <w:rsid w:val="00F13045"/>
    <w:rsid w:val="00F1313F"/>
    <w:rsid w:val="00F13142"/>
    <w:rsid w:val="00F131AF"/>
    <w:rsid w:val="00F13263"/>
    <w:rsid w:val="00F1349F"/>
    <w:rsid w:val="00F13595"/>
    <w:rsid w:val="00F13BD4"/>
    <w:rsid w:val="00F140B2"/>
    <w:rsid w:val="00F1428A"/>
    <w:rsid w:val="00F1450D"/>
    <w:rsid w:val="00F14822"/>
    <w:rsid w:val="00F14B6A"/>
    <w:rsid w:val="00F14E0B"/>
    <w:rsid w:val="00F15DD9"/>
    <w:rsid w:val="00F16192"/>
    <w:rsid w:val="00F1680A"/>
    <w:rsid w:val="00F178B0"/>
    <w:rsid w:val="00F17A6C"/>
    <w:rsid w:val="00F20234"/>
    <w:rsid w:val="00F202F0"/>
    <w:rsid w:val="00F204B5"/>
    <w:rsid w:val="00F2080E"/>
    <w:rsid w:val="00F209CF"/>
    <w:rsid w:val="00F20C89"/>
    <w:rsid w:val="00F216C6"/>
    <w:rsid w:val="00F2172D"/>
    <w:rsid w:val="00F21C4D"/>
    <w:rsid w:val="00F21EC2"/>
    <w:rsid w:val="00F2283C"/>
    <w:rsid w:val="00F228D9"/>
    <w:rsid w:val="00F234D0"/>
    <w:rsid w:val="00F23966"/>
    <w:rsid w:val="00F24AEB"/>
    <w:rsid w:val="00F24B5F"/>
    <w:rsid w:val="00F24C5B"/>
    <w:rsid w:val="00F2528B"/>
    <w:rsid w:val="00F2597E"/>
    <w:rsid w:val="00F25C69"/>
    <w:rsid w:val="00F25FA4"/>
    <w:rsid w:val="00F2623D"/>
    <w:rsid w:val="00F2642D"/>
    <w:rsid w:val="00F26617"/>
    <w:rsid w:val="00F27422"/>
    <w:rsid w:val="00F2784B"/>
    <w:rsid w:val="00F2794A"/>
    <w:rsid w:val="00F30437"/>
    <w:rsid w:val="00F304B9"/>
    <w:rsid w:val="00F304CD"/>
    <w:rsid w:val="00F30C63"/>
    <w:rsid w:val="00F30E76"/>
    <w:rsid w:val="00F315D9"/>
    <w:rsid w:val="00F31A0C"/>
    <w:rsid w:val="00F31D58"/>
    <w:rsid w:val="00F31E63"/>
    <w:rsid w:val="00F31EA0"/>
    <w:rsid w:val="00F326D1"/>
    <w:rsid w:val="00F32857"/>
    <w:rsid w:val="00F32ABC"/>
    <w:rsid w:val="00F32C81"/>
    <w:rsid w:val="00F32D9F"/>
    <w:rsid w:val="00F330A1"/>
    <w:rsid w:val="00F339FD"/>
    <w:rsid w:val="00F33AD2"/>
    <w:rsid w:val="00F33BE3"/>
    <w:rsid w:val="00F33CB7"/>
    <w:rsid w:val="00F3434B"/>
    <w:rsid w:val="00F34731"/>
    <w:rsid w:val="00F34850"/>
    <w:rsid w:val="00F34B30"/>
    <w:rsid w:val="00F35741"/>
    <w:rsid w:val="00F35ED1"/>
    <w:rsid w:val="00F3609B"/>
    <w:rsid w:val="00F3634B"/>
    <w:rsid w:val="00F367F4"/>
    <w:rsid w:val="00F36962"/>
    <w:rsid w:val="00F37699"/>
    <w:rsid w:val="00F37D79"/>
    <w:rsid w:val="00F40040"/>
    <w:rsid w:val="00F40456"/>
    <w:rsid w:val="00F4082F"/>
    <w:rsid w:val="00F409EA"/>
    <w:rsid w:val="00F40D20"/>
    <w:rsid w:val="00F40E13"/>
    <w:rsid w:val="00F419A8"/>
    <w:rsid w:val="00F41B94"/>
    <w:rsid w:val="00F41C24"/>
    <w:rsid w:val="00F41D84"/>
    <w:rsid w:val="00F41EA4"/>
    <w:rsid w:val="00F4336B"/>
    <w:rsid w:val="00F4341F"/>
    <w:rsid w:val="00F43461"/>
    <w:rsid w:val="00F43809"/>
    <w:rsid w:val="00F439D8"/>
    <w:rsid w:val="00F43A5B"/>
    <w:rsid w:val="00F43DD2"/>
    <w:rsid w:val="00F43E43"/>
    <w:rsid w:val="00F44075"/>
    <w:rsid w:val="00F445E3"/>
    <w:rsid w:val="00F44622"/>
    <w:rsid w:val="00F449A5"/>
    <w:rsid w:val="00F4524D"/>
    <w:rsid w:val="00F45D68"/>
    <w:rsid w:val="00F45E5A"/>
    <w:rsid w:val="00F46129"/>
    <w:rsid w:val="00F47717"/>
    <w:rsid w:val="00F50BFA"/>
    <w:rsid w:val="00F50E1B"/>
    <w:rsid w:val="00F511A3"/>
    <w:rsid w:val="00F51742"/>
    <w:rsid w:val="00F51AF6"/>
    <w:rsid w:val="00F522CC"/>
    <w:rsid w:val="00F52B40"/>
    <w:rsid w:val="00F52B83"/>
    <w:rsid w:val="00F52BC7"/>
    <w:rsid w:val="00F52F0C"/>
    <w:rsid w:val="00F5305E"/>
    <w:rsid w:val="00F530B4"/>
    <w:rsid w:val="00F53373"/>
    <w:rsid w:val="00F53460"/>
    <w:rsid w:val="00F5354F"/>
    <w:rsid w:val="00F53A4B"/>
    <w:rsid w:val="00F53B72"/>
    <w:rsid w:val="00F53D78"/>
    <w:rsid w:val="00F54174"/>
    <w:rsid w:val="00F543CA"/>
    <w:rsid w:val="00F54917"/>
    <w:rsid w:val="00F54AFC"/>
    <w:rsid w:val="00F54E94"/>
    <w:rsid w:val="00F552B1"/>
    <w:rsid w:val="00F552B2"/>
    <w:rsid w:val="00F55485"/>
    <w:rsid w:val="00F5566E"/>
    <w:rsid w:val="00F5574F"/>
    <w:rsid w:val="00F55981"/>
    <w:rsid w:val="00F55B04"/>
    <w:rsid w:val="00F55CB0"/>
    <w:rsid w:val="00F56011"/>
    <w:rsid w:val="00F56FA9"/>
    <w:rsid w:val="00F5703C"/>
    <w:rsid w:val="00F576BF"/>
    <w:rsid w:val="00F57A57"/>
    <w:rsid w:val="00F57AA3"/>
    <w:rsid w:val="00F619BD"/>
    <w:rsid w:val="00F62319"/>
    <w:rsid w:val="00F63829"/>
    <w:rsid w:val="00F63F73"/>
    <w:rsid w:val="00F6459A"/>
    <w:rsid w:val="00F646F2"/>
    <w:rsid w:val="00F647C3"/>
    <w:rsid w:val="00F647C4"/>
    <w:rsid w:val="00F6481E"/>
    <w:rsid w:val="00F649C9"/>
    <w:rsid w:val="00F64CA0"/>
    <w:rsid w:val="00F65160"/>
    <w:rsid w:val="00F651F5"/>
    <w:rsid w:val="00F652DC"/>
    <w:rsid w:val="00F65A7B"/>
    <w:rsid w:val="00F65AC0"/>
    <w:rsid w:val="00F671FF"/>
    <w:rsid w:val="00F673F9"/>
    <w:rsid w:val="00F67568"/>
    <w:rsid w:val="00F67B39"/>
    <w:rsid w:val="00F67D35"/>
    <w:rsid w:val="00F67F7B"/>
    <w:rsid w:val="00F70213"/>
    <w:rsid w:val="00F70828"/>
    <w:rsid w:val="00F70914"/>
    <w:rsid w:val="00F70E50"/>
    <w:rsid w:val="00F711C2"/>
    <w:rsid w:val="00F71AB0"/>
    <w:rsid w:val="00F71C85"/>
    <w:rsid w:val="00F72279"/>
    <w:rsid w:val="00F7255E"/>
    <w:rsid w:val="00F726A6"/>
    <w:rsid w:val="00F72C8F"/>
    <w:rsid w:val="00F72E53"/>
    <w:rsid w:val="00F73646"/>
    <w:rsid w:val="00F74012"/>
    <w:rsid w:val="00F74494"/>
    <w:rsid w:val="00F7513C"/>
    <w:rsid w:val="00F75395"/>
    <w:rsid w:val="00F75A0B"/>
    <w:rsid w:val="00F75DF7"/>
    <w:rsid w:val="00F7602C"/>
    <w:rsid w:val="00F76054"/>
    <w:rsid w:val="00F76137"/>
    <w:rsid w:val="00F76328"/>
    <w:rsid w:val="00F77669"/>
    <w:rsid w:val="00F77DDF"/>
    <w:rsid w:val="00F80EDC"/>
    <w:rsid w:val="00F80F45"/>
    <w:rsid w:val="00F81971"/>
    <w:rsid w:val="00F820AE"/>
    <w:rsid w:val="00F82313"/>
    <w:rsid w:val="00F82379"/>
    <w:rsid w:val="00F82A9E"/>
    <w:rsid w:val="00F82AD7"/>
    <w:rsid w:val="00F833EC"/>
    <w:rsid w:val="00F8343A"/>
    <w:rsid w:val="00F84B26"/>
    <w:rsid w:val="00F84CB9"/>
    <w:rsid w:val="00F84D0D"/>
    <w:rsid w:val="00F857CD"/>
    <w:rsid w:val="00F8634C"/>
    <w:rsid w:val="00F87891"/>
    <w:rsid w:val="00F87991"/>
    <w:rsid w:val="00F87C95"/>
    <w:rsid w:val="00F87E1D"/>
    <w:rsid w:val="00F90576"/>
    <w:rsid w:val="00F907A9"/>
    <w:rsid w:val="00F90C4A"/>
    <w:rsid w:val="00F90FE6"/>
    <w:rsid w:val="00F91689"/>
    <w:rsid w:val="00F91B2E"/>
    <w:rsid w:val="00F91C72"/>
    <w:rsid w:val="00F92911"/>
    <w:rsid w:val="00F933B5"/>
    <w:rsid w:val="00F93C4E"/>
    <w:rsid w:val="00F93C93"/>
    <w:rsid w:val="00F93F0E"/>
    <w:rsid w:val="00F94664"/>
    <w:rsid w:val="00F94A11"/>
    <w:rsid w:val="00F94C5C"/>
    <w:rsid w:val="00F94E9B"/>
    <w:rsid w:val="00F9512F"/>
    <w:rsid w:val="00F95170"/>
    <w:rsid w:val="00F958C5"/>
    <w:rsid w:val="00F95A8C"/>
    <w:rsid w:val="00F95DA3"/>
    <w:rsid w:val="00F96337"/>
    <w:rsid w:val="00F9650C"/>
    <w:rsid w:val="00F96B24"/>
    <w:rsid w:val="00F971DC"/>
    <w:rsid w:val="00F97456"/>
    <w:rsid w:val="00F975CF"/>
    <w:rsid w:val="00F979C7"/>
    <w:rsid w:val="00FA0CF0"/>
    <w:rsid w:val="00FA1D40"/>
    <w:rsid w:val="00FA208C"/>
    <w:rsid w:val="00FA2152"/>
    <w:rsid w:val="00FA3236"/>
    <w:rsid w:val="00FA3882"/>
    <w:rsid w:val="00FA392F"/>
    <w:rsid w:val="00FA3AF7"/>
    <w:rsid w:val="00FA3F25"/>
    <w:rsid w:val="00FA4424"/>
    <w:rsid w:val="00FA4729"/>
    <w:rsid w:val="00FA4831"/>
    <w:rsid w:val="00FA4FF2"/>
    <w:rsid w:val="00FA51E3"/>
    <w:rsid w:val="00FA5667"/>
    <w:rsid w:val="00FA59AD"/>
    <w:rsid w:val="00FA59EB"/>
    <w:rsid w:val="00FA5A9F"/>
    <w:rsid w:val="00FA6370"/>
    <w:rsid w:val="00FA67A0"/>
    <w:rsid w:val="00FA67B8"/>
    <w:rsid w:val="00FA70A2"/>
    <w:rsid w:val="00FA77F4"/>
    <w:rsid w:val="00FB0086"/>
    <w:rsid w:val="00FB0A52"/>
    <w:rsid w:val="00FB0F87"/>
    <w:rsid w:val="00FB15AC"/>
    <w:rsid w:val="00FB2B7F"/>
    <w:rsid w:val="00FB2D5B"/>
    <w:rsid w:val="00FB31F7"/>
    <w:rsid w:val="00FB3D84"/>
    <w:rsid w:val="00FB45E6"/>
    <w:rsid w:val="00FB4F64"/>
    <w:rsid w:val="00FB53DD"/>
    <w:rsid w:val="00FB5960"/>
    <w:rsid w:val="00FB6022"/>
    <w:rsid w:val="00FB78DA"/>
    <w:rsid w:val="00FC03AE"/>
    <w:rsid w:val="00FC0AF6"/>
    <w:rsid w:val="00FC0D74"/>
    <w:rsid w:val="00FC0DD9"/>
    <w:rsid w:val="00FC132F"/>
    <w:rsid w:val="00FC278B"/>
    <w:rsid w:val="00FC2A54"/>
    <w:rsid w:val="00FC2DA8"/>
    <w:rsid w:val="00FC2E7A"/>
    <w:rsid w:val="00FC302E"/>
    <w:rsid w:val="00FC353F"/>
    <w:rsid w:val="00FC3893"/>
    <w:rsid w:val="00FC4406"/>
    <w:rsid w:val="00FC44EE"/>
    <w:rsid w:val="00FC4556"/>
    <w:rsid w:val="00FC4657"/>
    <w:rsid w:val="00FC551C"/>
    <w:rsid w:val="00FC57FB"/>
    <w:rsid w:val="00FC611D"/>
    <w:rsid w:val="00FC61C5"/>
    <w:rsid w:val="00FC62EC"/>
    <w:rsid w:val="00FC63B8"/>
    <w:rsid w:val="00FC6975"/>
    <w:rsid w:val="00FC6A23"/>
    <w:rsid w:val="00FC7A58"/>
    <w:rsid w:val="00FC7EAD"/>
    <w:rsid w:val="00FD0BBA"/>
    <w:rsid w:val="00FD0BEE"/>
    <w:rsid w:val="00FD11F9"/>
    <w:rsid w:val="00FD1407"/>
    <w:rsid w:val="00FD1CBB"/>
    <w:rsid w:val="00FD1E77"/>
    <w:rsid w:val="00FD21AE"/>
    <w:rsid w:val="00FD2883"/>
    <w:rsid w:val="00FD2B0C"/>
    <w:rsid w:val="00FD35E5"/>
    <w:rsid w:val="00FD368F"/>
    <w:rsid w:val="00FD3910"/>
    <w:rsid w:val="00FD3962"/>
    <w:rsid w:val="00FD3B4C"/>
    <w:rsid w:val="00FD45EA"/>
    <w:rsid w:val="00FD4E88"/>
    <w:rsid w:val="00FD5128"/>
    <w:rsid w:val="00FD56EE"/>
    <w:rsid w:val="00FD61F1"/>
    <w:rsid w:val="00FD65ED"/>
    <w:rsid w:val="00FD6A74"/>
    <w:rsid w:val="00FD703D"/>
    <w:rsid w:val="00FD7B3D"/>
    <w:rsid w:val="00FE02D4"/>
    <w:rsid w:val="00FE03C7"/>
    <w:rsid w:val="00FE0AB3"/>
    <w:rsid w:val="00FE0B58"/>
    <w:rsid w:val="00FE0DCA"/>
    <w:rsid w:val="00FE10AC"/>
    <w:rsid w:val="00FE14EF"/>
    <w:rsid w:val="00FE21CA"/>
    <w:rsid w:val="00FE35B0"/>
    <w:rsid w:val="00FE3A2B"/>
    <w:rsid w:val="00FE3D93"/>
    <w:rsid w:val="00FE55B2"/>
    <w:rsid w:val="00FE5F0E"/>
    <w:rsid w:val="00FE63D3"/>
    <w:rsid w:val="00FE67DA"/>
    <w:rsid w:val="00FE6853"/>
    <w:rsid w:val="00FE68BF"/>
    <w:rsid w:val="00FE6C74"/>
    <w:rsid w:val="00FE6F62"/>
    <w:rsid w:val="00FE7105"/>
    <w:rsid w:val="00FE7119"/>
    <w:rsid w:val="00FE77CC"/>
    <w:rsid w:val="00FE7A9E"/>
    <w:rsid w:val="00FF0248"/>
    <w:rsid w:val="00FF06F9"/>
    <w:rsid w:val="00FF0EDE"/>
    <w:rsid w:val="00FF0F3A"/>
    <w:rsid w:val="00FF1C4E"/>
    <w:rsid w:val="00FF1C57"/>
    <w:rsid w:val="00FF25E0"/>
    <w:rsid w:val="00FF36F3"/>
    <w:rsid w:val="00FF3C98"/>
    <w:rsid w:val="00FF3E3B"/>
    <w:rsid w:val="00FF45FF"/>
    <w:rsid w:val="00FF4699"/>
    <w:rsid w:val="00FF4E79"/>
    <w:rsid w:val="00FF5A73"/>
    <w:rsid w:val="00FF5FA7"/>
    <w:rsid w:val="00FF7666"/>
    <w:rsid w:val="00FF7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C1"/>
    <w:pPr>
      <w:widowControl w:val="0"/>
    </w:pPr>
    <w:rPr>
      <w:rFonts w:ascii="Courier New" w:hAnsi="Courier New" w:cs="Courier New"/>
      <w:color w:val="000000"/>
      <w:sz w:val="24"/>
      <w:szCs w:val="24"/>
      <w:lang w:val="uk-UA" w:eastAsia="uk-UA"/>
    </w:rPr>
  </w:style>
  <w:style w:type="paragraph" w:styleId="Heading1">
    <w:name w:val="heading 1"/>
    <w:basedOn w:val="Normal"/>
    <w:next w:val="Normal"/>
    <w:link w:val="Heading1Char"/>
    <w:uiPriority w:val="99"/>
    <w:qFormat/>
    <w:rsid w:val="00936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E11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255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1B2E"/>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32559C"/>
    <w:pPr>
      <w:spacing w:before="240" w:after="60"/>
      <w:outlineLvl w:val="4"/>
    </w:pPr>
    <w:rPr>
      <w:b/>
      <w:bCs/>
      <w:i/>
      <w:iCs/>
      <w:sz w:val="26"/>
      <w:szCs w:val="26"/>
    </w:rPr>
  </w:style>
  <w:style w:type="paragraph" w:styleId="Heading6">
    <w:name w:val="heading 6"/>
    <w:basedOn w:val="Normal"/>
    <w:next w:val="Normal"/>
    <w:link w:val="Heading6Char"/>
    <w:uiPriority w:val="99"/>
    <w:qFormat/>
    <w:rsid w:val="0032559C"/>
    <w:pPr>
      <w:widowControl/>
      <w:spacing w:before="240" w:after="60" w:line="276" w:lineRule="auto"/>
      <w:outlineLvl w:val="5"/>
    </w:pPr>
    <w:rPr>
      <w:rFonts w:ascii="Times New Roman" w:hAnsi="Times New Roman" w:cs="Times New Roman"/>
      <w:b/>
      <w:bCs/>
      <w:color w:val="auto"/>
      <w:sz w:val="22"/>
      <w:szCs w:val="22"/>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212"/>
    <w:rPr>
      <w:rFonts w:ascii="Cambria" w:hAnsi="Cambria" w:cs="Times New Roman"/>
      <w:b/>
      <w:bCs/>
      <w:color w:val="000000"/>
      <w:kern w:val="32"/>
      <w:sz w:val="32"/>
      <w:szCs w:val="32"/>
      <w:lang w:val="uk-UA" w:eastAsia="uk-UA"/>
    </w:rPr>
  </w:style>
  <w:style w:type="character" w:customStyle="1" w:styleId="Heading2Char">
    <w:name w:val="Heading 2 Char"/>
    <w:basedOn w:val="DefaultParagraphFont"/>
    <w:link w:val="Heading2"/>
    <w:uiPriority w:val="99"/>
    <w:semiHidden/>
    <w:locked/>
    <w:rsid w:val="005F1212"/>
    <w:rPr>
      <w:rFonts w:ascii="Cambria" w:hAnsi="Cambria" w:cs="Times New Roman"/>
      <w:b/>
      <w:bCs/>
      <w:i/>
      <w:iCs/>
      <w:color w:val="000000"/>
      <w:sz w:val="28"/>
      <w:szCs w:val="28"/>
      <w:lang w:val="uk-UA" w:eastAsia="uk-UA"/>
    </w:rPr>
  </w:style>
  <w:style w:type="character" w:customStyle="1" w:styleId="Heading3Char">
    <w:name w:val="Heading 3 Char"/>
    <w:basedOn w:val="DefaultParagraphFont"/>
    <w:link w:val="Heading3"/>
    <w:uiPriority w:val="99"/>
    <w:semiHidden/>
    <w:locked/>
    <w:rsid w:val="005F1212"/>
    <w:rPr>
      <w:rFonts w:ascii="Cambria" w:hAnsi="Cambria" w:cs="Times New Roman"/>
      <w:b/>
      <w:bCs/>
      <w:color w:val="000000"/>
      <w:sz w:val="26"/>
      <w:szCs w:val="26"/>
      <w:lang w:val="uk-UA" w:eastAsia="uk-UA"/>
    </w:rPr>
  </w:style>
  <w:style w:type="character" w:customStyle="1" w:styleId="Heading4Char">
    <w:name w:val="Heading 4 Char"/>
    <w:basedOn w:val="DefaultParagraphFont"/>
    <w:link w:val="Heading4"/>
    <w:uiPriority w:val="99"/>
    <w:semiHidden/>
    <w:locked/>
    <w:rsid w:val="00F91B2E"/>
    <w:rPr>
      <w:rFonts w:ascii="Calibri" w:hAnsi="Calibri" w:cs="Times New Roman"/>
      <w:b/>
      <w:bCs/>
      <w:color w:val="000000"/>
      <w:sz w:val="28"/>
      <w:szCs w:val="28"/>
      <w:lang w:val="uk-UA" w:eastAsia="uk-UA"/>
    </w:rPr>
  </w:style>
  <w:style w:type="character" w:customStyle="1" w:styleId="Heading5Char">
    <w:name w:val="Heading 5 Char"/>
    <w:basedOn w:val="DefaultParagraphFont"/>
    <w:link w:val="Heading5"/>
    <w:uiPriority w:val="99"/>
    <w:semiHidden/>
    <w:locked/>
    <w:rsid w:val="005F1212"/>
    <w:rPr>
      <w:rFonts w:ascii="Calibri" w:hAnsi="Calibri" w:cs="Times New Roman"/>
      <w:b/>
      <w:bCs/>
      <w:i/>
      <w:iCs/>
      <w:color w:val="000000"/>
      <w:sz w:val="26"/>
      <w:szCs w:val="26"/>
      <w:lang w:val="uk-UA" w:eastAsia="uk-UA"/>
    </w:rPr>
  </w:style>
  <w:style w:type="character" w:customStyle="1" w:styleId="Heading6Char">
    <w:name w:val="Heading 6 Char"/>
    <w:basedOn w:val="DefaultParagraphFont"/>
    <w:link w:val="Heading6"/>
    <w:uiPriority w:val="99"/>
    <w:locked/>
    <w:rsid w:val="0032559C"/>
    <w:rPr>
      <w:rFonts w:eastAsia="Times New Roman" w:cs="Times New Roman"/>
      <w:b/>
      <w:sz w:val="22"/>
      <w:lang w:val="ru-RU" w:eastAsia="en-US"/>
    </w:rPr>
  </w:style>
  <w:style w:type="paragraph" w:styleId="BodyText">
    <w:name w:val="Body Text"/>
    <w:basedOn w:val="Normal"/>
    <w:link w:val="BodyTextChar"/>
    <w:uiPriority w:val="99"/>
    <w:rsid w:val="0032559C"/>
    <w:pPr>
      <w:widowControl/>
    </w:pPr>
    <w:rPr>
      <w:rFonts w:ascii="Times New Roman" w:hAnsi="Times New Roman" w:cs="Times New Roman"/>
      <w:color w:val="auto"/>
      <w:sz w:val="32"/>
      <w:szCs w:val="20"/>
      <w:lang w:eastAsia="ru-RU"/>
    </w:rPr>
  </w:style>
  <w:style w:type="character" w:customStyle="1" w:styleId="BodyTextChar">
    <w:name w:val="Body Text Char"/>
    <w:basedOn w:val="DefaultParagraphFont"/>
    <w:link w:val="BodyText"/>
    <w:uiPriority w:val="99"/>
    <w:locked/>
    <w:rsid w:val="0032559C"/>
    <w:rPr>
      <w:rFonts w:cs="Times New Roman"/>
      <w:sz w:val="32"/>
      <w:lang w:val="uk-UA" w:eastAsia="ru-RU"/>
    </w:rPr>
  </w:style>
  <w:style w:type="paragraph" w:styleId="Title">
    <w:name w:val="Title"/>
    <w:basedOn w:val="Normal"/>
    <w:link w:val="TitleChar"/>
    <w:uiPriority w:val="99"/>
    <w:qFormat/>
    <w:rsid w:val="0032559C"/>
    <w:pPr>
      <w:widowControl/>
      <w:jc w:val="center"/>
    </w:pPr>
    <w:rPr>
      <w:rFonts w:ascii="Times New Roman" w:hAnsi="Times New Roman" w:cs="Times New Roman"/>
      <w:b/>
      <w:color w:val="auto"/>
      <w:sz w:val="28"/>
      <w:szCs w:val="20"/>
      <w:lang w:eastAsia="ru-RU"/>
    </w:rPr>
  </w:style>
  <w:style w:type="character" w:customStyle="1" w:styleId="TitleChar">
    <w:name w:val="Title Char"/>
    <w:basedOn w:val="DefaultParagraphFont"/>
    <w:link w:val="Title"/>
    <w:uiPriority w:val="99"/>
    <w:locked/>
    <w:rsid w:val="0032559C"/>
    <w:rPr>
      <w:rFonts w:cs="Times New Roman"/>
      <w:b/>
      <w:sz w:val="28"/>
      <w:lang w:val="uk-UA" w:eastAsia="ru-RU"/>
    </w:rPr>
  </w:style>
  <w:style w:type="character" w:customStyle="1" w:styleId="3">
    <w:name w:val="Основной текст (3)_"/>
    <w:link w:val="30"/>
    <w:uiPriority w:val="99"/>
    <w:locked/>
    <w:rsid w:val="0032559C"/>
    <w:rPr>
      <w:b/>
      <w:i/>
      <w:sz w:val="33"/>
      <w:shd w:val="clear" w:color="auto" w:fill="FFFFFF"/>
    </w:rPr>
  </w:style>
  <w:style w:type="paragraph" w:customStyle="1" w:styleId="30">
    <w:name w:val="Основной текст (3)"/>
    <w:basedOn w:val="Normal"/>
    <w:link w:val="3"/>
    <w:uiPriority w:val="99"/>
    <w:rsid w:val="0032559C"/>
    <w:pPr>
      <w:widowControl/>
      <w:shd w:val="clear" w:color="auto" w:fill="FFFFFF"/>
      <w:spacing w:before="600" w:after="180" w:line="394" w:lineRule="exact"/>
      <w:jc w:val="center"/>
    </w:pPr>
    <w:rPr>
      <w:rFonts w:ascii="Times New Roman" w:hAnsi="Times New Roman" w:cs="Times New Roman"/>
      <w:b/>
      <w:i/>
      <w:color w:val="auto"/>
      <w:sz w:val="33"/>
      <w:szCs w:val="20"/>
      <w:shd w:val="clear" w:color="auto" w:fill="FFFFFF"/>
      <w:lang w:val="ru-RU" w:eastAsia="ru-RU"/>
    </w:rPr>
  </w:style>
  <w:style w:type="character" w:customStyle="1" w:styleId="4">
    <w:name w:val="Основной текст (4)_"/>
    <w:link w:val="40"/>
    <w:uiPriority w:val="99"/>
    <w:locked/>
    <w:rsid w:val="0032559C"/>
    <w:rPr>
      <w:b/>
      <w:i/>
      <w:sz w:val="27"/>
      <w:shd w:val="clear" w:color="auto" w:fill="FFFFFF"/>
    </w:rPr>
  </w:style>
  <w:style w:type="paragraph" w:customStyle="1" w:styleId="40">
    <w:name w:val="Основной текст (4)"/>
    <w:basedOn w:val="Normal"/>
    <w:link w:val="4"/>
    <w:uiPriority w:val="99"/>
    <w:rsid w:val="0032559C"/>
    <w:pPr>
      <w:widowControl/>
      <w:shd w:val="clear" w:color="auto" w:fill="FFFFFF"/>
      <w:spacing w:before="360" w:after="60" w:line="240" w:lineRule="atLeast"/>
    </w:pPr>
    <w:rPr>
      <w:rFonts w:ascii="Times New Roman" w:hAnsi="Times New Roman" w:cs="Times New Roman"/>
      <w:b/>
      <w:i/>
      <w:color w:val="auto"/>
      <w:sz w:val="27"/>
      <w:szCs w:val="20"/>
      <w:shd w:val="clear" w:color="auto" w:fill="FFFFFF"/>
      <w:lang w:val="ru-RU" w:eastAsia="ru-RU"/>
    </w:rPr>
  </w:style>
  <w:style w:type="character" w:customStyle="1" w:styleId="5">
    <w:name w:val="Основной текст (5)_"/>
    <w:link w:val="50"/>
    <w:uiPriority w:val="99"/>
    <w:locked/>
    <w:rsid w:val="0032559C"/>
    <w:rPr>
      <w:i/>
      <w:sz w:val="21"/>
      <w:shd w:val="clear" w:color="auto" w:fill="FFFFFF"/>
    </w:rPr>
  </w:style>
  <w:style w:type="paragraph" w:customStyle="1" w:styleId="50">
    <w:name w:val="Основной текст (5)"/>
    <w:basedOn w:val="Normal"/>
    <w:link w:val="5"/>
    <w:uiPriority w:val="99"/>
    <w:rsid w:val="0032559C"/>
    <w:pPr>
      <w:widowControl/>
      <w:shd w:val="clear" w:color="auto" w:fill="FFFFFF"/>
      <w:spacing w:before="60" w:after="360" w:line="240" w:lineRule="atLeast"/>
    </w:pPr>
    <w:rPr>
      <w:rFonts w:ascii="Times New Roman" w:hAnsi="Times New Roman" w:cs="Times New Roman"/>
      <w:i/>
      <w:color w:val="auto"/>
      <w:sz w:val="21"/>
      <w:szCs w:val="20"/>
      <w:shd w:val="clear" w:color="auto" w:fill="FFFFFF"/>
      <w:lang w:val="ru-RU" w:eastAsia="ru-RU"/>
    </w:rPr>
  </w:style>
  <w:style w:type="paragraph" w:styleId="BodyTextFirstIndent">
    <w:name w:val="Body Text First Indent"/>
    <w:basedOn w:val="BodyText"/>
    <w:link w:val="BodyTextFirstIndentChar"/>
    <w:uiPriority w:val="99"/>
    <w:rsid w:val="0003041D"/>
    <w:pPr>
      <w:widowControl w:val="0"/>
      <w:spacing w:after="120"/>
      <w:ind w:firstLine="210"/>
    </w:pPr>
    <w:rPr>
      <w:rFonts w:ascii="Courier New" w:hAnsi="Courier New" w:cs="Courier New"/>
      <w:color w:val="000000"/>
      <w:sz w:val="24"/>
      <w:szCs w:val="24"/>
      <w:lang w:eastAsia="uk-UA"/>
    </w:rPr>
  </w:style>
  <w:style w:type="character" w:customStyle="1" w:styleId="BodyTextFirstIndentChar">
    <w:name w:val="Body Text First Indent Char"/>
    <w:basedOn w:val="BodyTextChar"/>
    <w:link w:val="BodyTextFirstIndent"/>
    <w:uiPriority w:val="99"/>
    <w:semiHidden/>
    <w:locked/>
    <w:rsid w:val="005F1212"/>
    <w:rPr>
      <w:rFonts w:ascii="Courier New" w:hAnsi="Courier New" w:cs="Courier New"/>
      <w:color w:val="000000"/>
      <w:sz w:val="24"/>
      <w:szCs w:val="24"/>
      <w:lang w:eastAsia="uk-UA"/>
    </w:rPr>
  </w:style>
  <w:style w:type="paragraph" w:styleId="BodyTextIndent">
    <w:name w:val="Body Text Indent"/>
    <w:basedOn w:val="Normal"/>
    <w:link w:val="BodyTextIndentChar"/>
    <w:uiPriority w:val="99"/>
    <w:rsid w:val="009368F3"/>
    <w:pPr>
      <w:spacing w:after="120"/>
      <w:ind w:left="283"/>
    </w:pPr>
  </w:style>
  <w:style w:type="character" w:customStyle="1" w:styleId="BodyTextIndentChar">
    <w:name w:val="Body Text Indent Char"/>
    <w:basedOn w:val="DefaultParagraphFont"/>
    <w:link w:val="BodyTextIndent"/>
    <w:uiPriority w:val="99"/>
    <w:semiHidden/>
    <w:locked/>
    <w:rsid w:val="005F1212"/>
    <w:rPr>
      <w:rFonts w:ascii="Courier New" w:hAnsi="Courier New" w:cs="Courier New"/>
      <w:color w:val="000000"/>
      <w:sz w:val="24"/>
      <w:szCs w:val="24"/>
      <w:lang w:val="uk-UA" w:eastAsia="uk-UA"/>
    </w:rPr>
  </w:style>
  <w:style w:type="paragraph" w:styleId="Header">
    <w:name w:val="header"/>
    <w:basedOn w:val="Normal"/>
    <w:link w:val="HeaderChar"/>
    <w:uiPriority w:val="99"/>
    <w:rsid w:val="003E1142"/>
    <w:pPr>
      <w:tabs>
        <w:tab w:val="center" w:pos="4677"/>
        <w:tab w:val="right" w:pos="9355"/>
      </w:tabs>
      <w:autoSpaceDE w:val="0"/>
      <w:autoSpaceDN w:val="0"/>
      <w:adjustRightInd w:val="0"/>
    </w:pPr>
    <w:rPr>
      <w:rFonts w:ascii="Times New Roman" w:hAnsi="Times New Roman" w:cs="Times New Roman"/>
      <w:color w:val="0D0D0D"/>
      <w:sz w:val="28"/>
      <w:szCs w:val="28"/>
      <w:lang w:eastAsia="en-US"/>
    </w:rPr>
  </w:style>
  <w:style w:type="character" w:customStyle="1" w:styleId="HeaderChar">
    <w:name w:val="Header Char"/>
    <w:basedOn w:val="DefaultParagraphFont"/>
    <w:link w:val="Header"/>
    <w:uiPriority w:val="99"/>
    <w:locked/>
    <w:rsid w:val="003E1142"/>
    <w:rPr>
      <w:rFonts w:eastAsia="Times New Roman" w:cs="Times New Roman"/>
      <w:color w:val="0D0D0D"/>
      <w:sz w:val="28"/>
      <w:lang w:val="uk-UA" w:eastAsia="en-US"/>
    </w:rPr>
  </w:style>
  <w:style w:type="paragraph" w:styleId="BodyTextIndent2">
    <w:name w:val="Body Text Indent 2"/>
    <w:basedOn w:val="Normal"/>
    <w:link w:val="BodyTextIndent2Char"/>
    <w:uiPriority w:val="99"/>
    <w:rsid w:val="00B17C28"/>
    <w:pPr>
      <w:widowControl/>
      <w:spacing w:after="120" w:line="480" w:lineRule="auto"/>
      <w:ind w:left="283"/>
    </w:pPr>
    <w:rPr>
      <w:rFonts w:ascii="Calibri" w:hAnsi="Calibri" w:cs="Calibri"/>
      <w:color w:val="auto"/>
      <w:sz w:val="22"/>
      <w:szCs w:val="22"/>
      <w:lang w:val="ru-RU" w:eastAsia="en-US"/>
    </w:rPr>
  </w:style>
  <w:style w:type="character" w:customStyle="1" w:styleId="BodyTextIndent2Char">
    <w:name w:val="Body Text Indent 2 Char"/>
    <w:basedOn w:val="DefaultParagraphFont"/>
    <w:link w:val="BodyTextIndent2"/>
    <w:uiPriority w:val="99"/>
    <w:locked/>
    <w:rsid w:val="00B17C28"/>
    <w:rPr>
      <w:rFonts w:ascii="Calibri" w:hAnsi="Calibri" w:cs="Times New Roman"/>
      <w:sz w:val="22"/>
      <w:lang w:val="ru-RU" w:eastAsia="en-US"/>
    </w:rPr>
  </w:style>
  <w:style w:type="paragraph" w:customStyle="1" w:styleId="1">
    <w:name w:val="Без интервала1"/>
    <w:uiPriority w:val="99"/>
    <w:rsid w:val="008B7D5A"/>
    <w:rPr>
      <w:rFonts w:ascii="Calibri" w:hAnsi="Calibri"/>
      <w:lang w:val="uk-UA" w:eastAsia="en-US"/>
    </w:rPr>
  </w:style>
  <w:style w:type="paragraph" w:styleId="PlainText">
    <w:name w:val="Plain Text"/>
    <w:basedOn w:val="Normal"/>
    <w:link w:val="PlainTextChar"/>
    <w:uiPriority w:val="99"/>
    <w:rsid w:val="008B7D5A"/>
    <w:pPr>
      <w:widowControl/>
    </w:pPr>
    <w:rPr>
      <w:rFonts w:cs="Times New Roman"/>
      <w:color w:val="auto"/>
      <w:sz w:val="20"/>
      <w:szCs w:val="20"/>
      <w:lang w:eastAsia="en-US"/>
    </w:rPr>
  </w:style>
  <w:style w:type="character" w:customStyle="1" w:styleId="PlainTextChar">
    <w:name w:val="Plain Text Char"/>
    <w:basedOn w:val="DefaultParagraphFont"/>
    <w:link w:val="PlainText"/>
    <w:uiPriority w:val="99"/>
    <w:locked/>
    <w:rsid w:val="008B7D5A"/>
    <w:rPr>
      <w:rFonts w:ascii="Courier New" w:hAnsi="Courier New" w:cs="Times New Roman"/>
      <w:lang w:val="uk-UA" w:eastAsia="en-US"/>
    </w:rPr>
  </w:style>
  <w:style w:type="paragraph" w:customStyle="1" w:styleId="10">
    <w:name w:val="Абзац списка1"/>
    <w:basedOn w:val="Normal"/>
    <w:uiPriority w:val="99"/>
    <w:rsid w:val="00F72E53"/>
    <w:pPr>
      <w:widowControl/>
      <w:ind w:left="720"/>
      <w:contextualSpacing/>
    </w:pPr>
    <w:rPr>
      <w:rFonts w:ascii="Times New Roman" w:hAnsi="Times New Roman" w:cs="Times New Roman"/>
      <w:color w:val="auto"/>
      <w:sz w:val="28"/>
      <w:lang w:eastAsia="ru-RU"/>
    </w:rPr>
  </w:style>
  <w:style w:type="character" w:customStyle="1" w:styleId="41">
    <w:name w:val="Основной текст4"/>
    <w:uiPriority w:val="99"/>
    <w:rsid w:val="00F72E53"/>
    <w:rPr>
      <w:rFonts w:ascii="Arial" w:hAnsi="Arial"/>
      <w:color w:val="000000"/>
      <w:spacing w:val="0"/>
      <w:w w:val="100"/>
      <w:position w:val="0"/>
      <w:sz w:val="18"/>
      <w:u w:val="none"/>
      <w:effect w:val="none"/>
      <w:shd w:val="clear" w:color="auto" w:fill="FFFFFF"/>
      <w:lang w:val="ru-RU"/>
    </w:rPr>
  </w:style>
  <w:style w:type="paragraph" w:customStyle="1" w:styleId="11">
    <w:name w:val="Без интервала11"/>
    <w:uiPriority w:val="99"/>
    <w:rsid w:val="0042608C"/>
    <w:rPr>
      <w:rFonts w:ascii="Calibri" w:hAnsi="Calibri"/>
      <w:lang w:val="uk-UA" w:eastAsia="en-US"/>
    </w:rPr>
  </w:style>
  <w:style w:type="paragraph" w:styleId="ListParagraph">
    <w:name w:val="List Paragraph"/>
    <w:basedOn w:val="Normal"/>
    <w:link w:val="ListParagraphChar"/>
    <w:uiPriority w:val="99"/>
    <w:qFormat/>
    <w:rsid w:val="0042608C"/>
    <w:pPr>
      <w:widowControl/>
      <w:spacing w:after="200" w:line="276" w:lineRule="auto"/>
      <w:ind w:left="720"/>
      <w:contextualSpacing/>
    </w:pPr>
    <w:rPr>
      <w:rFonts w:ascii="Calibri" w:hAnsi="Calibri" w:cs="Times New Roman"/>
      <w:color w:val="auto"/>
      <w:sz w:val="22"/>
      <w:szCs w:val="20"/>
      <w:lang w:eastAsia="ru-RU"/>
    </w:rPr>
  </w:style>
  <w:style w:type="character" w:customStyle="1" w:styleId="ListParagraphChar">
    <w:name w:val="List Paragraph Char"/>
    <w:link w:val="ListParagraph"/>
    <w:uiPriority w:val="99"/>
    <w:locked/>
    <w:rsid w:val="0042608C"/>
    <w:rPr>
      <w:rFonts w:ascii="Calibri" w:hAnsi="Calibri"/>
      <w:sz w:val="22"/>
      <w:lang w:val="uk-UA"/>
    </w:rPr>
  </w:style>
  <w:style w:type="paragraph" w:customStyle="1" w:styleId="2">
    <w:name w:val="Без интервала2"/>
    <w:uiPriority w:val="99"/>
    <w:rsid w:val="0042608C"/>
    <w:rPr>
      <w:rFonts w:ascii="Calibri" w:hAnsi="Calibri"/>
      <w:lang w:val="uk-UA" w:eastAsia="en-US"/>
    </w:rPr>
  </w:style>
  <w:style w:type="paragraph" w:styleId="BodyText2">
    <w:name w:val="Body Text 2"/>
    <w:basedOn w:val="Normal"/>
    <w:link w:val="BodyText2Char"/>
    <w:uiPriority w:val="99"/>
    <w:rsid w:val="00181771"/>
    <w:pPr>
      <w:autoSpaceDE w:val="0"/>
      <w:autoSpaceDN w:val="0"/>
      <w:adjustRightInd w:val="0"/>
      <w:spacing w:after="120" w:line="480" w:lineRule="auto"/>
    </w:pPr>
    <w:rPr>
      <w:rFonts w:ascii="Times New Roman" w:hAnsi="Times New Roman" w:cs="Times New Roman"/>
      <w:color w:val="0D0D0D"/>
      <w:sz w:val="28"/>
      <w:szCs w:val="28"/>
      <w:lang w:eastAsia="en-US"/>
    </w:rPr>
  </w:style>
  <w:style w:type="character" w:customStyle="1" w:styleId="BodyText2Char">
    <w:name w:val="Body Text 2 Char"/>
    <w:basedOn w:val="DefaultParagraphFont"/>
    <w:link w:val="BodyText2"/>
    <w:uiPriority w:val="99"/>
    <w:locked/>
    <w:rsid w:val="00181771"/>
    <w:rPr>
      <w:rFonts w:eastAsia="Times New Roman" w:cs="Times New Roman"/>
      <w:color w:val="0D0D0D"/>
      <w:sz w:val="28"/>
      <w:lang w:val="uk-UA" w:eastAsia="en-US"/>
    </w:rPr>
  </w:style>
  <w:style w:type="character" w:customStyle="1" w:styleId="FontStyle19">
    <w:name w:val="Font Style19"/>
    <w:uiPriority w:val="99"/>
    <w:rsid w:val="005F49E5"/>
    <w:rPr>
      <w:rFonts w:ascii="Times New Roman" w:hAnsi="Times New Roman"/>
      <w:b/>
      <w:color w:val="000000"/>
      <w:sz w:val="20"/>
    </w:rPr>
  </w:style>
  <w:style w:type="paragraph" w:styleId="Footer">
    <w:name w:val="footer"/>
    <w:basedOn w:val="Normal"/>
    <w:link w:val="FooterChar"/>
    <w:uiPriority w:val="99"/>
    <w:rsid w:val="002355C1"/>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2355C1"/>
    <w:rPr>
      <w:rFonts w:ascii="Courier New" w:hAnsi="Courier New" w:cs="Times New Roman"/>
      <w:color w:val="000000"/>
      <w:sz w:val="24"/>
      <w:lang w:val="uk-UA" w:eastAsia="uk-UA"/>
    </w:rPr>
  </w:style>
  <w:style w:type="table" w:styleId="TableGrid">
    <w:name w:val="Table Grid"/>
    <w:basedOn w:val="TableNormal"/>
    <w:uiPriority w:val="99"/>
    <w:rsid w:val="00B04479"/>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41DEB"/>
    <w:pPr>
      <w:widowControl w:val="0"/>
    </w:pPr>
    <w:rPr>
      <w:rFonts w:ascii="Courier New" w:hAnsi="Courier New" w:cs="Courier New"/>
      <w:color w:val="000000"/>
      <w:sz w:val="24"/>
      <w:szCs w:val="24"/>
      <w:lang w:eastAsia="uk-UA"/>
    </w:rPr>
  </w:style>
  <w:style w:type="paragraph" w:customStyle="1" w:styleId="a">
    <w:name w:val="Таблица"/>
    <w:basedOn w:val="Normal"/>
    <w:link w:val="a0"/>
    <w:uiPriority w:val="99"/>
    <w:rsid w:val="008229FF"/>
    <w:pPr>
      <w:widowControl/>
      <w:spacing w:after="120"/>
      <w:ind w:left="35"/>
    </w:pPr>
    <w:rPr>
      <w:rFonts w:ascii="Calibri" w:hAnsi="Calibri" w:cs="Times New Roman"/>
      <w:sz w:val="22"/>
      <w:szCs w:val="20"/>
      <w:lang w:val="ru-RU" w:eastAsia="ru-RU"/>
    </w:rPr>
  </w:style>
  <w:style w:type="character" w:customStyle="1" w:styleId="a0">
    <w:name w:val="Таблица Знак"/>
    <w:link w:val="a"/>
    <w:uiPriority w:val="99"/>
    <w:locked/>
    <w:rsid w:val="008229FF"/>
    <w:rPr>
      <w:rFonts w:ascii="Calibri" w:hAnsi="Calibri"/>
      <w:color w:val="000000"/>
      <w:sz w:val="22"/>
    </w:rPr>
  </w:style>
  <w:style w:type="paragraph" w:customStyle="1" w:styleId="a1">
    <w:name w:val="a"/>
    <w:basedOn w:val="Normal"/>
    <w:uiPriority w:val="99"/>
    <w:rsid w:val="00F304CD"/>
    <w:pPr>
      <w:widowControl/>
      <w:spacing w:before="100" w:beforeAutospacing="1" w:after="100" w:afterAutospacing="1"/>
    </w:pPr>
    <w:rPr>
      <w:rFonts w:ascii="Times New Roman" w:hAnsi="Times New Roman" w:cs="Times New Roman"/>
      <w:color w:val="auto"/>
    </w:rPr>
  </w:style>
  <w:style w:type="character" w:customStyle="1" w:styleId="Sylfaen">
    <w:name w:val="Колонтитул + Sylfaen"/>
    <w:aliases w:val="13 pt,Напівжирний,Основний текст + Trebuchet MS,14,5 pt,Колонтитул + 14 pt,Інтервал 0 pt,13"/>
    <w:uiPriority w:val="99"/>
    <w:rsid w:val="00D02FF7"/>
    <w:rPr>
      <w:b/>
      <w:spacing w:val="-10"/>
      <w:sz w:val="31"/>
    </w:rPr>
  </w:style>
  <w:style w:type="character" w:customStyle="1" w:styleId="hps">
    <w:name w:val="hps"/>
    <w:uiPriority w:val="99"/>
    <w:rsid w:val="00CC3C67"/>
  </w:style>
</w:styles>
</file>

<file path=word/webSettings.xml><?xml version="1.0" encoding="utf-8"?>
<w:webSettings xmlns:r="http://schemas.openxmlformats.org/officeDocument/2006/relationships" xmlns:w="http://schemas.openxmlformats.org/wordprocessingml/2006/main">
  <w:divs>
    <w:div w:id="1042710212">
      <w:marLeft w:val="0"/>
      <w:marRight w:val="0"/>
      <w:marTop w:val="0"/>
      <w:marBottom w:val="0"/>
      <w:divBdr>
        <w:top w:val="none" w:sz="0" w:space="0" w:color="auto"/>
        <w:left w:val="none" w:sz="0" w:space="0" w:color="auto"/>
        <w:bottom w:val="none" w:sz="0" w:space="0" w:color="auto"/>
        <w:right w:val="none" w:sz="0" w:space="0" w:color="auto"/>
      </w:divBdr>
    </w:div>
    <w:div w:id="1042710213">
      <w:marLeft w:val="0"/>
      <w:marRight w:val="0"/>
      <w:marTop w:val="0"/>
      <w:marBottom w:val="0"/>
      <w:divBdr>
        <w:top w:val="none" w:sz="0" w:space="0" w:color="auto"/>
        <w:left w:val="none" w:sz="0" w:space="0" w:color="auto"/>
        <w:bottom w:val="none" w:sz="0" w:space="0" w:color="auto"/>
        <w:right w:val="none" w:sz="0" w:space="0" w:color="auto"/>
      </w:divBdr>
    </w:div>
    <w:div w:id="1042710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19</Pages>
  <Words>4523</Words>
  <Characters>25783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навчальний план</dc:title>
  <dc:subject/>
  <dc:creator>Admin</dc:creator>
  <cp:keywords/>
  <dc:description/>
  <cp:lastModifiedBy>ZIP</cp:lastModifiedBy>
  <cp:revision>26</cp:revision>
  <cp:lastPrinted>2018-11-16T10:59:00Z</cp:lastPrinted>
  <dcterms:created xsi:type="dcterms:W3CDTF">2018-06-19T18:19:00Z</dcterms:created>
  <dcterms:modified xsi:type="dcterms:W3CDTF">2018-11-16T11:09:00Z</dcterms:modified>
</cp:coreProperties>
</file>